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0F" w:rsidRDefault="005F1E0F">
      <w:pPr>
        <w:rPr>
          <w:rFonts w:cs="Times New Roman"/>
        </w:rPr>
      </w:pPr>
    </w:p>
    <w:p w:rsidR="005F1E0F" w:rsidRDefault="005F1E0F">
      <w:pPr>
        <w:rPr>
          <w:rFonts w:ascii="Calisto MT" w:hAnsi="Calisto MT" w:cs="Calisto MT"/>
        </w:rPr>
      </w:pPr>
      <w:r>
        <w:rPr>
          <w:rFonts w:ascii="Calisto MT" w:hAnsi="Calisto MT" w:cs="Calisto MT"/>
        </w:rPr>
        <w:t>Prot. 183</w:t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  <w:t>Foggia, 14 gennaio 2013</w:t>
      </w:r>
    </w:p>
    <w:p w:rsidR="005F1E0F" w:rsidRDefault="005F1E0F">
      <w:pPr>
        <w:rPr>
          <w:rFonts w:ascii="Calisto MT" w:hAnsi="Calisto MT" w:cs="Calisto MT"/>
        </w:rPr>
      </w:pPr>
    </w:p>
    <w:p w:rsidR="005F1E0F" w:rsidRDefault="005F1E0F">
      <w:pPr>
        <w:rPr>
          <w:rFonts w:ascii="Calisto MT" w:hAnsi="Calisto MT" w:cs="Calisto MT"/>
        </w:rPr>
      </w:pPr>
    </w:p>
    <w:p w:rsidR="005F1E0F" w:rsidRDefault="005F1E0F">
      <w:pPr>
        <w:rPr>
          <w:rFonts w:ascii="Calisto MT" w:hAnsi="Calisto MT" w:cs="Calisto MT"/>
        </w:rPr>
      </w:pPr>
    </w:p>
    <w:p w:rsidR="005F1E0F" w:rsidRDefault="005F1E0F">
      <w:pPr>
        <w:rPr>
          <w:rFonts w:ascii="Calisto MT" w:hAnsi="Calisto MT" w:cs="Calisto MT"/>
        </w:rPr>
      </w:pPr>
    </w:p>
    <w:p w:rsidR="005F1E0F" w:rsidRDefault="005F1E0F">
      <w:pPr>
        <w:rPr>
          <w:rFonts w:ascii="Calisto MT" w:hAnsi="Calisto MT" w:cs="Calisto MT"/>
        </w:rPr>
      </w:pP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  <w:t>Albo</w:t>
      </w:r>
    </w:p>
    <w:p w:rsidR="005F1E0F" w:rsidRDefault="005F1E0F">
      <w:pPr>
        <w:rPr>
          <w:rFonts w:ascii="Calisto MT" w:hAnsi="Calisto MT" w:cs="Calisto MT"/>
        </w:rPr>
      </w:pP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  <w:t xml:space="preserve">Sito Istituzionale </w:t>
      </w:r>
    </w:p>
    <w:p w:rsidR="005F1E0F" w:rsidRDefault="005F1E0F">
      <w:pPr>
        <w:rPr>
          <w:rFonts w:ascii="Calisto MT" w:hAnsi="Calisto MT" w:cs="Calisto MT"/>
        </w:rPr>
      </w:pP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</w:r>
    </w:p>
    <w:p w:rsidR="005F1E0F" w:rsidRDefault="005F1E0F">
      <w:pPr>
        <w:rPr>
          <w:rFonts w:ascii="Calisto MT" w:hAnsi="Calisto MT" w:cs="Calisto MT"/>
        </w:rPr>
      </w:pPr>
    </w:p>
    <w:p w:rsidR="005F1E0F" w:rsidRDefault="005F1E0F">
      <w:pPr>
        <w:rPr>
          <w:rFonts w:ascii="Calisto MT" w:hAnsi="Calisto MT" w:cs="Calisto MT"/>
        </w:rPr>
      </w:pPr>
    </w:p>
    <w:p w:rsidR="005F1E0F" w:rsidRDefault="005F1E0F">
      <w:pPr>
        <w:rPr>
          <w:rFonts w:ascii="Calisto MT" w:hAnsi="Calisto MT" w:cs="Calisto MT"/>
        </w:rPr>
      </w:pPr>
    </w:p>
    <w:p w:rsidR="005F1E0F" w:rsidRDefault="005F1E0F">
      <w:pPr>
        <w:rPr>
          <w:rFonts w:ascii="Calisto MT" w:hAnsi="Calisto MT" w:cs="Calisto MT"/>
        </w:rPr>
      </w:pPr>
    </w:p>
    <w:p w:rsidR="005F1E0F" w:rsidRDefault="005F1E0F">
      <w:pPr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 Oggetto: Bando prot n. 9405 del 28/12/2012 (Biennio di II livello ad indirizzo didattico classe di concorso AO77) allegato A (art. 5 comma 4) </w:t>
      </w:r>
      <w:r w:rsidRPr="00741722">
        <w:rPr>
          <w:rFonts w:ascii="Calisto MT" w:hAnsi="Calisto MT" w:cs="Calisto MT"/>
          <w:b/>
        </w:rPr>
        <w:t>errata corrige</w:t>
      </w:r>
    </w:p>
    <w:p w:rsidR="005F1E0F" w:rsidRDefault="005F1E0F">
      <w:pPr>
        <w:rPr>
          <w:rFonts w:ascii="Calisto MT" w:hAnsi="Calisto MT" w:cs="Calisto MT"/>
        </w:rPr>
      </w:pPr>
    </w:p>
    <w:p w:rsidR="005F1E0F" w:rsidRDefault="005F1E0F">
      <w:pPr>
        <w:rPr>
          <w:rFonts w:ascii="Calisto MT" w:hAnsi="Calisto MT" w:cs="Calisto MT"/>
        </w:rPr>
      </w:pPr>
    </w:p>
    <w:p w:rsidR="005F1E0F" w:rsidRDefault="005F1E0F">
      <w:pPr>
        <w:rPr>
          <w:rFonts w:ascii="Calisto MT" w:hAnsi="Calisto MT" w:cs="Calisto MT"/>
        </w:rPr>
      </w:pPr>
    </w:p>
    <w:p w:rsidR="005F1E0F" w:rsidRDefault="005F1E0F">
      <w:pPr>
        <w:rPr>
          <w:rFonts w:ascii="Calisto MT" w:hAnsi="Calisto MT" w:cs="Calisto MT"/>
        </w:rPr>
      </w:pPr>
    </w:p>
    <w:p w:rsidR="005F1E0F" w:rsidRPr="00B02A12" w:rsidRDefault="005F1E0F" w:rsidP="0047001E">
      <w:pPr>
        <w:spacing w:line="360" w:lineRule="auto"/>
        <w:jc w:val="both"/>
        <w:rPr>
          <w:rFonts w:ascii="Calisto MT" w:hAnsi="Calisto MT" w:cs="Calisto MT"/>
        </w:rPr>
      </w:pPr>
      <w:r>
        <w:rPr>
          <w:rFonts w:ascii="Calisto MT" w:hAnsi="Calisto MT" w:cs="Calisto MT"/>
        </w:rPr>
        <w:tab/>
      </w:r>
      <w:r>
        <w:rPr>
          <w:rFonts w:ascii="Calisto MT" w:hAnsi="Calisto MT" w:cs="Calisto MT"/>
        </w:rPr>
        <w:tab/>
        <w:t xml:space="preserve">In riferimento all’Allegato A (elenco dei brani di cui all’art. 5 comma 4) del bando in oggetto indicato  </w:t>
      </w:r>
      <w:r w:rsidRPr="00741722">
        <w:rPr>
          <w:rFonts w:ascii="Calisto MT" w:hAnsi="Calisto MT" w:cs="Calisto MT"/>
        </w:rPr>
        <w:t xml:space="preserve">la frase indicata per ciascuna sottoclasse “Brano estratto dal candidato fra i seguenti” è da sostituirsi  con </w:t>
      </w:r>
      <w:r w:rsidRPr="00741722">
        <w:rPr>
          <w:rFonts w:ascii="Calisto MT" w:hAnsi="Calisto MT" w:cs="Calisto MT"/>
          <w:b/>
        </w:rPr>
        <w:t>“Brano scelto dalla</w:t>
      </w:r>
      <w:r w:rsidRPr="005B09AE">
        <w:rPr>
          <w:rFonts w:ascii="Calisto MT" w:hAnsi="Calisto MT" w:cs="Calisto MT"/>
          <w:b/>
        </w:rPr>
        <w:t xml:space="preserve"> commissione”</w:t>
      </w:r>
      <w:r>
        <w:rPr>
          <w:rFonts w:ascii="Calisto MT" w:hAnsi="Calisto MT" w:cs="Calisto MT"/>
        </w:rPr>
        <w:t xml:space="preserve"> così come previsto dall’art. 4 comma 5 del Bando prot. n. 9405 del 28/12/2012.</w:t>
      </w:r>
    </w:p>
    <w:p w:rsidR="005F1E0F" w:rsidRDefault="005F1E0F" w:rsidP="00620D77">
      <w:pPr>
        <w:spacing w:before="100" w:after="100"/>
        <w:jc w:val="center"/>
        <w:rPr>
          <w:rFonts w:ascii="Calisto MT" w:hAnsi="Calisto MT" w:cs="Calisto MT"/>
          <w:b/>
          <w:bCs/>
          <w:sz w:val="22"/>
          <w:szCs w:val="22"/>
        </w:rPr>
      </w:pPr>
    </w:p>
    <w:p w:rsidR="005F1E0F" w:rsidRDefault="005F1E0F" w:rsidP="00620D77">
      <w:pPr>
        <w:spacing w:before="100" w:after="100"/>
        <w:jc w:val="center"/>
        <w:rPr>
          <w:rFonts w:ascii="Calisto MT" w:hAnsi="Calisto MT" w:cs="Calisto MT"/>
          <w:sz w:val="22"/>
          <w:szCs w:val="22"/>
        </w:rPr>
      </w:pPr>
      <w:r>
        <w:rPr>
          <w:rFonts w:ascii="Calisto MT" w:hAnsi="Calisto MT" w:cs="Calisto MT"/>
          <w:sz w:val="22"/>
          <w:szCs w:val="22"/>
        </w:rPr>
        <w:tab/>
      </w:r>
      <w:r>
        <w:rPr>
          <w:rFonts w:ascii="Calisto MT" w:hAnsi="Calisto MT" w:cs="Calisto MT"/>
          <w:sz w:val="22"/>
          <w:szCs w:val="22"/>
        </w:rPr>
        <w:tab/>
      </w:r>
      <w:r>
        <w:rPr>
          <w:rFonts w:ascii="Calisto MT" w:hAnsi="Calisto MT" w:cs="Calisto MT"/>
          <w:sz w:val="22"/>
          <w:szCs w:val="22"/>
        </w:rPr>
        <w:tab/>
      </w:r>
      <w:r>
        <w:rPr>
          <w:rFonts w:ascii="Calisto MT" w:hAnsi="Calisto MT" w:cs="Calisto MT"/>
          <w:sz w:val="22"/>
          <w:szCs w:val="22"/>
        </w:rPr>
        <w:tab/>
      </w:r>
      <w:r>
        <w:rPr>
          <w:rFonts w:ascii="Calisto MT" w:hAnsi="Calisto MT" w:cs="Calisto MT"/>
          <w:sz w:val="22"/>
          <w:szCs w:val="22"/>
        </w:rPr>
        <w:tab/>
      </w:r>
      <w:r>
        <w:rPr>
          <w:rFonts w:ascii="Calisto MT" w:hAnsi="Calisto MT" w:cs="Calisto MT"/>
          <w:sz w:val="22"/>
          <w:szCs w:val="22"/>
        </w:rPr>
        <w:tab/>
        <w:t xml:space="preserve">  f.to   Il Direttore</w:t>
      </w:r>
    </w:p>
    <w:p w:rsidR="005F1E0F" w:rsidRPr="00EE6DF1" w:rsidRDefault="005F1E0F" w:rsidP="00620D77">
      <w:pPr>
        <w:spacing w:before="100" w:after="100"/>
        <w:jc w:val="center"/>
        <w:rPr>
          <w:rFonts w:ascii="Calisto MT" w:hAnsi="Calisto MT" w:cs="Calisto MT"/>
          <w:sz w:val="22"/>
          <w:szCs w:val="22"/>
        </w:rPr>
      </w:pPr>
      <w:r>
        <w:rPr>
          <w:rFonts w:ascii="Calisto MT" w:hAnsi="Calisto MT" w:cs="Calisto MT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sto MT" w:hAnsi="Calisto MT" w:cs="Calisto MT"/>
          <w:sz w:val="22"/>
          <w:szCs w:val="22"/>
        </w:rPr>
        <w:tab/>
        <w:t xml:space="preserve">  (M° Francesco Di Lernia)</w:t>
      </w:r>
      <w:r>
        <w:rPr>
          <w:rFonts w:ascii="Calisto MT" w:hAnsi="Calisto MT" w:cs="Calisto MT"/>
          <w:sz w:val="22"/>
          <w:szCs w:val="22"/>
        </w:rPr>
        <w:tab/>
      </w:r>
      <w:r>
        <w:rPr>
          <w:rFonts w:ascii="Calisto MT" w:hAnsi="Calisto MT" w:cs="Calisto MT"/>
          <w:sz w:val="22"/>
          <w:szCs w:val="22"/>
        </w:rPr>
        <w:tab/>
      </w:r>
      <w:r>
        <w:rPr>
          <w:rFonts w:ascii="Calisto MT" w:hAnsi="Calisto MT" w:cs="Calisto MT"/>
          <w:sz w:val="22"/>
          <w:szCs w:val="22"/>
        </w:rPr>
        <w:tab/>
      </w:r>
    </w:p>
    <w:sectPr w:rsidR="005F1E0F" w:rsidRPr="00EE6DF1" w:rsidSect="00620D77">
      <w:headerReference w:type="default" r:id="rId7"/>
      <w:footerReference w:type="default" r:id="rId8"/>
      <w:pgSz w:w="11900" w:h="16840"/>
      <w:pgMar w:top="1128" w:right="1134" w:bottom="1134" w:left="1134" w:header="568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0F" w:rsidRDefault="005F1E0F" w:rsidP="00620D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1E0F" w:rsidRDefault="005F1E0F" w:rsidP="00620D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Gill Sans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0F" w:rsidRPr="005A2F96" w:rsidRDefault="005F1E0F" w:rsidP="00620D77">
    <w:pPr>
      <w:pStyle w:val="Footer"/>
      <w:jc w:val="center"/>
      <w:rPr>
        <w:rFonts w:ascii="Century Gothic" w:hAnsi="Century Gothic" w:cs="Century Gothic"/>
        <w:sz w:val="18"/>
        <w:szCs w:val="18"/>
      </w:rPr>
    </w:pPr>
    <w:r w:rsidRPr="005A2F96">
      <w:rPr>
        <w:rFonts w:ascii="Century Gothic" w:hAnsi="Century Gothic" w:cs="Century Gothic"/>
        <w:sz w:val="18"/>
        <w:szCs w:val="18"/>
      </w:rPr>
      <w:t>Piazza Nigri, 13  I</w:t>
    </w:r>
    <w:r>
      <w:rPr>
        <w:rFonts w:ascii="Century Gothic" w:hAnsi="Century Gothic" w:cs="Century Gothic"/>
        <w:sz w:val="18"/>
        <w:szCs w:val="18"/>
      </w:rPr>
      <w:t xml:space="preserve"> </w:t>
    </w:r>
    <w:r w:rsidRPr="005A2F96">
      <w:rPr>
        <w:rFonts w:ascii="Century Gothic" w:hAnsi="Century Gothic" w:cs="Century Gothic"/>
        <w:sz w:val="18"/>
        <w:szCs w:val="18"/>
      </w:rPr>
      <w:t>-</w:t>
    </w:r>
    <w:r>
      <w:rPr>
        <w:rFonts w:ascii="Century Gothic" w:hAnsi="Century Gothic" w:cs="Century Gothic"/>
        <w:sz w:val="18"/>
        <w:szCs w:val="18"/>
      </w:rPr>
      <w:t xml:space="preserve"> </w:t>
    </w:r>
    <w:r w:rsidRPr="005A2F96">
      <w:rPr>
        <w:rFonts w:ascii="Century Gothic" w:hAnsi="Century Gothic" w:cs="Century Gothic"/>
        <w:sz w:val="18"/>
        <w:szCs w:val="18"/>
      </w:rPr>
      <w:t xml:space="preserve">71121 Foggia </w:t>
    </w:r>
  </w:p>
  <w:p w:rsidR="005F1E0F" w:rsidRPr="005A2F96" w:rsidRDefault="005F1E0F" w:rsidP="00620D77">
    <w:pPr>
      <w:pStyle w:val="Footer"/>
      <w:jc w:val="center"/>
      <w:rPr>
        <w:rFonts w:ascii="Century Gothic" w:hAnsi="Century Gothic" w:cs="Century Gothic"/>
        <w:sz w:val="18"/>
        <w:szCs w:val="18"/>
      </w:rPr>
    </w:pPr>
    <w:r w:rsidRPr="005A2F96">
      <w:rPr>
        <w:rFonts w:ascii="Century Gothic" w:hAnsi="Century Gothic" w:cs="Century Gothic"/>
        <w:sz w:val="18"/>
        <w:szCs w:val="18"/>
      </w:rPr>
      <w:t>Tel. +39 0881 723668 - 773467 Fax +39 0881 774687</w:t>
    </w:r>
  </w:p>
  <w:p w:rsidR="005F1E0F" w:rsidRPr="005A2F96" w:rsidRDefault="005F1E0F" w:rsidP="00620D77">
    <w:pPr>
      <w:pStyle w:val="Footer"/>
      <w:jc w:val="center"/>
      <w:rPr>
        <w:rFonts w:ascii="Century Gothic" w:hAnsi="Century Gothic" w:cs="Century Gothic"/>
        <w:sz w:val="18"/>
        <w:szCs w:val="18"/>
      </w:rPr>
    </w:pPr>
    <w:r w:rsidRPr="005A2F96">
      <w:rPr>
        <w:rFonts w:ascii="Century Gothic" w:hAnsi="Century Gothic" w:cs="Century Gothic"/>
        <w:sz w:val="18"/>
        <w:szCs w:val="18"/>
      </w:rPr>
      <w:t>www.conservatoriofoggia.it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0F" w:rsidRDefault="005F1E0F" w:rsidP="00620D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1E0F" w:rsidRDefault="005F1E0F" w:rsidP="00620D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0F" w:rsidRDefault="005F1E0F" w:rsidP="00620D77">
    <w:pPr>
      <w:jc w:val="center"/>
      <w:rPr>
        <w:rFonts w:cs="Times New Roman"/>
      </w:rPr>
    </w:pPr>
    <w:r w:rsidRPr="001B77F4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98.6pt;height:43.8pt;visibility:visible">
          <v:imagedata r:id="rId1" o:title=""/>
        </v:shape>
      </w:pict>
    </w:r>
  </w:p>
  <w:p w:rsidR="005F1E0F" w:rsidRPr="006C489C" w:rsidRDefault="005F1E0F" w:rsidP="00620D77">
    <w:pPr>
      <w:jc w:val="center"/>
      <w:rPr>
        <w:rFonts w:cs="Times New Roman"/>
        <w:sz w:val="20"/>
        <w:szCs w:val="20"/>
      </w:rPr>
    </w:pPr>
  </w:p>
  <w:p w:rsidR="005F1E0F" w:rsidRPr="005A2F96" w:rsidRDefault="005F1E0F" w:rsidP="00620D77">
    <w:pPr>
      <w:jc w:val="center"/>
      <w:rPr>
        <w:rFonts w:ascii="Century Gothic" w:hAnsi="Century Gothic" w:cs="Century Gothic"/>
        <w:sz w:val="16"/>
        <w:szCs w:val="16"/>
      </w:rPr>
    </w:pPr>
    <w:r w:rsidRPr="005A2F96">
      <w:rPr>
        <w:rFonts w:ascii="Century Gothic" w:hAnsi="Century Gothic" w:cs="Century Gothic"/>
        <w:sz w:val="16"/>
        <w:szCs w:val="16"/>
      </w:rPr>
      <w:t>Ministero dell'Istruzione, dell'Università e della Ricerca</w:t>
    </w:r>
  </w:p>
  <w:p w:rsidR="005F1E0F" w:rsidRPr="005A2F96" w:rsidRDefault="005F1E0F" w:rsidP="00620D77">
    <w:pPr>
      <w:jc w:val="center"/>
      <w:rPr>
        <w:rFonts w:ascii="Century Gothic" w:hAnsi="Century Gothic" w:cs="Century Gothic"/>
        <w:sz w:val="16"/>
        <w:szCs w:val="16"/>
      </w:rPr>
    </w:pPr>
    <w:r w:rsidRPr="005A2F96">
      <w:rPr>
        <w:rFonts w:ascii="Century Gothic" w:hAnsi="Century Gothic" w:cs="Century Gothic"/>
        <w:sz w:val="16"/>
        <w:szCs w:val="16"/>
      </w:rPr>
      <w:t>______________________________________________</w:t>
    </w:r>
  </w:p>
  <w:p w:rsidR="005F1E0F" w:rsidRPr="005A2F96" w:rsidRDefault="005F1E0F" w:rsidP="00620D77">
    <w:pPr>
      <w:jc w:val="center"/>
      <w:rPr>
        <w:rFonts w:ascii="Century Gothic" w:hAnsi="Century Gothic" w:cs="Century Gothic"/>
        <w:sz w:val="8"/>
        <w:szCs w:val="8"/>
      </w:rPr>
    </w:pPr>
  </w:p>
  <w:p w:rsidR="005F1E0F" w:rsidRPr="005A2F96" w:rsidRDefault="005F1E0F" w:rsidP="00620D77">
    <w:pPr>
      <w:jc w:val="center"/>
      <w:rPr>
        <w:rFonts w:ascii="Century Gothic" w:hAnsi="Century Gothic" w:cs="Century Gothic"/>
        <w:sz w:val="16"/>
        <w:szCs w:val="16"/>
      </w:rPr>
    </w:pPr>
    <w:r w:rsidRPr="005A2F96">
      <w:rPr>
        <w:rFonts w:ascii="Century Gothic" w:hAnsi="Century Gothic" w:cs="Century Gothic"/>
        <w:sz w:val="16"/>
        <w:szCs w:val="16"/>
      </w:rPr>
      <w:t>Alta Formazione Artistica e Musicale</w:t>
    </w:r>
  </w:p>
  <w:p w:rsidR="005F1E0F" w:rsidRPr="006C489C" w:rsidRDefault="005F1E0F" w:rsidP="00620D77">
    <w:pPr>
      <w:jc w:val="center"/>
      <w:rPr>
        <w:rFonts w:ascii="Gill Sans" w:hAnsi="Gill Sans" w:cs="Gill Sans"/>
        <w:color w:val="40404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E8"/>
    <w:multiLevelType w:val="hybridMultilevel"/>
    <w:tmpl w:val="2A0428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C0437"/>
    <w:multiLevelType w:val="hybridMultilevel"/>
    <w:tmpl w:val="A9883E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A1E5B"/>
    <w:multiLevelType w:val="hybridMultilevel"/>
    <w:tmpl w:val="6F22CC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A1627"/>
    <w:multiLevelType w:val="hybridMultilevel"/>
    <w:tmpl w:val="06F89C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B26085"/>
    <w:multiLevelType w:val="hybridMultilevel"/>
    <w:tmpl w:val="30F6C9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520EF7"/>
    <w:multiLevelType w:val="hybridMultilevel"/>
    <w:tmpl w:val="8618DE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3327E"/>
    <w:multiLevelType w:val="hybridMultilevel"/>
    <w:tmpl w:val="A73642F6"/>
    <w:lvl w:ilvl="0" w:tplc="A76C5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206129"/>
    <w:multiLevelType w:val="hybridMultilevel"/>
    <w:tmpl w:val="3B3240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2E4263"/>
    <w:multiLevelType w:val="hybridMultilevel"/>
    <w:tmpl w:val="3D38D7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09462">
      <w:start w:val="1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8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76065"/>
    <w:multiLevelType w:val="hybridMultilevel"/>
    <w:tmpl w:val="B99AEA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6714D3"/>
    <w:multiLevelType w:val="hybridMultilevel"/>
    <w:tmpl w:val="44BAE9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38060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980F81"/>
    <w:multiLevelType w:val="hybridMultilevel"/>
    <w:tmpl w:val="0D746780"/>
    <w:lvl w:ilvl="0" w:tplc="2FE4C13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684442"/>
    <w:multiLevelType w:val="hybridMultilevel"/>
    <w:tmpl w:val="D7DA64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AF6140"/>
    <w:multiLevelType w:val="multilevel"/>
    <w:tmpl w:val="06F89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DD38C8"/>
    <w:multiLevelType w:val="multilevel"/>
    <w:tmpl w:val="4DC85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004DA3"/>
    <w:multiLevelType w:val="hybridMultilevel"/>
    <w:tmpl w:val="6BD671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6140B"/>
    <w:multiLevelType w:val="hybridMultilevel"/>
    <w:tmpl w:val="507C3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67112"/>
    <w:multiLevelType w:val="multilevel"/>
    <w:tmpl w:val="4DC85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72571E"/>
    <w:multiLevelType w:val="multilevel"/>
    <w:tmpl w:val="AFECA4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126514"/>
    <w:multiLevelType w:val="hybridMultilevel"/>
    <w:tmpl w:val="FC5ABC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366CC"/>
    <w:multiLevelType w:val="hybridMultilevel"/>
    <w:tmpl w:val="EE409914"/>
    <w:lvl w:ilvl="0" w:tplc="A76C5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CA76F8"/>
    <w:multiLevelType w:val="hybridMultilevel"/>
    <w:tmpl w:val="D1C4E592"/>
    <w:lvl w:ilvl="0" w:tplc="A76C5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8C3F24"/>
    <w:multiLevelType w:val="hybridMultilevel"/>
    <w:tmpl w:val="124A12E0"/>
    <w:lvl w:ilvl="0" w:tplc="A76C5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6671E"/>
    <w:multiLevelType w:val="hybridMultilevel"/>
    <w:tmpl w:val="8592AA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E57B2"/>
    <w:multiLevelType w:val="multilevel"/>
    <w:tmpl w:val="AFECA4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DE1C44"/>
    <w:multiLevelType w:val="hybridMultilevel"/>
    <w:tmpl w:val="2294E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84A31"/>
    <w:multiLevelType w:val="hybridMultilevel"/>
    <w:tmpl w:val="ED8CC8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31B64"/>
    <w:multiLevelType w:val="hybridMultilevel"/>
    <w:tmpl w:val="EA2E76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E95B8B"/>
    <w:multiLevelType w:val="multilevel"/>
    <w:tmpl w:val="DA381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EC3426"/>
    <w:multiLevelType w:val="hybridMultilevel"/>
    <w:tmpl w:val="A760A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20635"/>
    <w:multiLevelType w:val="hybridMultilevel"/>
    <w:tmpl w:val="DA381A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8060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583738"/>
    <w:multiLevelType w:val="hybridMultilevel"/>
    <w:tmpl w:val="4DC852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513383"/>
    <w:multiLevelType w:val="hybridMultilevel"/>
    <w:tmpl w:val="C6B47A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91500D"/>
    <w:multiLevelType w:val="hybridMultilevel"/>
    <w:tmpl w:val="AFECA4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EF4339"/>
    <w:multiLevelType w:val="hybridMultilevel"/>
    <w:tmpl w:val="5B0068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C5340"/>
    <w:multiLevelType w:val="multilevel"/>
    <w:tmpl w:val="06F89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3B61A8"/>
    <w:multiLevelType w:val="hybridMultilevel"/>
    <w:tmpl w:val="910AD0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8F7844"/>
    <w:multiLevelType w:val="hybridMultilevel"/>
    <w:tmpl w:val="18E8CB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6"/>
  </w:num>
  <w:num w:numId="5">
    <w:abstractNumId w:val="11"/>
  </w:num>
  <w:num w:numId="6">
    <w:abstractNumId w:val="9"/>
  </w:num>
  <w:num w:numId="7">
    <w:abstractNumId w:val="36"/>
  </w:num>
  <w:num w:numId="8">
    <w:abstractNumId w:val="1"/>
  </w:num>
  <w:num w:numId="9">
    <w:abstractNumId w:val="3"/>
  </w:num>
  <w:num w:numId="10">
    <w:abstractNumId w:val="13"/>
  </w:num>
  <w:num w:numId="11">
    <w:abstractNumId w:val="35"/>
  </w:num>
  <w:num w:numId="12">
    <w:abstractNumId w:val="4"/>
  </w:num>
  <w:num w:numId="13">
    <w:abstractNumId w:val="33"/>
  </w:num>
  <w:num w:numId="14">
    <w:abstractNumId w:val="18"/>
  </w:num>
  <w:num w:numId="15">
    <w:abstractNumId w:val="27"/>
  </w:num>
  <w:num w:numId="16">
    <w:abstractNumId w:val="24"/>
  </w:num>
  <w:num w:numId="17">
    <w:abstractNumId w:val="7"/>
  </w:num>
  <w:num w:numId="18">
    <w:abstractNumId w:val="32"/>
  </w:num>
  <w:num w:numId="19">
    <w:abstractNumId w:val="31"/>
  </w:num>
  <w:num w:numId="20">
    <w:abstractNumId w:val="17"/>
  </w:num>
  <w:num w:numId="21">
    <w:abstractNumId w:val="8"/>
  </w:num>
  <w:num w:numId="22">
    <w:abstractNumId w:val="14"/>
  </w:num>
  <w:num w:numId="23">
    <w:abstractNumId w:val="5"/>
  </w:num>
  <w:num w:numId="24">
    <w:abstractNumId w:val="30"/>
  </w:num>
  <w:num w:numId="25">
    <w:abstractNumId w:val="28"/>
  </w:num>
  <w:num w:numId="26">
    <w:abstractNumId w:val="10"/>
  </w:num>
  <w:num w:numId="27">
    <w:abstractNumId w:val="12"/>
  </w:num>
  <w:num w:numId="28">
    <w:abstractNumId w:val="0"/>
  </w:num>
  <w:num w:numId="29">
    <w:abstractNumId w:val="34"/>
  </w:num>
  <w:num w:numId="30">
    <w:abstractNumId w:val="16"/>
  </w:num>
  <w:num w:numId="31">
    <w:abstractNumId w:val="15"/>
  </w:num>
  <w:num w:numId="32">
    <w:abstractNumId w:val="26"/>
  </w:num>
  <w:num w:numId="33">
    <w:abstractNumId w:val="29"/>
  </w:num>
  <w:num w:numId="34">
    <w:abstractNumId w:val="37"/>
  </w:num>
  <w:num w:numId="35">
    <w:abstractNumId w:val="25"/>
  </w:num>
  <w:num w:numId="36">
    <w:abstractNumId w:val="23"/>
  </w:num>
  <w:num w:numId="37">
    <w:abstractNumId w:val="2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B4E"/>
    <w:rsid w:val="00023D26"/>
    <w:rsid w:val="000278DB"/>
    <w:rsid w:val="0005457C"/>
    <w:rsid w:val="000C2936"/>
    <w:rsid w:val="000C7BFE"/>
    <w:rsid w:val="001B229A"/>
    <w:rsid w:val="001B77F4"/>
    <w:rsid w:val="001D7693"/>
    <w:rsid w:val="00274306"/>
    <w:rsid w:val="00274EF1"/>
    <w:rsid w:val="002E362A"/>
    <w:rsid w:val="00301FFD"/>
    <w:rsid w:val="003A6986"/>
    <w:rsid w:val="003B6704"/>
    <w:rsid w:val="003D59B9"/>
    <w:rsid w:val="003E5C61"/>
    <w:rsid w:val="0042705F"/>
    <w:rsid w:val="0044422A"/>
    <w:rsid w:val="0047001E"/>
    <w:rsid w:val="004C728C"/>
    <w:rsid w:val="004F6C8E"/>
    <w:rsid w:val="00534473"/>
    <w:rsid w:val="005A2F96"/>
    <w:rsid w:val="005B09AE"/>
    <w:rsid w:val="005B69F5"/>
    <w:rsid w:val="005C12D5"/>
    <w:rsid w:val="005D07DD"/>
    <w:rsid w:val="005F1E0F"/>
    <w:rsid w:val="00613CA9"/>
    <w:rsid w:val="00620D77"/>
    <w:rsid w:val="00644BA8"/>
    <w:rsid w:val="00666AC6"/>
    <w:rsid w:val="006B7BCE"/>
    <w:rsid w:val="006C489C"/>
    <w:rsid w:val="007253DB"/>
    <w:rsid w:val="007358C3"/>
    <w:rsid w:val="00741722"/>
    <w:rsid w:val="00764422"/>
    <w:rsid w:val="007D16AA"/>
    <w:rsid w:val="007F07E3"/>
    <w:rsid w:val="0085256F"/>
    <w:rsid w:val="00863BA5"/>
    <w:rsid w:val="008828B6"/>
    <w:rsid w:val="008A6327"/>
    <w:rsid w:val="008C3C1D"/>
    <w:rsid w:val="008C6228"/>
    <w:rsid w:val="00917685"/>
    <w:rsid w:val="00937B66"/>
    <w:rsid w:val="00943B9E"/>
    <w:rsid w:val="00957175"/>
    <w:rsid w:val="00971B4E"/>
    <w:rsid w:val="009852AB"/>
    <w:rsid w:val="009B1C2B"/>
    <w:rsid w:val="009E3F3B"/>
    <w:rsid w:val="00A16004"/>
    <w:rsid w:val="00A35F4A"/>
    <w:rsid w:val="00A80978"/>
    <w:rsid w:val="00AF5AF5"/>
    <w:rsid w:val="00B01C2B"/>
    <w:rsid w:val="00B02A12"/>
    <w:rsid w:val="00B5608C"/>
    <w:rsid w:val="00B62283"/>
    <w:rsid w:val="00BD5185"/>
    <w:rsid w:val="00C96E17"/>
    <w:rsid w:val="00CC2266"/>
    <w:rsid w:val="00CE12BF"/>
    <w:rsid w:val="00CF71C5"/>
    <w:rsid w:val="00D11C71"/>
    <w:rsid w:val="00D41C46"/>
    <w:rsid w:val="00DA1367"/>
    <w:rsid w:val="00DC647F"/>
    <w:rsid w:val="00DD716C"/>
    <w:rsid w:val="00E635DB"/>
    <w:rsid w:val="00EC0BE2"/>
    <w:rsid w:val="00EE6DF1"/>
    <w:rsid w:val="00EF58B0"/>
    <w:rsid w:val="00F52792"/>
    <w:rsid w:val="00F6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22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1B4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1B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1B4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1B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1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B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7253DB"/>
    <w:rPr>
      <w:rFonts w:cs="Cambria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76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CONSERVATORIO FOGGIA</dc:creator>
  <cp:keywords/>
  <dc:description/>
  <cp:lastModifiedBy>_Utente</cp:lastModifiedBy>
  <cp:revision>3</cp:revision>
  <cp:lastPrinted>2013-01-14T13:05:00Z</cp:lastPrinted>
  <dcterms:created xsi:type="dcterms:W3CDTF">2013-01-14T12:32:00Z</dcterms:created>
  <dcterms:modified xsi:type="dcterms:W3CDTF">2013-01-14T13:12:00Z</dcterms:modified>
</cp:coreProperties>
</file>