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0C" w:rsidRDefault="00A5700C" w:rsidP="004F43BF">
      <w:pPr>
        <w:jc w:val="center"/>
        <w:rPr>
          <w:rFonts w:ascii="Times New Roman" w:hAnsi="Times New Roman"/>
          <w:b/>
        </w:rPr>
      </w:pPr>
      <w:r w:rsidRPr="0050342F">
        <w:rPr>
          <w:rFonts w:ascii="Times New Roman" w:hAnsi="Times New Roman"/>
          <w:b/>
          <w:sz w:val="24"/>
          <w:szCs w:val="24"/>
        </w:rPr>
        <w:t xml:space="preserve">Tirocinio formativo attivo </w:t>
      </w:r>
      <w:r>
        <w:rPr>
          <w:rFonts w:ascii="Times New Roman" w:hAnsi="Times New Roman"/>
          <w:b/>
          <w:sz w:val="24"/>
          <w:szCs w:val="24"/>
        </w:rPr>
        <w:t xml:space="preserve">transitorio </w:t>
      </w:r>
      <w:r w:rsidRPr="0050342F">
        <w:rPr>
          <w:rFonts w:ascii="Times New Roman" w:hAnsi="Times New Roman"/>
          <w:b/>
          <w:sz w:val="24"/>
          <w:szCs w:val="24"/>
        </w:rPr>
        <w:t>(TFA) anno accademico 2014/2015</w:t>
      </w:r>
      <w:r w:rsidRPr="0050342F">
        <w:rPr>
          <w:rFonts w:ascii="Times New Roman" w:hAnsi="Times New Roman"/>
          <w:b/>
          <w:sz w:val="24"/>
          <w:szCs w:val="24"/>
        </w:rPr>
        <w:br/>
        <w:t>AUTOCERTIFICAZIONE TITOLI VALUTABILI</w:t>
      </w:r>
      <w:r w:rsidRPr="0050342F">
        <w:rPr>
          <w:rFonts w:ascii="Times New Roman" w:hAnsi="Times New Roman"/>
          <w:b/>
          <w:sz w:val="24"/>
          <w:szCs w:val="24"/>
        </w:rPr>
        <w:br/>
      </w:r>
      <w:r w:rsidRPr="002E7E3D">
        <w:rPr>
          <w:rFonts w:ascii="Times New Roman" w:hAnsi="Times New Roman"/>
          <w:b/>
        </w:rPr>
        <w:t>Classe di abilitazione A031/A032</w:t>
      </w:r>
    </w:p>
    <w:p w:rsidR="00A5700C" w:rsidRPr="002E7E3D" w:rsidRDefault="00A5700C" w:rsidP="004F43BF">
      <w:pPr>
        <w:jc w:val="center"/>
        <w:rPr>
          <w:rFonts w:ascii="Times New Roman" w:hAnsi="Times New Roman"/>
          <w:b/>
        </w:rPr>
      </w:pPr>
    </w:p>
    <w:p w:rsidR="00A5700C" w:rsidRPr="0050342F" w:rsidRDefault="00A5700C" w:rsidP="004F43BF">
      <w:pPr>
        <w:rPr>
          <w:rFonts w:ascii="Times New Roman" w:hAnsi="Times New Roman"/>
          <w:sz w:val="20"/>
          <w:szCs w:val="20"/>
        </w:rPr>
      </w:pPr>
      <w:r w:rsidRPr="0050342F">
        <w:rPr>
          <w:rFonts w:ascii="Times New Roman" w:hAnsi="Times New Roman"/>
          <w:sz w:val="20"/>
          <w:szCs w:val="20"/>
        </w:rPr>
        <w:t>Il/la  sottoscritto/a ________________________________________________________________________________</w:t>
      </w:r>
      <w:r w:rsidRPr="0050342F">
        <w:rPr>
          <w:rFonts w:ascii="Times New Roman" w:hAnsi="Times New Roman"/>
          <w:sz w:val="20"/>
          <w:szCs w:val="20"/>
        </w:rPr>
        <w:br/>
        <w:t xml:space="preserve">                                   Cognome                                                                                                Nome</w:t>
      </w:r>
    </w:p>
    <w:p w:rsidR="00A5700C" w:rsidRPr="0050342F" w:rsidRDefault="00A5700C" w:rsidP="004F43BF">
      <w:pPr>
        <w:rPr>
          <w:rFonts w:ascii="Times New Roman" w:hAnsi="Times New Roman"/>
          <w:sz w:val="20"/>
          <w:szCs w:val="20"/>
        </w:rPr>
      </w:pPr>
      <w:r w:rsidRPr="0050342F">
        <w:rPr>
          <w:rFonts w:ascii="Times New Roman" w:hAnsi="Times New Roman"/>
          <w:sz w:val="20"/>
          <w:szCs w:val="20"/>
        </w:rPr>
        <w:t>Nato/a a ____________________________________________  Prov._________ in data ________________________</w:t>
      </w:r>
    </w:p>
    <w:p w:rsidR="00A5700C" w:rsidRPr="0050342F" w:rsidRDefault="00A5700C" w:rsidP="004F43BF">
      <w:pPr>
        <w:rPr>
          <w:rFonts w:ascii="Times New Roman" w:hAnsi="Times New Roman"/>
        </w:rPr>
      </w:pPr>
      <w:r w:rsidRPr="0050342F">
        <w:rPr>
          <w:rFonts w:ascii="Times New Roman" w:hAnsi="Times New Roman"/>
        </w:rPr>
        <w:t>Residente in Via _______________________________________________n._________________________</w:t>
      </w:r>
    </w:p>
    <w:p w:rsidR="00A5700C" w:rsidRPr="0050342F" w:rsidRDefault="00A5700C" w:rsidP="004F43BF">
      <w:pPr>
        <w:rPr>
          <w:rFonts w:ascii="Times New Roman" w:hAnsi="Times New Roman"/>
        </w:rPr>
      </w:pPr>
      <w:r w:rsidRPr="0050342F">
        <w:rPr>
          <w:rFonts w:ascii="Times New Roman" w:hAnsi="Times New Roman"/>
        </w:rPr>
        <w:t>Comune ________________________________________ Prov.(________)   CAP _____________________</w:t>
      </w:r>
    </w:p>
    <w:p w:rsidR="00A5700C" w:rsidRPr="0050342F" w:rsidRDefault="00A5700C" w:rsidP="004F43BF">
      <w:pPr>
        <w:rPr>
          <w:rFonts w:ascii="Times New Roman" w:hAnsi="Times New Roman"/>
        </w:rPr>
      </w:pPr>
      <w:r w:rsidRPr="0050342F">
        <w:rPr>
          <w:rFonts w:ascii="Times New Roman" w:hAnsi="Times New Roman"/>
        </w:rPr>
        <w:t>Telefono fisso _________________________________ cellulare __________________________________</w:t>
      </w:r>
    </w:p>
    <w:p w:rsidR="00A5700C" w:rsidRPr="0050342F" w:rsidRDefault="00A5700C" w:rsidP="004F43BF">
      <w:pPr>
        <w:rPr>
          <w:rFonts w:ascii="Times New Roman" w:hAnsi="Times New Roman"/>
        </w:rPr>
      </w:pPr>
    </w:p>
    <w:p w:rsidR="00A5700C" w:rsidRPr="0050342F" w:rsidRDefault="00A5700C" w:rsidP="00001E2C">
      <w:pPr>
        <w:jc w:val="center"/>
        <w:rPr>
          <w:rFonts w:ascii="Times New Roman" w:hAnsi="Times New Roman"/>
          <w:b/>
        </w:rPr>
      </w:pPr>
      <w:r w:rsidRPr="0050342F">
        <w:rPr>
          <w:rFonts w:ascii="Times New Roman" w:hAnsi="Times New Roman"/>
          <w:b/>
        </w:rPr>
        <w:t>Dic</w:t>
      </w:r>
      <w:r>
        <w:rPr>
          <w:rFonts w:ascii="Times New Roman" w:hAnsi="Times New Roman"/>
          <w:b/>
        </w:rPr>
        <w:t>hiara sotto la propria</w:t>
      </w:r>
      <w:r w:rsidRPr="0050342F">
        <w:rPr>
          <w:rFonts w:ascii="Times New Roman" w:hAnsi="Times New Roman"/>
          <w:b/>
        </w:rPr>
        <w:t xml:space="preserve"> responsabilità</w:t>
      </w:r>
    </w:p>
    <w:p w:rsidR="00A5700C" w:rsidRPr="00D73875" w:rsidRDefault="00A5700C" w:rsidP="002C2CD9">
      <w:pPr>
        <w:pStyle w:val="Footer"/>
        <w:tabs>
          <w:tab w:val="left" w:pos="6237"/>
        </w:tabs>
        <w:jc w:val="both"/>
        <w:rPr>
          <w:sz w:val="22"/>
          <w:szCs w:val="22"/>
        </w:rPr>
      </w:pPr>
      <w:r w:rsidRPr="00D73875">
        <w:rPr>
          <w:sz w:val="22"/>
          <w:szCs w:val="22"/>
        </w:rPr>
        <w:t xml:space="preserve">consapevole delle sanzioni penali richiamate dall’articolo 76 del Dpr 445/2000 in caso di dichiarazioni non veritiere e falsità in atti, di essere in possesso dei seguenti titoli valutabili (Allegato A – D.M. 11 novembre 2011)  </w:t>
      </w:r>
      <w:r w:rsidRPr="00D73875">
        <w:rPr>
          <w:b/>
          <w:sz w:val="22"/>
          <w:szCs w:val="22"/>
        </w:rPr>
        <w:t>conseguiti entro il 16  giugno 2014 ( art.11 comma 2 D.M. 312 del 16/05/2014)</w:t>
      </w:r>
      <w:r w:rsidRPr="00D73875">
        <w:rPr>
          <w:sz w:val="22"/>
          <w:szCs w:val="22"/>
        </w:rPr>
        <w:t>:</w:t>
      </w:r>
    </w:p>
    <w:p w:rsidR="00A5700C" w:rsidRPr="0050342F" w:rsidRDefault="00A5700C" w:rsidP="009A5447">
      <w:pPr>
        <w:jc w:val="both"/>
        <w:rPr>
          <w:rFonts w:ascii="Times New Roman" w:hAnsi="Times New Roman"/>
        </w:rPr>
      </w:pPr>
    </w:p>
    <w:p w:rsidR="00A5700C" w:rsidRPr="0050342F" w:rsidRDefault="00A5700C" w:rsidP="002C2CD9">
      <w:pPr>
        <w:pStyle w:val="Footer"/>
        <w:tabs>
          <w:tab w:val="clear" w:pos="8306"/>
          <w:tab w:val="left" w:pos="6237"/>
        </w:tabs>
        <w:rPr>
          <w:sz w:val="22"/>
          <w:szCs w:val="22"/>
        </w:rPr>
      </w:pPr>
      <w:r w:rsidRPr="0050342F">
        <w:rPr>
          <w:b/>
        </w:rPr>
        <w:t>1)</w:t>
      </w:r>
      <w:r>
        <w:rPr>
          <w:b/>
        </w:rPr>
        <w:t xml:space="preserve"> </w:t>
      </w:r>
      <w:r w:rsidRPr="00D73875">
        <w:rPr>
          <w:b/>
          <w:sz w:val="22"/>
          <w:szCs w:val="22"/>
        </w:rPr>
        <w:t>Titolo di accesso</w:t>
      </w:r>
      <w:r w:rsidRPr="0050342F">
        <w:rPr>
          <w:b/>
        </w:rPr>
        <w:t xml:space="preserve">:  </w:t>
      </w:r>
      <w:r w:rsidRPr="0050342F">
        <w:rPr>
          <w:sz w:val="22"/>
          <w:szCs w:val="22"/>
        </w:rPr>
        <w:t xml:space="preserve">______________________________________________________ conseguito  in </w:t>
      </w:r>
    </w:p>
    <w:p w:rsidR="00A5700C" w:rsidRPr="0050342F" w:rsidRDefault="00A5700C" w:rsidP="002C2CD9">
      <w:pPr>
        <w:pStyle w:val="Footer"/>
        <w:tabs>
          <w:tab w:val="clear" w:pos="8306"/>
          <w:tab w:val="left" w:pos="6237"/>
        </w:tabs>
        <w:rPr>
          <w:sz w:val="16"/>
          <w:szCs w:val="16"/>
        </w:rPr>
      </w:pPr>
      <w:r w:rsidRPr="0050342F">
        <w:rPr>
          <w:sz w:val="18"/>
          <w:szCs w:val="18"/>
        </w:rPr>
        <w:t xml:space="preserve">                                          </w:t>
      </w:r>
      <w:r>
        <w:rPr>
          <w:sz w:val="18"/>
          <w:szCs w:val="18"/>
        </w:rPr>
        <w:t xml:space="preserve">        </w:t>
      </w:r>
      <w:r w:rsidRPr="0050342F">
        <w:rPr>
          <w:sz w:val="18"/>
          <w:szCs w:val="18"/>
        </w:rPr>
        <w:t xml:space="preserve">  </w:t>
      </w:r>
      <w:r w:rsidRPr="0050342F">
        <w:rPr>
          <w:sz w:val="16"/>
          <w:szCs w:val="16"/>
        </w:rPr>
        <w:t>specificare se Diploma di Conservatorio di V.O.  o Diploma Accademico di II live</w:t>
      </w:r>
      <w:r>
        <w:rPr>
          <w:sz w:val="16"/>
          <w:szCs w:val="16"/>
        </w:rPr>
        <w:t xml:space="preserve">llo </w:t>
      </w:r>
    </w:p>
    <w:p w:rsidR="00A5700C" w:rsidRPr="0050342F" w:rsidRDefault="00A5700C" w:rsidP="002C2CD9">
      <w:pPr>
        <w:pStyle w:val="Footer"/>
        <w:tabs>
          <w:tab w:val="clear" w:pos="8306"/>
          <w:tab w:val="left" w:pos="6237"/>
        </w:tabs>
        <w:rPr>
          <w:sz w:val="22"/>
          <w:szCs w:val="22"/>
        </w:rPr>
      </w:pPr>
    </w:p>
    <w:p w:rsidR="00A5700C" w:rsidRPr="0050342F" w:rsidRDefault="00A5700C" w:rsidP="002C2CD9">
      <w:pPr>
        <w:pStyle w:val="Footer"/>
        <w:tabs>
          <w:tab w:val="clear" w:pos="8306"/>
          <w:tab w:val="left" w:pos="6237"/>
        </w:tabs>
        <w:rPr>
          <w:sz w:val="22"/>
          <w:szCs w:val="22"/>
        </w:rPr>
      </w:pPr>
      <w:r w:rsidRPr="0050342F">
        <w:rPr>
          <w:sz w:val="22"/>
          <w:szCs w:val="22"/>
        </w:rPr>
        <w:t>data _</w:t>
      </w:r>
      <w:r w:rsidRPr="0050342F">
        <w:rPr>
          <w:sz w:val="22"/>
          <w:szCs w:val="22"/>
        </w:rPr>
        <w:softHyphen/>
      </w:r>
      <w:r w:rsidRPr="0050342F">
        <w:rPr>
          <w:sz w:val="22"/>
          <w:szCs w:val="22"/>
        </w:rPr>
        <w:softHyphen/>
        <w:t>__/___/___    presso __________________________________________________________________</w:t>
      </w:r>
      <w:r>
        <w:rPr>
          <w:sz w:val="22"/>
          <w:szCs w:val="22"/>
        </w:rPr>
        <w:t>_____</w:t>
      </w:r>
      <w:r w:rsidRPr="0050342F">
        <w:rPr>
          <w:sz w:val="22"/>
          <w:szCs w:val="22"/>
        </w:rPr>
        <w:t xml:space="preserve"> </w:t>
      </w:r>
    </w:p>
    <w:p w:rsidR="00A5700C" w:rsidRPr="0050342F" w:rsidRDefault="00A5700C" w:rsidP="002C2CD9">
      <w:pPr>
        <w:pStyle w:val="Footer"/>
        <w:tabs>
          <w:tab w:val="clear" w:pos="8306"/>
          <w:tab w:val="left" w:pos="6237"/>
        </w:tabs>
        <w:rPr>
          <w:sz w:val="22"/>
          <w:szCs w:val="22"/>
        </w:rPr>
      </w:pPr>
    </w:p>
    <w:p w:rsidR="00A5700C" w:rsidRPr="0050342F" w:rsidRDefault="00A5700C" w:rsidP="002C2CD9">
      <w:pPr>
        <w:pStyle w:val="Footer"/>
        <w:tabs>
          <w:tab w:val="clear" w:pos="8306"/>
          <w:tab w:val="left" w:pos="6237"/>
        </w:tabs>
        <w:rPr>
          <w:sz w:val="22"/>
          <w:szCs w:val="22"/>
        </w:rPr>
      </w:pPr>
      <w:r w:rsidRPr="0050342F">
        <w:rPr>
          <w:sz w:val="22"/>
          <w:szCs w:val="22"/>
        </w:rPr>
        <w:t>con la votazione _______________________________</w:t>
      </w:r>
    </w:p>
    <w:p w:rsidR="00A5700C" w:rsidRPr="0050342F" w:rsidRDefault="00A5700C" w:rsidP="002C2CD9">
      <w:pPr>
        <w:pStyle w:val="Footer"/>
        <w:tabs>
          <w:tab w:val="clear" w:pos="8306"/>
          <w:tab w:val="left" w:pos="6237"/>
        </w:tabs>
        <w:rPr>
          <w:sz w:val="22"/>
          <w:szCs w:val="22"/>
        </w:rPr>
      </w:pPr>
    </w:p>
    <w:p w:rsidR="00A5700C" w:rsidRPr="0050342F" w:rsidRDefault="00A5700C" w:rsidP="002C2CD9">
      <w:pPr>
        <w:pStyle w:val="Footer"/>
        <w:tabs>
          <w:tab w:val="clear" w:pos="8306"/>
          <w:tab w:val="left" w:pos="6237"/>
        </w:tabs>
        <w:rPr>
          <w:sz w:val="22"/>
          <w:szCs w:val="22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79"/>
        <w:gridCol w:w="1134"/>
        <w:gridCol w:w="993"/>
        <w:gridCol w:w="999"/>
      </w:tblGrid>
      <w:tr w:rsidR="00A5700C" w:rsidRPr="00E0340B" w:rsidTr="00E0340B">
        <w:tc>
          <w:tcPr>
            <w:tcW w:w="10605" w:type="dxa"/>
            <w:gridSpan w:val="4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340B">
              <w:rPr>
                <w:rFonts w:ascii="Times New Roman" w:hAnsi="Times New Roman"/>
              </w:rPr>
              <w:t xml:space="preserve">Percorso di studi ed esami di profitto del Diploma di Conservatorio  del vecchio ordinamento ovvero del diploma accademico di II livello o altro  </w:t>
            </w:r>
            <w:r w:rsidRPr="00E0340B">
              <w:rPr>
                <w:rFonts w:ascii="Times New Roman" w:hAnsi="Times New Roman"/>
                <w:b/>
              </w:rPr>
              <w:t>che costituisce titolo d’accesso alla classe di concorso</w:t>
            </w:r>
          </w:p>
        </w:tc>
      </w:tr>
      <w:tr w:rsidR="00A5700C" w:rsidRPr="00E0340B" w:rsidTr="00E0340B">
        <w:tc>
          <w:tcPr>
            <w:tcW w:w="7479" w:type="dxa"/>
          </w:tcPr>
          <w:p w:rsidR="00A5700C" w:rsidRPr="00E0340B" w:rsidRDefault="00A5700C" w:rsidP="00E034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340B">
              <w:rPr>
                <w:rFonts w:ascii="Times New Roman" w:hAnsi="Times New Roman"/>
                <w:b/>
              </w:rPr>
              <w:t>Denominazione esame</w:t>
            </w:r>
          </w:p>
        </w:tc>
        <w:tc>
          <w:tcPr>
            <w:tcW w:w="1134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340B">
              <w:rPr>
                <w:rFonts w:ascii="Times New Roman" w:hAnsi="Times New Roman"/>
                <w:b/>
              </w:rPr>
              <w:t xml:space="preserve">Data esame </w:t>
            </w:r>
          </w:p>
        </w:tc>
        <w:tc>
          <w:tcPr>
            <w:tcW w:w="993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340B">
              <w:rPr>
                <w:rFonts w:ascii="Times New Roman" w:hAnsi="Times New Roman"/>
                <w:b/>
              </w:rPr>
              <w:t>Voto esame*</w:t>
            </w:r>
          </w:p>
        </w:tc>
        <w:tc>
          <w:tcPr>
            <w:tcW w:w="999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340B">
              <w:rPr>
                <w:rFonts w:ascii="Times New Roman" w:hAnsi="Times New Roman"/>
                <w:b/>
              </w:rPr>
              <w:t>CFA**</w:t>
            </w:r>
          </w:p>
        </w:tc>
      </w:tr>
      <w:tr w:rsidR="00A5700C" w:rsidRPr="00E0340B" w:rsidTr="00E0340B">
        <w:tc>
          <w:tcPr>
            <w:tcW w:w="7479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5700C" w:rsidRPr="00E0340B" w:rsidTr="00E0340B">
        <w:tc>
          <w:tcPr>
            <w:tcW w:w="7479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5700C" w:rsidRPr="00E0340B" w:rsidTr="00E0340B">
        <w:tc>
          <w:tcPr>
            <w:tcW w:w="7479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5700C" w:rsidRPr="00E0340B" w:rsidTr="00E0340B">
        <w:tc>
          <w:tcPr>
            <w:tcW w:w="7479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5700C" w:rsidRPr="00E0340B" w:rsidTr="00E0340B">
        <w:tc>
          <w:tcPr>
            <w:tcW w:w="7479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5700C" w:rsidRPr="00E0340B" w:rsidTr="00E0340B">
        <w:tc>
          <w:tcPr>
            <w:tcW w:w="7479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5700C" w:rsidRPr="00E0340B" w:rsidTr="00E0340B">
        <w:tc>
          <w:tcPr>
            <w:tcW w:w="7479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5700C" w:rsidRPr="00E0340B" w:rsidTr="00E0340B">
        <w:tc>
          <w:tcPr>
            <w:tcW w:w="7479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5700C" w:rsidRPr="00E0340B" w:rsidTr="00E0340B">
        <w:tc>
          <w:tcPr>
            <w:tcW w:w="7479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5700C" w:rsidRPr="00E0340B" w:rsidTr="00E0340B">
        <w:tc>
          <w:tcPr>
            <w:tcW w:w="7479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5700C" w:rsidRPr="00E0340B" w:rsidTr="00E0340B">
        <w:tc>
          <w:tcPr>
            <w:tcW w:w="7479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5700C" w:rsidRPr="00E0340B" w:rsidTr="00E0340B">
        <w:tc>
          <w:tcPr>
            <w:tcW w:w="7479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5700C" w:rsidRPr="00E0340B" w:rsidTr="00E0340B">
        <w:tc>
          <w:tcPr>
            <w:tcW w:w="7479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5700C" w:rsidRPr="00E0340B" w:rsidTr="00E0340B">
        <w:tc>
          <w:tcPr>
            <w:tcW w:w="7479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5700C" w:rsidRPr="00E0340B" w:rsidTr="00E0340B">
        <w:tc>
          <w:tcPr>
            <w:tcW w:w="7479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5700C" w:rsidRPr="00E0340B" w:rsidTr="00E0340B">
        <w:tc>
          <w:tcPr>
            <w:tcW w:w="7479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5700C" w:rsidRPr="00E0340B" w:rsidTr="00E0340B">
        <w:tc>
          <w:tcPr>
            <w:tcW w:w="7479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5700C" w:rsidRPr="00E0340B" w:rsidTr="00E0340B">
        <w:tc>
          <w:tcPr>
            <w:tcW w:w="7479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5700C" w:rsidRPr="00E0340B" w:rsidTr="00E0340B">
        <w:tc>
          <w:tcPr>
            <w:tcW w:w="7479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5700C" w:rsidRPr="00E0340B" w:rsidTr="00E0340B">
        <w:tc>
          <w:tcPr>
            <w:tcW w:w="7479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5700C" w:rsidRPr="00E0340B" w:rsidTr="00E0340B">
        <w:tc>
          <w:tcPr>
            <w:tcW w:w="7479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5700C" w:rsidRPr="00E0340B" w:rsidTr="00E0340B">
        <w:tc>
          <w:tcPr>
            <w:tcW w:w="7479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5700C" w:rsidRPr="00E0340B" w:rsidTr="00E0340B">
        <w:tc>
          <w:tcPr>
            <w:tcW w:w="7479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5700C" w:rsidRPr="00E0340B" w:rsidTr="00E0340B">
        <w:tc>
          <w:tcPr>
            <w:tcW w:w="7479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5700C" w:rsidRPr="00E0340B" w:rsidTr="00E0340B">
        <w:tc>
          <w:tcPr>
            <w:tcW w:w="7479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5700C" w:rsidRPr="00E0340B" w:rsidTr="00E0340B">
        <w:tc>
          <w:tcPr>
            <w:tcW w:w="7479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5700C" w:rsidRPr="00E0340B" w:rsidTr="00E0340B">
        <w:tc>
          <w:tcPr>
            <w:tcW w:w="7479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5700C" w:rsidRPr="00E0340B" w:rsidTr="00E0340B">
        <w:tc>
          <w:tcPr>
            <w:tcW w:w="7479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5700C" w:rsidRPr="00E0340B" w:rsidTr="00E0340B">
        <w:tc>
          <w:tcPr>
            <w:tcW w:w="7479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5700C" w:rsidRPr="00E0340B" w:rsidTr="00E0340B">
        <w:tc>
          <w:tcPr>
            <w:tcW w:w="7479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5700C" w:rsidRPr="00E0340B" w:rsidTr="00E0340B">
        <w:tc>
          <w:tcPr>
            <w:tcW w:w="7479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5700C" w:rsidRPr="00E0340B" w:rsidTr="00E0340B">
        <w:tc>
          <w:tcPr>
            <w:tcW w:w="7479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5700C" w:rsidRPr="00E0340B" w:rsidTr="00E0340B">
        <w:tc>
          <w:tcPr>
            <w:tcW w:w="7479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5700C" w:rsidRPr="00E0340B" w:rsidTr="00E0340B">
        <w:tc>
          <w:tcPr>
            <w:tcW w:w="7479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5700C" w:rsidRPr="00E0340B" w:rsidTr="00E0340B">
        <w:tc>
          <w:tcPr>
            <w:tcW w:w="7479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5700C" w:rsidRPr="00E0340B" w:rsidTr="00E0340B">
        <w:tc>
          <w:tcPr>
            <w:tcW w:w="7479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5700C" w:rsidRPr="00E0340B" w:rsidTr="00E0340B">
        <w:tc>
          <w:tcPr>
            <w:tcW w:w="7479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5700C" w:rsidRPr="00E0340B" w:rsidTr="00E0340B">
        <w:tc>
          <w:tcPr>
            <w:tcW w:w="7479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5700C" w:rsidRPr="00E0340B" w:rsidTr="00E0340B">
        <w:tc>
          <w:tcPr>
            <w:tcW w:w="7479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5700C" w:rsidRPr="00E0340B" w:rsidTr="00E0340B">
        <w:tc>
          <w:tcPr>
            <w:tcW w:w="7479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</w:tcPr>
          <w:p w:rsidR="00A5700C" w:rsidRPr="00E0340B" w:rsidRDefault="00A5700C" w:rsidP="00E03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5700C" w:rsidRPr="0050342F" w:rsidRDefault="00A5700C" w:rsidP="00D54D26">
      <w:pPr>
        <w:pStyle w:val="FootnoteText"/>
      </w:pPr>
      <w:r w:rsidRPr="0050342F">
        <w:t>Sono escluse dal calcolo della media aritmetica le attività che non richiedono necessariamente il sostenimento di una prova (esame o crediti) con voto</w:t>
      </w:r>
    </w:p>
    <w:p w:rsidR="00A5700C" w:rsidRPr="0050342F" w:rsidRDefault="00A5700C" w:rsidP="00D54D26">
      <w:pPr>
        <w:pStyle w:val="FootnoteText"/>
      </w:pPr>
      <w:r w:rsidRPr="0050342F">
        <w:t>*Indicare il voto in decimi se Vecchio Ordinamento e in trentesimi se Nuovo Ordinamento</w:t>
      </w:r>
    </w:p>
    <w:p w:rsidR="00A5700C" w:rsidRPr="0050342F" w:rsidRDefault="00A5700C" w:rsidP="00D54D26">
      <w:pPr>
        <w:pStyle w:val="FootnoteText"/>
      </w:pPr>
      <w:r w:rsidRPr="0050342F">
        <w:t>** Nel caso di Ve</w:t>
      </w:r>
      <w:r>
        <w:t>cchio ordinamento</w:t>
      </w:r>
      <w:r w:rsidRPr="0050342F">
        <w:t xml:space="preserve"> lasciare la colonna bianca.</w:t>
      </w:r>
    </w:p>
    <w:p w:rsidR="00A5700C" w:rsidRPr="0050342F" w:rsidRDefault="00A5700C" w:rsidP="002C2CD9">
      <w:pPr>
        <w:rPr>
          <w:rFonts w:ascii="Times New Roman" w:hAnsi="Times New Roman"/>
          <w:b/>
        </w:rPr>
      </w:pPr>
    </w:p>
    <w:p w:rsidR="00A5700C" w:rsidRPr="0050342F" w:rsidRDefault="00A5700C" w:rsidP="002C2CD9">
      <w:pPr>
        <w:rPr>
          <w:rFonts w:ascii="Times New Roman" w:hAnsi="Times New Roman"/>
          <w:b/>
        </w:rPr>
      </w:pPr>
      <w:r w:rsidRPr="0050342F">
        <w:rPr>
          <w:rFonts w:ascii="Times New Roman" w:hAnsi="Times New Roman"/>
          <w:b/>
        </w:rPr>
        <w:t>2) Titoli di servizio</w:t>
      </w:r>
    </w:p>
    <w:p w:rsidR="00A5700C" w:rsidRPr="0050342F" w:rsidRDefault="00A5700C" w:rsidP="002C2CD9">
      <w:pPr>
        <w:rPr>
          <w:rFonts w:ascii="Times New Roman" w:hAnsi="Times New Roman"/>
          <w:b/>
        </w:rPr>
      </w:pPr>
      <w:r w:rsidRPr="0050342F">
        <w:rPr>
          <w:rFonts w:ascii="Times New Roman" w:hAnsi="Times New Roman"/>
        </w:rPr>
        <w:t xml:space="preserve">- Servizio prestato </w:t>
      </w:r>
      <w:r>
        <w:rPr>
          <w:rFonts w:ascii="Times New Roman" w:hAnsi="Times New Roman"/>
        </w:rPr>
        <w:t>presso</w:t>
      </w:r>
      <w:r w:rsidRPr="0050342F">
        <w:rPr>
          <w:rFonts w:ascii="Times New Roman" w:hAnsi="Times New Roman"/>
        </w:rPr>
        <w:t xml:space="preserve"> il seguente Istituto</w:t>
      </w:r>
      <w:r w:rsidRPr="0050342F">
        <w:rPr>
          <w:rFonts w:ascii="Times New Roman" w:hAnsi="Times New Roman"/>
          <w:b/>
        </w:rPr>
        <w:t xml:space="preserve">  ________________________________________________________</w:t>
      </w:r>
    </w:p>
    <w:p w:rsidR="00A5700C" w:rsidRPr="0050342F" w:rsidRDefault="00A5700C" w:rsidP="002C2CD9">
      <w:pPr>
        <w:rPr>
          <w:rFonts w:ascii="Times New Roman" w:hAnsi="Times New Roman"/>
        </w:rPr>
      </w:pPr>
      <w:r w:rsidRPr="0050342F">
        <w:rPr>
          <w:rFonts w:ascii="Times New Roman" w:hAnsi="Times New Roman"/>
        </w:rPr>
        <w:t>Indirizzo  ____________________________________________________________________________________</w:t>
      </w:r>
    </w:p>
    <w:p w:rsidR="00A5700C" w:rsidRPr="0050342F" w:rsidRDefault="00A5700C" w:rsidP="002C2CD9">
      <w:pPr>
        <w:rPr>
          <w:rFonts w:ascii="Times New Roman" w:hAnsi="Times New Roman"/>
        </w:rPr>
      </w:pPr>
      <w:r w:rsidRPr="0050342F">
        <w:rPr>
          <w:rFonts w:ascii="Times New Roman" w:hAnsi="Times New Roman"/>
        </w:rPr>
        <w:t>Nella classe di abilitazione________________ a.s. _________dal ___________  al__________ per n. _____ giorni</w:t>
      </w:r>
    </w:p>
    <w:p w:rsidR="00A5700C" w:rsidRPr="0050342F" w:rsidRDefault="00A5700C" w:rsidP="0016303E">
      <w:pPr>
        <w:rPr>
          <w:rFonts w:ascii="Times New Roman" w:hAnsi="Times New Roman"/>
        </w:rPr>
      </w:pPr>
      <w:r w:rsidRPr="0050342F">
        <w:rPr>
          <w:rFonts w:ascii="Times New Roman" w:hAnsi="Times New Roman"/>
        </w:rPr>
        <w:t>tipo di incarico _______________________________________________________________________________</w:t>
      </w:r>
    </w:p>
    <w:p w:rsidR="00A5700C" w:rsidRPr="0050342F" w:rsidRDefault="00A5700C" w:rsidP="0016303E">
      <w:pPr>
        <w:rPr>
          <w:rFonts w:ascii="Times New Roman" w:hAnsi="Times New Roman"/>
        </w:rPr>
      </w:pPr>
    </w:p>
    <w:p w:rsidR="00A5700C" w:rsidRPr="0050342F" w:rsidRDefault="00A5700C" w:rsidP="0016303E">
      <w:pPr>
        <w:rPr>
          <w:rFonts w:ascii="Times New Roman" w:hAnsi="Times New Roman"/>
          <w:b/>
        </w:rPr>
      </w:pPr>
      <w:r w:rsidRPr="0050342F">
        <w:rPr>
          <w:rFonts w:ascii="Times New Roman" w:hAnsi="Times New Roman"/>
        </w:rPr>
        <w:t>- Servizio prestato</w:t>
      </w:r>
      <w:r>
        <w:rPr>
          <w:rFonts w:ascii="Times New Roman" w:hAnsi="Times New Roman"/>
        </w:rPr>
        <w:t xml:space="preserve"> presso</w:t>
      </w:r>
      <w:r w:rsidRPr="0050342F">
        <w:rPr>
          <w:rFonts w:ascii="Times New Roman" w:hAnsi="Times New Roman"/>
        </w:rPr>
        <w:t xml:space="preserve"> il seguente Istituto</w:t>
      </w:r>
      <w:r>
        <w:rPr>
          <w:rFonts w:ascii="Times New Roman" w:hAnsi="Times New Roman"/>
        </w:rPr>
        <w:t xml:space="preserve"> </w:t>
      </w:r>
      <w:r w:rsidRPr="0050342F">
        <w:rPr>
          <w:rFonts w:ascii="Times New Roman" w:hAnsi="Times New Roman"/>
          <w:b/>
        </w:rPr>
        <w:t>________________________________________________________</w:t>
      </w:r>
    </w:p>
    <w:p w:rsidR="00A5700C" w:rsidRPr="0050342F" w:rsidRDefault="00A5700C" w:rsidP="0016303E">
      <w:pPr>
        <w:rPr>
          <w:rFonts w:ascii="Times New Roman" w:hAnsi="Times New Roman"/>
        </w:rPr>
      </w:pPr>
      <w:r w:rsidRPr="0050342F">
        <w:rPr>
          <w:rFonts w:ascii="Times New Roman" w:hAnsi="Times New Roman"/>
        </w:rPr>
        <w:t>Indirizzo  ____________________________________________________________________________________</w:t>
      </w:r>
    </w:p>
    <w:p w:rsidR="00A5700C" w:rsidRPr="0050342F" w:rsidRDefault="00A5700C" w:rsidP="0016303E">
      <w:pPr>
        <w:rPr>
          <w:rFonts w:ascii="Times New Roman" w:hAnsi="Times New Roman"/>
        </w:rPr>
      </w:pPr>
      <w:r w:rsidRPr="0050342F">
        <w:rPr>
          <w:rFonts w:ascii="Times New Roman" w:hAnsi="Times New Roman"/>
        </w:rPr>
        <w:t>Nella classe di abilitazione________________ a.s. _________dal ___________  al__________ per n. _____ giorni</w:t>
      </w:r>
    </w:p>
    <w:p w:rsidR="00A5700C" w:rsidRPr="0050342F" w:rsidRDefault="00A5700C" w:rsidP="0016303E">
      <w:pPr>
        <w:rPr>
          <w:rFonts w:ascii="Times New Roman" w:hAnsi="Times New Roman"/>
        </w:rPr>
      </w:pPr>
      <w:r w:rsidRPr="0050342F">
        <w:rPr>
          <w:rFonts w:ascii="Times New Roman" w:hAnsi="Times New Roman"/>
        </w:rPr>
        <w:t>tipo di incarico _______________________________________________________________________________</w:t>
      </w:r>
    </w:p>
    <w:p w:rsidR="00A5700C" w:rsidRPr="0050342F" w:rsidRDefault="00A5700C" w:rsidP="0016303E">
      <w:pPr>
        <w:rPr>
          <w:rFonts w:ascii="Times New Roman" w:hAnsi="Times New Roman"/>
        </w:rPr>
      </w:pPr>
    </w:p>
    <w:p w:rsidR="00A5700C" w:rsidRPr="0050342F" w:rsidRDefault="00A5700C" w:rsidP="0016303E">
      <w:pPr>
        <w:rPr>
          <w:rFonts w:ascii="Times New Roman" w:hAnsi="Times New Roman"/>
          <w:b/>
        </w:rPr>
      </w:pPr>
      <w:r w:rsidRPr="0050342F">
        <w:rPr>
          <w:rFonts w:ascii="Times New Roman" w:hAnsi="Times New Roman"/>
        </w:rPr>
        <w:t xml:space="preserve">- Servizio prestato </w:t>
      </w:r>
      <w:r>
        <w:rPr>
          <w:rFonts w:ascii="Times New Roman" w:hAnsi="Times New Roman"/>
        </w:rPr>
        <w:t xml:space="preserve">presso </w:t>
      </w:r>
      <w:r w:rsidRPr="0050342F">
        <w:rPr>
          <w:rFonts w:ascii="Times New Roman" w:hAnsi="Times New Roman"/>
        </w:rPr>
        <w:t>il seguente Istituto</w:t>
      </w:r>
      <w:r w:rsidRPr="0050342F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>_</w:t>
      </w:r>
      <w:r w:rsidRPr="0050342F">
        <w:rPr>
          <w:rFonts w:ascii="Times New Roman" w:hAnsi="Times New Roman"/>
          <w:b/>
        </w:rPr>
        <w:t>______________________________________________________</w:t>
      </w:r>
    </w:p>
    <w:p w:rsidR="00A5700C" w:rsidRPr="0050342F" w:rsidRDefault="00A5700C" w:rsidP="0016303E">
      <w:pPr>
        <w:rPr>
          <w:rFonts w:ascii="Times New Roman" w:hAnsi="Times New Roman"/>
        </w:rPr>
      </w:pPr>
      <w:r w:rsidRPr="0050342F">
        <w:rPr>
          <w:rFonts w:ascii="Times New Roman" w:hAnsi="Times New Roman"/>
        </w:rPr>
        <w:t>Indirizzo  ____________________________________________________________________________________</w:t>
      </w:r>
    </w:p>
    <w:p w:rsidR="00A5700C" w:rsidRPr="0050342F" w:rsidRDefault="00A5700C" w:rsidP="0016303E">
      <w:pPr>
        <w:rPr>
          <w:rFonts w:ascii="Times New Roman" w:hAnsi="Times New Roman"/>
        </w:rPr>
      </w:pPr>
      <w:r w:rsidRPr="0050342F">
        <w:rPr>
          <w:rFonts w:ascii="Times New Roman" w:hAnsi="Times New Roman"/>
        </w:rPr>
        <w:t>Nella classe di abilitazione________________ a.s. _________dal ___________  al__________ per n. _____ giorni</w:t>
      </w:r>
    </w:p>
    <w:p w:rsidR="00A5700C" w:rsidRPr="0050342F" w:rsidRDefault="00A5700C" w:rsidP="0016303E">
      <w:pPr>
        <w:rPr>
          <w:rFonts w:ascii="Times New Roman" w:hAnsi="Times New Roman"/>
          <w:b/>
        </w:rPr>
      </w:pPr>
      <w:r w:rsidRPr="0050342F">
        <w:rPr>
          <w:rFonts w:ascii="Times New Roman" w:hAnsi="Times New Roman"/>
        </w:rPr>
        <w:t>tipo di incarico _______________________________________________________________________________</w:t>
      </w:r>
    </w:p>
    <w:p w:rsidR="00A5700C" w:rsidRPr="0050342F" w:rsidRDefault="00A5700C" w:rsidP="0016303E">
      <w:pPr>
        <w:rPr>
          <w:rFonts w:ascii="Times New Roman" w:hAnsi="Times New Roman"/>
          <w:b/>
        </w:rPr>
      </w:pPr>
      <w:r w:rsidRPr="0050342F">
        <w:rPr>
          <w:rFonts w:ascii="Times New Roman" w:hAnsi="Times New Roman"/>
        </w:rPr>
        <w:t>- Servizio prestato</w:t>
      </w:r>
      <w:r>
        <w:rPr>
          <w:rFonts w:ascii="Times New Roman" w:hAnsi="Times New Roman"/>
        </w:rPr>
        <w:t xml:space="preserve"> presso</w:t>
      </w:r>
      <w:r w:rsidRPr="0050342F">
        <w:rPr>
          <w:rFonts w:ascii="Times New Roman" w:hAnsi="Times New Roman"/>
        </w:rPr>
        <w:t xml:space="preserve"> il seguente Istituto</w:t>
      </w:r>
      <w:r w:rsidRPr="0050342F">
        <w:rPr>
          <w:rFonts w:ascii="Times New Roman" w:hAnsi="Times New Roman"/>
          <w:b/>
        </w:rPr>
        <w:t xml:space="preserve"> ________________________________________________________</w:t>
      </w:r>
    </w:p>
    <w:p w:rsidR="00A5700C" w:rsidRPr="0050342F" w:rsidRDefault="00A5700C" w:rsidP="0016303E">
      <w:pPr>
        <w:rPr>
          <w:rFonts w:ascii="Times New Roman" w:hAnsi="Times New Roman"/>
        </w:rPr>
      </w:pPr>
      <w:r w:rsidRPr="0050342F">
        <w:rPr>
          <w:rFonts w:ascii="Times New Roman" w:hAnsi="Times New Roman"/>
        </w:rPr>
        <w:t>Indirizzo  ____________________________________________________________________________________</w:t>
      </w:r>
    </w:p>
    <w:p w:rsidR="00A5700C" w:rsidRPr="0050342F" w:rsidRDefault="00A5700C" w:rsidP="0016303E">
      <w:pPr>
        <w:rPr>
          <w:rFonts w:ascii="Times New Roman" w:hAnsi="Times New Roman"/>
        </w:rPr>
      </w:pPr>
      <w:r w:rsidRPr="0050342F">
        <w:rPr>
          <w:rFonts w:ascii="Times New Roman" w:hAnsi="Times New Roman"/>
        </w:rPr>
        <w:t>Nella classe di abilitazione________________ a.s. _________dal ___________  al__________ per n. _____ giorni</w:t>
      </w:r>
    </w:p>
    <w:p w:rsidR="00A5700C" w:rsidRPr="0050342F" w:rsidRDefault="00A5700C" w:rsidP="0016303E">
      <w:pPr>
        <w:rPr>
          <w:rFonts w:ascii="Times New Roman" w:hAnsi="Times New Roman"/>
          <w:b/>
        </w:rPr>
      </w:pPr>
      <w:r w:rsidRPr="0050342F">
        <w:rPr>
          <w:rFonts w:ascii="Times New Roman" w:hAnsi="Times New Roman"/>
        </w:rPr>
        <w:t>tipo di incarico _______________________________________________________________________________</w:t>
      </w:r>
    </w:p>
    <w:p w:rsidR="00A5700C" w:rsidRPr="0050342F" w:rsidRDefault="00A5700C" w:rsidP="002C2CD9">
      <w:pPr>
        <w:rPr>
          <w:rFonts w:ascii="Times New Roman" w:hAnsi="Times New Roman"/>
          <w:b/>
        </w:rPr>
      </w:pPr>
    </w:p>
    <w:p w:rsidR="00A5700C" w:rsidRPr="0050342F" w:rsidRDefault="00A5700C" w:rsidP="0016303E">
      <w:pPr>
        <w:rPr>
          <w:rFonts w:ascii="Times New Roman" w:hAnsi="Times New Roman"/>
          <w:b/>
        </w:rPr>
      </w:pPr>
      <w:r w:rsidRPr="0050342F">
        <w:rPr>
          <w:rFonts w:ascii="Times New Roman" w:hAnsi="Times New Roman"/>
        </w:rPr>
        <w:t xml:space="preserve">- Servizio prestato </w:t>
      </w:r>
      <w:r>
        <w:rPr>
          <w:rFonts w:ascii="Times New Roman" w:hAnsi="Times New Roman"/>
        </w:rPr>
        <w:t>presso</w:t>
      </w:r>
      <w:r w:rsidRPr="0050342F">
        <w:rPr>
          <w:rFonts w:ascii="Times New Roman" w:hAnsi="Times New Roman"/>
        </w:rPr>
        <w:t xml:space="preserve"> il seguente Istituto</w:t>
      </w:r>
      <w:r>
        <w:rPr>
          <w:rFonts w:ascii="Times New Roman" w:hAnsi="Times New Roman"/>
        </w:rPr>
        <w:t xml:space="preserve">  </w:t>
      </w:r>
      <w:r w:rsidRPr="0050342F">
        <w:rPr>
          <w:rFonts w:ascii="Times New Roman" w:hAnsi="Times New Roman"/>
          <w:b/>
        </w:rPr>
        <w:t>_______________________________________________________</w:t>
      </w:r>
    </w:p>
    <w:p w:rsidR="00A5700C" w:rsidRPr="0050342F" w:rsidRDefault="00A5700C" w:rsidP="0016303E">
      <w:pPr>
        <w:rPr>
          <w:rFonts w:ascii="Times New Roman" w:hAnsi="Times New Roman"/>
        </w:rPr>
      </w:pPr>
      <w:r w:rsidRPr="0050342F">
        <w:rPr>
          <w:rFonts w:ascii="Times New Roman" w:hAnsi="Times New Roman"/>
        </w:rPr>
        <w:t>Indirizzo  ____________________________________________________________________________________</w:t>
      </w:r>
    </w:p>
    <w:p w:rsidR="00A5700C" w:rsidRPr="0050342F" w:rsidRDefault="00A5700C" w:rsidP="0016303E">
      <w:pPr>
        <w:rPr>
          <w:rFonts w:ascii="Times New Roman" w:hAnsi="Times New Roman"/>
        </w:rPr>
      </w:pPr>
      <w:r w:rsidRPr="0050342F">
        <w:rPr>
          <w:rFonts w:ascii="Times New Roman" w:hAnsi="Times New Roman"/>
        </w:rPr>
        <w:t>Nella classe di abilitazione________________ a.s. _________dal ___________  al__________ per n. _____ giorni</w:t>
      </w:r>
    </w:p>
    <w:p w:rsidR="00A5700C" w:rsidRPr="0050342F" w:rsidRDefault="00A5700C" w:rsidP="0016303E">
      <w:pPr>
        <w:rPr>
          <w:rFonts w:ascii="Times New Roman" w:hAnsi="Times New Roman"/>
          <w:b/>
        </w:rPr>
      </w:pPr>
      <w:r w:rsidRPr="0050342F">
        <w:rPr>
          <w:rFonts w:ascii="Times New Roman" w:hAnsi="Times New Roman"/>
        </w:rPr>
        <w:t>tipo di incarico _______________________________________________________________________________</w:t>
      </w:r>
    </w:p>
    <w:p w:rsidR="00A5700C" w:rsidRPr="0050342F" w:rsidRDefault="00A5700C" w:rsidP="002C2CD9">
      <w:pPr>
        <w:rPr>
          <w:rFonts w:ascii="Times New Roman" w:hAnsi="Times New Roman"/>
          <w:b/>
        </w:rPr>
      </w:pPr>
    </w:p>
    <w:p w:rsidR="00A5700C" w:rsidRPr="0050342F" w:rsidRDefault="00A5700C" w:rsidP="002C2CD9">
      <w:pPr>
        <w:rPr>
          <w:rFonts w:ascii="Times New Roman" w:hAnsi="Times New Roman"/>
          <w:b/>
        </w:rPr>
      </w:pPr>
      <w:r w:rsidRPr="0050342F">
        <w:rPr>
          <w:rFonts w:ascii="Times New Roman" w:hAnsi="Times New Roman"/>
          <w:b/>
        </w:rPr>
        <w:t>3)</w:t>
      </w:r>
      <w:r>
        <w:rPr>
          <w:rFonts w:ascii="Times New Roman" w:hAnsi="Times New Roman"/>
          <w:b/>
        </w:rPr>
        <w:t xml:space="preserve"> </w:t>
      </w:r>
      <w:r w:rsidRPr="0050342F">
        <w:rPr>
          <w:rFonts w:ascii="Times New Roman" w:hAnsi="Times New Roman"/>
          <w:b/>
        </w:rPr>
        <w:t>Titoli culturali e professionali</w:t>
      </w:r>
    </w:p>
    <w:p w:rsidR="00A5700C" w:rsidRPr="0050342F" w:rsidRDefault="00A5700C" w:rsidP="00FC0587">
      <w:pPr>
        <w:rPr>
          <w:rFonts w:ascii="Times New Roman" w:hAnsi="Times New Roman"/>
        </w:rPr>
      </w:pPr>
      <w:r w:rsidRPr="0050342F">
        <w:rPr>
          <w:rFonts w:ascii="Times New Roman" w:hAnsi="Times New Roman"/>
        </w:rPr>
        <w:softHyphen/>
      </w:r>
      <w:r w:rsidRPr="0050342F">
        <w:rPr>
          <w:rFonts w:ascii="Times New Roman" w:hAnsi="Times New Roman"/>
          <w:b/>
          <w:sz w:val="32"/>
          <w:szCs w:val="32"/>
        </w:rPr>
        <w:t>□</w:t>
      </w:r>
      <w:r w:rsidRPr="0050342F">
        <w:rPr>
          <w:rFonts w:ascii="Times New Roman" w:hAnsi="Times New Roman"/>
          <w:sz w:val="32"/>
          <w:szCs w:val="32"/>
        </w:rPr>
        <w:t xml:space="preserve"> </w:t>
      </w:r>
      <w:r w:rsidRPr="0050342F">
        <w:rPr>
          <w:rFonts w:ascii="Times New Roman" w:hAnsi="Times New Roman"/>
        </w:rPr>
        <w:t>Dottorato di ricerca in ________________________________________________________________________</w:t>
      </w:r>
    </w:p>
    <w:p w:rsidR="00A5700C" w:rsidRPr="0050342F" w:rsidRDefault="00A5700C" w:rsidP="002C2CD9">
      <w:pPr>
        <w:rPr>
          <w:rFonts w:ascii="Times New Roman" w:hAnsi="Times New Roman"/>
        </w:rPr>
      </w:pPr>
      <w:r w:rsidRPr="0050342F">
        <w:rPr>
          <w:rFonts w:ascii="Times New Roman" w:hAnsi="Times New Roman"/>
        </w:rPr>
        <w:t xml:space="preserve">      Conseguito presso _______________________________________________________ in data_____________</w:t>
      </w:r>
    </w:p>
    <w:p w:rsidR="00A5700C" w:rsidRPr="0050342F" w:rsidRDefault="00A5700C" w:rsidP="002C2CD9">
      <w:pPr>
        <w:rPr>
          <w:rFonts w:ascii="Times New Roman" w:hAnsi="Times New Roman"/>
        </w:rPr>
      </w:pPr>
    </w:p>
    <w:p w:rsidR="00A5700C" w:rsidRPr="0050342F" w:rsidRDefault="00A5700C" w:rsidP="002C2CD9">
      <w:pPr>
        <w:rPr>
          <w:rFonts w:ascii="Times New Roman" w:hAnsi="Times New Roman"/>
        </w:rPr>
      </w:pPr>
      <w:r w:rsidRPr="0050342F">
        <w:rPr>
          <w:rFonts w:ascii="Times New Roman" w:hAnsi="Times New Roman"/>
          <w:b/>
          <w:sz w:val="32"/>
          <w:szCs w:val="32"/>
        </w:rPr>
        <w:t xml:space="preserve">□ </w:t>
      </w:r>
      <w:r w:rsidRPr="0050342F">
        <w:rPr>
          <w:rFonts w:ascii="Times New Roman" w:hAnsi="Times New Roman"/>
        </w:rPr>
        <w:t>Attività di ricerca scientifica (comma 13, art. 15, punto c, DM 249/10)</w:t>
      </w:r>
    </w:p>
    <w:p w:rsidR="00A5700C" w:rsidRPr="0050342F" w:rsidRDefault="00A5700C" w:rsidP="002C2CD9">
      <w:pPr>
        <w:rPr>
          <w:rFonts w:ascii="Times New Roman" w:hAnsi="Times New Roman"/>
        </w:rPr>
      </w:pPr>
      <w:r w:rsidRPr="0050342F">
        <w:rPr>
          <w:rFonts w:ascii="Times New Roman" w:hAnsi="Times New Roman"/>
        </w:rPr>
        <w:t xml:space="preserve">     Ente e date ________________________________________________________________________________</w:t>
      </w:r>
    </w:p>
    <w:p w:rsidR="00A5700C" w:rsidRPr="0050342F" w:rsidRDefault="00A5700C" w:rsidP="002C2CD9">
      <w:pPr>
        <w:rPr>
          <w:rFonts w:ascii="Times New Roman" w:hAnsi="Times New Roman"/>
        </w:rPr>
      </w:pPr>
    </w:p>
    <w:p w:rsidR="00A5700C" w:rsidRPr="0050342F" w:rsidRDefault="00A5700C" w:rsidP="002C2CD9">
      <w:pPr>
        <w:rPr>
          <w:rFonts w:ascii="Times New Roman" w:hAnsi="Times New Roman"/>
        </w:rPr>
      </w:pPr>
      <w:r w:rsidRPr="0050342F">
        <w:rPr>
          <w:rFonts w:ascii="Times New Roman" w:hAnsi="Times New Roman"/>
          <w:b/>
          <w:sz w:val="32"/>
          <w:szCs w:val="32"/>
        </w:rPr>
        <w:t xml:space="preserve">□ </w:t>
      </w:r>
      <w:r w:rsidRPr="0050342F">
        <w:rPr>
          <w:rFonts w:ascii="Times New Roman" w:hAnsi="Times New Roman"/>
        </w:rPr>
        <w:t>Altri titoli di studio  e pubblicazioni</w:t>
      </w:r>
    </w:p>
    <w:p w:rsidR="00A5700C" w:rsidRPr="0050342F" w:rsidRDefault="00A5700C" w:rsidP="002C2CD9">
      <w:pPr>
        <w:rPr>
          <w:rFonts w:ascii="Times New Roman" w:hAnsi="Times New Roman"/>
        </w:rPr>
      </w:pPr>
      <w:r w:rsidRPr="0050342F">
        <w:rPr>
          <w:rFonts w:ascii="Times New Roman" w:hAnsi="Times New Roman"/>
        </w:rPr>
        <w:t xml:space="preserve">          - Altro titolo di studio_____________________________________________________________________</w:t>
      </w:r>
    </w:p>
    <w:p w:rsidR="00A5700C" w:rsidRPr="0050342F" w:rsidRDefault="00A5700C" w:rsidP="002C2CD9">
      <w:pPr>
        <w:rPr>
          <w:rFonts w:ascii="Times New Roman" w:hAnsi="Times New Roman"/>
        </w:rPr>
      </w:pPr>
      <w:r w:rsidRPr="0050342F">
        <w:rPr>
          <w:rFonts w:ascii="Times New Roman" w:hAnsi="Times New Roman"/>
        </w:rPr>
        <w:t xml:space="preserve">            Conseguito presso ______________________________________________________ in data ___________</w:t>
      </w:r>
    </w:p>
    <w:p w:rsidR="00A5700C" w:rsidRPr="0050342F" w:rsidRDefault="00A5700C" w:rsidP="002C2CD9">
      <w:pPr>
        <w:rPr>
          <w:rFonts w:ascii="Times New Roman" w:hAnsi="Times New Roman"/>
        </w:rPr>
      </w:pPr>
    </w:p>
    <w:p w:rsidR="00A5700C" w:rsidRPr="0050342F" w:rsidRDefault="00A5700C" w:rsidP="00FC0587">
      <w:pPr>
        <w:rPr>
          <w:rFonts w:ascii="Times New Roman" w:hAnsi="Times New Roman"/>
        </w:rPr>
      </w:pPr>
      <w:r w:rsidRPr="0050342F">
        <w:rPr>
          <w:rFonts w:ascii="Times New Roman" w:hAnsi="Times New Roman"/>
        </w:rPr>
        <w:t xml:space="preserve">           - Altro titolo di studio_____________________________________________________________________</w:t>
      </w:r>
    </w:p>
    <w:p w:rsidR="00A5700C" w:rsidRPr="0050342F" w:rsidRDefault="00A5700C" w:rsidP="00FC0587">
      <w:pPr>
        <w:rPr>
          <w:rFonts w:ascii="Times New Roman" w:hAnsi="Times New Roman"/>
        </w:rPr>
      </w:pPr>
      <w:r w:rsidRPr="0050342F">
        <w:rPr>
          <w:rFonts w:ascii="Times New Roman" w:hAnsi="Times New Roman"/>
        </w:rPr>
        <w:t xml:space="preserve">             Conseguito presso _____________________________________________________ in data ___________</w:t>
      </w:r>
    </w:p>
    <w:p w:rsidR="00A5700C" w:rsidRPr="0050342F" w:rsidRDefault="00A5700C" w:rsidP="00FC0587">
      <w:pPr>
        <w:rPr>
          <w:rFonts w:ascii="Times New Roman" w:hAnsi="Times New Roman"/>
        </w:rPr>
      </w:pPr>
    </w:p>
    <w:p w:rsidR="00A5700C" w:rsidRPr="0050342F" w:rsidRDefault="00A5700C" w:rsidP="00FC0587">
      <w:pPr>
        <w:rPr>
          <w:rFonts w:ascii="Times New Roman" w:hAnsi="Times New Roman"/>
        </w:rPr>
      </w:pPr>
      <w:r w:rsidRPr="0050342F">
        <w:rPr>
          <w:rFonts w:ascii="Times New Roman" w:hAnsi="Times New Roman"/>
        </w:rPr>
        <w:t xml:space="preserve">          - Altro titolo di studio____________________________________________________________________</w:t>
      </w:r>
    </w:p>
    <w:p w:rsidR="00A5700C" w:rsidRPr="0050342F" w:rsidRDefault="00A5700C" w:rsidP="00FC0587">
      <w:pPr>
        <w:rPr>
          <w:rFonts w:ascii="Times New Roman" w:hAnsi="Times New Roman"/>
        </w:rPr>
      </w:pPr>
      <w:r w:rsidRPr="0050342F">
        <w:rPr>
          <w:rFonts w:ascii="Times New Roman" w:hAnsi="Times New Roman"/>
        </w:rPr>
        <w:t xml:space="preserve">             Conseguito presso ____________________________________________________ in data ___________</w:t>
      </w:r>
    </w:p>
    <w:p w:rsidR="00A5700C" w:rsidRPr="0050342F" w:rsidRDefault="00A5700C" w:rsidP="00FC0587">
      <w:pPr>
        <w:rPr>
          <w:rFonts w:ascii="Times New Roman" w:hAnsi="Times New Roman"/>
        </w:rPr>
      </w:pPr>
    </w:p>
    <w:p w:rsidR="00A5700C" w:rsidRPr="0050342F" w:rsidRDefault="00A5700C" w:rsidP="00FA49CA">
      <w:pPr>
        <w:rPr>
          <w:rFonts w:ascii="Times New Roman" w:hAnsi="Times New Roman"/>
        </w:rPr>
      </w:pPr>
      <w:r w:rsidRPr="0050342F">
        <w:rPr>
          <w:rFonts w:ascii="Times New Roman" w:hAnsi="Times New Roman"/>
          <w:b/>
        </w:rPr>
        <w:t xml:space="preserve">           </w:t>
      </w:r>
      <w:r w:rsidRPr="0050342F">
        <w:rPr>
          <w:rFonts w:ascii="Times New Roman" w:hAnsi="Times New Roman"/>
        </w:rPr>
        <w:t>- Altro titolo di studio_____________________________________________________________________</w:t>
      </w:r>
    </w:p>
    <w:p w:rsidR="00A5700C" w:rsidRDefault="00A5700C" w:rsidP="00FA49CA">
      <w:pPr>
        <w:rPr>
          <w:rFonts w:ascii="Times New Roman" w:hAnsi="Times New Roman"/>
        </w:rPr>
      </w:pPr>
      <w:r w:rsidRPr="0050342F">
        <w:rPr>
          <w:rFonts w:ascii="Times New Roman" w:hAnsi="Times New Roman"/>
        </w:rPr>
        <w:t xml:space="preserve">            Conseguito presso ______________________________________________________ in data ___________</w:t>
      </w:r>
    </w:p>
    <w:p w:rsidR="00A5700C" w:rsidRPr="0050342F" w:rsidRDefault="00A5700C" w:rsidP="00FA49CA">
      <w:pPr>
        <w:rPr>
          <w:rFonts w:ascii="Times New Roman" w:hAnsi="Times New Roman"/>
        </w:rPr>
      </w:pPr>
    </w:p>
    <w:p w:rsidR="00A5700C" w:rsidRPr="0050342F" w:rsidRDefault="00A5700C" w:rsidP="00FA49CA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50342F">
        <w:rPr>
          <w:rFonts w:ascii="Times New Roman" w:hAnsi="Times New Roman"/>
        </w:rPr>
        <w:t>Pubblicazioni (da allegare)</w:t>
      </w:r>
    </w:p>
    <w:p w:rsidR="00A5700C" w:rsidRPr="0050342F" w:rsidRDefault="00A5700C" w:rsidP="002C2CD9">
      <w:pPr>
        <w:pStyle w:val="ListParagraph"/>
        <w:numPr>
          <w:ilvl w:val="0"/>
          <w:numId w:val="7"/>
        </w:numPr>
        <w:rPr>
          <w:rFonts w:ascii="Times New Roman" w:hAnsi="Times New Roman"/>
          <w:b/>
        </w:rPr>
      </w:pPr>
      <w:r w:rsidRPr="0050342F">
        <w:rPr>
          <w:rFonts w:ascii="Times New Roman" w:hAnsi="Times New Roman"/>
        </w:rPr>
        <w:t>_______________________________________________________________________________</w:t>
      </w:r>
    </w:p>
    <w:p w:rsidR="00A5700C" w:rsidRPr="0050342F" w:rsidRDefault="00A5700C" w:rsidP="00FA49CA">
      <w:pPr>
        <w:pStyle w:val="ListParagraph"/>
        <w:numPr>
          <w:ilvl w:val="0"/>
          <w:numId w:val="7"/>
        </w:numPr>
        <w:rPr>
          <w:rFonts w:ascii="Times New Roman" w:hAnsi="Times New Roman"/>
          <w:b/>
        </w:rPr>
      </w:pPr>
      <w:r w:rsidRPr="0050342F">
        <w:rPr>
          <w:rFonts w:ascii="Times New Roman" w:hAnsi="Times New Roman"/>
        </w:rPr>
        <w:t>_______________________________________________________________________________</w:t>
      </w:r>
    </w:p>
    <w:p w:rsidR="00A5700C" w:rsidRPr="0050342F" w:rsidRDefault="00A5700C" w:rsidP="00FA49CA">
      <w:pPr>
        <w:pStyle w:val="ListParagraph"/>
        <w:numPr>
          <w:ilvl w:val="0"/>
          <w:numId w:val="7"/>
        </w:numPr>
        <w:rPr>
          <w:rFonts w:ascii="Times New Roman" w:hAnsi="Times New Roman"/>
          <w:b/>
        </w:rPr>
      </w:pPr>
      <w:r w:rsidRPr="0050342F">
        <w:rPr>
          <w:rFonts w:ascii="Times New Roman" w:hAnsi="Times New Roman"/>
        </w:rPr>
        <w:t>_______________________________________________________________________________</w:t>
      </w:r>
    </w:p>
    <w:p w:rsidR="00A5700C" w:rsidRPr="0050342F" w:rsidRDefault="00A5700C" w:rsidP="00FA49CA">
      <w:pPr>
        <w:pStyle w:val="ListParagraph"/>
        <w:numPr>
          <w:ilvl w:val="0"/>
          <w:numId w:val="7"/>
        </w:numPr>
        <w:rPr>
          <w:rFonts w:ascii="Times New Roman" w:hAnsi="Times New Roman"/>
          <w:b/>
        </w:rPr>
      </w:pPr>
      <w:r w:rsidRPr="0050342F">
        <w:rPr>
          <w:rFonts w:ascii="Times New Roman" w:hAnsi="Times New Roman"/>
        </w:rPr>
        <w:t>_______________________________________________________________________________</w:t>
      </w:r>
    </w:p>
    <w:p w:rsidR="00A5700C" w:rsidRPr="0050342F" w:rsidRDefault="00A5700C" w:rsidP="00FA49CA">
      <w:pPr>
        <w:pStyle w:val="ListParagraph"/>
        <w:numPr>
          <w:ilvl w:val="0"/>
          <w:numId w:val="7"/>
        </w:numPr>
        <w:rPr>
          <w:rFonts w:ascii="Times New Roman" w:hAnsi="Times New Roman"/>
          <w:b/>
        </w:rPr>
      </w:pPr>
      <w:r w:rsidRPr="0050342F">
        <w:rPr>
          <w:rFonts w:ascii="Times New Roman" w:hAnsi="Times New Roman"/>
        </w:rPr>
        <w:t>_______________________________________________________________________________</w:t>
      </w:r>
    </w:p>
    <w:p w:rsidR="00A5700C" w:rsidRPr="0050342F" w:rsidRDefault="00A5700C" w:rsidP="00FA49CA">
      <w:pPr>
        <w:pStyle w:val="ListParagraph"/>
        <w:numPr>
          <w:ilvl w:val="0"/>
          <w:numId w:val="7"/>
        </w:numPr>
        <w:rPr>
          <w:rFonts w:ascii="Times New Roman" w:hAnsi="Times New Roman"/>
          <w:b/>
        </w:rPr>
      </w:pPr>
      <w:r w:rsidRPr="0050342F">
        <w:rPr>
          <w:rFonts w:ascii="Times New Roman" w:hAnsi="Times New Roman"/>
        </w:rPr>
        <w:t>_______________________________________________________________________________</w:t>
      </w:r>
    </w:p>
    <w:p w:rsidR="00A5700C" w:rsidRPr="0050342F" w:rsidRDefault="00A5700C" w:rsidP="00FA49CA">
      <w:pPr>
        <w:pStyle w:val="ListParagraph"/>
        <w:ind w:left="1425"/>
        <w:rPr>
          <w:rFonts w:ascii="Times New Roman" w:hAnsi="Times New Roman"/>
          <w:b/>
        </w:rPr>
      </w:pPr>
    </w:p>
    <w:p w:rsidR="00A5700C" w:rsidRDefault="00A5700C" w:rsidP="00FA49CA">
      <w:pPr>
        <w:pStyle w:val="ListParagraph"/>
        <w:ind w:left="142"/>
        <w:rPr>
          <w:rFonts w:ascii="Times New Roman" w:hAnsi="Times New Roman"/>
        </w:rPr>
      </w:pPr>
    </w:p>
    <w:p w:rsidR="00A5700C" w:rsidRPr="0050342F" w:rsidRDefault="00A5700C" w:rsidP="00FA49CA">
      <w:pPr>
        <w:pStyle w:val="ListParagraph"/>
        <w:ind w:left="142"/>
        <w:rPr>
          <w:rFonts w:ascii="Times New Roman" w:hAnsi="Times New Roman"/>
        </w:rPr>
      </w:pPr>
    </w:p>
    <w:p w:rsidR="00A5700C" w:rsidRPr="0050342F" w:rsidRDefault="00A5700C" w:rsidP="00817D8C">
      <w:pPr>
        <w:pStyle w:val="ListParagraph"/>
        <w:ind w:left="142"/>
        <w:rPr>
          <w:rFonts w:ascii="Times New Roman" w:hAnsi="Times New Roman"/>
          <w:b/>
        </w:rPr>
      </w:pPr>
      <w:r w:rsidRPr="0050342F">
        <w:rPr>
          <w:rFonts w:ascii="Times New Roman" w:hAnsi="Times New Roman"/>
        </w:rPr>
        <w:t>Data___________</w:t>
      </w:r>
      <w:r w:rsidRPr="0050342F">
        <w:rPr>
          <w:rFonts w:ascii="Times New Roman" w:hAnsi="Times New Roman"/>
        </w:rPr>
        <w:tab/>
      </w:r>
      <w:r w:rsidRPr="0050342F">
        <w:rPr>
          <w:rFonts w:ascii="Times New Roman" w:hAnsi="Times New Roman"/>
        </w:rPr>
        <w:tab/>
      </w:r>
      <w:r w:rsidRPr="0050342F">
        <w:rPr>
          <w:rFonts w:ascii="Times New Roman" w:hAnsi="Times New Roman"/>
        </w:rPr>
        <w:tab/>
      </w:r>
      <w:r w:rsidRPr="0050342F">
        <w:rPr>
          <w:rFonts w:ascii="Times New Roman" w:hAnsi="Times New Roman"/>
        </w:rPr>
        <w:tab/>
      </w:r>
      <w:r w:rsidRPr="0050342F">
        <w:rPr>
          <w:rFonts w:ascii="Times New Roman" w:hAnsi="Times New Roman"/>
        </w:rPr>
        <w:tab/>
      </w:r>
      <w:r w:rsidRPr="0050342F">
        <w:rPr>
          <w:rFonts w:ascii="Times New Roman" w:hAnsi="Times New Roman"/>
        </w:rPr>
        <w:tab/>
        <w:t xml:space="preserve">  firma ___________________________________</w:t>
      </w:r>
      <w:r w:rsidRPr="0050342F">
        <w:rPr>
          <w:rFonts w:ascii="Times New Roman" w:hAnsi="Times New Roman"/>
        </w:rPr>
        <w:tab/>
      </w:r>
      <w:r w:rsidRPr="0050342F">
        <w:rPr>
          <w:rFonts w:ascii="Times New Roman" w:hAnsi="Times New Roman"/>
        </w:rPr>
        <w:tab/>
      </w:r>
      <w:r w:rsidRPr="0050342F">
        <w:rPr>
          <w:rFonts w:ascii="Times New Roman" w:hAnsi="Times New Roman"/>
        </w:rPr>
        <w:tab/>
      </w:r>
      <w:r w:rsidRPr="0050342F">
        <w:rPr>
          <w:rFonts w:ascii="Times New Roman" w:hAnsi="Times New Roman"/>
        </w:rPr>
        <w:tab/>
      </w:r>
      <w:r w:rsidRPr="0050342F">
        <w:rPr>
          <w:rFonts w:ascii="Times New Roman" w:hAnsi="Times New Roman"/>
        </w:rPr>
        <w:tab/>
      </w:r>
      <w:r w:rsidRPr="0050342F">
        <w:rPr>
          <w:rFonts w:ascii="Times New Roman" w:hAnsi="Times New Roman"/>
        </w:rPr>
        <w:tab/>
      </w:r>
      <w:r w:rsidRPr="0050342F">
        <w:rPr>
          <w:rFonts w:ascii="Times New Roman" w:hAnsi="Times New Roman"/>
        </w:rPr>
        <w:tab/>
      </w:r>
      <w:r w:rsidRPr="0050342F">
        <w:rPr>
          <w:rFonts w:ascii="Times New Roman" w:hAnsi="Times New Roman"/>
        </w:rPr>
        <w:tab/>
      </w:r>
      <w:r w:rsidRPr="0050342F">
        <w:rPr>
          <w:rFonts w:ascii="Times New Roman" w:hAnsi="Times New Roman"/>
        </w:rPr>
        <w:tab/>
      </w:r>
      <w:r w:rsidRPr="0050342F">
        <w:rPr>
          <w:rFonts w:ascii="Times New Roman" w:hAnsi="Times New Roman"/>
        </w:rPr>
        <w:tab/>
      </w:r>
      <w:r w:rsidRPr="0050342F">
        <w:rPr>
          <w:rFonts w:ascii="Times New Roman" w:hAnsi="Times New Roman"/>
        </w:rPr>
        <w:tab/>
      </w:r>
      <w:r w:rsidRPr="0050342F">
        <w:rPr>
          <w:rFonts w:ascii="Times New Roman" w:hAnsi="Times New Roman"/>
        </w:rPr>
        <w:tab/>
      </w:r>
      <w:r w:rsidRPr="0050342F">
        <w:rPr>
          <w:rFonts w:ascii="Times New Roman" w:hAnsi="Times New Roman"/>
        </w:rPr>
        <w:tab/>
      </w:r>
      <w:r w:rsidRPr="0050342F">
        <w:rPr>
          <w:rFonts w:ascii="Times New Roman" w:hAnsi="Times New Roman"/>
        </w:rPr>
        <w:tab/>
      </w:r>
    </w:p>
    <w:p w:rsidR="00A5700C" w:rsidRPr="0050342F" w:rsidRDefault="00A5700C" w:rsidP="002C2CD9">
      <w:pPr>
        <w:rPr>
          <w:rFonts w:ascii="Times New Roman" w:hAnsi="Times New Roman"/>
          <w:b/>
        </w:rPr>
      </w:pPr>
    </w:p>
    <w:p w:rsidR="00A5700C" w:rsidRPr="0050342F" w:rsidRDefault="00A5700C" w:rsidP="002C2CD9">
      <w:pPr>
        <w:rPr>
          <w:rFonts w:ascii="Times New Roman" w:hAnsi="Times New Roman"/>
          <w:b/>
        </w:rPr>
      </w:pPr>
    </w:p>
    <w:p w:rsidR="00A5700C" w:rsidRPr="0050342F" w:rsidRDefault="00A5700C" w:rsidP="002C2CD9">
      <w:pPr>
        <w:rPr>
          <w:rFonts w:ascii="Times New Roman" w:hAnsi="Times New Roman"/>
          <w:b/>
        </w:rPr>
      </w:pPr>
    </w:p>
    <w:p w:rsidR="00A5700C" w:rsidRPr="0050342F" w:rsidRDefault="00A5700C" w:rsidP="002C2CD9">
      <w:pPr>
        <w:rPr>
          <w:rFonts w:ascii="Times New Roman" w:hAnsi="Times New Roman"/>
          <w:b/>
        </w:rPr>
      </w:pPr>
    </w:p>
    <w:p w:rsidR="00A5700C" w:rsidRPr="0050342F" w:rsidRDefault="00A5700C" w:rsidP="002C2CD9">
      <w:pPr>
        <w:rPr>
          <w:rFonts w:ascii="Times New Roman" w:hAnsi="Times New Roman"/>
          <w:b/>
        </w:rPr>
      </w:pPr>
    </w:p>
    <w:p w:rsidR="00A5700C" w:rsidRPr="0050342F" w:rsidRDefault="00A5700C" w:rsidP="002C2CD9">
      <w:pPr>
        <w:rPr>
          <w:rFonts w:ascii="Times New Roman" w:hAnsi="Times New Roman"/>
          <w:b/>
        </w:rPr>
      </w:pPr>
    </w:p>
    <w:p w:rsidR="00A5700C" w:rsidRPr="0050342F" w:rsidRDefault="00A5700C" w:rsidP="002C2CD9">
      <w:pPr>
        <w:rPr>
          <w:rFonts w:ascii="Times New Roman" w:hAnsi="Times New Roman"/>
          <w:b/>
        </w:rPr>
      </w:pPr>
    </w:p>
    <w:p w:rsidR="00A5700C" w:rsidRPr="0050342F" w:rsidRDefault="00A5700C" w:rsidP="002C2CD9">
      <w:pPr>
        <w:rPr>
          <w:rFonts w:ascii="Times New Roman" w:hAnsi="Times New Roman"/>
          <w:b/>
        </w:rPr>
      </w:pPr>
    </w:p>
    <w:p w:rsidR="00A5700C" w:rsidRPr="0050342F" w:rsidRDefault="00A5700C" w:rsidP="002C2CD9">
      <w:pPr>
        <w:rPr>
          <w:rFonts w:ascii="Times New Roman" w:hAnsi="Times New Roman"/>
          <w:b/>
        </w:rPr>
      </w:pPr>
    </w:p>
    <w:p w:rsidR="00A5700C" w:rsidRPr="0050342F" w:rsidRDefault="00A5700C" w:rsidP="002C2CD9">
      <w:pPr>
        <w:rPr>
          <w:rFonts w:ascii="Times New Roman" w:hAnsi="Times New Roman"/>
          <w:b/>
        </w:rPr>
      </w:pPr>
    </w:p>
    <w:p w:rsidR="00A5700C" w:rsidRPr="0050342F" w:rsidRDefault="00A5700C" w:rsidP="002C2CD9">
      <w:pPr>
        <w:rPr>
          <w:rFonts w:ascii="Times New Roman" w:hAnsi="Times New Roman"/>
          <w:b/>
        </w:rPr>
      </w:pPr>
    </w:p>
    <w:p w:rsidR="00A5700C" w:rsidRPr="0050342F" w:rsidRDefault="00A5700C" w:rsidP="002C2CD9">
      <w:pPr>
        <w:rPr>
          <w:rFonts w:ascii="Times New Roman" w:hAnsi="Times New Roman"/>
          <w:b/>
        </w:rPr>
      </w:pPr>
    </w:p>
    <w:p w:rsidR="00A5700C" w:rsidRPr="0050342F" w:rsidRDefault="00A5700C" w:rsidP="002C2CD9">
      <w:pPr>
        <w:rPr>
          <w:rFonts w:ascii="Times New Roman" w:hAnsi="Times New Roman"/>
          <w:b/>
        </w:rPr>
      </w:pPr>
    </w:p>
    <w:p w:rsidR="00A5700C" w:rsidRPr="0050342F" w:rsidRDefault="00A5700C" w:rsidP="002C2CD9">
      <w:pPr>
        <w:rPr>
          <w:rFonts w:ascii="Times New Roman" w:hAnsi="Times New Roman"/>
          <w:b/>
        </w:rPr>
      </w:pPr>
    </w:p>
    <w:p w:rsidR="00A5700C" w:rsidRPr="0050342F" w:rsidRDefault="00A5700C" w:rsidP="002C2CD9">
      <w:pPr>
        <w:rPr>
          <w:rFonts w:ascii="Times New Roman" w:hAnsi="Times New Roman"/>
          <w:b/>
        </w:rPr>
      </w:pPr>
    </w:p>
    <w:p w:rsidR="00A5700C" w:rsidRPr="0050342F" w:rsidRDefault="00A5700C" w:rsidP="002C2CD9">
      <w:pPr>
        <w:rPr>
          <w:rFonts w:ascii="Times New Roman" w:hAnsi="Times New Roman"/>
          <w:b/>
        </w:rPr>
      </w:pPr>
    </w:p>
    <w:p w:rsidR="00A5700C" w:rsidRPr="0050342F" w:rsidRDefault="00A5700C" w:rsidP="002C2CD9">
      <w:pPr>
        <w:rPr>
          <w:rFonts w:ascii="Times New Roman" w:hAnsi="Times New Roman"/>
          <w:b/>
        </w:rPr>
      </w:pPr>
    </w:p>
    <w:sectPr w:rsidR="00A5700C" w:rsidRPr="0050342F" w:rsidSect="0037198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00C" w:rsidRDefault="00A5700C" w:rsidP="00371987">
      <w:pPr>
        <w:spacing w:after="0" w:line="240" w:lineRule="auto"/>
      </w:pPr>
      <w:r>
        <w:separator/>
      </w:r>
    </w:p>
  </w:endnote>
  <w:endnote w:type="continuationSeparator" w:id="0">
    <w:p w:rsidR="00A5700C" w:rsidRDefault="00A5700C" w:rsidP="0037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00C" w:rsidRDefault="00A5700C" w:rsidP="00371987">
      <w:pPr>
        <w:spacing w:after="0" w:line="240" w:lineRule="auto"/>
      </w:pPr>
      <w:r>
        <w:separator/>
      </w:r>
    </w:p>
  </w:footnote>
  <w:footnote w:type="continuationSeparator" w:id="0">
    <w:p w:rsidR="00A5700C" w:rsidRDefault="00A5700C" w:rsidP="00371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85CAE"/>
    <w:multiLevelType w:val="hybridMultilevel"/>
    <w:tmpl w:val="EE4A28F8"/>
    <w:lvl w:ilvl="0" w:tplc="EC2631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343F3"/>
    <w:multiLevelType w:val="hybridMultilevel"/>
    <w:tmpl w:val="A3E8668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003CE6"/>
    <w:multiLevelType w:val="hybridMultilevel"/>
    <w:tmpl w:val="00B81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14DAF"/>
    <w:multiLevelType w:val="hybridMultilevel"/>
    <w:tmpl w:val="CAE8B660"/>
    <w:lvl w:ilvl="0" w:tplc="C60AEC5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51A23"/>
    <w:multiLevelType w:val="hybridMultilevel"/>
    <w:tmpl w:val="DA42C148"/>
    <w:lvl w:ilvl="0" w:tplc="17B2467E">
      <w:start w:val="1"/>
      <w:numFmt w:val="decimal"/>
      <w:lvlText w:val="%1)"/>
      <w:lvlJc w:val="left"/>
      <w:pPr>
        <w:ind w:left="142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73B540DE"/>
    <w:multiLevelType w:val="hybridMultilevel"/>
    <w:tmpl w:val="7D1297A8"/>
    <w:lvl w:ilvl="0" w:tplc="8D2407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896D87"/>
    <w:multiLevelType w:val="hybridMultilevel"/>
    <w:tmpl w:val="9142FBEA"/>
    <w:lvl w:ilvl="0" w:tplc="97D66D7C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3BF"/>
    <w:rsid w:val="000011F5"/>
    <w:rsid w:val="00001E2C"/>
    <w:rsid w:val="00002DC3"/>
    <w:rsid w:val="0000382B"/>
    <w:rsid w:val="00003A9E"/>
    <w:rsid w:val="00004D54"/>
    <w:rsid w:val="000068B7"/>
    <w:rsid w:val="0000710B"/>
    <w:rsid w:val="00007F5D"/>
    <w:rsid w:val="0001579C"/>
    <w:rsid w:val="00020727"/>
    <w:rsid w:val="00021F7F"/>
    <w:rsid w:val="0002532E"/>
    <w:rsid w:val="00037052"/>
    <w:rsid w:val="00043951"/>
    <w:rsid w:val="00044BD9"/>
    <w:rsid w:val="00047335"/>
    <w:rsid w:val="00052035"/>
    <w:rsid w:val="00060FF8"/>
    <w:rsid w:val="00066F40"/>
    <w:rsid w:val="00076A0A"/>
    <w:rsid w:val="00082A03"/>
    <w:rsid w:val="00087436"/>
    <w:rsid w:val="00087893"/>
    <w:rsid w:val="00087C6F"/>
    <w:rsid w:val="00090B35"/>
    <w:rsid w:val="000926F5"/>
    <w:rsid w:val="0009487D"/>
    <w:rsid w:val="00097635"/>
    <w:rsid w:val="000A0D2F"/>
    <w:rsid w:val="000A1D2B"/>
    <w:rsid w:val="000A32DE"/>
    <w:rsid w:val="000B0714"/>
    <w:rsid w:val="000B0EE6"/>
    <w:rsid w:val="000B2D21"/>
    <w:rsid w:val="000C15EB"/>
    <w:rsid w:val="000C4D8F"/>
    <w:rsid w:val="000D16A4"/>
    <w:rsid w:val="000D228D"/>
    <w:rsid w:val="000D7787"/>
    <w:rsid w:val="000E02A3"/>
    <w:rsid w:val="000E4ABE"/>
    <w:rsid w:val="000E4D6D"/>
    <w:rsid w:val="000E6662"/>
    <w:rsid w:val="000E7722"/>
    <w:rsid w:val="000F2BC8"/>
    <w:rsid w:val="000F2E6E"/>
    <w:rsid w:val="000F323E"/>
    <w:rsid w:val="000F3CA2"/>
    <w:rsid w:val="000F3E30"/>
    <w:rsid w:val="000F699E"/>
    <w:rsid w:val="0010233F"/>
    <w:rsid w:val="0010238A"/>
    <w:rsid w:val="0010438A"/>
    <w:rsid w:val="001046BA"/>
    <w:rsid w:val="00105D67"/>
    <w:rsid w:val="00110CE4"/>
    <w:rsid w:val="00111327"/>
    <w:rsid w:val="00117927"/>
    <w:rsid w:val="0013106A"/>
    <w:rsid w:val="00132A5C"/>
    <w:rsid w:val="00133341"/>
    <w:rsid w:val="0013373E"/>
    <w:rsid w:val="00140087"/>
    <w:rsid w:val="001429F3"/>
    <w:rsid w:val="001538D0"/>
    <w:rsid w:val="001538EA"/>
    <w:rsid w:val="001575F3"/>
    <w:rsid w:val="00157EAF"/>
    <w:rsid w:val="001609F8"/>
    <w:rsid w:val="001625A0"/>
    <w:rsid w:val="0016303E"/>
    <w:rsid w:val="00170DCA"/>
    <w:rsid w:val="00172824"/>
    <w:rsid w:val="00173F4F"/>
    <w:rsid w:val="00176D82"/>
    <w:rsid w:val="00177E88"/>
    <w:rsid w:val="00186C03"/>
    <w:rsid w:val="00196685"/>
    <w:rsid w:val="00196B4F"/>
    <w:rsid w:val="00196F4D"/>
    <w:rsid w:val="001A419E"/>
    <w:rsid w:val="001A71AF"/>
    <w:rsid w:val="001B1189"/>
    <w:rsid w:val="001B7513"/>
    <w:rsid w:val="001C1AA0"/>
    <w:rsid w:val="001C23DA"/>
    <w:rsid w:val="001C66F5"/>
    <w:rsid w:val="001D3304"/>
    <w:rsid w:val="001D54F2"/>
    <w:rsid w:val="001F09C4"/>
    <w:rsid w:val="001F1D4B"/>
    <w:rsid w:val="001F27F5"/>
    <w:rsid w:val="001F755F"/>
    <w:rsid w:val="001F75D8"/>
    <w:rsid w:val="001F7D0D"/>
    <w:rsid w:val="002022F2"/>
    <w:rsid w:val="00204483"/>
    <w:rsid w:val="00211185"/>
    <w:rsid w:val="002113B4"/>
    <w:rsid w:val="002120CB"/>
    <w:rsid w:val="002141A5"/>
    <w:rsid w:val="00215A57"/>
    <w:rsid w:val="00220499"/>
    <w:rsid w:val="0022546B"/>
    <w:rsid w:val="002322E3"/>
    <w:rsid w:val="002329C7"/>
    <w:rsid w:val="002358A3"/>
    <w:rsid w:val="0024017D"/>
    <w:rsid w:val="00245835"/>
    <w:rsid w:val="00245EC3"/>
    <w:rsid w:val="002460EE"/>
    <w:rsid w:val="00255B05"/>
    <w:rsid w:val="002617E0"/>
    <w:rsid w:val="00261C4B"/>
    <w:rsid w:val="00261FFE"/>
    <w:rsid w:val="00263FE5"/>
    <w:rsid w:val="0027104F"/>
    <w:rsid w:val="00280832"/>
    <w:rsid w:val="00280A08"/>
    <w:rsid w:val="00283D37"/>
    <w:rsid w:val="00283EB2"/>
    <w:rsid w:val="002A25D3"/>
    <w:rsid w:val="002A75A3"/>
    <w:rsid w:val="002B1F15"/>
    <w:rsid w:val="002B2F07"/>
    <w:rsid w:val="002B720F"/>
    <w:rsid w:val="002C0515"/>
    <w:rsid w:val="002C07E9"/>
    <w:rsid w:val="002C2CD9"/>
    <w:rsid w:val="002C3298"/>
    <w:rsid w:val="002D4774"/>
    <w:rsid w:val="002D4B15"/>
    <w:rsid w:val="002D6FA0"/>
    <w:rsid w:val="002D7BE1"/>
    <w:rsid w:val="002E15F3"/>
    <w:rsid w:val="002E31CB"/>
    <w:rsid w:val="002E4A27"/>
    <w:rsid w:val="002E66D7"/>
    <w:rsid w:val="002E6A75"/>
    <w:rsid w:val="002E7E3D"/>
    <w:rsid w:val="002F2F08"/>
    <w:rsid w:val="002F3D0A"/>
    <w:rsid w:val="002F40D7"/>
    <w:rsid w:val="002F55DD"/>
    <w:rsid w:val="003021D1"/>
    <w:rsid w:val="003026B9"/>
    <w:rsid w:val="0030541E"/>
    <w:rsid w:val="00311652"/>
    <w:rsid w:val="0031178B"/>
    <w:rsid w:val="0031236D"/>
    <w:rsid w:val="00312567"/>
    <w:rsid w:val="00316BF1"/>
    <w:rsid w:val="00317D6F"/>
    <w:rsid w:val="0032402C"/>
    <w:rsid w:val="00330374"/>
    <w:rsid w:val="00330EF1"/>
    <w:rsid w:val="00332EAC"/>
    <w:rsid w:val="0033608B"/>
    <w:rsid w:val="0033676F"/>
    <w:rsid w:val="0034137F"/>
    <w:rsid w:val="00341435"/>
    <w:rsid w:val="003416B3"/>
    <w:rsid w:val="00344F08"/>
    <w:rsid w:val="00347173"/>
    <w:rsid w:val="0035080F"/>
    <w:rsid w:val="00351B96"/>
    <w:rsid w:val="0035746D"/>
    <w:rsid w:val="0036265B"/>
    <w:rsid w:val="003638B4"/>
    <w:rsid w:val="00363FE7"/>
    <w:rsid w:val="003658E5"/>
    <w:rsid w:val="0037132B"/>
    <w:rsid w:val="00371664"/>
    <w:rsid w:val="00371987"/>
    <w:rsid w:val="00371CD9"/>
    <w:rsid w:val="00371D19"/>
    <w:rsid w:val="0037352C"/>
    <w:rsid w:val="003740C1"/>
    <w:rsid w:val="00375A26"/>
    <w:rsid w:val="0038288C"/>
    <w:rsid w:val="0038304E"/>
    <w:rsid w:val="00383A2F"/>
    <w:rsid w:val="003855C1"/>
    <w:rsid w:val="00386464"/>
    <w:rsid w:val="00386CE7"/>
    <w:rsid w:val="00387782"/>
    <w:rsid w:val="00393A50"/>
    <w:rsid w:val="0039545C"/>
    <w:rsid w:val="003A2439"/>
    <w:rsid w:val="003A2719"/>
    <w:rsid w:val="003A38ED"/>
    <w:rsid w:val="003A3A8C"/>
    <w:rsid w:val="003A3FF8"/>
    <w:rsid w:val="003A40B7"/>
    <w:rsid w:val="003B3B9F"/>
    <w:rsid w:val="003B5F7F"/>
    <w:rsid w:val="003C5B1F"/>
    <w:rsid w:val="003C7247"/>
    <w:rsid w:val="003C7378"/>
    <w:rsid w:val="003D2F05"/>
    <w:rsid w:val="003D7D16"/>
    <w:rsid w:val="003E08A1"/>
    <w:rsid w:val="003E08AF"/>
    <w:rsid w:val="003E22C7"/>
    <w:rsid w:val="003E42D3"/>
    <w:rsid w:val="003E521D"/>
    <w:rsid w:val="003E6312"/>
    <w:rsid w:val="003E7ABA"/>
    <w:rsid w:val="003F51AC"/>
    <w:rsid w:val="00400DDC"/>
    <w:rsid w:val="00401AC0"/>
    <w:rsid w:val="00406FC3"/>
    <w:rsid w:val="00413E52"/>
    <w:rsid w:val="0041727E"/>
    <w:rsid w:val="00421171"/>
    <w:rsid w:val="00422F42"/>
    <w:rsid w:val="00423B10"/>
    <w:rsid w:val="0043310F"/>
    <w:rsid w:val="00433DA7"/>
    <w:rsid w:val="00435B36"/>
    <w:rsid w:val="004412D6"/>
    <w:rsid w:val="00443856"/>
    <w:rsid w:val="00444F25"/>
    <w:rsid w:val="0044779D"/>
    <w:rsid w:val="00455B98"/>
    <w:rsid w:val="004569B1"/>
    <w:rsid w:val="00457B6F"/>
    <w:rsid w:val="00460FFC"/>
    <w:rsid w:val="004629E5"/>
    <w:rsid w:val="00466A1A"/>
    <w:rsid w:val="00466B1D"/>
    <w:rsid w:val="00467BAC"/>
    <w:rsid w:val="00474E0B"/>
    <w:rsid w:val="00475596"/>
    <w:rsid w:val="004767A6"/>
    <w:rsid w:val="00476B53"/>
    <w:rsid w:val="00476E8C"/>
    <w:rsid w:val="0047783B"/>
    <w:rsid w:val="00480BAC"/>
    <w:rsid w:val="004A1C1E"/>
    <w:rsid w:val="004A1DF9"/>
    <w:rsid w:val="004A4685"/>
    <w:rsid w:val="004A5DA0"/>
    <w:rsid w:val="004A6C4B"/>
    <w:rsid w:val="004B17D1"/>
    <w:rsid w:val="004B2685"/>
    <w:rsid w:val="004C6419"/>
    <w:rsid w:val="004D30A9"/>
    <w:rsid w:val="004D4903"/>
    <w:rsid w:val="004D53F5"/>
    <w:rsid w:val="004E2BE8"/>
    <w:rsid w:val="004E3338"/>
    <w:rsid w:val="004F056F"/>
    <w:rsid w:val="004F112E"/>
    <w:rsid w:val="004F123E"/>
    <w:rsid w:val="004F43BF"/>
    <w:rsid w:val="004F5440"/>
    <w:rsid w:val="00502029"/>
    <w:rsid w:val="00502065"/>
    <w:rsid w:val="0050342F"/>
    <w:rsid w:val="00503608"/>
    <w:rsid w:val="00504E6C"/>
    <w:rsid w:val="00513F27"/>
    <w:rsid w:val="00515C02"/>
    <w:rsid w:val="00522062"/>
    <w:rsid w:val="005224B6"/>
    <w:rsid w:val="00522F57"/>
    <w:rsid w:val="00525EDB"/>
    <w:rsid w:val="005264A7"/>
    <w:rsid w:val="00530922"/>
    <w:rsid w:val="0053291B"/>
    <w:rsid w:val="00536D02"/>
    <w:rsid w:val="00542653"/>
    <w:rsid w:val="00543517"/>
    <w:rsid w:val="00545966"/>
    <w:rsid w:val="00546838"/>
    <w:rsid w:val="005540F0"/>
    <w:rsid w:val="00555689"/>
    <w:rsid w:val="00555AAB"/>
    <w:rsid w:val="00557001"/>
    <w:rsid w:val="00562169"/>
    <w:rsid w:val="00571388"/>
    <w:rsid w:val="00573554"/>
    <w:rsid w:val="00573F63"/>
    <w:rsid w:val="0057477C"/>
    <w:rsid w:val="00574A79"/>
    <w:rsid w:val="005778F2"/>
    <w:rsid w:val="00582811"/>
    <w:rsid w:val="00586A09"/>
    <w:rsid w:val="005914C3"/>
    <w:rsid w:val="00596FAB"/>
    <w:rsid w:val="0059701D"/>
    <w:rsid w:val="005A0FE7"/>
    <w:rsid w:val="005A36FA"/>
    <w:rsid w:val="005B7D18"/>
    <w:rsid w:val="005C403F"/>
    <w:rsid w:val="005C7443"/>
    <w:rsid w:val="005D42E1"/>
    <w:rsid w:val="005E3F3A"/>
    <w:rsid w:val="005E62F1"/>
    <w:rsid w:val="005E6B46"/>
    <w:rsid w:val="005F0E29"/>
    <w:rsid w:val="006016A5"/>
    <w:rsid w:val="00601DC2"/>
    <w:rsid w:val="0060381A"/>
    <w:rsid w:val="00606482"/>
    <w:rsid w:val="00606B3B"/>
    <w:rsid w:val="00610243"/>
    <w:rsid w:val="00611212"/>
    <w:rsid w:val="006141BA"/>
    <w:rsid w:val="00615D19"/>
    <w:rsid w:val="00615FCC"/>
    <w:rsid w:val="00625B77"/>
    <w:rsid w:val="00630CD1"/>
    <w:rsid w:val="00632393"/>
    <w:rsid w:val="006372B9"/>
    <w:rsid w:val="00641949"/>
    <w:rsid w:val="00642AD5"/>
    <w:rsid w:val="00643B68"/>
    <w:rsid w:val="00647F4F"/>
    <w:rsid w:val="00651192"/>
    <w:rsid w:val="00651FEF"/>
    <w:rsid w:val="00652C11"/>
    <w:rsid w:val="0065440E"/>
    <w:rsid w:val="006600F5"/>
    <w:rsid w:val="0066068F"/>
    <w:rsid w:val="00660C64"/>
    <w:rsid w:val="006629E1"/>
    <w:rsid w:val="006632F0"/>
    <w:rsid w:val="006641C7"/>
    <w:rsid w:val="00667CAD"/>
    <w:rsid w:val="006704B7"/>
    <w:rsid w:val="006706F5"/>
    <w:rsid w:val="00671198"/>
    <w:rsid w:val="0067576F"/>
    <w:rsid w:val="00676EF6"/>
    <w:rsid w:val="00681723"/>
    <w:rsid w:val="00681946"/>
    <w:rsid w:val="00686868"/>
    <w:rsid w:val="00687841"/>
    <w:rsid w:val="006916DD"/>
    <w:rsid w:val="0069210A"/>
    <w:rsid w:val="0069651B"/>
    <w:rsid w:val="00696A62"/>
    <w:rsid w:val="00696FF1"/>
    <w:rsid w:val="00697748"/>
    <w:rsid w:val="006A5AA5"/>
    <w:rsid w:val="006B0978"/>
    <w:rsid w:val="006B0B6C"/>
    <w:rsid w:val="006B0EF7"/>
    <w:rsid w:val="006B1351"/>
    <w:rsid w:val="006B3E06"/>
    <w:rsid w:val="006B4054"/>
    <w:rsid w:val="006B75EC"/>
    <w:rsid w:val="006B78EE"/>
    <w:rsid w:val="006C3814"/>
    <w:rsid w:val="006C6144"/>
    <w:rsid w:val="006D07CA"/>
    <w:rsid w:val="006D3F31"/>
    <w:rsid w:val="006D4119"/>
    <w:rsid w:val="006D5460"/>
    <w:rsid w:val="006D6D04"/>
    <w:rsid w:val="006D6E34"/>
    <w:rsid w:val="006E7BC6"/>
    <w:rsid w:val="006F22DE"/>
    <w:rsid w:val="006F2BB7"/>
    <w:rsid w:val="006F6059"/>
    <w:rsid w:val="006F661E"/>
    <w:rsid w:val="00703431"/>
    <w:rsid w:val="00707594"/>
    <w:rsid w:val="00710B41"/>
    <w:rsid w:val="0071415D"/>
    <w:rsid w:val="00715DB8"/>
    <w:rsid w:val="00720E77"/>
    <w:rsid w:val="00723AFC"/>
    <w:rsid w:val="0073003E"/>
    <w:rsid w:val="0073051B"/>
    <w:rsid w:val="00732AE7"/>
    <w:rsid w:val="00733003"/>
    <w:rsid w:val="00736835"/>
    <w:rsid w:val="007416D2"/>
    <w:rsid w:val="0074495E"/>
    <w:rsid w:val="00745221"/>
    <w:rsid w:val="00750CB9"/>
    <w:rsid w:val="00756113"/>
    <w:rsid w:val="00760ACC"/>
    <w:rsid w:val="007675A8"/>
    <w:rsid w:val="00770731"/>
    <w:rsid w:val="007716C1"/>
    <w:rsid w:val="00772151"/>
    <w:rsid w:val="00773C67"/>
    <w:rsid w:val="00774345"/>
    <w:rsid w:val="00776118"/>
    <w:rsid w:val="007771E4"/>
    <w:rsid w:val="007806B4"/>
    <w:rsid w:val="00782534"/>
    <w:rsid w:val="00785A82"/>
    <w:rsid w:val="00785C9A"/>
    <w:rsid w:val="0079085C"/>
    <w:rsid w:val="00790A50"/>
    <w:rsid w:val="00791D88"/>
    <w:rsid w:val="007951C3"/>
    <w:rsid w:val="007A2099"/>
    <w:rsid w:val="007B1DD4"/>
    <w:rsid w:val="007B39F7"/>
    <w:rsid w:val="007B64F9"/>
    <w:rsid w:val="007B6CFD"/>
    <w:rsid w:val="007C02D8"/>
    <w:rsid w:val="007C17BE"/>
    <w:rsid w:val="007C281F"/>
    <w:rsid w:val="007C2BD6"/>
    <w:rsid w:val="007C7B18"/>
    <w:rsid w:val="007D46F7"/>
    <w:rsid w:val="007D4B96"/>
    <w:rsid w:val="007D54EE"/>
    <w:rsid w:val="007E642D"/>
    <w:rsid w:val="007E7542"/>
    <w:rsid w:val="007E79FD"/>
    <w:rsid w:val="007F4616"/>
    <w:rsid w:val="008009B0"/>
    <w:rsid w:val="008021C2"/>
    <w:rsid w:val="00806687"/>
    <w:rsid w:val="008068A2"/>
    <w:rsid w:val="00810384"/>
    <w:rsid w:val="00815B31"/>
    <w:rsid w:val="00816F86"/>
    <w:rsid w:val="00817217"/>
    <w:rsid w:val="00817D8C"/>
    <w:rsid w:val="008268FA"/>
    <w:rsid w:val="008324A1"/>
    <w:rsid w:val="0083724C"/>
    <w:rsid w:val="00837AD8"/>
    <w:rsid w:val="008405AB"/>
    <w:rsid w:val="0084063F"/>
    <w:rsid w:val="00841BAA"/>
    <w:rsid w:val="00843064"/>
    <w:rsid w:val="0084495D"/>
    <w:rsid w:val="008523DB"/>
    <w:rsid w:val="00854B64"/>
    <w:rsid w:val="00857896"/>
    <w:rsid w:val="008578F8"/>
    <w:rsid w:val="00863DB7"/>
    <w:rsid w:val="008673E5"/>
    <w:rsid w:val="00874887"/>
    <w:rsid w:val="00875289"/>
    <w:rsid w:val="00887946"/>
    <w:rsid w:val="00892F2A"/>
    <w:rsid w:val="008948AA"/>
    <w:rsid w:val="008A08EF"/>
    <w:rsid w:val="008A1491"/>
    <w:rsid w:val="008A1952"/>
    <w:rsid w:val="008A2327"/>
    <w:rsid w:val="008A2618"/>
    <w:rsid w:val="008A7C89"/>
    <w:rsid w:val="008B170B"/>
    <w:rsid w:val="008B2DD4"/>
    <w:rsid w:val="008B39D7"/>
    <w:rsid w:val="008B444E"/>
    <w:rsid w:val="008B6E4A"/>
    <w:rsid w:val="008C050B"/>
    <w:rsid w:val="008C094F"/>
    <w:rsid w:val="008C19FB"/>
    <w:rsid w:val="008C1C43"/>
    <w:rsid w:val="008C1EB5"/>
    <w:rsid w:val="008C3C7A"/>
    <w:rsid w:val="008C5157"/>
    <w:rsid w:val="008C5DFC"/>
    <w:rsid w:val="008C6C5A"/>
    <w:rsid w:val="008C75BF"/>
    <w:rsid w:val="008D2991"/>
    <w:rsid w:val="008D794E"/>
    <w:rsid w:val="008E02B0"/>
    <w:rsid w:val="008E0696"/>
    <w:rsid w:val="008E2243"/>
    <w:rsid w:val="008F18AC"/>
    <w:rsid w:val="008F3202"/>
    <w:rsid w:val="008F3352"/>
    <w:rsid w:val="00901687"/>
    <w:rsid w:val="00904D64"/>
    <w:rsid w:val="00905117"/>
    <w:rsid w:val="009059AF"/>
    <w:rsid w:val="00907B56"/>
    <w:rsid w:val="00911E6B"/>
    <w:rsid w:val="009309B6"/>
    <w:rsid w:val="00931910"/>
    <w:rsid w:val="00931EBB"/>
    <w:rsid w:val="009327B8"/>
    <w:rsid w:val="00933631"/>
    <w:rsid w:val="00934CFF"/>
    <w:rsid w:val="009379A6"/>
    <w:rsid w:val="00945B75"/>
    <w:rsid w:val="00945F8F"/>
    <w:rsid w:val="00952981"/>
    <w:rsid w:val="00952F79"/>
    <w:rsid w:val="0095429E"/>
    <w:rsid w:val="00955657"/>
    <w:rsid w:val="00964A1A"/>
    <w:rsid w:val="00964DC4"/>
    <w:rsid w:val="009725E5"/>
    <w:rsid w:val="00973034"/>
    <w:rsid w:val="00973A3C"/>
    <w:rsid w:val="00973B84"/>
    <w:rsid w:val="00994199"/>
    <w:rsid w:val="00995EFD"/>
    <w:rsid w:val="009A3509"/>
    <w:rsid w:val="009A5447"/>
    <w:rsid w:val="009A556C"/>
    <w:rsid w:val="009A63F9"/>
    <w:rsid w:val="009A74BF"/>
    <w:rsid w:val="009B1685"/>
    <w:rsid w:val="009B2058"/>
    <w:rsid w:val="009B33DB"/>
    <w:rsid w:val="009B3484"/>
    <w:rsid w:val="009B4552"/>
    <w:rsid w:val="009B6A36"/>
    <w:rsid w:val="009C43DE"/>
    <w:rsid w:val="009C55B1"/>
    <w:rsid w:val="009C565B"/>
    <w:rsid w:val="009C7955"/>
    <w:rsid w:val="009D08C4"/>
    <w:rsid w:val="009D475B"/>
    <w:rsid w:val="009D6F66"/>
    <w:rsid w:val="009E3F3D"/>
    <w:rsid w:val="009E607B"/>
    <w:rsid w:val="009E742D"/>
    <w:rsid w:val="009F3264"/>
    <w:rsid w:val="009F59E6"/>
    <w:rsid w:val="00A00E61"/>
    <w:rsid w:val="00A0145B"/>
    <w:rsid w:val="00A03812"/>
    <w:rsid w:val="00A100EC"/>
    <w:rsid w:val="00A12077"/>
    <w:rsid w:val="00A122E9"/>
    <w:rsid w:val="00A14E05"/>
    <w:rsid w:val="00A2668D"/>
    <w:rsid w:val="00A316D6"/>
    <w:rsid w:val="00A369FF"/>
    <w:rsid w:val="00A42A29"/>
    <w:rsid w:val="00A432C8"/>
    <w:rsid w:val="00A479E2"/>
    <w:rsid w:val="00A50ECA"/>
    <w:rsid w:val="00A53A34"/>
    <w:rsid w:val="00A5700C"/>
    <w:rsid w:val="00A61421"/>
    <w:rsid w:val="00A65B2B"/>
    <w:rsid w:val="00A6699C"/>
    <w:rsid w:val="00A6738E"/>
    <w:rsid w:val="00A76533"/>
    <w:rsid w:val="00A9461B"/>
    <w:rsid w:val="00A95562"/>
    <w:rsid w:val="00AA4227"/>
    <w:rsid w:val="00AA5017"/>
    <w:rsid w:val="00AA53BD"/>
    <w:rsid w:val="00AB2CE9"/>
    <w:rsid w:val="00AC6FE7"/>
    <w:rsid w:val="00AD03AB"/>
    <w:rsid w:val="00AD1C7F"/>
    <w:rsid w:val="00AD2D46"/>
    <w:rsid w:val="00AD3149"/>
    <w:rsid w:val="00AD4396"/>
    <w:rsid w:val="00AE5793"/>
    <w:rsid w:val="00AE7A62"/>
    <w:rsid w:val="00AF7692"/>
    <w:rsid w:val="00B0674F"/>
    <w:rsid w:val="00B075FF"/>
    <w:rsid w:val="00B10E0B"/>
    <w:rsid w:val="00B11676"/>
    <w:rsid w:val="00B13C1C"/>
    <w:rsid w:val="00B232AF"/>
    <w:rsid w:val="00B23794"/>
    <w:rsid w:val="00B240AD"/>
    <w:rsid w:val="00B244C6"/>
    <w:rsid w:val="00B3464F"/>
    <w:rsid w:val="00B348DB"/>
    <w:rsid w:val="00B44A99"/>
    <w:rsid w:val="00B51BBF"/>
    <w:rsid w:val="00B51FE3"/>
    <w:rsid w:val="00B6095B"/>
    <w:rsid w:val="00B65CC4"/>
    <w:rsid w:val="00B67278"/>
    <w:rsid w:val="00B735C3"/>
    <w:rsid w:val="00B75666"/>
    <w:rsid w:val="00B762E6"/>
    <w:rsid w:val="00B81B2A"/>
    <w:rsid w:val="00B82DA2"/>
    <w:rsid w:val="00B84874"/>
    <w:rsid w:val="00B871A3"/>
    <w:rsid w:val="00B875A9"/>
    <w:rsid w:val="00B918D6"/>
    <w:rsid w:val="00B91C1E"/>
    <w:rsid w:val="00B92BAA"/>
    <w:rsid w:val="00B9332E"/>
    <w:rsid w:val="00B962B7"/>
    <w:rsid w:val="00BA2FF0"/>
    <w:rsid w:val="00BA4827"/>
    <w:rsid w:val="00BA5F43"/>
    <w:rsid w:val="00BA6F8C"/>
    <w:rsid w:val="00BA7A92"/>
    <w:rsid w:val="00BB4644"/>
    <w:rsid w:val="00BC1882"/>
    <w:rsid w:val="00BD1C69"/>
    <w:rsid w:val="00BD1DE4"/>
    <w:rsid w:val="00BD3E1A"/>
    <w:rsid w:val="00BD4DD9"/>
    <w:rsid w:val="00BD6057"/>
    <w:rsid w:val="00BD77C7"/>
    <w:rsid w:val="00BE1FC8"/>
    <w:rsid w:val="00BE3DF5"/>
    <w:rsid w:val="00BE3EE1"/>
    <w:rsid w:val="00BE50EB"/>
    <w:rsid w:val="00BF7064"/>
    <w:rsid w:val="00BF776A"/>
    <w:rsid w:val="00C00C8C"/>
    <w:rsid w:val="00C02072"/>
    <w:rsid w:val="00C02C4F"/>
    <w:rsid w:val="00C04068"/>
    <w:rsid w:val="00C062C2"/>
    <w:rsid w:val="00C10FCF"/>
    <w:rsid w:val="00C11FDD"/>
    <w:rsid w:val="00C16D7F"/>
    <w:rsid w:val="00C21C6A"/>
    <w:rsid w:val="00C30C8A"/>
    <w:rsid w:val="00C31D3D"/>
    <w:rsid w:val="00C444A3"/>
    <w:rsid w:val="00C44DE6"/>
    <w:rsid w:val="00C47486"/>
    <w:rsid w:val="00C4796B"/>
    <w:rsid w:val="00C50D09"/>
    <w:rsid w:val="00C51289"/>
    <w:rsid w:val="00C518E2"/>
    <w:rsid w:val="00C546B8"/>
    <w:rsid w:val="00C5771A"/>
    <w:rsid w:val="00C60A2A"/>
    <w:rsid w:val="00C615A9"/>
    <w:rsid w:val="00C63E50"/>
    <w:rsid w:val="00C664E1"/>
    <w:rsid w:val="00C7087A"/>
    <w:rsid w:val="00C7285D"/>
    <w:rsid w:val="00C72AC9"/>
    <w:rsid w:val="00C75177"/>
    <w:rsid w:val="00C76015"/>
    <w:rsid w:val="00C821CE"/>
    <w:rsid w:val="00C85D39"/>
    <w:rsid w:val="00C93420"/>
    <w:rsid w:val="00C93713"/>
    <w:rsid w:val="00CA388A"/>
    <w:rsid w:val="00CA3DF6"/>
    <w:rsid w:val="00CA5DFB"/>
    <w:rsid w:val="00CA7B04"/>
    <w:rsid w:val="00CB1FFB"/>
    <w:rsid w:val="00CB3EC1"/>
    <w:rsid w:val="00CB41F6"/>
    <w:rsid w:val="00CC2EAD"/>
    <w:rsid w:val="00CC624A"/>
    <w:rsid w:val="00CD1410"/>
    <w:rsid w:val="00CE1D1B"/>
    <w:rsid w:val="00CE3229"/>
    <w:rsid w:val="00CE64C5"/>
    <w:rsid w:val="00CF66E9"/>
    <w:rsid w:val="00D003B4"/>
    <w:rsid w:val="00D03982"/>
    <w:rsid w:val="00D07D76"/>
    <w:rsid w:val="00D1257B"/>
    <w:rsid w:val="00D12B58"/>
    <w:rsid w:val="00D21540"/>
    <w:rsid w:val="00D23472"/>
    <w:rsid w:val="00D238DA"/>
    <w:rsid w:val="00D323BE"/>
    <w:rsid w:val="00D44784"/>
    <w:rsid w:val="00D47005"/>
    <w:rsid w:val="00D471A7"/>
    <w:rsid w:val="00D4791D"/>
    <w:rsid w:val="00D549E9"/>
    <w:rsid w:val="00D54D26"/>
    <w:rsid w:val="00D57200"/>
    <w:rsid w:val="00D576E0"/>
    <w:rsid w:val="00D57DE6"/>
    <w:rsid w:val="00D65474"/>
    <w:rsid w:val="00D67955"/>
    <w:rsid w:val="00D70792"/>
    <w:rsid w:val="00D715E1"/>
    <w:rsid w:val="00D73875"/>
    <w:rsid w:val="00D76A07"/>
    <w:rsid w:val="00D8318B"/>
    <w:rsid w:val="00D83B31"/>
    <w:rsid w:val="00D84649"/>
    <w:rsid w:val="00D84826"/>
    <w:rsid w:val="00D8635D"/>
    <w:rsid w:val="00D86C9E"/>
    <w:rsid w:val="00D871CE"/>
    <w:rsid w:val="00D9264D"/>
    <w:rsid w:val="00D95A88"/>
    <w:rsid w:val="00DA04FD"/>
    <w:rsid w:val="00DA4907"/>
    <w:rsid w:val="00DA680D"/>
    <w:rsid w:val="00DA7491"/>
    <w:rsid w:val="00DA795D"/>
    <w:rsid w:val="00DB17A5"/>
    <w:rsid w:val="00DB3484"/>
    <w:rsid w:val="00DB3950"/>
    <w:rsid w:val="00DB4FB8"/>
    <w:rsid w:val="00DB6D7A"/>
    <w:rsid w:val="00DC25B1"/>
    <w:rsid w:val="00DC3BC5"/>
    <w:rsid w:val="00DC6724"/>
    <w:rsid w:val="00DC6F6B"/>
    <w:rsid w:val="00DC76E2"/>
    <w:rsid w:val="00DC7F32"/>
    <w:rsid w:val="00DD4348"/>
    <w:rsid w:val="00DD7D00"/>
    <w:rsid w:val="00DE0075"/>
    <w:rsid w:val="00DE6955"/>
    <w:rsid w:val="00DE75D3"/>
    <w:rsid w:val="00DE7BC3"/>
    <w:rsid w:val="00DF12C2"/>
    <w:rsid w:val="00DF4681"/>
    <w:rsid w:val="00E019F0"/>
    <w:rsid w:val="00E0340B"/>
    <w:rsid w:val="00E05665"/>
    <w:rsid w:val="00E0761D"/>
    <w:rsid w:val="00E07661"/>
    <w:rsid w:val="00E15E07"/>
    <w:rsid w:val="00E1740F"/>
    <w:rsid w:val="00E20131"/>
    <w:rsid w:val="00E207AF"/>
    <w:rsid w:val="00E20F38"/>
    <w:rsid w:val="00E210E1"/>
    <w:rsid w:val="00E214F1"/>
    <w:rsid w:val="00E2188A"/>
    <w:rsid w:val="00E227D3"/>
    <w:rsid w:val="00E24718"/>
    <w:rsid w:val="00E24FB5"/>
    <w:rsid w:val="00E26AFF"/>
    <w:rsid w:val="00E35920"/>
    <w:rsid w:val="00E37F91"/>
    <w:rsid w:val="00E422BE"/>
    <w:rsid w:val="00E438C2"/>
    <w:rsid w:val="00E45D43"/>
    <w:rsid w:val="00E510A6"/>
    <w:rsid w:val="00E54978"/>
    <w:rsid w:val="00E551B8"/>
    <w:rsid w:val="00E5795D"/>
    <w:rsid w:val="00E60775"/>
    <w:rsid w:val="00E644E0"/>
    <w:rsid w:val="00E64880"/>
    <w:rsid w:val="00E7010F"/>
    <w:rsid w:val="00E72CB9"/>
    <w:rsid w:val="00E74D5D"/>
    <w:rsid w:val="00E75A9E"/>
    <w:rsid w:val="00E804CC"/>
    <w:rsid w:val="00E81725"/>
    <w:rsid w:val="00E8354B"/>
    <w:rsid w:val="00E84449"/>
    <w:rsid w:val="00E90FE8"/>
    <w:rsid w:val="00E94AEE"/>
    <w:rsid w:val="00EA0293"/>
    <w:rsid w:val="00EA327A"/>
    <w:rsid w:val="00EB00B9"/>
    <w:rsid w:val="00EB1EB0"/>
    <w:rsid w:val="00EB246A"/>
    <w:rsid w:val="00EB3D23"/>
    <w:rsid w:val="00EB47A4"/>
    <w:rsid w:val="00EC0FEB"/>
    <w:rsid w:val="00EC436D"/>
    <w:rsid w:val="00EC4991"/>
    <w:rsid w:val="00EC4D12"/>
    <w:rsid w:val="00EC6193"/>
    <w:rsid w:val="00EC6294"/>
    <w:rsid w:val="00EC667C"/>
    <w:rsid w:val="00ED0373"/>
    <w:rsid w:val="00ED0909"/>
    <w:rsid w:val="00ED1B6D"/>
    <w:rsid w:val="00ED5B94"/>
    <w:rsid w:val="00EE07DC"/>
    <w:rsid w:val="00EE427E"/>
    <w:rsid w:val="00EE6718"/>
    <w:rsid w:val="00EF65FB"/>
    <w:rsid w:val="00EF7764"/>
    <w:rsid w:val="00F008DC"/>
    <w:rsid w:val="00F02412"/>
    <w:rsid w:val="00F029E8"/>
    <w:rsid w:val="00F07C6D"/>
    <w:rsid w:val="00F1562B"/>
    <w:rsid w:val="00F15C7C"/>
    <w:rsid w:val="00F177EB"/>
    <w:rsid w:val="00F243B7"/>
    <w:rsid w:val="00F247A4"/>
    <w:rsid w:val="00F2696F"/>
    <w:rsid w:val="00F33266"/>
    <w:rsid w:val="00F35822"/>
    <w:rsid w:val="00F359DF"/>
    <w:rsid w:val="00F47D50"/>
    <w:rsid w:val="00F5046E"/>
    <w:rsid w:val="00F53C51"/>
    <w:rsid w:val="00F54E2F"/>
    <w:rsid w:val="00F558A9"/>
    <w:rsid w:val="00F56B3D"/>
    <w:rsid w:val="00F56DEB"/>
    <w:rsid w:val="00F6642D"/>
    <w:rsid w:val="00F72171"/>
    <w:rsid w:val="00F74C1C"/>
    <w:rsid w:val="00F75FEB"/>
    <w:rsid w:val="00F7751E"/>
    <w:rsid w:val="00F85943"/>
    <w:rsid w:val="00F86C65"/>
    <w:rsid w:val="00F93ACF"/>
    <w:rsid w:val="00F97A46"/>
    <w:rsid w:val="00FA49CA"/>
    <w:rsid w:val="00FA7525"/>
    <w:rsid w:val="00FB61CC"/>
    <w:rsid w:val="00FB7487"/>
    <w:rsid w:val="00FC0587"/>
    <w:rsid w:val="00FC0E06"/>
    <w:rsid w:val="00FC3C82"/>
    <w:rsid w:val="00FC4438"/>
    <w:rsid w:val="00FC50DC"/>
    <w:rsid w:val="00FC6725"/>
    <w:rsid w:val="00FD02B5"/>
    <w:rsid w:val="00FD167F"/>
    <w:rsid w:val="00FD263A"/>
    <w:rsid w:val="00FD381F"/>
    <w:rsid w:val="00FE0503"/>
    <w:rsid w:val="00FE233D"/>
    <w:rsid w:val="00FF0526"/>
    <w:rsid w:val="00FF2681"/>
    <w:rsid w:val="00FF295B"/>
    <w:rsid w:val="00FF2BEE"/>
    <w:rsid w:val="00FF497D"/>
    <w:rsid w:val="00FF6153"/>
    <w:rsid w:val="00FF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7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E07D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C2CD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C2CD9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3719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37198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71987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7198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4</Pages>
  <Words>929</Words>
  <Characters>5296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Gennaro F.</dc:creator>
  <cp:keywords/>
  <dc:description/>
  <cp:lastModifiedBy>_Utente</cp:lastModifiedBy>
  <cp:revision>8</cp:revision>
  <cp:lastPrinted>2014-11-24T11:06:00Z</cp:lastPrinted>
  <dcterms:created xsi:type="dcterms:W3CDTF">2014-11-24T08:43:00Z</dcterms:created>
  <dcterms:modified xsi:type="dcterms:W3CDTF">2014-11-24T11:08:00Z</dcterms:modified>
</cp:coreProperties>
</file>