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4" w:rsidRPr="003C6349" w:rsidRDefault="00C33335" w:rsidP="0011494D">
      <w:pPr>
        <w:jc w:val="center"/>
        <w:rPr>
          <w:rFonts w:ascii="Calisto MT" w:hAnsi="Calisto MT" w:cs="Calisto MT"/>
          <w:b/>
          <w:caps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MASTERCLASS DI </w:t>
      </w:r>
      <w:r w:rsidR="00270406">
        <w:rPr>
          <w:rFonts w:ascii="Calisto MT" w:hAnsi="Calisto MT" w:cs="Calisto MT"/>
          <w:b/>
          <w:caps/>
          <w:color w:val="17365D" w:themeColor="text2" w:themeShade="BF"/>
          <w:sz w:val="24"/>
        </w:rPr>
        <w:t>CORNO</w:t>
      </w:r>
    </w:p>
    <w:p w:rsidR="00C33335" w:rsidRPr="003C6349" w:rsidRDefault="00C33335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olor w:val="17365D" w:themeColor="text2" w:themeShade="BF"/>
          <w:sz w:val="24"/>
        </w:rPr>
        <w:t>Docente</w:t>
      </w:r>
    </w:p>
    <w:p w:rsidR="0011494D" w:rsidRPr="003C6349" w:rsidRDefault="00270406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ROBERTO MIELE</w:t>
      </w:r>
    </w:p>
    <w:p w:rsidR="007E44FA" w:rsidRPr="003C6349" w:rsidRDefault="00270406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13 e 14 giugno 2017 – </w:t>
      </w:r>
      <w:r w:rsidR="00222031">
        <w:rPr>
          <w:rFonts w:ascii="Calisto MT" w:hAnsi="Calisto MT" w:cs="Calisto MT"/>
          <w:b/>
          <w:color w:val="17365D" w:themeColor="text2" w:themeShade="BF"/>
          <w:sz w:val="24"/>
        </w:rPr>
        <w:t>Foggia</w:t>
      </w:r>
      <w:r>
        <w:rPr>
          <w:rFonts w:ascii="Calisto MT" w:hAnsi="Calisto MT" w:cs="Calisto MT"/>
          <w:b/>
          <w:color w:val="17365D" w:themeColor="text2" w:themeShade="BF"/>
          <w:sz w:val="24"/>
        </w:rPr>
        <w:t>. Aula n. 31</w:t>
      </w:r>
    </w:p>
    <w:p w:rsidR="0011494D" w:rsidRPr="00002816" w:rsidRDefault="0083433C" w:rsidP="0011494D">
      <w:pPr>
        <w:jc w:val="center"/>
        <w:rPr>
          <w:rFonts w:ascii="Calisto MT" w:hAnsi="Calisto MT" w:cs="Calisto MT"/>
          <w:color w:val="17365D" w:themeColor="text2" w:themeShade="BF"/>
          <w:sz w:val="22"/>
        </w:rPr>
      </w:pPr>
      <w:r w:rsidRPr="00002816">
        <w:rPr>
          <w:rFonts w:ascii="Calisto MT" w:hAnsi="Calisto MT" w:cs="Calisto MT"/>
          <w:color w:val="17365D" w:themeColor="text2" w:themeShade="BF"/>
          <w:sz w:val="22"/>
        </w:rPr>
        <w:t>Coordinat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>ore</w:t>
      </w:r>
      <w:r w:rsidR="005C2BCD">
        <w:rPr>
          <w:rFonts w:ascii="Calisto MT" w:hAnsi="Calisto MT" w:cs="Calisto MT"/>
          <w:color w:val="17365D" w:themeColor="text2" w:themeShade="BF"/>
          <w:sz w:val="22"/>
        </w:rPr>
        <w:t>: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>p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>rof.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270406">
        <w:rPr>
          <w:rFonts w:ascii="Calisto MT" w:hAnsi="Calisto MT" w:cs="Calisto MT"/>
          <w:color w:val="17365D" w:themeColor="text2" w:themeShade="BF"/>
          <w:sz w:val="22"/>
        </w:rPr>
        <w:t>Antonio Falcone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 xml:space="preserve"> - 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 xml:space="preserve">e-mail: </w:t>
      </w:r>
      <w:r w:rsidR="00270406">
        <w:rPr>
          <w:rFonts w:ascii="Calisto MT" w:hAnsi="Calisto MT" w:cs="Calisto MT"/>
          <w:color w:val="17365D" w:themeColor="text2" w:themeShade="BF"/>
          <w:sz w:val="22"/>
        </w:rPr>
        <w:t>falcone.antonio157</w:t>
      </w:r>
      <w:r w:rsidR="00F36FC8">
        <w:rPr>
          <w:rFonts w:ascii="Calisto MT" w:hAnsi="Calisto MT" w:cs="Calisto MT"/>
          <w:color w:val="17365D" w:themeColor="text2" w:themeShade="BF"/>
          <w:sz w:val="22"/>
        </w:rPr>
        <w:t>@</w:t>
      </w:r>
      <w:r w:rsidR="00270406">
        <w:rPr>
          <w:rFonts w:ascii="Calisto MT" w:hAnsi="Calisto MT" w:cs="Calisto MT"/>
          <w:color w:val="17365D" w:themeColor="text2" w:themeShade="BF"/>
          <w:sz w:val="22"/>
        </w:rPr>
        <w:t>alice.it</w:t>
      </w:r>
    </w:p>
    <w:p w:rsidR="0011494D" w:rsidRPr="003C634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 w:rsidRPr="003C634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270406">
        <w:rPr>
          <w:rFonts w:ascii="Calisto MT" w:hAnsi="Calisto MT" w:cs="Calisto MT"/>
          <w:b/>
          <w:color w:val="FF0000"/>
          <w:sz w:val="22"/>
        </w:rPr>
        <w:t xml:space="preserve">10 giugno </w:t>
      </w:r>
      <w:r w:rsidR="00002816">
        <w:rPr>
          <w:rFonts w:ascii="Calisto MT" w:hAnsi="Calisto MT" w:cs="Calisto MT"/>
          <w:b/>
          <w:color w:val="FF0000"/>
          <w:sz w:val="22"/>
        </w:rPr>
        <w:t>2017</w:t>
      </w:r>
      <w:r w:rsidRPr="003C6349">
        <w:rPr>
          <w:rFonts w:ascii="Calisto MT" w:hAnsi="Calisto MT" w:cs="Calisto MT"/>
          <w:b/>
          <w:color w:val="FF0000"/>
          <w:sz w:val="22"/>
        </w:rPr>
        <w:t xml:space="preserve"> </w:t>
      </w: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C33335" w:rsidRPr="00C33335" w:rsidRDefault="00C33335" w:rsidP="0011494D">
      <w:pPr>
        <w:spacing w:line="480" w:lineRule="auto"/>
        <w:ind w:firstLine="0"/>
        <w:rPr>
          <w:rFonts w:ascii="Calisto MT" w:hAnsi="Calisto MT" w:cs="Calisto MT"/>
          <w:sz w:val="16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</w:t>
      </w:r>
      <w:proofErr w:type="gramStart"/>
      <w:r w:rsidRPr="00710D04">
        <w:rPr>
          <w:rFonts w:ascii="Calisto MT" w:hAnsi="Calisto MT" w:cs="Calisto MT"/>
          <w:sz w:val="22"/>
        </w:rPr>
        <w:t>la</w:t>
      </w:r>
      <w:proofErr w:type="gramEnd"/>
      <w:r w:rsidRPr="00710D04">
        <w:rPr>
          <w:rFonts w:ascii="Calisto MT" w:hAnsi="Calisto MT" w:cs="Calisto MT"/>
          <w:sz w:val="22"/>
        </w:rPr>
        <w:t xml:space="preserve"> sottoscritto/a……………………….………………………………………nato/a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607F02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e-mail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</w:t>
      </w:r>
      <w:r w:rsidR="00607F02">
        <w:rPr>
          <w:rFonts w:ascii="Calisto MT" w:hAnsi="Calisto MT" w:cs="Calisto MT"/>
          <w:sz w:val="22"/>
        </w:rPr>
        <w:t>………</w:t>
      </w:r>
      <w:r w:rsidRPr="00710D04">
        <w:rPr>
          <w:rFonts w:ascii="Calisto MT" w:hAnsi="Calisto MT" w:cs="Calisto MT"/>
          <w:sz w:val="22"/>
        </w:rPr>
        <w:t>…………………..Tel……………………………………</w:t>
      </w:r>
      <w:r w:rsidR="00607F02">
        <w:rPr>
          <w:rFonts w:ascii="Calisto MT" w:hAnsi="Calisto MT" w:cs="Calisto MT"/>
          <w:sz w:val="22"/>
        </w:rPr>
        <w:t>…</w:t>
      </w:r>
    </w:p>
    <w:p w:rsidR="0011494D" w:rsidRPr="00710D04" w:rsidRDefault="00607F02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>
        <w:rPr>
          <w:rFonts w:ascii="Calisto MT" w:hAnsi="Calisto MT" w:cs="Calisto MT"/>
          <w:sz w:val="22"/>
        </w:rPr>
        <w:t>referente</w:t>
      </w:r>
      <w:proofErr w:type="gramEnd"/>
      <w:r>
        <w:rPr>
          <w:rFonts w:ascii="Calisto MT" w:hAnsi="Calisto MT" w:cs="Calisto MT"/>
          <w:sz w:val="22"/>
        </w:rPr>
        <w:t xml:space="preserve"> della formazione da camera……………………………………………………………………………</w:t>
      </w:r>
    </w:p>
    <w:p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proofErr w:type="gramStart"/>
      <w:r w:rsidRPr="0011494D">
        <w:rPr>
          <w:rFonts w:ascii="Calisto MT" w:hAnsi="Calisto MT" w:cs="Calisto MT"/>
          <w:b/>
          <w:sz w:val="24"/>
        </w:rPr>
        <w:t>chiede</w:t>
      </w:r>
      <w:proofErr w:type="gramEnd"/>
      <w:r w:rsidRPr="0011494D">
        <w:rPr>
          <w:rFonts w:ascii="Calisto MT" w:hAnsi="Calisto MT" w:cs="Calisto MT"/>
          <w:b/>
          <w:sz w:val="24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33335" w:rsidRDefault="00E6709F" w:rsidP="00C33335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all</w:t>
      </w:r>
      <w:r w:rsidR="00002816">
        <w:rPr>
          <w:rFonts w:ascii="Calisto MT" w:hAnsi="Calisto MT" w:cs="Calisto MT"/>
          <w:b/>
          <w:sz w:val="22"/>
        </w:rPr>
        <w:t xml:space="preserve">a masterclass tenuta da </w:t>
      </w:r>
      <w:r w:rsidR="00270406">
        <w:rPr>
          <w:rFonts w:ascii="Calisto MT" w:hAnsi="Calisto MT" w:cs="Calisto MT"/>
          <w:b/>
          <w:sz w:val="22"/>
        </w:rPr>
        <w:t>Roberto Miele</w:t>
      </w:r>
      <w:r w:rsidR="00F36FC8">
        <w:rPr>
          <w:rFonts w:ascii="Calisto MT" w:hAnsi="Calisto MT" w:cs="Calisto MT"/>
          <w:b/>
          <w:sz w:val="22"/>
        </w:rPr>
        <w:t xml:space="preserve"> </w:t>
      </w:r>
      <w:r w:rsidR="00002816">
        <w:rPr>
          <w:rFonts w:ascii="Calisto MT" w:hAnsi="Calisto MT" w:cs="Calisto MT"/>
          <w:b/>
          <w:sz w:val="22"/>
        </w:rPr>
        <w:t>i</w:t>
      </w:r>
      <w:r w:rsidRPr="00C33335">
        <w:rPr>
          <w:rFonts w:ascii="Calisto MT" w:hAnsi="Calisto MT" w:cs="Calisto MT"/>
          <w:b/>
          <w:sz w:val="22"/>
        </w:rPr>
        <w:t>n qualità di:</w:t>
      </w:r>
      <w:r w:rsidR="00C53340">
        <w:rPr>
          <w:rFonts w:ascii="Calisto MT" w:hAnsi="Calisto MT" w:cs="Calisto MT"/>
          <w:b/>
          <w:i/>
          <w:sz w:val="22"/>
        </w:rPr>
        <w:t xml:space="preserve"> </w:t>
      </w:r>
      <w:r w:rsidRPr="00C33335">
        <w:rPr>
          <w:rFonts w:ascii="Calisto MT" w:hAnsi="Calisto MT" w:cs="Calisto MT"/>
          <w:b/>
          <w:i/>
          <w:sz w:val="22"/>
        </w:rPr>
        <w:t>(barrare con una croce)</w:t>
      </w:r>
    </w:p>
    <w:p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:rsidR="00C33335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>Studente del Conservatorio di musica “Umberto Giordano”</w:t>
      </w:r>
      <w:r w:rsidR="00F36FC8">
        <w:rPr>
          <w:rFonts w:ascii="Calisto MT" w:hAnsi="Calisto MT" w:cs="Calisto MT"/>
          <w:sz w:val="22"/>
        </w:rPr>
        <w:t>;</w:t>
      </w:r>
    </w:p>
    <w:p w:rsidR="00C33335" w:rsidRPr="003C6349" w:rsidRDefault="00C33335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</w:t>
      </w:r>
      <w:r w:rsidR="00F36FC8">
        <w:rPr>
          <w:rFonts w:ascii="Calisto MT" w:hAnsi="Calisto MT" w:cs="Calisto MT"/>
          <w:sz w:val="22"/>
        </w:rPr>
        <w:t>esterno</w:t>
      </w:r>
    </w:p>
    <w:p w:rsidR="00E6709F" w:rsidRPr="0011494D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22"/>
          <w:u w:val="single"/>
        </w:rPr>
      </w:pPr>
    </w:p>
    <w:p w:rsidR="005C2BCD" w:rsidRDefault="003C6349" w:rsidP="005C2BCD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:rsidR="005C2BCD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>Nessuna per gli allievi del Conservatorio “Umberto Giordano” (sedi di Foggia e Rodi Garganico);</w:t>
      </w:r>
      <w:r w:rsidR="005C2BCD" w:rsidRPr="005C2BCD">
        <w:rPr>
          <w:rFonts w:ascii="Calisto MT" w:hAnsi="Calisto MT" w:cs="Calisto MT"/>
          <w:sz w:val="18"/>
        </w:rPr>
        <w:t xml:space="preserve"> </w:t>
      </w:r>
      <w:r w:rsidR="005C2BCD">
        <w:rPr>
          <w:rFonts w:ascii="Calisto MT" w:hAnsi="Calisto MT" w:cs="Calisto MT"/>
          <w:sz w:val="18"/>
        </w:rPr>
        <w:t xml:space="preserve">N.B.: </w:t>
      </w:r>
      <w:r w:rsidR="005C2BCD" w:rsidRPr="005C2BCD">
        <w:rPr>
          <w:rFonts w:ascii="Calisto MT" w:hAnsi="Calisto MT" w:cs="Calisto MT"/>
          <w:sz w:val="18"/>
        </w:rPr>
        <w:t xml:space="preserve">tutti </w:t>
      </w:r>
      <w:r w:rsidR="00F36FC8">
        <w:rPr>
          <w:rFonts w:ascii="Calisto MT" w:hAnsi="Calisto MT" w:cs="Calisto MT"/>
          <w:sz w:val="18"/>
        </w:rPr>
        <w:t xml:space="preserve">gli iscritti </w:t>
      </w:r>
      <w:r w:rsidR="005C2BCD" w:rsidRPr="005C2BCD">
        <w:rPr>
          <w:rFonts w:ascii="Calisto MT" w:hAnsi="Calisto MT" w:cs="Calisto MT"/>
          <w:sz w:val="18"/>
        </w:rPr>
        <w:t xml:space="preserve">devono essere in regola con </w:t>
      </w:r>
      <w:r w:rsidR="00F36FC8">
        <w:rPr>
          <w:rFonts w:ascii="Calisto MT" w:hAnsi="Calisto MT" w:cs="Calisto MT"/>
          <w:sz w:val="18"/>
        </w:rPr>
        <w:t xml:space="preserve">il pagamento delle tasse </w:t>
      </w:r>
      <w:r w:rsidR="005C2BCD" w:rsidRPr="005C2BCD">
        <w:rPr>
          <w:rFonts w:ascii="Calisto MT" w:hAnsi="Calisto MT" w:cs="Calisto MT"/>
          <w:sz w:val="18"/>
        </w:rPr>
        <w:t>per l’</w:t>
      </w:r>
      <w:proofErr w:type="spellStart"/>
      <w:proofErr w:type="gramStart"/>
      <w:r w:rsidR="005C2BCD" w:rsidRPr="005C2BCD">
        <w:rPr>
          <w:rFonts w:ascii="Calisto MT" w:hAnsi="Calisto MT" w:cs="Calisto MT"/>
          <w:sz w:val="18"/>
        </w:rPr>
        <w:t>a.a.</w:t>
      </w:r>
      <w:proofErr w:type="spellEnd"/>
      <w:proofErr w:type="gramEnd"/>
      <w:r w:rsidR="005C2BCD" w:rsidRPr="005C2BCD">
        <w:rPr>
          <w:rFonts w:ascii="Calisto MT" w:hAnsi="Calisto MT" w:cs="Calisto MT"/>
          <w:sz w:val="18"/>
        </w:rPr>
        <w:t xml:space="preserve"> 2016/2017</w:t>
      </w:r>
      <w:r w:rsidR="005C2BCD">
        <w:rPr>
          <w:rFonts w:ascii="Calisto MT" w:hAnsi="Calisto MT" w:cs="Calisto MT"/>
          <w:sz w:val="18"/>
        </w:rPr>
        <w:t>;</w:t>
      </w:r>
    </w:p>
    <w:p w:rsidR="003C6349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 xml:space="preserve">Contributo di € </w:t>
      </w:r>
      <w:r w:rsidR="00F36FC8">
        <w:rPr>
          <w:rFonts w:ascii="Calisto MT" w:hAnsi="Calisto MT" w:cs="Calisto MT"/>
          <w:sz w:val="18"/>
        </w:rPr>
        <w:t>6</w:t>
      </w:r>
      <w:r w:rsidR="00C53340" w:rsidRPr="005C2BCD">
        <w:rPr>
          <w:rFonts w:ascii="Calisto MT" w:hAnsi="Calisto MT" w:cs="Calisto MT"/>
          <w:sz w:val="18"/>
        </w:rPr>
        <w:t>0</w:t>
      </w:r>
      <w:r w:rsidRPr="005C2BCD">
        <w:rPr>
          <w:rFonts w:ascii="Calisto MT" w:hAnsi="Calisto MT" w:cs="Calisto MT"/>
          <w:sz w:val="18"/>
        </w:rPr>
        <w:t xml:space="preserve"> + 5,16 (quota assicurativa) per gli esterni (*)</w:t>
      </w: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(*)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, indicando la </w:t>
      </w:r>
      <w:proofErr w:type="gramStart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causale</w:t>
      </w:r>
      <w:proofErr w:type="gramEnd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La ricevuta di avvenuto pagamento dovrà essere consegnata alla Segreteria Didattica d</w:t>
      </w:r>
      <w:r w:rsidR="00222031">
        <w:rPr>
          <w:rStyle w:val="usercontent"/>
          <w:rFonts w:ascii="Calisto MT" w:hAnsi="Calisto MT" w:cs="Calisto MT"/>
          <w:sz w:val="18"/>
          <w:szCs w:val="20"/>
        </w:rPr>
        <w:t xml:space="preserve">ella sede di </w:t>
      </w:r>
      <w:r w:rsidR="00270406">
        <w:rPr>
          <w:rStyle w:val="usercontent"/>
          <w:rFonts w:ascii="Calisto MT" w:hAnsi="Calisto MT" w:cs="Calisto MT"/>
          <w:sz w:val="18"/>
          <w:szCs w:val="20"/>
        </w:rPr>
        <w:t>Foggia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</w:p>
    <w:p w:rsidR="00E6709F" w:rsidRDefault="00E6709F" w:rsidP="00E6709F">
      <w:pPr>
        <w:ind w:firstLine="0"/>
        <w:rPr>
          <w:rStyle w:val="usercontent"/>
        </w:rPr>
      </w:pPr>
    </w:p>
    <w:p w:rsidR="00E6709F" w:rsidRDefault="00E6709F" w:rsidP="00E6709F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p w:rsidR="004268D2" w:rsidRPr="0011494D" w:rsidRDefault="00E6709F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 xml:space="preserve">  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  <w:r w:rsidRPr="0011494D">
        <w:rPr>
          <w:rStyle w:val="usercontent"/>
          <w:rFonts w:ascii="Calisto MT" w:hAnsi="Calisto MT" w:cs="Calisto MT"/>
          <w:sz w:val="22"/>
        </w:rPr>
        <w:t>(Il genitore per i minorenni)</w:t>
      </w:r>
    </w:p>
    <w:sectPr w:rsidR="004268D2" w:rsidRPr="0011494D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F0" w:rsidRDefault="000A43F0" w:rsidP="002E10C8">
      <w:r>
        <w:separator/>
      </w:r>
    </w:p>
  </w:endnote>
  <w:endnote w:type="continuationSeparator" w:id="0">
    <w:p w:rsidR="000A43F0" w:rsidRDefault="000A43F0" w:rsidP="002E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531762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531762" w:rsidRPr="003D6B91">
      <w:rPr>
        <w:rStyle w:val="Numeropagina"/>
      </w:rPr>
      <w:fldChar w:fldCharType="separate"/>
    </w:r>
    <w:r w:rsidR="00F36FC8">
      <w:rPr>
        <w:rStyle w:val="Numeropagina"/>
        <w:noProof/>
      </w:rPr>
      <w:t>2</w:t>
    </w:r>
    <w:r w:rsidR="00531762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531762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531762" w:rsidRPr="003D6B91">
      <w:rPr>
        <w:rStyle w:val="Numeropagina"/>
      </w:rPr>
      <w:fldChar w:fldCharType="separate"/>
    </w:r>
    <w:r w:rsidR="00F36FC8">
      <w:rPr>
        <w:rStyle w:val="Numeropagina"/>
        <w:noProof/>
      </w:rPr>
      <w:t>2</w:t>
    </w:r>
    <w:r w:rsidR="00531762" w:rsidRPr="003D6B91">
      <w:rPr>
        <w:rStyle w:val="Numeropagina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F0" w:rsidRDefault="000A43F0" w:rsidP="002E10C8">
      <w:r>
        <w:separator/>
      </w:r>
    </w:p>
  </w:footnote>
  <w:footnote w:type="continuationSeparator" w:id="0">
    <w:p w:rsidR="000A43F0" w:rsidRDefault="000A43F0" w:rsidP="002E10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abstractNum w:abstractNumId="13">
    <w:nsid w:val="14227FAA"/>
    <w:multiLevelType w:val="hybridMultilevel"/>
    <w:tmpl w:val="DB32B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BB8"/>
    <w:rsid w:val="00002816"/>
    <w:rsid w:val="000A43F0"/>
    <w:rsid w:val="0011494D"/>
    <w:rsid w:val="00162B5E"/>
    <w:rsid w:val="00185A3F"/>
    <w:rsid w:val="00222031"/>
    <w:rsid w:val="00270406"/>
    <w:rsid w:val="00303786"/>
    <w:rsid w:val="003302BF"/>
    <w:rsid w:val="00370ACB"/>
    <w:rsid w:val="003A0E9E"/>
    <w:rsid w:val="003C6349"/>
    <w:rsid w:val="003E27EE"/>
    <w:rsid w:val="00531762"/>
    <w:rsid w:val="005A016E"/>
    <w:rsid w:val="005B0B7C"/>
    <w:rsid w:val="005C2BCD"/>
    <w:rsid w:val="00607F02"/>
    <w:rsid w:val="00635903"/>
    <w:rsid w:val="006B14B1"/>
    <w:rsid w:val="006E6569"/>
    <w:rsid w:val="00710D04"/>
    <w:rsid w:val="00726F98"/>
    <w:rsid w:val="007332D8"/>
    <w:rsid w:val="00760D8A"/>
    <w:rsid w:val="00785B85"/>
    <w:rsid w:val="00790969"/>
    <w:rsid w:val="007E44FA"/>
    <w:rsid w:val="008228AF"/>
    <w:rsid w:val="0083433C"/>
    <w:rsid w:val="00877BB8"/>
    <w:rsid w:val="008E6250"/>
    <w:rsid w:val="008F7081"/>
    <w:rsid w:val="00947520"/>
    <w:rsid w:val="009644D5"/>
    <w:rsid w:val="00970F44"/>
    <w:rsid w:val="00A84906"/>
    <w:rsid w:val="00A858F4"/>
    <w:rsid w:val="00A97B17"/>
    <w:rsid w:val="00B703A0"/>
    <w:rsid w:val="00C33335"/>
    <w:rsid w:val="00C42365"/>
    <w:rsid w:val="00C53340"/>
    <w:rsid w:val="00C80B45"/>
    <w:rsid w:val="00DA02F8"/>
    <w:rsid w:val="00DC1946"/>
    <w:rsid w:val="00E15797"/>
    <w:rsid w:val="00E24A44"/>
    <w:rsid w:val="00E651E0"/>
    <w:rsid w:val="00E6709F"/>
    <w:rsid w:val="00E96C2A"/>
    <w:rsid w:val="00EB792C"/>
    <w:rsid w:val="00F36FC8"/>
    <w:rsid w:val="00F6799C"/>
    <w:rsid w:val="00F77888"/>
    <w:rsid w:val="00FB13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3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1519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2013-03-21T11:11:00Z</cp:lastPrinted>
  <dcterms:created xsi:type="dcterms:W3CDTF">2017-05-30T21:42:00Z</dcterms:created>
  <dcterms:modified xsi:type="dcterms:W3CDTF">2017-05-30T21:42:00Z</dcterms:modified>
</cp:coreProperties>
</file>