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44" w:rsidRPr="003C6349" w:rsidRDefault="00C33335" w:rsidP="0011494D">
      <w:pPr>
        <w:jc w:val="center"/>
        <w:rPr>
          <w:rFonts w:ascii="Calisto MT" w:hAnsi="Calisto MT" w:cs="Calisto MT"/>
          <w:b/>
          <w:caps/>
          <w:color w:val="17365D" w:themeColor="text2" w:themeShade="BF"/>
          <w:sz w:val="24"/>
        </w:rPr>
      </w:pPr>
      <w:r w:rsidRPr="003C6349">
        <w:rPr>
          <w:rFonts w:ascii="Calisto MT" w:hAnsi="Calisto MT" w:cs="Calisto MT"/>
          <w:b/>
          <w:caps/>
          <w:color w:val="17365D" w:themeColor="text2" w:themeShade="BF"/>
          <w:sz w:val="24"/>
        </w:rPr>
        <w:t>MASTERCLASS</w:t>
      </w:r>
      <w:r w:rsidR="00710632">
        <w:rPr>
          <w:rFonts w:ascii="Calisto MT" w:hAnsi="Calisto MT" w:cs="Calisto MT"/>
          <w:b/>
          <w:caps/>
          <w:color w:val="17365D" w:themeColor="text2" w:themeShade="BF"/>
          <w:sz w:val="24"/>
        </w:rPr>
        <w:t xml:space="preserve"> nell’ambito del programma erasmus+</w:t>
      </w:r>
    </w:p>
    <w:p w:rsidR="00710632" w:rsidRPr="00710632" w:rsidRDefault="00710632" w:rsidP="0011494D">
      <w:pPr>
        <w:jc w:val="center"/>
        <w:rPr>
          <w:rFonts w:ascii="Calisto MT" w:hAnsi="Calisto MT" w:cs="Calisto MT"/>
          <w:b/>
          <w:i/>
          <w:color w:val="17365D" w:themeColor="text2" w:themeShade="BF"/>
          <w:sz w:val="24"/>
        </w:rPr>
      </w:pPr>
      <w:r w:rsidRPr="00710632">
        <w:rPr>
          <w:rFonts w:ascii="Calisto MT" w:hAnsi="Calisto MT" w:cs="Calisto MT"/>
          <w:b/>
          <w:i/>
          <w:color w:val="17365D" w:themeColor="text2" w:themeShade="BF"/>
          <w:sz w:val="24"/>
        </w:rPr>
        <w:t xml:space="preserve">Opera a musica vocale da camera nel </w:t>
      </w:r>
      <w:proofErr w:type="gramStart"/>
      <w:r w:rsidRPr="00710632">
        <w:rPr>
          <w:rFonts w:ascii="Calisto MT" w:hAnsi="Calisto MT" w:cs="Calisto MT"/>
          <w:b/>
          <w:i/>
          <w:color w:val="17365D" w:themeColor="text2" w:themeShade="BF"/>
          <w:sz w:val="24"/>
        </w:rPr>
        <w:t>Nord Europa</w:t>
      </w:r>
      <w:proofErr w:type="gramEnd"/>
    </w:p>
    <w:p w:rsidR="00C33335" w:rsidRPr="003C6349" w:rsidRDefault="00710632" w:rsidP="0011494D">
      <w:pPr>
        <w:jc w:val="center"/>
        <w:rPr>
          <w:rFonts w:ascii="Calisto MT" w:hAnsi="Calisto MT" w:cs="Calisto MT"/>
          <w:b/>
          <w:color w:val="17365D" w:themeColor="text2" w:themeShade="BF"/>
          <w:sz w:val="24"/>
        </w:rPr>
      </w:pPr>
      <w:r>
        <w:rPr>
          <w:rFonts w:ascii="Calisto MT" w:hAnsi="Calisto MT" w:cs="Calisto MT"/>
          <w:b/>
          <w:color w:val="17365D" w:themeColor="text2" w:themeShade="BF"/>
          <w:sz w:val="24"/>
        </w:rPr>
        <w:t>Docenti</w:t>
      </w:r>
    </w:p>
    <w:p w:rsidR="00710632" w:rsidRDefault="00710632" w:rsidP="0011494D">
      <w:pPr>
        <w:jc w:val="center"/>
        <w:rPr>
          <w:rFonts w:ascii="Calisto MT" w:hAnsi="Calisto MT" w:cs="Calisto MT"/>
          <w:b/>
          <w:color w:val="17365D" w:themeColor="text2" w:themeShade="BF"/>
          <w:sz w:val="24"/>
        </w:rPr>
      </w:pPr>
      <w:r>
        <w:rPr>
          <w:rFonts w:ascii="Calisto MT" w:hAnsi="Calisto MT" w:cs="Calisto MT"/>
          <w:b/>
          <w:color w:val="17365D" w:themeColor="text2" w:themeShade="BF"/>
          <w:sz w:val="24"/>
        </w:rPr>
        <w:t>Elizabeth Norberg Schulz, canto</w:t>
      </w:r>
    </w:p>
    <w:p w:rsidR="0011494D" w:rsidRPr="003C6349" w:rsidRDefault="00710632" w:rsidP="0011494D">
      <w:pPr>
        <w:jc w:val="center"/>
        <w:rPr>
          <w:rFonts w:ascii="Calisto MT" w:hAnsi="Calisto MT" w:cs="Calisto MT"/>
          <w:b/>
          <w:color w:val="17365D" w:themeColor="text2" w:themeShade="BF"/>
          <w:sz w:val="24"/>
        </w:rPr>
      </w:pPr>
      <w:r>
        <w:rPr>
          <w:rFonts w:ascii="Calisto MT" w:hAnsi="Calisto MT" w:cs="Calisto MT"/>
          <w:b/>
          <w:color w:val="17365D" w:themeColor="text2" w:themeShade="BF"/>
          <w:sz w:val="24"/>
        </w:rPr>
        <w:t>Erling Ragnar Eriksen, pianoforte</w:t>
      </w:r>
    </w:p>
    <w:p w:rsidR="007E44FA" w:rsidRPr="003C6349" w:rsidRDefault="00710632" w:rsidP="0011494D">
      <w:pPr>
        <w:jc w:val="center"/>
        <w:rPr>
          <w:rFonts w:ascii="Calisto MT" w:hAnsi="Calisto MT" w:cs="Calisto MT"/>
          <w:b/>
          <w:color w:val="17365D" w:themeColor="text2" w:themeShade="BF"/>
          <w:sz w:val="24"/>
        </w:rPr>
      </w:pPr>
      <w:r>
        <w:rPr>
          <w:rFonts w:ascii="Calisto MT" w:hAnsi="Calisto MT" w:cs="Calisto MT"/>
          <w:b/>
          <w:color w:val="17365D" w:themeColor="text2" w:themeShade="BF"/>
          <w:sz w:val="24"/>
        </w:rPr>
        <w:t xml:space="preserve">11-13 ottobre </w:t>
      </w:r>
      <w:r w:rsidR="00270406">
        <w:rPr>
          <w:rFonts w:ascii="Calisto MT" w:hAnsi="Calisto MT" w:cs="Calisto MT"/>
          <w:b/>
          <w:color w:val="17365D" w:themeColor="text2" w:themeShade="BF"/>
          <w:sz w:val="24"/>
        </w:rPr>
        <w:t xml:space="preserve">2017 – </w:t>
      </w:r>
      <w:r w:rsidR="00222031">
        <w:rPr>
          <w:rFonts w:ascii="Calisto MT" w:hAnsi="Calisto MT" w:cs="Calisto MT"/>
          <w:b/>
          <w:color w:val="17365D" w:themeColor="text2" w:themeShade="BF"/>
          <w:sz w:val="24"/>
        </w:rPr>
        <w:t>Foggia</w:t>
      </w:r>
    </w:p>
    <w:p w:rsidR="0011494D" w:rsidRPr="00002816" w:rsidRDefault="0083433C" w:rsidP="0011494D">
      <w:pPr>
        <w:jc w:val="center"/>
        <w:rPr>
          <w:rFonts w:ascii="Calisto MT" w:hAnsi="Calisto MT" w:cs="Calisto MT"/>
          <w:color w:val="17365D" w:themeColor="text2" w:themeShade="BF"/>
          <w:sz w:val="22"/>
        </w:rPr>
      </w:pPr>
      <w:proofErr w:type="gramStart"/>
      <w:r w:rsidRPr="00002816">
        <w:rPr>
          <w:rFonts w:ascii="Calisto MT" w:hAnsi="Calisto MT" w:cs="Calisto MT"/>
          <w:color w:val="17365D" w:themeColor="text2" w:themeShade="BF"/>
          <w:sz w:val="22"/>
        </w:rPr>
        <w:t>Coordinat</w:t>
      </w:r>
      <w:r w:rsidR="00C33335" w:rsidRPr="00002816">
        <w:rPr>
          <w:rFonts w:ascii="Calisto MT" w:hAnsi="Calisto MT" w:cs="Calisto MT"/>
          <w:color w:val="17365D" w:themeColor="text2" w:themeShade="BF"/>
          <w:sz w:val="22"/>
        </w:rPr>
        <w:t>ore</w:t>
      </w:r>
      <w:r w:rsidR="005C2BCD">
        <w:rPr>
          <w:rFonts w:ascii="Calisto MT" w:hAnsi="Calisto MT" w:cs="Calisto MT"/>
          <w:color w:val="17365D" w:themeColor="text2" w:themeShade="BF"/>
          <w:sz w:val="22"/>
        </w:rPr>
        <w:t>:</w:t>
      </w:r>
      <w:r w:rsidR="00C33335" w:rsidRPr="00002816">
        <w:rPr>
          <w:rFonts w:ascii="Calisto MT" w:hAnsi="Calisto MT" w:cs="Calisto MT"/>
          <w:color w:val="17365D" w:themeColor="text2" w:themeShade="BF"/>
          <w:sz w:val="22"/>
        </w:rPr>
        <w:t xml:space="preserve"> </w:t>
      </w:r>
      <w:r w:rsidR="00C53340" w:rsidRPr="00002816">
        <w:rPr>
          <w:rFonts w:ascii="Calisto MT" w:hAnsi="Calisto MT" w:cs="Calisto MT"/>
          <w:color w:val="17365D" w:themeColor="text2" w:themeShade="BF"/>
          <w:sz w:val="22"/>
        </w:rPr>
        <w:t>p</w:t>
      </w:r>
      <w:r w:rsidRPr="00002816">
        <w:rPr>
          <w:rFonts w:ascii="Calisto MT" w:hAnsi="Calisto MT" w:cs="Calisto MT"/>
          <w:color w:val="17365D" w:themeColor="text2" w:themeShade="BF"/>
          <w:sz w:val="22"/>
        </w:rPr>
        <w:t>rof.</w:t>
      </w:r>
      <w:r w:rsidR="00710632">
        <w:rPr>
          <w:rFonts w:ascii="Calisto MT" w:hAnsi="Calisto MT" w:cs="Calisto MT"/>
          <w:color w:val="17365D" w:themeColor="text2" w:themeShade="BF"/>
          <w:sz w:val="22"/>
        </w:rPr>
        <w:t>ssa Stefania Donzelli</w:t>
      </w:r>
      <w:r w:rsidR="00C53340" w:rsidRPr="00002816">
        <w:rPr>
          <w:rFonts w:ascii="Calisto MT" w:hAnsi="Calisto MT" w:cs="Calisto MT"/>
          <w:color w:val="17365D" w:themeColor="text2" w:themeShade="BF"/>
          <w:sz w:val="22"/>
        </w:rPr>
        <w:t xml:space="preserve"> - </w:t>
      </w:r>
      <w:r w:rsidRPr="00002816">
        <w:rPr>
          <w:rFonts w:ascii="Calisto MT" w:hAnsi="Calisto MT" w:cs="Calisto MT"/>
          <w:color w:val="17365D" w:themeColor="text2" w:themeShade="BF"/>
          <w:sz w:val="22"/>
        </w:rPr>
        <w:t xml:space="preserve">e-mail: </w:t>
      </w:r>
      <w:r w:rsidR="00710632">
        <w:rPr>
          <w:rFonts w:ascii="Calisto MT" w:hAnsi="Calisto MT" w:cs="Calisto MT"/>
          <w:color w:val="17365D" w:themeColor="text2" w:themeShade="BF"/>
          <w:sz w:val="22"/>
        </w:rPr>
        <w:t>stefaniadonzelli@hotmail.com</w:t>
      </w:r>
    </w:p>
    <w:p w:rsidR="0011494D" w:rsidRPr="003C6349" w:rsidRDefault="00947520" w:rsidP="0011494D">
      <w:pPr>
        <w:jc w:val="center"/>
        <w:rPr>
          <w:rFonts w:ascii="Calisto MT" w:hAnsi="Calisto MT" w:cs="Calisto MT"/>
          <w:b/>
          <w:color w:val="FF0000"/>
          <w:sz w:val="22"/>
        </w:rPr>
      </w:pPr>
      <w:proofErr w:type="gramEnd"/>
      <w:r w:rsidRPr="003C6349">
        <w:rPr>
          <w:rFonts w:ascii="Calisto MT" w:hAnsi="Calisto MT" w:cs="Calisto MT"/>
          <w:b/>
          <w:color w:val="FF0000"/>
          <w:sz w:val="22"/>
        </w:rPr>
        <w:t xml:space="preserve">Scadenza iscrizioni: </w:t>
      </w:r>
      <w:r w:rsidR="00270406">
        <w:rPr>
          <w:rFonts w:ascii="Calisto MT" w:hAnsi="Calisto MT" w:cs="Calisto MT"/>
          <w:b/>
          <w:color w:val="FF0000"/>
          <w:sz w:val="22"/>
        </w:rPr>
        <w:t xml:space="preserve">10 </w:t>
      </w:r>
      <w:r w:rsidR="00710632">
        <w:rPr>
          <w:rFonts w:ascii="Calisto MT" w:hAnsi="Calisto MT" w:cs="Calisto MT"/>
          <w:b/>
          <w:color w:val="FF0000"/>
          <w:sz w:val="22"/>
        </w:rPr>
        <w:t xml:space="preserve">ottobre </w:t>
      </w:r>
      <w:r w:rsidR="00002816">
        <w:rPr>
          <w:rFonts w:ascii="Calisto MT" w:hAnsi="Calisto MT" w:cs="Calisto MT"/>
          <w:b/>
          <w:color w:val="FF0000"/>
          <w:sz w:val="22"/>
        </w:rPr>
        <w:t>2017</w:t>
      </w:r>
      <w:r w:rsidRPr="003C6349">
        <w:rPr>
          <w:rFonts w:ascii="Calisto MT" w:hAnsi="Calisto MT" w:cs="Calisto MT"/>
          <w:b/>
          <w:color w:val="FF0000"/>
          <w:sz w:val="22"/>
        </w:rPr>
        <w:t xml:space="preserve"> </w:t>
      </w:r>
    </w:p>
    <w:p w:rsidR="0011494D" w:rsidRDefault="0011494D" w:rsidP="0011494D">
      <w:pPr>
        <w:tabs>
          <w:tab w:val="center" w:pos="4819"/>
          <w:tab w:val="left" w:pos="6420"/>
        </w:tabs>
        <w:rPr>
          <w:rFonts w:ascii="Calisto MT" w:hAnsi="Calisto MT" w:cs="Calisto MT"/>
          <w:sz w:val="22"/>
        </w:rPr>
      </w:pPr>
    </w:p>
    <w:p w:rsidR="0011494D" w:rsidRPr="00710D04" w:rsidRDefault="0011494D" w:rsidP="0011494D">
      <w:pPr>
        <w:spacing w:line="480" w:lineRule="auto"/>
        <w:ind w:firstLine="0"/>
        <w:rPr>
          <w:rFonts w:ascii="Calisto MT" w:hAnsi="Calisto MT" w:cs="Calisto MT"/>
          <w:sz w:val="22"/>
        </w:rPr>
      </w:pPr>
      <w:r w:rsidRPr="00710D04">
        <w:rPr>
          <w:rFonts w:ascii="Calisto MT" w:hAnsi="Calisto MT" w:cs="Calisto MT"/>
          <w:sz w:val="22"/>
        </w:rPr>
        <w:t>Il/la sottoscritto/a……………………….………………………………………nato/a il ……………….…….</w:t>
      </w:r>
    </w:p>
    <w:p w:rsidR="00710D04" w:rsidRPr="00710D04" w:rsidRDefault="0011494D" w:rsidP="0011494D">
      <w:pPr>
        <w:spacing w:line="480" w:lineRule="auto"/>
        <w:ind w:firstLine="0"/>
        <w:rPr>
          <w:rFonts w:ascii="Calisto MT" w:hAnsi="Calisto MT" w:cs="Calisto MT"/>
          <w:sz w:val="22"/>
        </w:rPr>
      </w:pPr>
      <w:proofErr w:type="gramStart"/>
      <w:r w:rsidRPr="00710D04">
        <w:rPr>
          <w:rFonts w:ascii="Calisto MT" w:hAnsi="Calisto MT" w:cs="Calisto MT"/>
          <w:sz w:val="22"/>
        </w:rPr>
        <w:t>a</w:t>
      </w:r>
      <w:proofErr w:type="gramEnd"/>
      <w:r w:rsidRPr="00710D04">
        <w:rPr>
          <w:rFonts w:ascii="Calisto MT" w:hAnsi="Calisto MT" w:cs="Calisto MT"/>
          <w:sz w:val="22"/>
        </w:rPr>
        <w:t xml:space="preserve">……………………………………………………………residente a………………..………………………. in via/piazza ……………………………………………………………………………………………..………. </w:t>
      </w:r>
    </w:p>
    <w:p w:rsidR="00607F02" w:rsidRDefault="00710D04" w:rsidP="0011494D">
      <w:pPr>
        <w:spacing w:line="480" w:lineRule="auto"/>
        <w:ind w:firstLine="0"/>
        <w:rPr>
          <w:rFonts w:ascii="Calisto MT" w:hAnsi="Calisto MT" w:cs="Calisto MT"/>
          <w:sz w:val="22"/>
        </w:rPr>
      </w:pPr>
      <w:proofErr w:type="gramStart"/>
      <w:r w:rsidRPr="00710D04">
        <w:rPr>
          <w:rFonts w:ascii="Calisto MT" w:hAnsi="Calisto MT" w:cs="Calisto MT"/>
          <w:sz w:val="22"/>
        </w:rPr>
        <w:t>e-mail</w:t>
      </w:r>
      <w:proofErr w:type="gramEnd"/>
      <w:r w:rsidRPr="00710D04">
        <w:rPr>
          <w:rFonts w:ascii="Calisto MT" w:hAnsi="Calisto MT" w:cs="Calisto MT"/>
          <w:sz w:val="22"/>
        </w:rPr>
        <w:t>………………………………………</w:t>
      </w:r>
      <w:r w:rsidR="00607F02">
        <w:rPr>
          <w:rFonts w:ascii="Calisto MT" w:hAnsi="Calisto MT" w:cs="Calisto MT"/>
          <w:sz w:val="22"/>
        </w:rPr>
        <w:t>………</w:t>
      </w:r>
      <w:r w:rsidRPr="00710D04">
        <w:rPr>
          <w:rFonts w:ascii="Calisto MT" w:hAnsi="Calisto MT" w:cs="Calisto MT"/>
          <w:sz w:val="22"/>
        </w:rPr>
        <w:t>…………………..Tel……………………………………</w:t>
      </w:r>
      <w:r w:rsidR="00607F02">
        <w:rPr>
          <w:rFonts w:ascii="Calisto MT" w:hAnsi="Calisto MT" w:cs="Calisto MT"/>
          <w:sz w:val="22"/>
        </w:rPr>
        <w:t>…</w:t>
      </w:r>
    </w:p>
    <w:p w:rsidR="0011494D" w:rsidRPr="00710D04" w:rsidRDefault="00607F02" w:rsidP="0011494D">
      <w:pPr>
        <w:spacing w:line="480" w:lineRule="auto"/>
        <w:ind w:firstLine="0"/>
        <w:rPr>
          <w:rFonts w:ascii="Calisto MT" w:hAnsi="Calisto MT" w:cs="Calisto MT"/>
          <w:sz w:val="22"/>
        </w:rPr>
      </w:pPr>
      <w:proofErr w:type="gramStart"/>
      <w:r>
        <w:rPr>
          <w:rFonts w:ascii="Calisto MT" w:hAnsi="Calisto MT" w:cs="Calisto MT"/>
          <w:sz w:val="22"/>
        </w:rPr>
        <w:t>referente</w:t>
      </w:r>
      <w:proofErr w:type="gramEnd"/>
      <w:r>
        <w:rPr>
          <w:rFonts w:ascii="Calisto MT" w:hAnsi="Calisto MT" w:cs="Calisto MT"/>
          <w:sz w:val="22"/>
        </w:rPr>
        <w:t xml:space="preserve"> della formazione da camera……………………………………………………………………………</w:t>
      </w:r>
    </w:p>
    <w:p w:rsidR="00E6709F" w:rsidRDefault="00E6709F" w:rsidP="00E6709F">
      <w:pPr>
        <w:tabs>
          <w:tab w:val="num" w:pos="426"/>
        </w:tabs>
        <w:ind w:left="567" w:hanging="567"/>
        <w:jc w:val="center"/>
        <w:rPr>
          <w:rFonts w:ascii="Calisto MT" w:hAnsi="Calisto MT" w:cs="Calisto MT"/>
          <w:b/>
          <w:sz w:val="24"/>
        </w:rPr>
      </w:pPr>
      <w:proofErr w:type="gramStart"/>
      <w:r w:rsidRPr="0011494D">
        <w:rPr>
          <w:rFonts w:ascii="Calisto MT" w:hAnsi="Calisto MT" w:cs="Calisto MT"/>
          <w:b/>
          <w:sz w:val="24"/>
        </w:rPr>
        <w:t>chiede</w:t>
      </w:r>
      <w:proofErr w:type="gramEnd"/>
      <w:r w:rsidRPr="0011494D">
        <w:rPr>
          <w:rFonts w:ascii="Calisto MT" w:hAnsi="Calisto MT" w:cs="Calisto MT"/>
          <w:b/>
          <w:sz w:val="24"/>
        </w:rPr>
        <w:t xml:space="preserve"> </w:t>
      </w:r>
    </w:p>
    <w:p w:rsidR="00E6709F" w:rsidRPr="00C33335" w:rsidRDefault="00E6709F" w:rsidP="00E6709F">
      <w:pPr>
        <w:tabs>
          <w:tab w:val="num" w:pos="426"/>
        </w:tabs>
        <w:ind w:left="567" w:hanging="567"/>
        <w:jc w:val="center"/>
        <w:rPr>
          <w:rFonts w:ascii="Calisto MT" w:hAnsi="Calisto MT" w:cs="Calisto MT"/>
          <w:b/>
          <w:sz w:val="16"/>
        </w:rPr>
      </w:pPr>
    </w:p>
    <w:p w:rsidR="00E6709F" w:rsidRPr="00C33335" w:rsidRDefault="00E6709F" w:rsidP="00C33335">
      <w:pPr>
        <w:tabs>
          <w:tab w:val="num" w:pos="426"/>
        </w:tabs>
        <w:ind w:left="567" w:hanging="567"/>
        <w:jc w:val="center"/>
        <w:rPr>
          <w:rFonts w:ascii="Calisto MT" w:hAnsi="Calisto MT" w:cs="Calisto MT"/>
          <w:b/>
          <w:i/>
          <w:sz w:val="22"/>
        </w:rPr>
      </w:pPr>
      <w:proofErr w:type="gramStart"/>
      <w:r w:rsidRPr="00C33335">
        <w:rPr>
          <w:rFonts w:ascii="Calisto MT" w:hAnsi="Calisto MT" w:cs="Calisto MT"/>
          <w:b/>
          <w:sz w:val="22"/>
        </w:rPr>
        <w:t>di</w:t>
      </w:r>
      <w:proofErr w:type="gramEnd"/>
      <w:r w:rsidRPr="00C33335">
        <w:rPr>
          <w:rFonts w:ascii="Calisto MT" w:hAnsi="Calisto MT" w:cs="Calisto MT"/>
          <w:b/>
          <w:sz w:val="22"/>
        </w:rPr>
        <w:t xml:space="preserve"> partecipare all</w:t>
      </w:r>
      <w:r w:rsidR="00002816">
        <w:rPr>
          <w:rFonts w:ascii="Calisto MT" w:hAnsi="Calisto MT" w:cs="Calisto MT"/>
          <w:b/>
          <w:sz w:val="22"/>
        </w:rPr>
        <w:t xml:space="preserve">a masterclass tenuta da </w:t>
      </w:r>
      <w:r w:rsidR="00710632">
        <w:rPr>
          <w:rFonts w:ascii="Calisto MT" w:hAnsi="Calisto MT" w:cs="Calisto MT"/>
          <w:b/>
          <w:sz w:val="22"/>
        </w:rPr>
        <w:t>Elizabeth Norberg Schulz ed Erling Ragnar Eriksen dell’Università di Stavanger (Norvegia)</w:t>
      </w:r>
      <w:r w:rsidR="00F36FC8">
        <w:rPr>
          <w:rFonts w:ascii="Calisto MT" w:hAnsi="Calisto MT" w:cs="Calisto MT"/>
          <w:b/>
          <w:sz w:val="22"/>
        </w:rPr>
        <w:t xml:space="preserve"> </w:t>
      </w:r>
      <w:r w:rsidR="00002816">
        <w:rPr>
          <w:rFonts w:ascii="Calisto MT" w:hAnsi="Calisto MT" w:cs="Calisto MT"/>
          <w:b/>
          <w:sz w:val="22"/>
        </w:rPr>
        <w:t>i</w:t>
      </w:r>
      <w:r w:rsidRPr="00C33335">
        <w:rPr>
          <w:rFonts w:ascii="Calisto MT" w:hAnsi="Calisto MT" w:cs="Calisto MT"/>
          <w:b/>
          <w:sz w:val="22"/>
        </w:rPr>
        <w:t>n qualità di:</w:t>
      </w:r>
      <w:r w:rsidR="00C53340">
        <w:rPr>
          <w:rFonts w:ascii="Calisto MT" w:hAnsi="Calisto MT" w:cs="Calisto MT"/>
          <w:b/>
          <w:i/>
          <w:sz w:val="22"/>
        </w:rPr>
        <w:t xml:space="preserve"> </w:t>
      </w:r>
      <w:r w:rsidRPr="00C33335">
        <w:rPr>
          <w:rFonts w:ascii="Calisto MT" w:hAnsi="Calisto MT" w:cs="Calisto MT"/>
          <w:b/>
          <w:i/>
          <w:sz w:val="22"/>
        </w:rPr>
        <w:t>(barrare con una croce)</w:t>
      </w:r>
    </w:p>
    <w:p w:rsidR="00E6709F" w:rsidRPr="00C33335" w:rsidRDefault="00E6709F" w:rsidP="00C33335">
      <w:pPr>
        <w:tabs>
          <w:tab w:val="num" w:pos="426"/>
        </w:tabs>
        <w:ind w:left="567" w:hanging="567"/>
        <w:rPr>
          <w:rFonts w:ascii="Calisto MT" w:hAnsi="Calisto MT" w:cs="Calisto MT"/>
          <w:sz w:val="22"/>
        </w:rPr>
      </w:pPr>
    </w:p>
    <w:p w:rsidR="00C33335" w:rsidRPr="003C6349" w:rsidRDefault="00E6709F" w:rsidP="00E6709F">
      <w:pPr>
        <w:widowControl w:val="0"/>
        <w:suppressAutoHyphens/>
        <w:ind w:firstLine="0"/>
        <w:jc w:val="left"/>
        <w:rPr>
          <w:rFonts w:ascii="Calisto MT" w:hAnsi="Calisto MT" w:cs="Calisto MT"/>
          <w:sz w:val="22"/>
        </w:rPr>
      </w:pPr>
      <w:r w:rsidRPr="003C6349">
        <w:rPr>
          <w:rFonts w:ascii="Wingdings 2" w:hAnsi="Wingdings 2" w:cs="Calisto MT"/>
          <w:sz w:val="22"/>
        </w:rPr>
        <w:sym w:font="Wingdings 2" w:char="F0A3"/>
      </w:r>
      <w:r w:rsidRPr="003C6349">
        <w:rPr>
          <w:rFonts w:ascii="Wingdings 2" w:hAnsi="Wingdings 2" w:cs="Calisto MT"/>
          <w:sz w:val="22"/>
        </w:rPr>
        <w:t></w:t>
      </w:r>
      <w:r w:rsidRPr="003C6349">
        <w:rPr>
          <w:rFonts w:ascii="Calisto MT" w:hAnsi="Calisto MT" w:cs="Calisto MT"/>
          <w:sz w:val="22"/>
        </w:rPr>
        <w:t>Studente del Conservatorio di musica “Umberto Giordano”</w:t>
      </w:r>
      <w:r w:rsidR="00F36FC8">
        <w:rPr>
          <w:rFonts w:ascii="Calisto MT" w:hAnsi="Calisto MT" w:cs="Calisto MT"/>
          <w:sz w:val="22"/>
        </w:rPr>
        <w:t>;</w:t>
      </w:r>
    </w:p>
    <w:p w:rsidR="00C33335" w:rsidRPr="003C6349" w:rsidRDefault="00C33335" w:rsidP="00E6709F">
      <w:pPr>
        <w:widowControl w:val="0"/>
        <w:suppressAutoHyphens/>
        <w:ind w:firstLine="0"/>
        <w:jc w:val="left"/>
        <w:rPr>
          <w:rFonts w:ascii="Calisto MT" w:hAnsi="Calisto MT" w:cs="Calisto MT"/>
          <w:sz w:val="22"/>
        </w:rPr>
      </w:pPr>
    </w:p>
    <w:p w:rsidR="00E6709F" w:rsidRPr="003C6349" w:rsidRDefault="00E6709F" w:rsidP="00E6709F">
      <w:pPr>
        <w:widowControl w:val="0"/>
        <w:suppressAutoHyphens/>
        <w:ind w:firstLine="0"/>
        <w:jc w:val="left"/>
        <w:rPr>
          <w:rFonts w:ascii="Calisto MT" w:hAnsi="Calisto MT" w:cs="Calisto MT"/>
          <w:sz w:val="22"/>
        </w:rPr>
      </w:pPr>
      <w:r w:rsidRPr="003C6349">
        <w:rPr>
          <w:rFonts w:ascii="Wingdings 2" w:hAnsi="Wingdings 2" w:cs="Calisto MT"/>
          <w:sz w:val="22"/>
        </w:rPr>
        <w:sym w:font="Wingdings 2" w:char="F0A3"/>
      </w:r>
      <w:r w:rsidRPr="003C6349">
        <w:rPr>
          <w:rFonts w:ascii="Wingdings 2" w:hAnsi="Wingdings 2" w:cs="Calisto MT"/>
          <w:sz w:val="22"/>
        </w:rPr>
        <w:t></w:t>
      </w:r>
      <w:r w:rsidRPr="003C6349">
        <w:rPr>
          <w:rFonts w:ascii="Calisto MT" w:hAnsi="Calisto MT" w:cs="Calisto MT"/>
          <w:sz w:val="22"/>
        </w:rPr>
        <w:t xml:space="preserve">Studente </w:t>
      </w:r>
      <w:r w:rsidR="00F36FC8">
        <w:rPr>
          <w:rFonts w:ascii="Calisto MT" w:hAnsi="Calisto MT" w:cs="Calisto MT"/>
          <w:sz w:val="22"/>
        </w:rPr>
        <w:t>esterno</w:t>
      </w:r>
    </w:p>
    <w:p w:rsidR="00E6709F" w:rsidRPr="0011494D" w:rsidRDefault="00E6709F" w:rsidP="00E6709F">
      <w:pPr>
        <w:tabs>
          <w:tab w:val="num" w:pos="426"/>
        </w:tabs>
        <w:ind w:hanging="567"/>
        <w:rPr>
          <w:rFonts w:ascii="Calisto MT" w:hAnsi="Calisto MT" w:cs="Calisto MT"/>
          <w:sz w:val="22"/>
          <w:u w:val="single"/>
        </w:rPr>
      </w:pPr>
    </w:p>
    <w:p w:rsidR="005C2BCD" w:rsidRDefault="003C6349" w:rsidP="005C2BCD">
      <w:pPr>
        <w:tabs>
          <w:tab w:val="num" w:pos="284"/>
        </w:tabs>
        <w:ind w:firstLine="0"/>
        <w:rPr>
          <w:rFonts w:ascii="Calisto MT" w:hAnsi="Calisto MT" w:cs="Calisto MT"/>
          <w:sz w:val="18"/>
          <w:u w:val="single"/>
        </w:rPr>
      </w:pPr>
      <w:r w:rsidRPr="003C6349">
        <w:rPr>
          <w:rFonts w:ascii="Calisto MT" w:hAnsi="Calisto MT" w:cs="Calisto MT"/>
          <w:sz w:val="18"/>
          <w:u w:val="single"/>
        </w:rPr>
        <w:t>Quota d’iscrizione</w:t>
      </w:r>
    </w:p>
    <w:p w:rsidR="005C2BCD" w:rsidRPr="005C2BCD" w:rsidRDefault="003C6349" w:rsidP="005C2BCD">
      <w:pPr>
        <w:pStyle w:val="Paragrafoelenco"/>
        <w:numPr>
          <w:ilvl w:val="0"/>
          <w:numId w:val="14"/>
        </w:numPr>
        <w:tabs>
          <w:tab w:val="num" w:pos="284"/>
        </w:tabs>
        <w:ind w:left="284" w:hanging="284"/>
        <w:rPr>
          <w:rFonts w:ascii="Calisto MT" w:hAnsi="Calisto MT" w:cs="Calisto MT"/>
          <w:sz w:val="18"/>
          <w:u w:val="single"/>
        </w:rPr>
      </w:pPr>
      <w:r w:rsidRPr="005C2BCD">
        <w:rPr>
          <w:rFonts w:ascii="Calisto MT" w:hAnsi="Calisto MT" w:cs="Calisto MT"/>
          <w:sz w:val="18"/>
        </w:rPr>
        <w:t>Nessuna per gli allievi del Conservatorio “Umberto Giordano” (sedi di Foggia e Rodi Garganico);</w:t>
      </w:r>
      <w:r w:rsidR="005C2BCD" w:rsidRPr="005C2BCD">
        <w:rPr>
          <w:rFonts w:ascii="Calisto MT" w:hAnsi="Calisto MT" w:cs="Calisto MT"/>
          <w:sz w:val="18"/>
        </w:rPr>
        <w:t xml:space="preserve"> </w:t>
      </w:r>
      <w:r w:rsidR="005C2BCD">
        <w:rPr>
          <w:rFonts w:ascii="Calisto MT" w:hAnsi="Calisto MT" w:cs="Calisto MT"/>
          <w:sz w:val="18"/>
        </w:rPr>
        <w:t xml:space="preserve">N.B.: </w:t>
      </w:r>
      <w:r w:rsidR="005C2BCD" w:rsidRPr="005C2BCD">
        <w:rPr>
          <w:rFonts w:ascii="Calisto MT" w:hAnsi="Calisto MT" w:cs="Calisto MT"/>
          <w:sz w:val="18"/>
        </w:rPr>
        <w:t xml:space="preserve">tutti </w:t>
      </w:r>
      <w:r w:rsidR="00F36FC8">
        <w:rPr>
          <w:rFonts w:ascii="Calisto MT" w:hAnsi="Calisto MT" w:cs="Calisto MT"/>
          <w:sz w:val="18"/>
        </w:rPr>
        <w:t xml:space="preserve">gli iscritti </w:t>
      </w:r>
      <w:r w:rsidR="005C2BCD" w:rsidRPr="005C2BCD">
        <w:rPr>
          <w:rFonts w:ascii="Calisto MT" w:hAnsi="Calisto MT" w:cs="Calisto MT"/>
          <w:sz w:val="18"/>
        </w:rPr>
        <w:t xml:space="preserve">devono essere in regola con </w:t>
      </w:r>
      <w:r w:rsidR="00F36FC8">
        <w:rPr>
          <w:rFonts w:ascii="Calisto MT" w:hAnsi="Calisto MT" w:cs="Calisto MT"/>
          <w:sz w:val="18"/>
        </w:rPr>
        <w:t xml:space="preserve">il pagamento delle tasse </w:t>
      </w:r>
      <w:r w:rsidR="005C2BCD" w:rsidRPr="005C2BCD">
        <w:rPr>
          <w:rFonts w:ascii="Calisto MT" w:hAnsi="Calisto MT" w:cs="Calisto MT"/>
          <w:sz w:val="18"/>
        </w:rPr>
        <w:t>per l’</w:t>
      </w:r>
      <w:proofErr w:type="spellStart"/>
      <w:proofErr w:type="gramStart"/>
      <w:r w:rsidR="005C2BCD" w:rsidRPr="005C2BCD">
        <w:rPr>
          <w:rFonts w:ascii="Calisto MT" w:hAnsi="Calisto MT" w:cs="Calisto MT"/>
          <w:sz w:val="18"/>
        </w:rPr>
        <w:t>a.a.</w:t>
      </w:r>
      <w:proofErr w:type="spellEnd"/>
      <w:proofErr w:type="gramEnd"/>
      <w:r w:rsidR="005C2BCD" w:rsidRPr="005C2BCD">
        <w:rPr>
          <w:rFonts w:ascii="Calisto MT" w:hAnsi="Calisto MT" w:cs="Calisto MT"/>
          <w:sz w:val="18"/>
        </w:rPr>
        <w:t xml:space="preserve"> 2016/2017</w:t>
      </w:r>
      <w:r w:rsidR="005C2BCD">
        <w:rPr>
          <w:rFonts w:ascii="Calisto MT" w:hAnsi="Calisto MT" w:cs="Calisto MT"/>
          <w:sz w:val="18"/>
        </w:rPr>
        <w:t>;</w:t>
      </w:r>
    </w:p>
    <w:p w:rsidR="003C6349" w:rsidRPr="005C2BCD" w:rsidRDefault="003C6349" w:rsidP="005C2BCD">
      <w:pPr>
        <w:pStyle w:val="Paragrafoelenco"/>
        <w:numPr>
          <w:ilvl w:val="0"/>
          <w:numId w:val="14"/>
        </w:numPr>
        <w:tabs>
          <w:tab w:val="num" w:pos="284"/>
        </w:tabs>
        <w:ind w:left="284" w:hanging="284"/>
        <w:rPr>
          <w:rFonts w:ascii="Calisto MT" w:hAnsi="Calisto MT" w:cs="Calisto MT"/>
          <w:sz w:val="18"/>
          <w:u w:val="single"/>
        </w:rPr>
      </w:pPr>
      <w:r w:rsidRPr="005C2BCD">
        <w:rPr>
          <w:rFonts w:ascii="Calisto MT" w:hAnsi="Calisto MT" w:cs="Calisto MT"/>
          <w:sz w:val="18"/>
        </w:rPr>
        <w:t xml:space="preserve">Contributo di € </w:t>
      </w:r>
      <w:r w:rsidR="00F36FC8">
        <w:rPr>
          <w:rFonts w:ascii="Calisto MT" w:hAnsi="Calisto MT" w:cs="Calisto MT"/>
          <w:sz w:val="18"/>
        </w:rPr>
        <w:t>6</w:t>
      </w:r>
      <w:r w:rsidR="00C53340" w:rsidRPr="005C2BCD">
        <w:rPr>
          <w:rFonts w:ascii="Calisto MT" w:hAnsi="Calisto MT" w:cs="Calisto MT"/>
          <w:sz w:val="18"/>
        </w:rPr>
        <w:t>0</w:t>
      </w:r>
      <w:r w:rsidRPr="005C2BCD">
        <w:rPr>
          <w:rFonts w:ascii="Calisto MT" w:hAnsi="Calisto MT" w:cs="Calisto MT"/>
          <w:sz w:val="18"/>
        </w:rPr>
        <w:t xml:space="preserve"> + </w:t>
      </w:r>
      <w:r w:rsidR="00710632">
        <w:rPr>
          <w:rFonts w:ascii="Calisto MT" w:hAnsi="Calisto MT" w:cs="Calisto MT"/>
          <w:sz w:val="18"/>
        </w:rPr>
        <w:t>5,16</w:t>
      </w:r>
      <w:r w:rsidRPr="005C2BCD">
        <w:rPr>
          <w:rFonts w:ascii="Calisto MT" w:hAnsi="Calisto MT" w:cs="Calisto MT"/>
          <w:sz w:val="18"/>
        </w:rPr>
        <w:t xml:space="preserve"> (quota assicurativa) per gli esterni (*)</w:t>
      </w:r>
    </w:p>
    <w:p w:rsidR="003C6349" w:rsidRPr="003C6349" w:rsidRDefault="003C6349" w:rsidP="003C6349">
      <w:pPr>
        <w:tabs>
          <w:tab w:val="num" w:pos="284"/>
        </w:tabs>
        <w:ind w:firstLine="0"/>
        <w:rPr>
          <w:sz w:val="18"/>
        </w:rPr>
      </w:pPr>
    </w:p>
    <w:p w:rsidR="003C6349" w:rsidRPr="003C6349" w:rsidRDefault="003C6349" w:rsidP="003C6349">
      <w:pPr>
        <w:tabs>
          <w:tab w:val="num" w:pos="284"/>
        </w:tabs>
        <w:ind w:firstLine="0"/>
        <w:rPr>
          <w:sz w:val="18"/>
          <w:szCs w:val="20"/>
        </w:rPr>
      </w:pPr>
      <w:r w:rsidRPr="003C6349">
        <w:rPr>
          <w:rStyle w:val="usercontent"/>
          <w:rFonts w:ascii="Calisto MT" w:hAnsi="Calisto MT" w:cs="Calisto MT"/>
          <w:sz w:val="18"/>
          <w:szCs w:val="20"/>
        </w:rPr>
        <w:t xml:space="preserve">(*) </w:t>
      </w:r>
      <w:r w:rsidRPr="003C6349">
        <w:rPr>
          <w:rFonts w:ascii="Calisto MT" w:hAnsi="Calisto MT" w:cs="Calisto MT"/>
          <w:sz w:val="18"/>
          <w:szCs w:val="20"/>
        </w:rPr>
        <w:t xml:space="preserve">IBAN </w:t>
      </w:r>
      <w:r w:rsidRPr="003C6349">
        <w:rPr>
          <w:rFonts w:ascii="Calisto MT" w:hAnsi="Calisto MT" w:cs="Calisto MT"/>
          <w:b/>
          <w:bCs/>
          <w:sz w:val="18"/>
          <w:szCs w:val="20"/>
        </w:rPr>
        <w:t xml:space="preserve">IT33K0538715700000001383758 </w:t>
      </w:r>
      <w:r w:rsidRPr="003C6349">
        <w:rPr>
          <w:rStyle w:val="pp-place-title5"/>
          <w:rFonts w:ascii="Calisto MT" w:hAnsi="Calisto MT" w:cs="Calisto MT"/>
          <w:sz w:val="18"/>
          <w:szCs w:val="20"/>
        </w:rPr>
        <w:t>intestato al Conservatorio di Musica “Umberto Giordano” di Foggia</w:t>
      </w:r>
      <w:r w:rsidRPr="003C6349">
        <w:rPr>
          <w:rStyle w:val="pp-headline-itempp-headline-address"/>
          <w:rFonts w:ascii="Calisto MT" w:hAnsi="Calisto MT" w:cs="Calisto MT"/>
          <w:sz w:val="18"/>
          <w:szCs w:val="20"/>
        </w:rPr>
        <w:t xml:space="preserve">, indicando la </w:t>
      </w:r>
      <w:proofErr w:type="gramStart"/>
      <w:r w:rsidRPr="003C6349">
        <w:rPr>
          <w:rStyle w:val="pp-headline-itempp-headline-address"/>
          <w:rFonts w:ascii="Calisto MT" w:hAnsi="Calisto MT" w:cs="Calisto MT"/>
          <w:sz w:val="18"/>
          <w:szCs w:val="20"/>
        </w:rPr>
        <w:t>causale</w:t>
      </w:r>
      <w:proofErr w:type="gramEnd"/>
      <w:r w:rsidRPr="003C6349">
        <w:rPr>
          <w:rStyle w:val="pp-headline-itempp-headline-address"/>
          <w:rFonts w:ascii="Calisto MT" w:hAnsi="Calisto MT" w:cs="Calisto MT"/>
          <w:sz w:val="18"/>
          <w:szCs w:val="20"/>
        </w:rPr>
        <w:t xml:space="preserve"> del versamento</w:t>
      </w:r>
      <w:r w:rsidRPr="003C6349">
        <w:rPr>
          <w:rFonts w:ascii="Calisto MT" w:hAnsi="Calisto MT" w:cs="Calisto MT"/>
          <w:b/>
          <w:bCs/>
          <w:sz w:val="18"/>
          <w:szCs w:val="20"/>
        </w:rPr>
        <w:t xml:space="preserve"> (</w:t>
      </w:r>
      <w:r w:rsidRPr="003C6349">
        <w:rPr>
          <w:rStyle w:val="pp-place-title5"/>
          <w:rFonts w:ascii="Calisto MT" w:hAnsi="Calisto MT" w:cs="Calisto MT"/>
          <w:sz w:val="18"/>
          <w:szCs w:val="20"/>
        </w:rPr>
        <w:t xml:space="preserve">Banca Popolare dell'Emilia Romagna, Agenzia n. 3 - corso Garibaldi, 72 </w:t>
      </w:r>
      <w:r w:rsidRPr="003C6349">
        <w:rPr>
          <w:rStyle w:val="pp-headline-itempp-headline-address"/>
          <w:rFonts w:ascii="Calisto MT" w:hAnsi="Calisto MT" w:cs="Calisto MT"/>
          <w:sz w:val="18"/>
          <w:szCs w:val="20"/>
        </w:rPr>
        <w:t xml:space="preserve">71121 Foggia). </w:t>
      </w:r>
      <w:r w:rsidRPr="003C6349">
        <w:rPr>
          <w:rStyle w:val="usercontent"/>
          <w:rFonts w:ascii="Calisto MT" w:hAnsi="Calisto MT" w:cs="Calisto MT"/>
          <w:sz w:val="18"/>
          <w:szCs w:val="20"/>
        </w:rPr>
        <w:t>La ricevuta di avvenuto pagamento dovrà essere consegnata alla Segreteria Didattica d</w:t>
      </w:r>
      <w:r w:rsidR="00222031">
        <w:rPr>
          <w:rStyle w:val="usercontent"/>
          <w:rFonts w:ascii="Calisto MT" w:hAnsi="Calisto MT" w:cs="Calisto MT"/>
          <w:sz w:val="18"/>
          <w:szCs w:val="20"/>
        </w:rPr>
        <w:t xml:space="preserve">ella sede di </w:t>
      </w:r>
      <w:r w:rsidR="00270406">
        <w:rPr>
          <w:rStyle w:val="usercontent"/>
          <w:rFonts w:ascii="Calisto MT" w:hAnsi="Calisto MT" w:cs="Calisto MT"/>
          <w:sz w:val="18"/>
          <w:szCs w:val="20"/>
        </w:rPr>
        <w:t>Foggia</w:t>
      </w:r>
      <w:r w:rsidRPr="003C6349">
        <w:rPr>
          <w:rStyle w:val="usercontent"/>
          <w:rFonts w:ascii="Calisto MT" w:hAnsi="Calisto MT" w:cs="Calisto MT"/>
          <w:sz w:val="18"/>
          <w:szCs w:val="20"/>
        </w:rPr>
        <w:t>.</w:t>
      </w:r>
    </w:p>
    <w:p w:rsidR="00E6709F" w:rsidRDefault="00E6709F" w:rsidP="00E6709F">
      <w:pPr>
        <w:tabs>
          <w:tab w:val="num" w:pos="284"/>
        </w:tabs>
        <w:ind w:firstLine="0"/>
        <w:rPr>
          <w:rStyle w:val="usercontent"/>
        </w:rPr>
      </w:pPr>
    </w:p>
    <w:p w:rsidR="00E6709F" w:rsidRDefault="00E6709F" w:rsidP="00E6709F">
      <w:pPr>
        <w:tabs>
          <w:tab w:val="num" w:pos="284"/>
        </w:tabs>
        <w:ind w:firstLine="0"/>
        <w:rPr>
          <w:rStyle w:val="usercontent"/>
        </w:rPr>
      </w:pPr>
    </w:p>
    <w:p w:rsidR="00E6709F" w:rsidRDefault="00E6709F" w:rsidP="00E6709F">
      <w:pPr>
        <w:ind w:firstLine="0"/>
        <w:rPr>
          <w:rStyle w:val="usercontent"/>
        </w:rPr>
      </w:pPr>
      <w:r w:rsidRPr="0011494D">
        <w:rPr>
          <w:rStyle w:val="usercontent"/>
          <w:rFonts w:ascii="Calisto MT" w:hAnsi="Calisto MT" w:cs="Calisto MT"/>
          <w:sz w:val="22"/>
        </w:rPr>
        <w:t>Data _______</w:t>
      </w:r>
      <w:r>
        <w:rPr>
          <w:rStyle w:val="usercontent"/>
          <w:rFonts w:ascii="Calisto MT" w:hAnsi="Calisto MT" w:cs="Calisto MT"/>
          <w:sz w:val="22"/>
        </w:rPr>
        <w:t>_________</w:t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  <w:t xml:space="preserve">       </w:t>
      </w:r>
      <w:r w:rsidRPr="0011494D">
        <w:rPr>
          <w:rStyle w:val="usercontent"/>
          <w:rFonts w:ascii="Calisto MT" w:hAnsi="Calisto MT" w:cs="Calisto MT"/>
          <w:sz w:val="22"/>
        </w:rPr>
        <w:t xml:space="preserve">Firma </w:t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  <w:t xml:space="preserve">   </w:t>
      </w:r>
    </w:p>
    <w:p w:rsidR="004268D2" w:rsidRPr="0011494D" w:rsidRDefault="00710632" w:rsidP="0011494D">
      <w:pPr>
        <w:ind w:firstLine="0"/>
        <w:rPr>
          <w:sz w:val="22"/>
        </w:rPr>
      </w:pPr>
      <w:r>
        <w:rPr>
          <w:rStyle w:val="usercontent"/>
          <w:rFonts w:ascii="Calisto MT" w:hAnsi="Calisto MT" w:cs="Calisto MT"/>
          <w:sz w:val="22"/>
        </w:rPr>
        <w:t xml:space="preserve">        </w:t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</w:p>
    <w:sectPr w:rsidR="004268D2" w:rsidRPr="0011494D" w:rsidSect="00583C7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835" w:right="1021" w:bottom="2268" w:left="1021" w:header="0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3F0" w:rsidRDefault="000A43F0" w:rsidP="002E10C8">
      <w:r>
        <w:separator/>
      </w:r>
    </w:p>
  </w:endnote>
  <w:endnote w:type="continuationSeparator" w:id="0">
    <w:p w:rsidR="000A43F0" w:rsidRDefault="000A43F0" w:rsidP="002E1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F6" w:rsidRPr="003D6B91" w:rsidRDefault="000A43F0" w:rsidP="003D6B91">
    <w:pPr>
      <w:pStyle w:val="Pidipagina"/>
      <w:rPr>
        <w:rStyle w:val="Numeropagina"/>
      </w:rPr>
    </w:pPr>
    <w:r w:rsidRPr="003D6B91">
      <w:rPr>
        <w:rStyle w:val="Numeropagina"/>
      </w:rPr>
      <w:t xml:space="preserve">Pagina </w:t>
    </w:r>
    <w:r w:rsidR="00432A13"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PAGE </w:instrText>
    </w:r>
    <w:r w:rsidR="00432A13" w:rsidRPr="003D6B91">
      <w:rPr>
        <w:rStyle w:val="Numeropagina"/>
      </w:rPr>
      <w:fldChar w:fldCharType="separate"/>
    </w:r>
    <w:r w:rsidR="00710632">
      <w:rPr>
        <w:rStyle w:val="Numeropagina"/>
        <w:noProof/>
      </w:rPr>
      <w:t>2</w:t>
    </w:r>
    <w:r w:rsidR="00432A13" w:rsidRPr="003D6B91">
      <w:rPr>
        <w:rStyle w:val="Numeropagina"/>
      </w:rPr>
      <w:fldChar w:fldCharType="end"/>
    </w:r>
    <w:r w:rsidRPr="003D6B91">
      <w:rPr>
        <w:rStyle w:val="Numeropagina"/>
      </w:rPr>
      <w:t xml:space="preserve"> di </w:t>
    </w:r>
    <w:r w:rsidR="00432A13"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NUMPAGES </w:instrText>
    </w:r>
    <w:r w:rsidR="00432A13" w:rsidRPr="003D6B91">
      <w:rPr>
        <w:rStyle w:val="Numeropagina"/>
      </w:rPr>
      <w:fldChar w:fldCharType="separate"/>
    </w:r>
    <w:r w:rsidR="00710632">
      <w:rPr>
        <w:rStyle w:val="Numeropagina"/>
        <w:noProof/>
      </w:rPr>
      <w:t>2</w:t>
    </w:r>
    <w:r w:rsidR="00432A13" w:rsidRPr="003D6B91">
      <w:rPr>
        <w:rStyle w:val="Numeropagina"/>
      </w:rPr>
      <w:fldChar w:fldCharType="end"/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F6" w:rsidRDefault="000A43F0">
    <w:pPr>
      <w:pStyle w:val="Pidipagin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9541510</wp:posOffset>
          </wp:positionV>
          <wp:extent cx="7560310" cy="1275715"/>
          <wp:effectExtent l="25400" t="0" r="8890" b="0"/>
          <wp:wrapNone/>
          <wp:docPr id="4" name="Immagine 11" descr="Descrizione: Descrizione: Macintosh HD:Users:utente:Desktop:LAVORI IN CORSO:CARTA INT CONSERVATORIO:carta intestata word:indir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1" descr="Descrizione: Descrizione: Macintosh HD:Users:utente:Desktop:LAVORI IN CORSO:CARTA INT CONSERVATORIO:carta intestata word:indirizzi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7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3F0" w:rsidRDefault="000A43F0" w:rsidP="002E10C8">
      <w:r>
        <w:separator/>
      </w:r>
    </w:p>
  </w:footnote>
  <w:footnote w:type="continuationSeparator" w:id="0">
    <w:p w:rsidR="000A43F0" w:rsidRDefault="000A43F0" w:rsidP="002E10C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F6" w:rsidRPr="00DC25AE" w:rsidRDefault="000A43F0" w:rsidP="00DC25AE">
    <w:pPr>
      <w:pStyle w:val="Intestazione"/>
      <w:ind w:firstLine="0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075180"/>
          <wp:effectExtent l="25400" t="0" r="8890" b="0"/>
          <wp:wrapNone/>
          <wp:docPr id="6" name="Immagine 8" descr="Descrizione: Descrizione: Macintosh HD:Users:utente:Desktop:LAVORI IN CORSO:CARTA INT CONSERVATORIO:carta intestata word:intestaz gen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8" descr="Descrizione: Descrizione: Macintosh HD:Users:utente:Desktop:LAVORI IN CORSO:CARTA INT CONSERVATORIO:carta intestata word:intestaz generic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F6" w:rsidRPr="00DC25AE" w:rsidRDefault="000A43F0" w:rsidP="00DC25AE">
    <w:pPr>
      <w:pStyle w:val="Intestazione"/>
    </w:pPr>
    <w:r>
      <w:rPr>
        <w:noProof/>
      </w:rPr>
      <w:drawing>
        <wp:anchor distT="0" distB="360045" distL="114300" distR="114300" simplePos="0" relativeHeight="251658752" behindDoc="0" locked="0" layoutInCell="1" allowOverlap="1">
          <wp:simplePos x="0" y="0"/>
          <wp:positionH relativeFrom="column">
            <wp:posOffset>456565</wp:posOffset>
          </wp:positionH>
          <wp:positionV relativeFrom="paragraph">
            <wp:posOffset>0</wp:posOffset>
          </wp:positionV>
          <wp:extent cx="7560310" cy="2075180"/>
          <wp:effectExtent l="25400" t="0" r="8890" b="0"/>
          <wp:wrapSquare wrapText="bothSides"/>
          <wp:docPr id="5" name="Immagine 4" descr="Descrizione: Macintosh HD:Users:utente:Desktop:LAVORI IN CORSO:CARTA INT CONSERVATORIO:carta intestata word:intestaz gen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 descr="Descrizione: Macintosh HD:Users:utente:Desktop:LAVORI IN CORSO:CARTA INT CONSERVATORIO:carta intestata word:intestaz generic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206D9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37896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B507B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0B244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506B2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C28FD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55C0C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520BD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2FC7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8643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46AD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 Unicode MS"/>
      </w:rPr>
    </w:lvl>
  </w:abstractNum>
  <w:abstractNum w:abstractNumId="12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Arial Unicode MS"/>
      </w:rPr>
    </w:lvl>
  </w:abstractNum>
  <w:abstractNum w:abstractNumId="13">
    <w:nsid w:val="14227FAA"/>
    <w:multiLevelType w:val="hybridMultilevel"/>
    <w:tmpl w:val="DB32B3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1004"/>
  <w:doNotTrackMoves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7BB8"/>
    <w:rsid w:val="00002816"/>
    <w:rsid w:val="00047737"/>
    <w:rsid w:val="000A43F0"/>
    <w:rsid w:val="0011494D"/>
    <w:rsid w:val="00162B5E"/>
    <w:rsid w:val="00185A3F"/>
    <w:rsid w:val="00222031"/>
    <w:rsid w:val="00270406"/>
    <w:rsid w:val="00303786"/>
    <w:rsid w:val="003302BF"/>
    <w:rsid w:val="00370ACB"/>
    <w:rsid w:val="003A0E9E"/>
    <w:rsid w:val="003C6349"/>
    <w:rsid w:val="003E27EE"/>
    <w:rsid w:val="00432A13"/>
    <w:rsid w:val="00531762"/>
    <w:rsid w:val="005A016E"/>
    <w:rsid w:val="005B0B7C"/>
    <w:rsid w:val="005C2BCD"/>
    <w:rsid w:val="00607F02"/>
    <w:rsid w:val="00635903"/>
    <w:rsid w:val="006B14B1"/>
    <w:rsid w:val="006E6569"/>
    <w:rsid w:val="00710632"/>
    <w:rsid w:val="00710D04"/>
    <w:rsid w:val="00726F98"/>
    <w:rsid w:val="007332D8"/>
    <w:rsid w:val="00760D8A"/>
    <w:rsid w:val="00785B85"/>
    <w:rsid w:val="00790969"/>
    <w:rsid w:val="007E44FA"/>
    <w:rsid w:val="008228AF"/>
    <w:rsid w:val="0083433C"/>
    <w:rsid w:val="00877BB8"/>
    <w:rsid w:val="008E6250"/>
    <w:rsid w:val="008F7081"/>
    <w:rsid w:val="00947520"/>
    <w:rsid w:val="009644D5"/>
    <w:rsid w:val="00970F44"/>
    <w:rsid w:val="009E4621"/>
    <w:rsid w:val="00A84906"/>
    <w:rsid w:val="00A858F4"/>
    <w:rsid w:val="00A97B17"/>
    <w:rsid w:val="00B703A0"/>
    <w:rsid w:val="00C33335"/>
    <w:rsid w:val="00C42365"/>
    <w:rsid w:val="00C53340"/>
    <w:rsid w:val="00C80B45"/>
    <w:rsid w:val="00D34B76"/>
    <w:rsid w:val="00DA02F8"/>
    <w:rsid w:val="00DC1946"/>
    <w:rsid w:val="00E15797"/>
    <w:rsid w:val="00E24A44"/>
    <w:rsid w:val="00E651E0"/>
    <w:rsid w:val="00E6709F"/>
    <w:rsid w:val="00E96C2A"/>
    <w:rsid w:val="00EB792C"/>
    <w:rsid w:val="00F36FC8"/>
    <w:rsid w:val="00F6799C"/>
    <w:rsid w:val="00F77888"/>
    <w:rsid w:val="00FB132C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CFC"/>
    <w:pPr>
      <w:ind w:firstLine="709"/>
      <w:jc w:val="both"/>
    </w:pPr>
    <w:rPr>
      <w:rFonts w:ascii="Arial" w:hAnsi="Arial"/>
      <w:sz w:val="21"/>
      <w:szCs w:val="22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10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E10C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D6B91"/>
    <w:pPr>
      <w:tabs>
        <w:tab w:val="center" w:pos="4819"/>
        <w:tab w:val="right" w:pos="9638"/>
      </w:tabs>
      <w:suppressAutoHyphens/>
      <w:ind w:firstLine="0"/>
      <w:jc w:val="right"/>
    </w:pPr>
    <w:rPr>
      <w:sz w:val="18"/>
    </w:rPr>
  </w:style>
  <w:style w:type="character" w:customStyle="1" w:styleId="PidipaginaCarattere">
    <w:name w:val="Piè di pagina Carattere"/>
    <w:link w:val="Pidipagina"/>
    <w:uiPriority w:val="99"/>
    <w:locked/>
    <w:rsid w:val="003D6B91"/>
    <w:rPr>
      <w:rFonts w:ascii="Arial" w:hAnsi="Arial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E10C8"/>
    <w:rPr>
      <w:rFonts w:ascii="Lucida Grande" w:hAnsi="Lucida Grande" w:cs="Times New Roman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B50D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Numeropagina">
    <w:name w:val="page number"/>
    <w:uiPriority w:val="99"/>
    <w:unhideWhenUsed/>
    <w:rsid w:val="003D6B91"/>
    <w:rPr>
      <w:rFonts w:ascii="Arial" w:hAnsi="Arial" w:cs="Times New Roman"/>
      <w:sz w:val="18"/>
    </w:rPr>
  </w:style>
  <w:style w:type="paragraph" w:customStyle="1" w:styleId="DESTINATARIO">
    <w:name w:val="DESTINATARIO"/>
    <w:qFormat/>
    <w:rsid w:val="00796293"/>
    <w:pPr>
      <w:suppressAutoHyphens/>
      <w:spacing w:after="80"/>
      <w:ind w:left="5670" w:right="987"/>
    </w:pPr>
    <w:rPr>
      <w:rFonts w:ascii="Arial" w:hAnsi="Arial"/>
      <w:b/>
      <w:bCs/>
      <w:sz w:val="22"/>
      <w:szCs w:val="22"/>
    </w:rPr>
  </w:style>
  <w:style w:type="paragraph" w:customStyle="1" w:styleId="INDIRIZZODESTINATARIO">
    <w:name w:val="INDIRIZZO DESTINATARIO"/>
    <w:basedOn w:val="DESTINATARIO"/>
    <w:qFormat/>
    <w:rsid w:val="00304CC5"/>
    <w:pPr>
      <w:spacing w:after="0"/>
    </w:pPr>
    <w:rPr>
      <w:b w:val="0"/>
      <w:bCs w:val="0"/>
      <w:sz w:val="21"/>
      <w:szCs w:val="21"/>
    </w:rPr>
  </w:style>
  <w:style w:type="paragraph" w:customStyle="1" w:styleId="FIRMA">
    <w:name w:val="FIRMA"/>
    <w:qFormat/>
    <w:rsid w:val="004268D2"/>
    <w:pPr>
      <w:suppressAutoHyphens/>
      <w:spacing w:before="400"/>
      <w:ind w:left="6804"/>
    </w:pPr>
    <w:rPr>
      <w:rFonts w:ascii="Arial" w:hAnsi="Arial"/>
    </w:rPr>
  </w:style>
  <w:style w:type="paragraph" w:customStyle="1" w:styleId="FIRMAsotto">
    <w:name w:val="FIRMA sotto"/>
    <w:qFormat/>
    <w:rsid w:val="004268D2"/>
    <w:pPr>
      <w:ind w:left="6804"/>
    </w:pPr>
    <w:rPr>
      <w:rFonts w:ascii="Arial" w:hAnsi="Arial"/>
      <w:i/>
      <w:sz w:val="19"/>
    </w:rPr>
  </w:style>
  <w:style w:type="character" w:customStyle="1" w:styleId="usercontent">
    <w:name w:val="usercontent"/>
    <w:basedOn w:val="Caratterepredefinitoparagrafo"/>
    <w:uiPriority w:val="99"/>
    <w:rsid w:val="0011494D"/>
  </w:style>
  <w:style w:type="character" w:customStyle="1" w:styleId="pp-headline-itempp-headline-address">
    <w:name w:val="pp-headline-item pp-headline-address"/>
    <w:basedOn w:val="Caratterepredefinitoparagrafo"/>
    <w:uiPriority w:val="99"/>
    <w:rsid w:val="0011494D"/>
  </w:style>
  <w:style w:type="character" w:customStyle="1" w:styleId="pp-place-title5">
    <w:name w:val="pp-place-title5"/>
    <w:basedOn w:val="Caratterepredefinitoparagrafo"/>
    <w:uiPriority w:val="99"/>
    <w:rsid w:val="0011494D"/>
    <w:rPr>
      <w:b w:val="0"/>
      <w:bCs w:val="0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5C2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NU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NUL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NUL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imac:Downloads:carta%20intestata%20Gener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Generica.dot</Template>
  <TotalTime>1</TotalTime>
  <Pages>1</Pages>
  <Words>225</Words>
  <Characters>1283</Characters>
  <Application>Microsoft Macintosh Word</Application>
  <DocSecurity>0</DocSecurity>
  <Lines>10</Lines>
  <Paragraphs>2</Paragraphs>
  <ScaleCrop>false</ScaleCrop>
  <Company/>
  <LinksUpToDate>false</LinksUpToDate>
  <CharactersWithSpaces>1575</CharactersWithSpaces>
  <SharedDoc>false</SharedDoc>
  <HLinks>
    <vt:vector size="18" baseType="variant">
      <vt:variant>
        <vt:i4>5374018</vt:i4>
      </vt:variant>
      <vt:variant>
        <vt:i4>-1</vt:i4>
      </vt:variant>
      <vt:variant>
        <vt:i4>2054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  <vt:variant>
        <vt:i4>1638475</vt:i4>
      </vt:variant>
      <vt:variant>
        <vt:i4>-1</vt:i4>
      </vt:variant>
      <vt:variant>
        <vt:i4>2052</vt:i4>
      </vt:variant>
      <vt:variant>
        <vt:i4>1</vt:i4>
      </vt:variant>
      <vt:variant>
        <vt:lpwstr>Macintosh HD:Users:utente:Desktop:LAVORI IN CORSO:CARTA INT CONSERVATORIO:carta intestata word:indirizzi.jpg</vt:lpwstr>
      </vt:variant>
      <vt:variant>
        <vt:lpwstr/>
      </vt:variant>
      <vt:variant>
        <vt:i4>5374018</vt:i4>
      </vt:variant>
      <vt:variant>
        <vt:i4>-1</vt:i4>
      </vt:variant>
      <vt:variant>
        <vt:i4>2053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cp:lastPrinted>2013-03-21T11:11:00Z</cp:lastPrinted>
  <dcterms:created xsi:type="dcterms:W3CDTF">2017-09-22T17:46:00Z</dcterms:created>
  <dcterms:modified xsi:type="dcterms:W3CDTF">2017-09-22T17:46:00Z</dcterms:modified>
</cp:coreProperties>
</file>