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F9" w:rsidRPr="008B1EC0" w:rsidRDefault="00B21FF9" w:rsidP="00B21FF9">
      <w:pPr>
        <w:rPr>
          <w:b/>
          <w:sz w:val="20"/>
          <w:lang w:val="en-GB"/>
        </w:rPr>
      </w:pPr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B1EC0">
        <w:rPr>
          <w:b/>
          <w:sz w:val="20"/>
          <w:lang w:val="en-GB"/>
        </w:rPr>
        <w:t>Allegato</w:t>
      </w:r>
      <w:proofErr w:type="spellEnd"/>
      <w:r w:rsidRPr="008B1EC0">
        <w:rPr>
          <w:b/>
          <w:sz w:val="20"/>
          <w:lang w:val="en-GB"/>
        </w:rPr>
        <w:t xml:space="preserve"> B</w:t>
      </w:r>
      <w:bookmarkStart w:id="0" w:name="_GoBack"/>
      <w:bookmarkEnd w:id="0"/>
    </w:p>
    <w:p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B21FF9" w:rsidRPr="008B1EC0" w:rsidRDefault="00B21FF9" w:rsidP="00B21FF9">
      <w:pPr>
        <w:jc w:val="center"/>
        <w:rPr>
          <w:b/>
          <w:color w:val="0000FF"/>
          <w:lang w:val="en-US"/>
        </w:rPr>
      </w:pPr>
      <w:proofErr w:type="spellStart"/>
      <w:r w:rsidRPr="008B1EC0">
        <w:rPr>
          <w:b/>
          <w:color w:val="0000FF"/>
          <w:lang w:val="en-US"/>
        </w:rPr>
        <w:t>Programme</w:t>
      </w:r>
      <w:proofErr w:type="spellEnd"/>
      <w:r w:rsidRPr="008B1EC0">
        <w:rPr>
          <w:b/>
          <w:color w:val="0000FF"/>
          <w:lang w:val="en-US"/>
        </w:rPr>
        <w:t xml:space="preserve"> – Key Action 1 – Learning Mobility of individuals</w:t>
      </w:r>
    </w:p>
    <w:p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:rsidR="00B21FF9" w:rsidRPr="008B1EC0" w:rsidRDefault="00B21FF9" w:rsidP="00B21FF9">
      <w:pPr>
        <w:jc w:val="center"/>
        <w:rPr>
          <w:b/>
          <w:sz w:val="20"/>
        </w:rPr>
      </w:pPr>
      <w:r w:rsidRPr="008B1EC0">
        <w:rPr>
          <w:b/>
          <w:sz w:val="20"/>
        </w:rPr>
        <w:t xml:space="preserve">DOMANDA </w:t>
      </w:r>
      <w:proofErr w:type="spellStart"/>
      <w:r w:rsidRPr="008B1EC0">
        <w:rPr>
          <w:b/>
          <w:sz w:val="20"/>
        </w:rPr>
        <w:t>DI</w:t>
      </w:r>
      <w:proofErr w:type="spellEnd"/>
      <w:r w:rsidRPr="008B1EC0">
        <w:rPr>
          <w:b/>
          <w:sz w:val="20"/>
        </w:rPr>
        <w:t xml:space="preserve"> SELEZIONE PER LA MOBILITÀ STUDENTI AI FINI </w:t>
      </w:r>
      <w:proofErr w:type="spellStart"/>
      <w:r w:rsidRPr="008B1EC0">
        <w:rPr>
          <w:b/>
          <w:sz w:val="20"/>
        </w:rPr>
        <w:t>DI</w:t>
      </w:r>
      <w:proofErr w:type="spellEnd"/>
      <w:r w:rsidRPr="008B1EC0">
        <w:rPr>
          <w:b/>
          <w:sz w:val="20"/>
        </w:rPr>
        <w:t xml:space="preserve"> STUDIO</w:t>
      </w:r>
    </w:p>
    <w:p w:rsidR="00B21FF9" w:rsidRPr="008B1EC0" w:rsidRDefault="00B21FF9" w:rsidP="00B21FF9">
      <w:pPr>
        <w:jc w:val="center"/>
        <w:rPr>
          <w:b/>
          <w:color w:val="FF0000"/>
          <w:sz w:val="28"/>
          <w:szCs w:val="28"/>
        </w:rPr>
      </w:pPr>
      <w:r w:rsidRPr="008B1EC0">
        <w:rPr>
          <w:b/>
          <w:sz w:val="28"/>
          <w:szCs w:val="28"/>
        </w:rPr>
        <w:t>Anno accademico 201</w:t>
      </w:r>
      <w:r w:rsidR="008B1EC0" w:rsidRPr="008B1EC0">
        <w:rPr>
          <w:b/>
          <w:sz w:val="28"/>
          <w:szCs w:val="28"/>
        </w:rPr>
        <w:t>8</w:t>
      </w:r>
      <w:r w:rsidRPr="008B1EC0">
        <w:rPr>
          <w:b/>
          <w:sz w:val="28"/>
          <w:szCs w:val="28"/>
        </w:rPr>
        <w:t>/201</w:t>
      </w:r>
      <w:r w:rsidR="008B1EC0" w:rsidRPr="008B1EC0">
        <w:rPr>
          <w:b/>
          <w:sz w:val="28"/>
          <w:szCs w:val="28"/>
        </w:rPr>
        <w:t>9</w:t>
      </w:r>
    </w:p>
    <w:p w:rsidR="00B21FF9" w:rsidRPr="008B1EC0" w:rsidRDefault="00B21FF9" w:rsidP="00B21FF9">
      <w:pPr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___</w:t>
      </w:r>
      <w:r w:rsidRPr="008B1EC0">
        <w:rPr>
          <w:sz w:val="20"/>
        </w:rPr>
        <w:t xml:space="preserve">  residente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___CAP.__________</w:t>
      </w:r>
      <w:r w:rsidR="00264959">
        <w:rPr>
          <w:sz w:val="20"/>
        </w:rPr>
        <w:t xml:space="preserve"> </w:t>
      </w:r>
      <w:r w:rsidRPr="008B1EC0">
        <w:rPr>
          <w:sz w:val="20"/>
        </w:rPr>
        <w:t xml:space="preserve">.Tel.__________________ </w:t>
      </w:r>
      <w:proofErr w:type="spellStart"/>
      <w:r w:rsidRPr="008B1EC0">
        <w:rPr>
          <w:sz w:val="20"/>
        </w:rPr>
        <w:t>cell</w:t>
      </w:r>
      <w:proofErr w:type="spellEnd"/>
      <w:r w:rsidRPr="008B1EC0">
        <w:rPr>
          <w:sz w:val="20"/>
        </w:rPr>
        <w:t>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 xml:space="preserve">________________________  </w:t>
      </w:r>
      <w:r w:rsidRPr="008B1EC0">
        <w:rPr>
          <w:sz w:val="20"/>
        </w:rPr>
        <w:t>codice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Periodo superiore Previgente Ordinamento</w:t>
      </w:r>
      <w:r w:rsidRPr="008B1EC0">
        <w:rPr>
          <w:sz w:val="20"/>
        </w:rPr>
        <w:t xml:space="preserve">  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Triennio di I livello</w:t>
      </w:r>
      <w:r w:rsidRPr="008B1EC0">
        <w:rPr>
          <w:sz w:val="20"/>
        </w:rPr>
        <w:t xml:space="preserve">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Biennio di II livello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proofErr w:type="spellStart"/>
      <w:r w:rsidRPr="008B1EC0">
        <w:rPr>
          <w:sz w:val="20"/>
        </w:rPr>
        <w:t>n°</w:t>
      </w:r>
      <w:proofErr w:type="spellEnd"/>
      <w:r w:rsidRPr="008B1EC0">
        <w:rPr>
          <w:sz w:val="20"/>
        </w:rPr>
        <w:t xml:space="preserve"> esami superati ___ con media ______crediti acquisiti _____ presa visione del relativo bando, sottopone la propria candidatura all’ottenimento di una borsa di studio </w:t>
      </w:r>
      <w:r w:rsidRPr="008B1EC0">
        <w:rPr>
          <w:b/>
          <w:sz w:val="20"/>
        </w:rPr>
        <w:t>“</w:t>
      </w:r>
      <w:proofErr w:type="spellStart"/>
      <w:r w:rsidRPr="008B1EC0">
        <w:rPr>
          <w:b/>
          <w:sz w:val="20"/>
        </w:rPr>
        <w:t>Erasmus</w:t>
      </w:r>
      <w:proofErr w:type="spellEnd"/>
      <w:r w:rsidRPr="008B1EC0">
        <w:rPr>
          <w:b/>
          <w:sz w:val="20"/>
        </w:rPr>
        <w:t xml:space="preserve"> plus”</w:t>
      </w:r>
      <w:r w:rsidRPr="008B1EC0">
        <w:rPr>
          <w:sz w:val="20"/>
        </w:rPr>
        <w:t xml:space="preserve">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</w:rPr>
      </w:pPr>
      <w:r w:rsidRPr="008B1EC0">
        <w:rPr>
          <w:sz w:val="20"/>
        </w:rPr>
        <w:t>NOME UNIVERSITA’/ACCADEMIA/ CONSERVATORIO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 xml:space="preserve">1 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2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3__________________________________________________________________________________________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dove intende seguire i corsi nel seguente periodo: ______________________________________________________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non aver beneficiato, negli anni precedenti, dello status di studente </w:t>
      </w:r>
      <w:proofErr w:type="spellStart"/>
      <w:r w:rsidRPr="008B1EC0">
        <w:rPr>
          <w:sz w:val="20"/>
        </w:rPr>
        <w:t>Erasmus</w:t>
      </w:r>
      <w:proofErr w:type="spellEnd"/>
      <w:r w:rsidRPr="008B1EC0">
        <w:rPr>
          <w:sz w:val="20"/>
        </w:rPr>
        <w:t xml:space="preserve"> per studio;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aver beneficiato negli anni precedenti dello Status di studente </w:t>
      </w:r>
      <w:proofErr w:type="spellStart"/>
      <w:r w:rsidRPr="008B1EC0">
        <w:rPr>
          <w:sz w:val="20"/>
        </w:rPr>
        <w:t>Erasmus</w:t>
      </w:r>
      <w:proofErr w:type="spellEnd"/>
      <w:r w:rsidRPr="008B1EC0">
        <w:rPr>
          <w:sz w:val="20"/>
        </w:rPr>
        <w:t xml:space="preserve"> per studio per n. __ mesi presso ________________________________________</w:t>
      </w:r>
      <w:r w:rsidR="0006444A">
        <w:rPr>
          <w:sz w:val="20"/>
        </w:rPr>
        <w:t>_____________________________</w:t>
      </w:r>
      <w:r w:rsidRPr="008B1EC0">
        <w:rPr>
          <w:sz w:val="20"/>
        </w:rPr>
        <w:t xml:space="preserve"> nell’</w:t>
      </w:r>
      <w:proofErr w:type="spellStart"/>
      <w:r w:rsidRPr="008B1EC0">
        <w:rPr>
          <w:sz w:val="20"/>
        </w:rPr>
        <w:t>a.a.</w:t>
      </w:r>
      <w:proofErr w:type="spellEnd"/>
      <w:r w:rsidRPr="008B1EC0">
        <w:rPr>
          <w:sz w:val="20"/>
        </w:rPr>
        <w:t xml:space="preserve"> _____________;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:rsidR="00B21FF9" w:rsidRPr="008B1EC0" w:rsidRDefault="00B21FF9" w:rsidP="00B21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sz w:val="20"/>
        </w:rPr>
      </w:pPr>
      <w:r w:rsidRPr="008B1EC0">
        <w:rPr>
          <w:sz w:val="20"/>
        </w:rPr>
        <w:t>di avere conseguito la maturità di______________________________________________________________            presso __________________________________________________________________________anno________</w:t>
      </w:r>
    </w:p>
    <w:p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conoscere le seguenti lingue: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0"/>
        </w:rPr>
      </w:pPr>
      <w:r w:rsidRPr="008B1EC0">
        <w:rPr>
          <w:noProof/>
          <w:sz w:val="20"/>
        </w:rPr>
        <w:pict>
          <v:rect id="Rectangle 9" o:spid="_x0000_s1031" style="position:absolute;left:0;text-align:left;margin-left:364.05pt;margin-top:17.75pt;width:12.45pt;height:1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</w:pict>
      </w:r>
      <w:r w:rsidRPr="008B1EC0">
        <w:rPr>
          <w:noProof/>
          <w:sz w:val="20"/>
        </w:rPr>
        <w:pict>
          <v:rect id="Rectangle 8" o:spid="_x0000_s1030" style="position:absolute;left:0;text-align:left;margin-left:292.05pt;margin-top:17.75pt;width:12.45pt;height:1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</w:pict>
      </w:r>
      <w:r w:rsidRPr="008B1EC0">
        <w:rPr>
          <w:noProof/>
          <w:sz w:val="20"/>
        </w:rPr>
        <w:pict>
          <v:rect id="Rectangle 7" o:spid="_x0000_s1029" style="position:absolute;left:0;text-align:left;margin-left:220.05pt;margin-top:17.75pt;width:12.45pt;height:1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</w:pict>
      </w:r>
      <w:r w:rsidRPr="008B1EC0">
        <w:rPr>
          <w:noProof/>
          <w:sz w:val="20"/>
        </w:rPr>
        <w:pict>
          <v:rect id="Rectangle 6" o:spid="_x0000_s1028" style="position:absolute;left:0;text-align:left;margin-left:157.05pt;margin-top:17.75pt;width:12.45pt;height:1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</w:pict>
      </w:r>
      <w:r w:rsidRPr="008B1EC0">
        <w:rPr>
          <w:sz w:val="20"/>
        </w:rPr>
        <w:t>scolastico</w:t>
      </w:r>
      <w:r w:rsidRPr="008B1EC0">
        <w:rPr>
          <w:sz w:val="20"/>
        </w:rPr>
        <w:tab/>
        <w:t>medio</w:t>
      </w:r>
      <w:r w:rsidRPr="008B1EC0">
        <w:rPr>
          <w:sz w:val="20"/>
        </w:rPr>
        <w:tab/>
      </w:r>
      <w:r w:rsidRPr="008B1EC0">
        <w:rPr>
          <w:sz w:val="20"/>
        </w:rPr>
        <w:tab/>
        <w:t>buono</w:t>
      </w:r>
      <w:r w:rsidRPr="008B1EC0">
        <w:rPr>
          <w:sz w:val="20"/>
        </w:rPr>
        <w:tab/>
      </w:r>
      <w:r w:rsidRPr="008B1EC0">
        <w:rPr>
          <w:sz w:val="20"/>
        </w:rPr>
        <w:tab/>
        <w:t>ottimo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Inglese: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noProof/>
          <w:sz w:val="20"/>
        </w:rPr>
        <w:pict>
          <v:rect id="Rectangle 17" o:spid="_x0000_s1039" style="position:absolute;margin-left:364.05pt;margin-top:17.75pt;width:12.45pt;height:10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</w:pict>
      </w:r>
      <w:r w:rsidRPr="008B1EC0">
        <w:rPr>
          <w:noProof/>
          <w:sz w:val="20"/>
        </w:rPr>
        <w:pict>
          <v:rect id="Rectangle 16" o:spid="_x0000_s1038" style="position:absolute;margin-left:292.05pt;margin-top:17.75pt;width:12.45pt;height:1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</w:pict>
      </w:r>
      <w:r w:rsidRPr="008B1EC0">
        <w:rPr>
          <w:noProof/>
          <w:sz w:val="20"/>
        </w:rPr>
        <w:pict>
          <v:rect id="Rectangle 15" o:spid="_x0000_s1037" style="position:absolute;margin-left:220.05pt;margin-top:17.75pt;width:12.45pt;height:1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</w:pict>
      </w:r>
      <w:r w:rsidRPr="008B1EC0">
        <w:rPr>
          <w:noProof/>
          <w:sz w:val="20"/>
        </w:rPr>
        <w:pict>
          <v:rect id="Rectangle 14" o:spid="_x0000_s1036" style="position:absolute;margin-left:157.05pt;margin-top:17.75pt;width:12.45pt;height:1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</w:pict>
      </w:r>
      <w:r w:rsidRPr="008B1EC0">
        <w:rPr>
          <w:noProof/>
          <w:sz w:val="20"/>
        </w:rPr>
        <w:pict>
          <v:rect id="Rectangle 13" o:spid="_x0000_s1035" style="position:absolute;margin-left:364.05pt;margin-top:-.25pt;width:12.45pt;height:10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</w:pict>
      </w:r>
      <w:r w:rsidRPr="008B1EC0">
        <w:rPr>
          <w:noProof/>
          <w:sz w:val="20"/>
        </w:rPr>
        <w:pict>
          <v:rect id="Rectangle 12" o:spid="_x0000_s1034" style="position:absolute;margin-left:292.05pt;margin-top:-.25pt;width:12.45pt;height:1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</w:pict>
      </w:r>
      <w:r w:rsidRPr="008B1EC0">
        <w:rPr>
          <w:noProof/>
          <w:sz w:val="20"/>
        </w:rPr>
        <w:pict>
          <v:rect id="Rectangle 11" o:spid="_x0000_s1033" style="position:absolute;margin-left:220.05pt;margin-top:-.25pt;width:12.45pt;height:1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</w:pict>
      </w:r>
      <w:r w:rsidRPr="008B1EC0">
        <w:rPr>
          <w:noProof/>
          <w:sz w:val="20"/>
        </w:rPr>
        <w:pict>
          <v:rect id="Rectangle 10" o:spid="_x0000_s1032" style="position:absolute;margin-left:157.05pt;margin-top:-.25pt;width:12.45pt;height:1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</w:pict>
      </w:r>
      <w:r w:rsidRPr="008B1EC0">
        <w:rPr>
          <w:sz w:val="20"/>
        </w:rPr>
        <w:t>Francese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noProof/>
          <w:sz w:val="20"/>
        </w:rPr>
        <w:pict>
          <v:rect id="Rectangle 21" o:spid="_x0000_s1043" style="position:absolute;margin-left:364.05pt;margin-top:16.6pt;width:12.45pt;height:1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</w:pict>
      </w:r>
      <w:r w:rsidRPr="008B1EC0">
        <w:rPr>
          <w:noProof/>
          <w:sz w:val="20"/>
        </w:rPr>
        <w:pict>
          <v:rect id="Rectangle 20" o:spid="_x0000_s1042" style="position:absolute;margin-left:292.05pt;margin-top:16.6pt;width:12.45pt;height:1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e5IQIAADw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"/>
        </w:pict>
      </w:r>
      <w:r w:rsidRPr="008B1EC0">
        <w:rPr>
          <w:noProof/>
          <w:sz w:val="20"/>
        </w:rPr>
        <w:pict>
          <v:rect id="Rectangle 19" o:spid="_x0000_s1041" style="position:absolute;margin-left:220.05pt;margin-top:16.6pt;width:12.45pt;height:1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as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"/>
        </w:pict>
      </w:r>
      <w:r w:rsidRPr="008B1EC0">
        <w:rPr>
          <w:noProof/>
          <w:sz w:val="20"/>
        </w:rPr>
        <w:pict>
          <v:rect id="Rectangle 18" o:spid="_x0000_s1040" style="position:absolute;margin-left:157.05pt;margin-top:16.6pt;width:12.45pt;height:10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Wd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"/>
        </w:pict>
      </w:r>
      <w:r w:rsidRPr="008B1EC0">
        <w:rPr>
          <w:sz w:val="20"/>
        </w:rPr>
        <w:t>Spagnolo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Altra lingua:_____________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B21FF9" w:rsidP="00B21FF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curriculum accademico corredato di autocertificazione contenente l’elenco degli esami sostenuti ed i relativi crediti maturati o, in alternativa, la votazione conseguita; </w:t>
      </w:r>
    </w:p>
    <w:p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lingua italiana e in lingua inglese (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una pagina) ;</w:t>
      </w:r>
    </w:p>
    <w:p w:rsidR="007A48DF" w:rsidRPr="007A48DF" w:rsidRDefault="007A48DF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registrazione audio e video min. 15’  su supporto dvd, cd, e obbligatoriamente link a sito web (canale </w:t>
      </w:r>
      <w:proofErr w:type="spellStart"/>
      <w:r w:rsidRPr="007A48DF">
        <w:rPr>
          <w:rFonts w:eastAsia="Times"/>
          <w:color w:val="000000"/>
          <w:sz w:val="20"/>
          <w:szCs w:val="20"/>
          <w:lang w:val="it-IT" w:eastAsia="it-IT"/>
        </w:rPr>
        <w:t>youtube</w:t>
      </w:r>
      <w:proofErr w:type="spellEnd"/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o altro) di n. 2 brani di diverso carattere. Gli studenti compositori devono produrre un piccolo portfolio di composizioni (file audio, partiture); 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 per eventuale incremento della borsa per studenti con condizioni socio-economiche svantaggiate.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B21FF9" w:rsidRPr="008B1EC0" w:rsidRDefault="00B21FF9" w:rsidP="00B21FF9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  <w:szCs w:val="16"/>
        </w:rPr>
        <w:t xml:space="preserve">Il trattamento dei dati contenuti in questa scheda viene effettuato dal Conservatorio “Umberto Giordano” di Foggia nel rispetto delle finalità istituzionali e nei limiti stabiliti dal </w:t>
      </w:r>
      <w:proofErr w:type="spellStart"/>
      <w:r w:rsidRPr="008B1EC0">
        <w:rPr>
          <w:sz w:val="20"/>
          <w:szCs w:val="16"/>
        </w:rPr>
        <w:t>D.lgs</w:t>
      </w:r>
      <w:proofErr w:type="spellEnd"/>
      <w:r w:rsidRPr="008B1EC0">
        <w:rPr>
          <w:sz w:val="20"/>
          <w:szCs w:val="16"/>
        </w:rPr>
        <w:t xml:space="preserve"> 196/2003.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>_____________________________</w:t>
      </w:r>
    </w:p>
    <w:p w:rsidR="00795872" w:rsidRPr="008B1EC0" w:rsidRDefault="00795872" w:rsidP="008E7BF5">
      <w:pPr>
        <w:rPr>
          <w:sz w:val="22"/>
          <w:szCs w:val="22"/>
        </w:rPr>
      </w:pPr>
    </w:p>
    <w:p w:rsidR="00795872" w:rsidRPr="008B1EC0" w:rsidRDefault="00795872" w:rsidP="008E7BF5">
      <w:pPr>
        <w:rPr>
          <w:sz w:val="22"/>
          <w:szCs w:val="22"/>
        </w:rPr>
      </w:pPr>
    </w:p>
    <w:sectPr w:rsidR="00795872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2A" w:rsidRDefault="00374B2A" w:rsidP="000C0E21">
      <w:r>
        <w:separator/>
      </w:r>
    </w:p>
  </w:endnote>
  <w:endnote w:type="continuationSeparator" w:id="0">
    <w:p w:rsidR="00374B2A" w:rsidRDefault="00374B2A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7818F0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7818F0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7A48DF">
      <w:rPr>
        <w:rFonts w:ascii="Calibri" w:hAnsi="Calibri" w:cs="Calibri"/>
        <w:noProof/>
        <w:color w:val="808080"/>
        <w:sz w:val="20"/>
        <w:szCs w:val="20"/>
      </w:rPr>
      <w:t>2</w:t>
    </w:r>
    <w:r w:rsidR="007818F0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7A48DF" w:rsidRPr="007A48DF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2A" w:rsidRDefault="00374B2A" w:rsidP="000C0E21">
      <w:r>
        <w:separator/>
      </w:r>
    </w:p>
  </w:footnote>
  <w:footnote w:type="continuationSeparator" w:id="0">
    <w:p w:rsidR="00374B2A" w:rsidRDefault="00374B2A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6444A"/>
    <w:rsid w:val="00076589"/>
    <w:rsid w:val="000C0E21"/>
    <w:rsid w:val="00156310"/>
    <w:rsid w:val="00212E9C"/>
    <w:rsid w:val="0026495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8329C"/>
    <w:rsid w:val="00893750"/>
    <w:rsid w:val="008B1EC0"/>
    <w:rsid w:val="008C6E5D"/>
    <w:rsid w:val="008E7BF5"/>
    <w:rsid w:val="00971F5F"/>
    <w:rsid w:val="00986283"/>
    <w:rsid w:val="009A5837"/>
    <w:rsid w:val="009F2B9A"/>
    <w:rsid w:val="00A10844"/>
    <w:rsid w:val="00AD63C6"/>
    <w:rsid w:val="00B21FF9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51D4-1AB5-4C7C-AFF3-C64547B3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36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5</cp:revision>
  <cp:lastPrinted>2017-09-18T06:40:00Z</cp:lastPrinted>
  <dcterms:created xsi:type="dcterms:W3CDTF">2018-01-20T20:12:00Z</dcterms:created>
  <dcterms:modified xsi:type="dcterms:W3CDTF">2018-01-20T20:49:00Z</dcterms:modified>
</cp:coreProperties>
</file>