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Pr="00940232" w:rsidRDefault="00795872" w:rsidP="00795872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proofErr w:type="spellStart"/>
      <w:r w:rsidRPr="00940232">
        <w:rPr>
          <w:rFonts w:ascii="Candara" w:hAnsi="Candara"/>
          <w:b/>
          <w:i w:val="0"/>
          <w:sz w:val="20"/>
          <w:lang w:val="en-US"/>
        </w:rPr>
        <w:t>Allegato</w:t>
      </w:r>
      <w:proofErr w:type="spellEnd"/>
      <w:r w:rsidRPr="00940232">
        <w:rPr>
          <w:rFonts w:ascii="Candara" w:hAnsi="Candara"/>
          <w:b/>
          <w:i w:val="0"/>
          <w:sz w:val="20"/>
          <w:lang w:val="en-US"/>
        </w:rPr>
        <w:t xml:space="preserve"> C             </w:t>
      </w:r>
      <w:r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584513" cy="392400"/>
            <wp:effectExtent l="25400" t="0" r="0" b="0"/>
            <wp:docPr id="4" name="Immagine 0" descr="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3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232">
        <w:rPr>
          <w:rFonts w:ascii="Candara" w:hAnsi="Candara"/>
          <w:b/>
          <w:i w:val="0"/>
          <w:sz w:val="20"/>
          <w:lang w:val="en-US"/>
        </w:rPr>
        <w:t xml:space="preserve">  Erasmus+ </w:t>
      </w:r>
      <w:r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1066800" cy="434622"/>
            <wp:effectExtent l="0" t="0" r="0" b="3810"/>
            <wp:docPr id="5" name="Immagine 2" descr="AEC Logo ne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 Logo new.tif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647" cy="43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872" w:rsidRPr="00940232" w:rsidRDefault="00795872" w:rsidP="00795872">
      <w:pPr>
        <w:pStyle w:val="Titolo3"/>
        <w:jc w:val="left"/>
        <w:rPr>
          <w:rFonts w:ascii="Candara" w:hAnsi="Candara"/>
          <w:lang w:val="en-US"/>
        </w:rPr>
      </w:pPr>
      <w:r w:rsidRPr="00361B29">
        <w:rPr>
          <w:rFonts w:ascii="Candara" w:hAnsi="Candara" w:cs="Arial"/>
          <w:b/>
          <w:i w:val="0"/>
          <w:noProof/>
          <w:color w:val="FF0000"/>
          <w:sz w:val="20"/>
          <w:szCs w:val="24"/>
        </w:rPr>
        <w:pict>
          <v:rect id="Rectangle 2" o:spid="_x0000_s1026" style="position:absolute;margin-left:387pt;margin-top:-42.55pt;width:90pt;height:99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">
            <v:textbox>
              <w:txbxContent>
                <w:p w:rsidR="00795872" w:rsidRDefault="00795872" w:rsidP="00795872">
                  <w:pPr>
                    <w:jc w:val="center"/>
                    <w:rPr>
                      <w:rFonts w:cs="Arial"/>
                    </w:rPr>
                  </w:pPr>
                </w:p>
                <w:p w:rsidR="00795872" w:rsidRDefault="00795872" w:rsidP="00795872">
                  <w:pPr>
                    <w:rPr>
                      <w:rFonts w:cs="Arial"/>
                    </w:rPr>
                  </w:pPr>
                </w:p>
                <w:p w:rsidR="00795872" w:rsidRDefault="00795872" w:rsidP="00795872">
                  <w:pPr>
                    <w:rPr>
                      <w:rFonts w:cs="Arial"/>
                    </w:rPr>
                  </w:pPr>
                </w:p>
                <w:p w:rsidR="00795872" w:rsidRDefault="00795872" w:rsidP="0079587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</w:t>
                  </w:r>
                  <w:proofErr w:type="spellStart"/>
                  <w:r>
                    <w:rPr>
                      <w:rFonts w:cs="Arial"/>
                    </w:rPr>
                    <w:t>Attach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your</w:t>
                  </w:r>
                  <w:proofErr w:type="spellEnd"/>
                </w:p>
                <w:p w:rsidR="00795872" w:rsidRDefault="00795872" w:rsidP="0079587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  </w:t>
                  </w:r>
                  <w:proofErr w:type="spellStart"/>
                  <w:r>
                    <w:rPr>
                      <w:rFonts w:cs="Arial"/>
                    </w:rPr>
                    <w:t>photo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</w:p>
                <w:p w:rsidR="00795872" w:rsidRPr="00B30270" w:rsidRDefault="00795872" w:rsidP="00795872">
                  <w:pPr>
                    <w:jc w:val="center"/>
                    <w:rPr>
                      <w:rFonts w:cs="Arial"/>
                    </w:rPr>
                  </w:pPr>
                </w:p>
              </w:txbxContent>
            </v:textbox>
          </v:rect>
        </w:pict>
      </w:r>
    </w:p>
    <w:p w:rsidR="00795872" w:rsidRPr="00043A17" w:rsidRDefault="00795872" w:rsidP="00795872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r w:rsidRPr="00043A17">
        <w:rPr>
          <w:rFonts w:ascii="Candara" w:hAnsi="Candara"/>
          <w:b/>
          <w:i w:val="0"/>
          <w:sz w:val="20"/>
          <w:lang w:val="en-US"/>
        </w:rPr>
        <w:t>STUDENT APPLICATION FORM/ ERASMUS ECTS</w:t>
      </w:r>
    </w:p>
    <w:p w:rsidR="00795872" w:rsidRPr="004A0D86" w:rsidRDefault="00795872" w:rsidP="00795872">
      <w:pPr>
        <w:spacing w:line="280" w:lineRule="exact"/>
        <w:rPr>
          <w:rFonts w:ascii="Candara" w:hAnsi="Candara" w:cs="Arial"/>
          <w:b/>
          <w:sz w:val="22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 xml:space="preserve">ACADEMIC YEAR: </w:t>
      </w:r>
      <w:r w:rsidRPr="004A0D86">
        <w:rPr>
          <w:rFonts w:ascii="Candara" w:hAnsi="Candara" w:cs="Arial"/>
          <w:b/>
          <w:sz w:val="22"/>
          <w:lang w:val="en-GB"/>
        </w:rPr>
        <w:t>201</w:t>
      </w:r>
      <w:r>
        <w:rPr>
          <w:rFonts w:ascii="Candara" w:hAnsi="Candara" w:cs="Arial"/>
          <w:b/>
          <w:sz w:val="22"/>
          <w:lang w:val="en-GB"/>
        </w:rPr>
        <w:t>8</w:t>
      </w:r>
      <w:r w:rsidRPr="004A0D86">
        <w:rPr>
          <w:rFonts w:ascii="Candara" w:hAnsi="Candara" w:cs="Arial"/>
          <w:b/>
          <w:sz w:val="22"/>
          <w:lang w:val="en-GB"/>
        </w:rPr>
        <w:t>/201</w:t>
      </w:r>
      <w:r>
        <w:rPr>
          <w:rFonts w:ascii="Candara" w:hAnsi="Candara" w:cs="Arial"/>
          <w:b/>
          <w:sz w:val="22"/>
          <w:lang w:val="en-GB"/>
        </w:rPr>
        <w:t>9</w:t>
      </w:r>
    </w:p>
    <w:p w:rsidR="00795872" w:rsidRPr="00BF528D" w:rsidRDefault="00795872" w:rsidP="00795872">
      <w:pPr>
        <w:spacing w:line="280" w:lineRule="exact"/>
        <w:rPr>
          <w:rFonts w:ascii="Candara" w:hAnsi="Candara" w:cs="Arial"/>
          <w:b/>
          <w:sz w:val="18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>FIELD OF STUDY: ______________________</w:t>
      </w:r>
    </w:p>
    <w:p w:rsidR="00795872" w:rsidRPr="00BF528D" w:rsidRDefault="00795872" w:rsidP="00795872">
      <w:pPr>
        <w:spacing w:line="280" w:lineRule="exact"/>
        <w:rPr>
          <w:rFonts w:ascii="Candara" w:hAnsi="Candara" w:cs="Arial"/>
          <w:sz w:val="18"/>
          <w:szCs w:val="16"/>
          <w:lang w:val="en-GB"/>
        </w:rPr>
      </w:pPr>
      <w:r w:rsidRPr="00BF528D">
        <w:rPr>
          <w:rFonts w:ascii="Candara" w:hAnsi="Candara" w:cs="Arial"/>
          <w:sz w:val="18"/>
          <w:szCs w:val="16"/>
          <w:lang w:val="en-GB"/>
        </w:rPr>
        <w:t xml:space="preserve">This application should be completed in BLACK and Block letters in order to easily copied and/or </w:t>
      </w:r>
      <w:proofErr w:type="spellStart"/>
      <w:r w:rsidRPr="00BF528D">
        <w:rPr>
          <w:rFonts w:ascii="Candara" w:hAnsi="Candara" w:cs="Arial"/>
          <w:sz w:val="18"/>
          <w:szCs w:val="16"/>
          <w:lang w:val="en-GB"/>
        </w:rPr>
        <w:t>telefaxed</w:t>
      </w:r>
      <w:proofErr w:type="spellEnd"/>
      <w:r w:rsidRPr="00BF528D">
        <w:rPr>
          <w:rFonts w:ascii="Candara" w:hAnsi="Candara" w:cs="Arial"/>
          <w:sz w:val="18"/>
          <w:szCs w:val="16"/>
          <w:lang w:val="en-GB"/>
        </w:rPr>
        <w:t>.</w:t>
      </w:r>
    </w:p>
    <w:tbl>
      <w:tblPr>
        <w:tblW w:w="97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86"/>
        <w:gridCol w:w="4500"/>
      </w:tblGrid>
      <w:tr w:rsidR="00795872" w:rsidRPr="00BF528D" w:rsidTr="00A56999">
        <w:trPr>
          <w:trHeight w:val="932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795872" w:rsidRPr="00C23348" w:rsidRDefault="00795872" w:rsidP="00A56999">
            <w:pPr>
              <w:tabs>
                <w:tab w:val="left" w:leader="dot" w:pos="4140"/>
                <w:tab w:val="left" w:pos="6840"/>
              </w:tabs>
              <w:ind w:firstLine="141"/>
              <w:rPr>
                <w:rFonts w:ascii="Candara" w:hAnsi="Candara"/>
                <w:b/>
                <w:sz w:val="20"/>
                <w:szCs w:val="20"/>
              </w:rPr>
            </w:pPr>
            <w:r w:rsidRPr="00C23348">
              <w:rPr>
                <w:rFonts w:ascii="Candara" w:hAnsi="Candara"/>
                <w:b/>
                <w:sz w:val="20"/>
                <w:szCs w:val="20"/>
              </w:rPr>
              <w:t>SENDING ISTITUTION:</w:t>
            </w:r>
          </w:p>
          <w:p w:rsidR="00795872" w:rsidRPr="00BF528D" w:rsidRDefault="00795872" w:rsidP="00A56999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b/>
                <w:sz w:val="18"/>
                <w:szCs w:val="18"/>
              </w:rPr>
            </w:pPr>
            <w:r w:rsidRPr="00BF528D">
              <w:rPr>
                <w:rFonts w:ascii="Candara" w:hAnsi="Candara"/>
                <w:b/>
                <w:sz w:val="18"/>
                <w:szCs w:val="18"/>
              </w:rPr>
              <w:t>Conservatorio di Musica “Umberto Giordano”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- Piazza </w:t>
            </w:r>
            <w:proofErr w:type="spellStart"/>
            <w:r w:rsidRPr="00BF528D">
              <w:rPr>
                <w:rFonts w:ascii="Candara" w:hAnsi="Candara"/>
                <w:b/>
                <w:sz w:val="18"/>
                <w:szCs w:val="18"/>
              </w:rPr>
              <w:t>Nigri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>,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 13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-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-71121 Foggia</w:t>
            </w:r>
          </w:p>
          <w:p w:rsidR="00795872" w:rsidRPr="00043A17" w:rsidRDefault="00795872" w:rsidP="00A56999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b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 xml:space="preserve">Tel: +39 0881 723668; Fax: +39 0881 774687; e-mail: </w:t>
            </w:r>
            <w:hyperlink r:id="rId10" w:history="1">
              <w:r w:rsidRPr="00043A17">
                <w:rPr>
                  <w:rStyle w:val="Collegamentoipertestuale"/>
                  <w:rFonts w:ascii="Candara" w:hAnsi="Candara"/>
                  <w:b/>
                  <w:sz w:val="18"/>
                  <w:szCs w:val="18"/>
                </w:rPr>
                <w:t>conservatorioumbertogiordano@gmail.com</w:t>
              </w:r>
            </w:hyperlink>
          </w:p>
          <w:p w:rsidR="00795872" w:rsidRPr="00043A17" w:rsidRDefault="00795872" w:rsidP="00A56999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043A17">
              <w:rPr>
                <w:rFonts w:ascii="Candara" w:hAnsi="Candara"/>
                <w:b/>
                <w:sz w:val="18"/>
                <w:szCs w:val="18"/>
              </w:rPr>
              <w:t>Erasmus</w:t>
            </w:r>
            <w:proofErr w:type="spellEnd"/>
            <w:r w:rsidRPr="00043A17">
              <w:rPr>
                <w:rFonts w:ascii="Candara" w:hAnsi="Candara"/>
                <w:b/>
                <w:sz w:val="18"/>
                <w:szCs w:val="18"/>
              </w:rPr>
              <w:t xml:space="preserve"> ID Code: I FOGGIA02</w:t>
            </w:r>
          </w:p>
        </w:tc>
      </w:tr>
      <w:tr w:rsidR="00795872" w:rsidRPr="00795872" w:rsidTr="00A56999">
        <w:trPr>
          <w:trHeight w:val="992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795872" w:rsidRPr="00795872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</w:rPr>
            </w:pPr>
          </w:p>
          <w:p w:rsidR="00795872" w:rsidRPr="00BF528D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Departmental coordinator- name, telephone and fax numbers, e-mail:</w:t>
            </w:r>
          </w:p>
          <w:p w:rsidR="00795872" w:rsidRPr="00BF528D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</w:p>
          <w:p w:rsidR="00795872" w:rsidRPr="00BF528D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u w:val="single"/>
              </w:rPr>
            </w:pPr>
            <w:r w:rsidRPr="004C1CFF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Prof. Francesco Di </w:t>
            </w:r>
            <w:proofErr w:type="spellStart"/>
            <w:r w:rsidRPr="004C1CFF">
              <w:rPr>
                <w:rFonts w:ascii="Candara" w:hAnsi="Candara"/>
                <w:b/>
                <w:sz w:val="18"/>
                <w:szCs w:val="18"/>
                <w:u w:val="single"/>
              </w:rPr>
              <w:t>Lernia</w:t>
            </w:r>
            <w:proofErr w:type="spellEnd"/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– </w:t>
            </w:r>
            <w:r>
              <w:rPr>
                <w:rFonts w:ascii="Candara" w:hAnsi="Candara"/>
                <w:sz w:val="18"/>
                <w:szCs w:val="18"/>
                <w:u w:val="single"/>
              </w:rPr>
              <w:t>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>el :+ 39 0881 723668 , Fax: +39 0881 774687</w:t>
            </w:r>
            <w:r>
              <w:rPr>
                <w:rFonts w:ascii="Candara" w:hAnsi="Candara"/>
                <w:sz w:val="18"/>
                <w:szCs w:val="18"/>
                <w:u w:val="single"/>
              </w:rPr>
              <w:t>; relazioninternazionali@conservatoriofoggia.it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</w:t>
            </w:r>
          </w:p>
          <w:p w:rsidR="00795872" w:rsidRPr="00BF528D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Institutional coordinator- name, te</w:t>
            </w:r>
            <w:r>
              <w:rPr>
                <w:rFonts w:ascii="Candara" w:hAnsi="Candara"/>
                <w:sz w:val="18"/>
                <w:szCs w:val="18"/>
                <w:lang w:val="en-GB"/>
              </w:rPr>
              <w:t>lephone and fax numbers, e-mail</w:t>
            </w:r>
          </w:p>
          <w:p w:rsidR="00795872" w:rsidRPr="00BF528D" w:rsidRDefault="00795872" w:rsidP="00A56999">
            <w:pPr>
              <w:tabs>
                <w:tab w:val="left" w:leader="dot" w:pos="4213"/>
              </w:tabs>
              <w:spacing w:line="360" w:lineRule="auto"/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</w:p>
        </w:tc>
      </w:tr>
      <w:tr w:rsidR="00795872" w:rsidRPr="00795872" w:rsidTr="00A56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  <w:tblCellMar>
            <w:left w:w="108" w:type="dxa"/>
            <w:right w:w="108" w:type="dxa"/>
          </w:tblCellMar>
          <w:tblLook w:val="01E0"/>
        </w:tblPrEx>
        <w:trPr>
          <w:trHeight w:val="65"/>
          <w:jc w:val="center"/>
        </w:trPr>
        <w:tc>
          <w:tcPr>
            <w:tcW w:w="9786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95872" w:rsidRPr="009F4055" w:rsidRDefault="00795872" w:rsidP="00A56999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20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lang w:val="en-GB"/>
              </w:rPr>
              <w:t>STUDENT’S PERSONAL DATA</w:t>
            </w:r>
          </w:p>
          <w:p w:rsidR="00795872" w:rsidRPr="00BF528D" w:rsidRDefault="00795872" w:rsidP="00A56999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sz w:val="18"/>
                <w:szCs w:val="16"/>
                <w:lang w:val="en-GB"/>
              </w:rPr>
            </w:pPr>
            <w:r w:rsidRPr="00BF528D">
              <w:rPr>
                <w:rFonts w:ascii="Candara" w:hAnsi="Candara" w:cs="Arial"/>
                <w:b/>
                <w:sz w:val="18"/>
                <w:szCs w:val="16"/>
                <w:lang w:val="en-GB"/>
              </w:rPr>
              <w:t>(to be completed by the student applying)</w:t>
            </w:r>
          </w:p>
        </w:tc>
      </w:tr>
      <w:tr w:rsidR="00795872" w:rsidRPr="00BF528D" w:rsidTr="00A56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1"/>
          <w:jc w:val="center"/>
        </w:trPr>
        <w:tc>
          <w:tcPr>
            <w:tcW w:w="5286" w:type="dxa"/>
            <w:tcBorders>
              <w:top w:val="nil"/>
              <w:bottom w:val="single" w:sz="4" w:space="0" w:color="auto"/>
            </w:tcBorders>
          </w:tcPr>
          <w:p w:rsidR="00795872" w:rsidRPr="00BF528D" w:rsidRDefault="00795872" w:rsidP="00A56999">
            <w:pPr>
              <w:tabs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Family name: ___________________________________________</w:t>
            </w:r>
          </w:p>
          <w:p w:rsidR="00795872" w:rsidRPr="00BF528D" w:rsidRDefault="00795872" w:rsidP="00A56999">
            <w:pPr>
              <w:tabs>
                <w:tab w:val="center" w:leader="dot" w:pos="3420"/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Date of birth: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</w:t>
            </w:r>
          </w:p>
          <w:p w:rsidR="00795872" w:rsidRPr="00BF528D" w:rsidRDefault="00795872" w:rsidP="00A56999">
            <w:pPr>
              <w:tabs>
                <w:tab w:val="center" w:pos="1440"/>
                <w:tab w:val="left" w:pos="252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Sex: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Male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Female</w:t>
            </w:r>
          </w:p>
          <w:p w:rsidR="00795872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Current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address: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______________________________________</w:t>
            </w:r>
          </w:p>
          <w:p w:rsidR="00795872" w:rsidRPr="00BF528D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</w:t>
            </w:r>
          </w:p>
          <w:p w:rsidR="00795872" w:rsidRPr="00BF528D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Current address is valid until: ________________________</w:t>
            </w:r>
          </w:p>
          <w:p w:rsidR="00795872" w:rsidRPr="00BF528D" w:rsidRDefault="00795872" w:rsidP="00A56999">
            <w:pPr>
              <w:tabs>
                <w:tab w:val="center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Tel.: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</w:t>
            </w:r>
          </w:p>
          <w:p w:rsidR="00795872" w:rsidRPr="00BF528D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………………………………………………………………</w:t>
            </w:r>
          </w:p>
          <w:p w:rsidR="00795872" w:rsidRPr="00BF528D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……………………………………………………………..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795872" w:rsidRPr="00BF528D" w:rsidRDefault="00795872" w:rsidP="00A56999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First name(s):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</w:t>
            </w:r>
          </w:p>
          <w:p w:rsidR="00795872" w:rsidRPr="00BF528D" w:rsidRDefault="00795872" w:rsidP="00A56999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P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lace of birth: _________________________________</w:t>
            </w:r>
          </w:p>
          <w:p w:rsidR="00795872" w:rsidRPr="00BF528D" w:rsidRDefault="00795872" w:rsidP="00A56999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Nationality: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_________________________________</w:t>
            </w:r>
          </w:p>
          <w:p w:rsidR="00795872" w:rsidRPr="00BF528D" w:rsidRDefault="00795872" w:rsidP="00A56999">
            <w:pPr>
              <w:tabs>
                <w:tab w:val="center" w:leader="dot" w:pos="4212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Permanent address (if different):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</w:t>
            </w:r>
          </w:p>
          <w:p w:rsidR="00795872" w:rsidRPr="00BF528D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</w:t>
            </w:r>
          </w:p>
          <w:p w:rsidR="00795872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795872" w:rsidRPr="00BF528D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Tel.: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  <w:p w:rsidR="00795872" w:rsidRPr="00BF528D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  <w:p w:rsidR="00795872" w:rsidRPr="00BF528D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</w:tc>
      </w:tr>
    </w:tbl>
    <w:p w:rsidR="00795872" w:rsidRDefault="00795872" w:rsidP="00795872">
      <w:pPr>
        <w:ind w:firstLine="142"/>
        <w:rPr>
          <w:rFonts w:ascii="Candara" w:hAnsi="Candara" w:cs="Arial"/>
          <w:b/>
          <w:sz w:val="20"/>
          <w:lang w:val="en-GB"/>
        </w:rPr>
      </w:pPr>
    </w:p>
    <w:p w:rsidR="00795872" w:rsidRPr="009F4055" w:rsidRDefault="00795872" w:rsidP="00795872">
      <w:pPr>
        <w:ind w:firstLine="142"/>
        <w:rPr>
          <w:rFonts w:ascii="Candara" w:hAnsi="Candara" w:cs="Arial"/>
          <w:b/>
          <w:sz w:val="20"/>
          <w:lang w:val="en-GB"/>
        </w:rPr>
      </w:pPr>
      <w:r w:rsidRPr="009F4055">
        <w:rPr>
          <w:rFonts w:ascii="Candara" w:hAnsi="Candara" w:cs="Arial"/>
          <w:b/>
          <w:sz w:val="20"/>
          <w:lang w:val="en-GB"/>
        </w:rPr>
        <w:t>LIST OF INSTITUTION WHICH WILL RECEIVE THIS APPLICATION  FORM (in order of preference):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0"/>
        <w:gridCol w:w="1134"/>
        <w:gridCol w:w="1134"/>
        <w:gridCol w:w="1134"/>
        <w:gridCol w:w="1134"/>
        <w:gridCol w:w="992"/>
      </w:tblGrid>
      <w:tr w:rsidR="00795872" w:rsidRPr="00795872" w:rsidTr="00A56999">
        <w:trPr>
          <w:trHeight w:val="534"/>
          <w:jc w:val="center"/>
        </w:trPr>
        <w:tc>
          <w:tcPr>
            <w:tcW w:w="4390" w:type="dxa"/>
            <w:vMerge w:val="restart"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INSTITUTION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 w:val="restart"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COUNTRY</w:t>
            </w:r>
          </w:p>
        </w:tc>
        <w:tc>
          <w:tcPr>
            <w:tcW w:w="2268" w:type="dxa"/>
            <w:gridSpan w:val="2"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PERIOD OF STUDY</w:t>
            </w:r>
          </w:p>
        </w:tc>
        <w:tc>
          <w:tcPr>
            <w:tcW w:w="1134" w:type="dxa"/>
            <w:vMerge w:val="restart"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8"/>
                <w:szCs w:val="18"/>
                <w:lang w:val="en-GB"/>
              </w:rPr>
            </w:pPr>
          </w:p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Duration of stay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ind w:firstLine="36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(months)</w:t>
            </w:r>
          </w:p>
        </w:tc>
        <w:tc>
          <w:tcPr>
            <w:tcW w:w="992" w:type="dxa"/>
            <w:vMerge w:val="restart"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>No.</w:t>
            </w:r>
          </w:p>
          <w:p w:rsidR="00795872" w:rsidRDefault="00795872" w:rsidP="00A56999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 xml:space="preserve">of expected ECTS 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>credits</w:t>
            </w:r>
          </w:p>
        </w:tc>
      </w:tr>
      <w:tr w:rsidR="00795872" w:rsidRPr="00BF528D" w:rsidTr="00A56999">
        <w:trPr>
          <w:trHeight w:val="242"/>
          <w:jc w:val="center"/>
        </w:trPr>
        <w:tc>
          <w:tcPr>
            <w:tcW w:w="4390" w:type="dxa"/>
            <w:vMerge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795872" w:rsidRPr="00CD154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F</w:t>
            </w:r>
            <w:r w:rsidRPr="00CD154D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rom                    </w:t>
            </w:r>
          </w:p>
        </w:tc>
        <w:tc>
          <w:tcPr>
            <w:tcW w:w="1134" w:type="dxa"/>
          </w:tcPr>
          <w:p w:rsidR="00795872" w:rsidRPr="00CD154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35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T</w:t>
            </w:r>
            <w:r w:rsidRPr="00CD154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o</w:t>
            </w:r>
          </w:p>
        </w:tc>
        <w:tc>
          <w:tcPr>
            <w:tcW w:w="1134" w:type="dxa"/>
            <w:vMerge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8"/>
                <w:szCs w:val="18"/>
                <w:lang w:val="en-GB"/>
              </w:rPr>
            </w:pPr>
          </w:p>
        </w:tc>
        <w:tc>
          <w:tcPr>
            <w:tcW w:w="992" w:type="dxa"/>
            <w:vMerge/>
          </w:tcPr>
          <w:p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</w:p>
        </w:tc>
      </w:tr>
      <w:tr w:rsidR="00795872" w:rsidRPr="00BF528D" w:rsidTr="00A56999">
        <w:trPr>
          <w:trHeight w:val="121"/>
          <w:jc w:val="center"/>
        </w:trPr>
        <w:tc>
          <w:tcPr>
            <w:tcW w:w="4390" w:type="dxa"/>
          </w:tcPr>
          <w:p w:rsidR="00795872" w:rsidRPr="00795872" w:rsidRDefault="00795872" w:rsidP="00795872">
            <w:pPr>
              <w:pStyle w:val="Paragrafoelenco"/>
              <w:numPr>
                <w:ilvl w:val="0"/>
                <w:numId w:val="18"/>
              </w:num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795872"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</w:t>
            </w:r>
          </w:p>
          <w:p w:rsidR="00795872" w:rsidRPr="00BF528D" w:rsidRDefault="00795872" w:rsidP="00A56999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2.   _________________________________________</w:t>
            </w:r>
          </w:p>
          <w:p w:rsidR="00795872" w:rsidRPr="00BF528D" w:rsidRDefault="00795872" w:rsidP="00A56999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3. __________________________________________</w:t>
            </w:r>
          </w:p>
        </w:tc>
        <w:tc>
          <w:tcPr>
            <w:tcW w:w="1134" w:type="dxa"/>
          </w:tcPr>
          <w:p w:rsidR="00795872" w:rsidRDefault="00795872" w:rsidP="00A56999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795872" w:rsidRDefault="00795872" w:rsidP="00A56999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795872" w:rsidRPr="00BF528D" w:rsidRDefault="00795872" w:rsidP="00A56999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</w:tc>
        <w:tc>
          <w:tcPr>
            <w:tcW w:w="1134" w:type="dxa"/>
          </w:tcPr>
          <w:p w:rsidR="00795872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795872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795872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:rsidR="00795872" w:rsidRPr="00BF528D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</w:tc>
        <w:tc>
          <w:tcPr>
            <w:tcW w:w="992" w:type="dxa"/>
          </w:tcPr>
          <w:p w:rsidR="00795872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795872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:rsidR="00795872" w:rsidRPr="00BF528D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</w:tc>
      </w:tr>
    </w:tbl>
    <w:p w:rsidR="00795872" w:rsidRDefault="00795872" w:rsidP="00795872">
      <w:pPr>
        <w:spacing w:before="120"/>
        <w:rPr>
          <w:rFonts w:ascii="Candara" w:hAnsi="Candara" w:cs="Arial"/>
          <w:sz w:val="18"/>
          <w:szCs w:val="10"/>
        </w:rPr>
      </w:pPr>
    </w:p>
    <w:p w:rsidR="00795872" w:rsidRDefault="00795872" w:rsidP="00795872">
      <w:pPr>
        <w:spacing w:before="120"/>
        <w:rPr>
          <w:rFonts w:ascii="Candara" w:hAnsi="Candara" w:cs="Arial"/>
          <w:sz w:val="18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606"/>
      </w:tblGrid>
      <w:tr w:rsidR="00795872" w:rsidRPr="00BF528D" w:rsidTr="00A56999">
        <w:trPr>
          <w:jc w:val="center"/>
        </w:trPr>
        <w:tc>
          <w:tcPr>
            <w:tcW w:w="9606" w:type="dxa"/>
          </w:tcPr>
          <w:p w:rsidR="00795872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BF528D">
              <w:rPr>
                <w:rFonts w:ascii="Candara" w:hAnsi="Candara" w:cs="Arial"/>
                <w:sz w:val="18"/>
                <w:szCs w:val="18"/>
              </w:rPr>
              <w:t>Name</w:t>
            </w:r>
            <w:proofErr w:type="spellEnd"/>
            <w:r w:rsidRPr="00BF528D"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 w:rsidRPr="00BF528D">
              <w:rPr>
                <w:rFonts w:ascii="Candara" w:hAnsi="Candara" w:cs="Arial"/>
                <w:sz w:val="18"/>
                <w:szCs w:val="18"/>
              </w:rPr>
              <w:t>of</w:t>
            </w:r>
            <w:proofErr w:type="spellEnd"/>
            <w:r w:rsidRPr="00BF528D"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 w:rsidRPr="00BF528D">
              <w:rPr>
                <w:rFonts w:ascii="Candara" w:hAnsi="Candara" w:cs="Arial"/>
                <w:sz w:val="18"/>
                <w:szCs w:val="18"/>
              </w:rPr>
              <w:t>student</w:t>
            </w:r>
            <w:proofErr w:type="spellEnd"/>
            <w:r>
              <w:rPr>
                <w:rFonts w:ascii="Candara" w:hAnsi="Candara" w:cs="Arial"/>
                <w:sz w:val="18"/>
                <w:szCs w:val="18"/>
              </w:rPr>
              <w:t>: _________________________________________</w:t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</w:p>
        </w:tc>
      </w:tr>
      <w:tr w:rsidR="00795872" w:rsidRPr="00BF528D" w:rsidTr="00A56999">
        <w:trPr>
          <w:jc w:val="center"/>
        </w:trPr>
        <w:tc>
          <w:tcPr>
            <w:tcW w:w="9606" w:type="dxa"/>
          </w:tcPr>
          <w:p w:rsidR="00795872" w:rsidRPr="00AD232A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AD232A">
              <w:rPr>
                <w:rFonts w:ascii="Candara" w:hAnsi="Candara" w:cs="Arial"/>
                <w:sz w:val="18"/>
                <w:szCs w:val="18"/>
              </w:rPr>
              <w:t>Sending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 w:rsidRPr="00AD232A">
              <w:rPr>
                <w:rFonts w:ascii="Candara" w:hAnsi="Candara" w:cs="Arial"/>
                <w:sz w:val="18"/>
                <w:szCs w:val="18"/>
              </w:rPr>
              <w:t>institution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: </w:t>
            </w:r>
            <w:r w:rsidRPr="00AD232A">
              <w:rPr>
                <w:rFonts w:ascii="Candara" w:hAnsi="Candara" w:cs="Arial"/>
                <w:b/>
                <w:sz w:val="18"/>
                <w:szCs w:val="18"/>
              </w:rPr>
              <w:t>Conservatorio Statale di Musica “Umberto Giordano”</w:t>
            </w:r>
            <w:r w:rsidRPr="00AD232A">
              <w:rPr>
                <w:rFonts w:ascii="Candara" w:hAnsi="Candara" w:cs="Arial"/>
                <w:sz w:val="18"/>
                <w:szCs w:val="18"/>
              </w:rPr>
              <w:t xml:space="preserve"> -  </w:t>
            </w:r>
            <w:proofErr w:type="spellStart"/>
            <w:r w:rsidRPr="00AD232A">
              <w:rPr>
                <w:rFonts w:ascii="Candara" w:hAnsi="Candara" w:cs="Arial"/>
                <w:sz w:val="18"/>
                <w:szCs w:val="18"/>
              </w:rPr>
              <w:t>Country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: </w:t>
            </w:r>
            <w:r w:rsidRPr="00AD232A">
              <w:rPr>
                <w:rFonts w:ascii="Candara" w:hAnsi="Candara" w:cs="Arial"/>
                <w:b/>
                <w:sz w:val="18"/>
                <w:szCs w:val="18"/>
              </w:rPr>
              <w:t>Foggia, Italy</w:t>
            </w:r>
            <w:r w:rsidRPr="00AD232A">
              <w:rPr>
                <w:rFonts w:ascii="Candara" w:hAnsi="Candara" w:cs="Arial"/>
                <w:sz w:val="18"/>
                <w:szCs w:val="18"/>
              </w:rPr>
              <w:t xml:space="preserve"> 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Briefly state the reasons why you wish to study abroad: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:rsidR="00795872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:rsidR="00795872" w:rsidRDefault="00795872" w:rsidP="00795872">
      <w:pPr>
        <w:ind w:firstLine="142"/>
        <w:rPr>
          <w:rFonts w:ascii="Candara" w:hAnsi="Candara" w:cs="Arial"/>
          <w:b/>
          <w:sz w:val="18"/>
          <w:lang w:val="en-GB"/>
        </w:rPr>
      </w:pPr>
    </w:p>
    <w:p w:rsidR="00795872" w:rsidRPr="004D29F7" w:rsidRDefault="00795872" w:rsidP="00795872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LANGUAGE COMPETENCE</w:t>
      </w:r>
    </w:p>
    <w:p w:rsidR="00795872" w:rsidRPr="004D29F7" w:rsidRDefault="00795872" w:rsidP="00795872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 xml:space="preserve">Note: A proof of knowledge of the receiving institution’s language of instruction should be submitted 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7"/>
        <w:gridCol w:w="1747"/>
        <w:gridCol w:w="1577"/>
        <w:gridCol w:w="1580"/>
        <w:gridCol w:w="1686"/>
      </w:tblGrid>
      <w:tr w:rsidR="00795872" w:rsidRPr="00795872" w:rsidTr="00A56999">
        <w:trPr>
          <w:trHeight w:val="536"/>
          <w:jc w:val="center"/>
        </w:trPr>
        <w:tc>
          <w:tcPr>
            <w:tcW w:w="9597" w:type="dxa"/>
            <w:gridSpan w:val="5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Mother tongue: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Language of instruction at home institu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tion (if different): ____________________</w:t>
            </w:r>
          </w:p>
        </w:tc>
      </w:tr>
      <w:tr w:rsidR="00795872" w:rsidRPr="00795872" w:rsidTr="00A56999">
        <w:trPr>
          <w:trHeight w:val="536"/>
          <w:jc w:val="center"/>
        </w:trPr>
        <w:tc>
          <w:tcPr>
            <w:tcW w:w="3007" w:type="dxa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3324" w:type="dxa"/>
            <w:gridSpan w:val="2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266" w:type="dxa"/>
            <w:gridSpan w:val="2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25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I need some extra preparation</w:t>
            </w:r>
          </w:p>
        </w:tc>
      </w:tr>
      <w:tr w:rsidR="00795872" w:rsidRPr="00BF528D" w:rsidTr="00A56999">
        <w:trPr>
          <w:trHeight w:val="319"/>
          <w:jc w:val="center"/>
        </w:trPr>
        <w:tc>
          <w:tcPr>
            <w:tcW w:w="3007" w:type="dxa"/>
            <w:vMerge w:val="restart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</w:tc>
        <w:tc>
          <w:tcPr>
            <w:tcW w:w="1747" w:type="dxa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577" w:type="dxa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1580" w:type="dxa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686" w:type="dxa"/>
          </w:tcPr>
          <w:p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795872" w:rsidRPr="00BF528D" w:rsidTr="00A56999">
        <w:trPr>
          <w:trHeight w:val="1260"/>
          <w:jc w:val="center"/>
        </w:trPr>
        <w:tc>
          <w:tcPr>
            <w:tcW w:w="3007" w:type="dxa"/>
            <w:vMerge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</w:tc>
        <w:tc>
          <w:tcPr>
            <w:tcW w:w="1577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580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</w:tc>
      </w:tr>
    </w:tbl>
    <w:p w:rsidR="00795872" w:rsidRPr="004D6A50" w:rsidRDefault="00795872" w:rsidP="00795872">
      <w:pPr>
        <w:spacing w:before="120"/>
        <w:ind w:firstLine="142"/>
        <w:rPr>
          <w:rFonts w:ascii="Candara" w:hAnsi="Candara" w:cs="Arial"/>
          <w:b/>
          <w:sz w:val="8"/>
          <w:lang w:val="en-GB"/>
        </w:rPr>
      </w:pPr>
    </w:p>
    <w:p w:rsidR="00795872" w:rsidRPr="004D29F7" w:rsidRDefault="00795872" w:rsidP="00795872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WORK ESPERIENCE RELATED TO CURRENT STUDY (if relevant)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6"/>
        <w:gridCol w:w="3241"/>
        <w:gridCol w:w="1362"/>
        <w:gridCol w:w="1499"/>
      </w:tblGrid>
      <w:tr w:rsidR="00795872" w:rsidRPr="00BF528D" w:rsidTr="00A56999">
        <w:trPr>
          <w:jc w:val="center"/>
        </w:trPr>
        <w:tc>
          <w:tcPr>
            <w:tcW w:w="3366" w:type="dxa"/>
          </w:tcPr>
          <w:p w:rsidR="00795872" w:rsidRPr="0004383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Work experience / </w:t>
            </w: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241" w:type="dxa"/>
          </w:tcPr>
          <w:p w:rsidR="00795872" w:rsidRPr="0004383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Firm / organization</w:t>
            </w:r>
          </w:p>
        </w:tc>
        <w:tc>
          <w:tcPr>
            <w:tcW w:w="1362" w:type="dxa"/>
          </w:tcPr>
          <w:p w:rsidR="00795872" w:rsidRPr="0004383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Dates</w:t>
            </w:r>
          </w:p>
        </w:tc>
        <w:tc>
          <w:tcPr>
            <w:tcW w:w="1499" w:type="dxa"/>
          </w:tcPr>
          <w:p w:rsidR="00795872" w:rsidRPr="0004383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Country</w:t>
            </w:r>
          </w:p>
        </w:tc>
      </w:tr>
      <w:tr w:rsidR="00795872" w:rsidRPr="00BF528D" w:rsidTr="00A56999">
        <w:trPr>
          <w:trHeight w:val="1470"/>
          <w:jc w:val="center"/>
        </w:trPr>
        <w:tc>
          <w:tcPr>
            <w:tcW w:w="3366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</w:t>
            </w:r>
          </w:p>
        </w:tc>
        <w:tc>
          <w:tcPr>
            <w:tcW w:w="3241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</w:tc>
        <w:tc>
          <w:tcPr>
            <w:tcW w:w="1362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499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</w:tc>
      </w:tr>
    </w:tbl>
    <w:p w:rsidR="00795872" w:rsidRDefault="00795872" w:rsidP="00795872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</w:p>
    <w:p w:rsidR="00795872" w:rsidRDefault="00795872" w:rsidP="00795872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PREVIOUS AND CURRENT STUDY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795872" w:rsidRPr="00795872" w:rsidTr="00A56999">
        <w:trPr>
          <w:jc w:val="center"/>
        </w:trPr>
        <w:tc>
          <w:tcPr>
            <w:tcW w:w="9468" w:type="dxa"/>
          </w:tcPr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Diploma/degree for w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hich you are currently studying: ______________________________________________________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Number of higher education study years pri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or to departure abroad: ___________________________________________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Have you already been studying abroad?    Yes </w:t>
            </w: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No </w:t>
            </w: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If Yes, when? At which insti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tution? _______________________________________________________________________</w:t>
            </w:r>
          </w:p>
          <w:p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The attached </w:t>
            </w:r>
            <w:r w:rsidRPr="00BF528D">
              <w:rPr>
                <w:rFonts w:ascii="Candara" w:hAnsi="Candara" w:cs="Arial"/>
                <w:sz w:val="18"/>
                <w:szCs w:val="18"/>
                <w:u w:val="single"/>
                <w:lang w:val="en-GB"/>
              </w:rPr>
              <w:t>Transcript of records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:rsidR="00795872" w:rsidRDefault="00795872" w:rsidP="00795872">
      <w:pPr>
        <w:rPr>
          <w:rFonts w:ascii="Candara" w:hAnsi="Candara"/>
          <w:sz w:val="18"/>
          <w:lang w:val="en-GB"/>
        </w:rPr>
      </w:pPr>
    </w:p>
    <w:p w:rsidR="00795872" w:rsidRDefault="00795872" w:rsidP="00795872">
      <w:pPr>
        <w:rPr>
          <w:rFonts w:ascii="Candara" w:hAnsi="Candara"/>
          <w:sz w:val="18"/>
          <w:lang w:val="en-GB"/>
        </w:rPr>
      </w:pPr>
    </w:p>
    <w:p w:rsidR="00795872" w:rsidRDefault="00795872" w:rsidP="00795872">
      <w:pPr>
        <w:rPr>
          <w:rFonts w:ascii="Candara" w:hAnsi="Candara"/>
          <w:sz w:val="18"/>
          <w:lang w:val="en-GB"/>
        </w:rPr>
      </w:pPr>
    </w:p>
    <w:p w:rsidR="00795872" w:rsidRDefault="00795872" w:rsidP="00795872">
      <w:pPr>
        <w:rPr>
          <w:rFonts w:ascii="Candara" w:hAnsi="Candara"/>
          <w:sz w:val="18"/>
          <w:lang w:val="en-GB"/>
        </w:rPr>
      </w:pPr>
    </w:p>
    <w:p w:rsidR="00795872" w:rsidRDefault="00795872" w:rsidP="00795872">
      <w:pPr>
        <w:rPr>
          <w:rFonts w:ascii="Candara" w:hAnsi="Candara"/>
          <w:sz w:val="18"/>
          <w:lang w:val="en-GB"/>
        </w:rPr>
      </w:pPr>
    </w:p>
    <w:p w:rsidR="00795872" w:rsidRDefault="00795872" w:rsidP="00795872">
      <w:pPr>
        <w:rPr>
          <w:rFonts w:ascii="Candara" w:hAnsi="Candara"/>
          <w:sz w:val="18"/>
          <w:lang w:val="en-GB"/>
        </w:rPr>
      </w:pPr>
    </w:p>
    <w:p w:rsidR="00795872" w:rsidRPr="00BF528D" w:rsidRDefault="00795872" w:rsidP="00795872">
      <w:pPr>
        <w:rPr>
          <w:rFonts w:ascii="Candara" w:hAnsi="Candara"/>
          <w:sz w:val="18"/>
          <w:lang w:val="en-GB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7"/>
      </w:tblGrid>
      <w:tr w:rsidR="00795872" w:rsidRPr="00BF528D" w:rsidTr="00A56999">
        <w:trPr>
          <w:trHeight w:val="493"/>
          <w:jc w:val="center"/>
        </w:trPr>
        <w:tc>
          <w:tcPr>
            <w:tcW w:w="9547" w:type="dxa"/>
            <w:vAlign w:val="center"/>
          </w:tcPr>
          <w:p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Student’s Signature: ____________________________________________        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Date: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</w:t>
            </w:r>
          </w:p>
          <w:p w:rsidR="00795872" w:rsidRPr="004D6A50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</w:tr>
      <w:tr w:rsidR="00795872" w:rsidRPr="00BF528D" w:rsidTr="00A56999">
        <w:trPr>
          <w:trHeight w:val="987"/>
          <w:jc w:val="center"/>
        </w:trPr>
        <w:tc>
          <w:tcPr>
            <w:tcW w:w="9547" w:type="dxa"/>
            <w:vAlign w:val="center"/>
          </w:tcPr>
          <w:p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>RECEIVING INSTITUTION</w:t>
            </w:r>
          </w:p>
          <w:p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  <w:p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  <w:p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The above- mentioned student is                  </w:t>
            </w:r>
            <w:r w:rsidRPr="004C1CFF">
              <w:rPr>
                <w:rFonts w:ascii="Verdana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provisionally accepted at our institution</w:t>
            </w:r>
          </w:p>
          <w:p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                                                                                </w:t>
            </w:r>
            <w:r w:rsidRPr="004C1CFF">
              <w:rPr>
                <w:rFonts w:ascii="Verdana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 not accepted at our institution </w:t>
            </w:r>
          </w:p>
          <w:p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795872" w:rsidRPr="004D6A50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 xml:space="preserve">Departmental coordinator’s signature                                 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                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Institutional coordinator’s signature</w:t>
            </w:r>
          </w:p>
          <w:p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795872" w:rsidRPr="004D6A50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 xml:space="preserve">___                                  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______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_______________</w:t>
            </w:r>
          </w:p>
          <w:p w:rsidR="00795872" w:rsidRPr="004D6A50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</w:p>
        </w:tc>
      </w:tr>
      <w:tr w:rsidR="00795872" w:rsidRPr="00BF528D" w:rsidTr="00A56999">
        <w:trPr>
          <w:trHeight w:val="63"/>
          <w:jc w:val="center"/>
        </w:trPr>
        <w:tc>
          <w:tcPr>
            <w:tcW w:w="9547" w:type="dxa"/>
            <w:tcBorders>
              <w:bottom w:val="single" w:sz="4" w:space="0" w:color="auto"/>
            </w:tcBorders>
            <w:vAlign w:val="center"/>
          </w:tcPr>
          <w:p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Date _____________________________                                                    Date _______________________________</w:t>
            </w:r>
          </w:p>
          <w:p w:rsidR="00893750" w:rsidRDefault="00893750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</w:tr>
    </w:tbl>
    <w:p w:rsidR="00795872" w:rsidRPr="00BF528D" w:rsidRDefault="00795872" w:rsidP="00795872">
      <w:pPr>
        <w:jc w:val="right"/>
        <w:rPr>
          <w:rFonts w:ascii="Candara" w:hAnsi="Candara"/>
          <w:sz w:val="18"/>
          <w:lang w:val="en-GB"/>
        </w:rPr>
      </w:pPr>
    </w:p>
    <w:p w:rsidR="00795872" w:rsidRPr="00BF528D" w:rsidRDefault="00795872" w:rsidP="00795872">
      <w:pPr>
        <w:rPr>
          <w:rFonts w:ascii="Candara" w:hAnsi="Candara"/>
          <w:sz w:val="18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95872" w:rsidRDefault="00795872" w:rsidP="008E7BF5">
      <w:pPr>
        <w:rPr>
          <w:sz w:val="22"/>
          <w:szCs w:val="22"/>
        </w:rPr>
      </w:pPr>
    </w:p>
    <w:p w:rsidR="00774FFB" w:rsidRPr="006629B0" w:rsidRDefault="00774FFB" w:rsidP="008E7BF5">
      <w:pPr>
        <w:rPr>
          <w:sz w:val="22"/>
          <w:szCs w:val="22"/>
        </w:rPr>
      </w:pPr>
    </w:p>
    <w:p w:rsidR="00774FFB" w:rsidRPr="006629B0" w:rsidRDefault="00774FFB" w:rsidP="008E7BF5">
      <w:pPr>
        <w:rPr>
          <w:sz w:val="22"/>
          <w:szCs w:val="22"/>
        </w:rPr>
      </w:pPr>
    </w:p>
    <w:p w:rsidR="00774FFB" w:rsidRPr="006629B0" w:rsidRDefault="00774FFB" w:rsidP="008E7BF5">
      <w:pPr>
        <w:rPr>
          <w:sz w:val="22"/>
          <w:szCs w:val="22"/>
        </w:rPr>
      </w:pPr>
    </w:p>
    <w:p w:rsidR="00774FFB" w:rsidRPr="006629B0" w:rsidRDefault="00774FFB" w:rsidP="008E7BF5">
      <w:pPr>
        <w:rPr>
          <w:sz w:val="22"/>
          <w:szCs w:val="22"/>
        </w:rPr>
      </w:pPr>
    </w:p>
    <w:sectPr w:rsidR="00774FFB" w:rsidRPr="006629B0" w:rsidSect="000C0E2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02C" w:rsidRDefault="0056302C" w:rsidP="000C0E21">
      <w:r>
        <w:separator/>
      </w:r>
    </w:p>
  </w:endnote>
  <w:endnote w:type="continuationSeparator" w:id="0">
    <w:p w:rsidR="0056302C" w:rsidRDefault="0056302C" w:rsidP="000C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B73CD3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B73CD3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893750">
      <w:rPr>
        <w:rFonts w:ascii="Calibri" w:hAnsi="Calibri" w:cs="Calibri"/>
        <w:noProof/>
        <w:color w:val="808080"/>
        <w:sz w:val="20"/>
        <w:szCs w:val="20"/>
      </w:rPr>
      <w:t>2</w:t>
    </w:r>
    <w:r w:rsidR="00B73CD3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fldSimple w:instr="NUMPAGES  \* Arabic  \* MERGEFORMAT">
      <w:r w:rsidR="00893750" w:rsidRPr="00893750">
        <w:rPr>
          <w:rFonts w:ascii="Calibri" w:hAnsi="Calibri" w:cs="Calibri"/>
          <w:noProof/>
          <w:color w:val="808080"/>
          <w:sz w:val="20"/>
          <w:szCs w:val="20"/>
        </w:rPr>
        <w:t>3</w:t>
      </w:r>
    </w:fldSimple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02C" w:rsidRDefault="0056302C" w:rsidP="000C0E21">
      <w:r>
        <w:separator/>
      </w:r>
    </w:p>
  </w:footnote>
  <w:footnote w:type="continuationSeparator" w:id="0">
    <w:p w:rsidR="0056302C" w:rsidRDefault="0056302C" w:rsidP="000C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21" w:rsidRDefault="00212E9C">
    <w:pPr>
      <w:pStyle w:val="Intestazione"/>
    </w:pPr>
    <w:r>
      <w:rPr>
        <w:noProof/>
      </w:rPr>
      <w:drawing>
        <wp:inline distT="0" distB="0" distL="0" distR="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16"/>
  </w:num>
  <w:num w:numId="14">
    <w:abstractNumId w:val="7"/>
  </w:num>
  <w:num w:numId="15">
    <w:abstractNumId w:val="1"/>
  </w:num>
  <w:num w:numId="16">
    <w:abstractNumId w:val="2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12E9C"/>
    <w:rsid w:val="00025254"/>
    <w:rsid w:val="00045FCC"/>
    <w:rsid w:val="00076589"/>
    <w:rsid w:val="000C0E21"/>
    <w:rsid w:val="00156310"/>
    <w:rsid w:val="00212E9C"/>
    <w:rsid w:val="002838EB"/>
    <w:rsid w:val="00286AF7"/>
    <w:rsid w:val="002930E0"/>
    <w:rsid w:val="002E6A80"/>
    <w:rsid w:val="00304AC7"/>
    <w:rsid w:val="00324F79"/>
    <w:rsid w:val="00343F28"/>
    <w:rsid w:val="00351C24"/>
    <w:rsid w:val="003C1EFD"/>
    <w:rsid w:val="004024E3"/>
    <w:rsid w:val="00473975"/>
    <w:rsid w:val="004C460E"/>
    <w:rsid w:val="00532F9E"/>
    <w:rsid w:val="0056302C"/>
    <w:rsid w:val="005C079C"/>
    <w:rsid w:val="005D7B37"/>
    <w:rsid w:val="005F15AA"/>
    <w:rsid w:val="00600A96"/>
    <w:rsid w:val="00620C3D"/>
    <w:rsid w:val="006573BE"/>
    <w:rsid w:val="006629B0"/>
    <w:rsid w:val="006951CF"/>
    <w:rsid w:val="0069599B"/>
    <w:rsid w:val="006E2032"/>
    <w:rsid w:val="006F0D68"/>
    <w:rsid w:val="00713D91"/>
    <w:rsid w:val="00762074"/>
    <w:rsid w:val="00774FFB"/>
    <w:rsid w:val="00795872"/>
    <w:rsid w:val="007D6EB4"/>
    <w:rsid w:val="0088329C"/>
    <w:rsid w:val="00893750"/>
    <w:rsid w:val="008C6E5D"/>
    <w:rsid w:val="008E7BF5"/>
    <w:rsid w:val="00971F5F"/>
    <w:rsid w:val="00986283"/>
    <w:rsid w:val="009A5837"/>
    <w:rsid w:val="009F2B9A"/>
    <w:rsid w:val="00A10844"/>
    <w:rsid w:val="00AD63C6"/>
    <w:rsid w:val="00B6326B"/>
    <w:rsid w:val="00B73CD3"/>
    <w:rsid w:val="00B92C3A"/>
    <w:rsid w:val="00BC690F"/>
    <w:rsid w:val="00BF1CDA"/>
    <w:rsid w:val="00C149CD"/>
    <w:rsid w:val="00C479D6"/>
    <w:rsid w:val="00CB4811"/>
    <w:rsid w:val="00CD6F77"/>
    <w:rsid w:val="00D16760"/>
    <w:rsid w:val="00DB36CC"/>
    <w:rsid w:val="00DD4733"/>
    <w:rsid w:val="00DF2EB3"/>
    <w:rsid w:val="00E57F17"/>
    <w:rsid w:val="00EA0E6D"/>
    <w:rsid w:val="00EB3270"/>
    <w:rsid w:val="00F34F0F"/>
    <w:rsid w:val="00F40EC0"/>
    <w:rsid w:val="00F7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ervatorioumbertogiordan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A3C6C-6D73-4A37-A1D4-ACE60D6A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4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Gennaro</cp:lastModifiedBy>
  <cp:revision>4</cp:revision>
  <cp:lastPrinted>2017-09-18T06:40:00Z</cp:lastPrinted>
  <dcterms:created xsi:type="dcterms:W3CDTF">2018-01-20T20:02:00Z</dcterms:created>
  <dcterms:modified xsi:type="dcterms:W3CDTF">2018-01-20T20:06:00Z</dcterms:modified>
</cp:coreProperties>
</file>