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1" w:rsidRDefault="00713D91" w:rsidP="008E7BF5">
      <w:pPr>
        <w:rPr>
          <w:rFonts w:ascii="Calibri" w:hAnsi="Calibri" w:cs="Calibri"/>
          <w:sz w:val="22"/>
          <w:szCs w:val="22"/>
        </w:rPr>
      </w:pPr>
    </w:p>
    <w:p w:rsidR="00CC054A" w:rsidRDefault="00932059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</w:t>
      </w:r>
      <w:r w:rsidRPr="00932059">
        <w:rPr>
          <w:rFonts w:ascii="Calisto MT" w:hAnsi="Calisto MT"/>
        </w:rPr>
        <w:t xml:space="preserve">Allegato </w:t>
      </w:r>
      <w:proofErr w:type="gramStart"/>
      <w:r w:rsidRPr="00932059">
        <w:rPr>
          <w:rFonts w:ascii="Calisto MT" w:hAnsi="Calisto MT"/>
        </w:rPr>
        <w:t>A</w:t>
      </w:r>
      <w:r>
        <w:rPr>
          <w:rFonts w:ascii="Calisto MT" w:hAnsi="Calisto MT"/>
        </w:rPr>
        <w:t>)</w:t>
      </w:r>
      <w:bookmarkStart w:id="0" w:name="_GoBack"/>
      <w:bookmarkEnd w:id="0"/>
      <w:r>
        <w:rPr>
          <w:rFonts w:ascii="Calisto MT" w:hAnsi="Calisto MT"/>
          <w:b/>
        </w:rPr>
        <w:t xml:space="preserve">   </w:t>
      </w:r>
      <w:proofErr w:type="gramEnd"/>
      <w:r>
        <w:rPr>
          <w:rFonts w:ascii="Calisto MT" w:hAnsi="Calisto MT"/>
          <w:b/>
        </w:rPr>
        <w:t xml:space="preserve">   </w:t>
      </w:r>
      <w:r w:rsidR="00CC054A" w:rsidRPr="00EF0379">
        <w:rPr>
          <w:rFonts w:ascii="Calisto MT" w:hAnsi="Calisto MT"/>
          <w:b/>
        </w:rPr>
        <w:t>Accordi bilaterali sottoscritti dal Conservatorio</w:t>
      </w:r>
      <w:r w:rsidR="00CC054A">
        <w:rPr>
          <w:rFonts w:ascii="Calisto MT" w:hAnsi="Calisto MT"/>
          <w:b/>
        </w:rPr>
        <w:t xml:space="preserve"> statale di Musica </w:t>
      </w:r>
    </w:p>
    <w:p w:rsidR="00CC054A" w:rsidRDefault="00CC054A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 w:rsidRPr="00EF0379">
        <w:rPr>
          <w:rFonts w:ascii="Calisto MT" w:hAnsi="Calisto MT"/>
          <w:b/>
        </w:rPr>
        <w:t xml:space="preserve"> "Umberto Giordano"</w:t>
      </w:r>
    </w:p>
    <w:p w:rsidR="00CC054A" w:rsidRPr="00EF0379" w:rsidRDefault="00CC054A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</w:p>
    <w:p w:rsidR="00CC054A" w:rsidRPr="00EF0379" w:rsidRDefault="00CC054A" w:rsidP="00CC054A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CC054A" w:rsidRPr="00932059" w:rsidTr="00353FE3">
        <w:tc>
          <w:tcPr>
            <w:tcW w:w="1786" w:type="dxa"/>
            <w:vMerge w:val="restart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CC054A" w:rsidRPr="00BD5661" w:rsidTr="00353FE3">
        <w:tc>
          <w:tcPr>
            <w:tcW w:w="1786" w:type="dxa"/>
            <w:vMerge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Vorarlberger</w:t>
            </w:r>
            <w:proofErr w:type="spellEnd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Landeskonservatorium</w:t>
            </w:r>
            <w:proofErr w:type="spellEnd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51D11">
              <w:rPr>
                <w:rFonts w:ascii="Times New Roman" w:hAnsi="Times New Roman"/>
                <w:sz w:val="22"/>
                <w:szCs w:val="22"/>
                <w:lang w:val="en-US"/>
              </w:rPr>
              <w:t>Feldchirch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" w:history="1"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University of Zagreb, Academy of Music- Zagreb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Estonian Academy of Music, </w:t>
            </w:r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Tallinn 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Nice, faculty of Arts,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Nizza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und Theater,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Hamburg</w:t>
            </w:r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</w:t>
            </w:r>
            <w:r w:rsidRPr="003E35C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Hannover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Corfù</w:t>
            </w:r>
            <w:proofErr w:type="spellEnd"/>
            <w:r w:rsidRPr="00017F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(dal 2015)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CC054A" w:rsidRPr="00017F18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3" w:history="1"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Prince Claus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Conservatoire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Groningen</w:t>
              </w:r>
            </w:hyperlink>
          </w:p>
        </w:tc>
      </w:tr>
      <w:tr w:rsidR="00CC054A" w:rsidRPr="00D5495C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017F1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(NTNU)- Trondheim</w:t>
            </w: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CC054A" w:rsidRPr="00017F18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4" w:history="1"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Akademia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Muzyczna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im.Karola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>Szymanowskiego</w:t>
              </w:r>
              <w:proofErr w:type="spellEnd"/>
              <w:r w:rsidR="00CC054A" w:rsidRPr="00017F18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CC054A" w:rsidRPr="00017F18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Portogallo</w:t>
            </w:r>
          </w:p>
        </w:tc>
        <w:tc>
          <w:tcPr>
            <w:tcW w:w="7145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Esmae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Escola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de Musica,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Artes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BD5661">
              <w:rPr>
                <w:rFonts w:ascii="Times New Roman" w:hAnsi="Times New Roman"/>
                <w:sz w:val="22"/>
                <w:szCs w:val="22"/>
              </w:rPr>
              <w:t>Espetacolo</w:t>
            </w:r>
            <w:proofErr w:type="spellEnd"/>
            <w:r w:rsidRPr="00BD5661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BD5661">
              <w:rPr>
                <w:rFonts w:ascii="Times New Roman" w:hAnsi="Times New Roman"/>
                <w:sz w:val="22"/>
                <w:szCs w:val="22"/>
              </w:rPr>
              <w:t>orto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5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6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145" w:type="dxa"/>
          </w:tcPr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CC054A" w:rsidRPr="00EF037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Orozco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”,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Cordoba</w:t>
              </w:r>
            </w:hyperlink>
            <w:r w:rsidR="00CC054A" w:rsidRPr="003E35CB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8" w:history="1"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>Canarias</w:t>
              </w:r>
              <w:proofErr w:type="spellEnd"/>
              <w:r w:rsidR="00CC054A" w:rsidRPr="003E35CB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</w:rPr>
                <w:t>Las Palmas e Santa Cruz di Tenerife</w:t>
              </w:r>
            </w:hyperlink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Mùsica</w:t>
            </w:r>
            <w:proofErr w:type="spellEnd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>Aragón</w:t>
            </w:r>
            <w:proofErr w:type="spellEnd"/>
            <w:r w:rsidRPr="003E35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(CSMA) – Zaragoza</w:t>
            </w:r>
          </w:p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E35CB">
              <w:rPr>
                <w:rFonts w:ascii="Times New Roman" w:hAnsi="Times New Roman"/>
                <w:sz w:val="22"/>
                <w:szCs w:val="22"/>
              </w:rPr>
              <w:t xml:space="preserve">Conservatorio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3E35CB">
              <w:rPr>
                <w:rFonts w:ascii="Times New Roman" w:hAnsi="Times New Roman"/>
                <w:sz w:val="22"/>
                <w:szCs w:val="22"/>
              </w:rPr>
              <w:t>Música</w:t>
            </w:r>
            <w:proofErr w:type="spellEnd"/>
            <w:r w:rsidRPr="003E35CB">
              <w:rPr>
                <w:rFonts w:ascii="Times New Roman" w:hAnsi="Times New Roman"/>
                <w:sz w:val="22"/>
                <w:szCs w:val="22"/>
              </w:rPr>
              <w:t xml:space="preserve"> de Málaga- Malaga </w:t>
            </w:r>
          </w:p>
          <w:p w:rsidR="00CC054A" w:rsidRPr="003E35CB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Conservatori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Música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Illes</w:t>
            </w:r>
            <w:proofErr w:type="spellEnd"/>
            <w:r w:rsidRPr="00903D35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903D35">
              <w:rPr>
                <w:rFonts w:ascii="Calisto MT" w:hAnsi="Calisto MT" w:cs="Tahoma"/>
                <w:sz w:val="22"/>
                <w:szCs w:val="24"/>
              </w:rPr>
              <w:t>Balears</w:t>
            </w:r>
            <w:proofErr w:type="spellEnd"/>
            <w:r>
              <w:rPr>
                <w:rFonts w:ascii="Calisto MT" w:hAnsi="Calisto MT" w:cs="Tahoma"/>
                <w:sz w:val="22"/>
                <w:szCs w:val="24"/>
              </w:rPr>
              <w:t xml:space="preserve">- Palma de Mallorca 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CC054A" w:rsidRPr="003E35CB" w:rsidRDefault="007D733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9" w:history="1">
              <w:r w:rsidR="00CC054A" w:rsidRPr="003E35C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CC054A" w:rsidRPr="003E35CB">
                <w:rPr>
                  <w:rFonts w:ascii="Times New Roman" w:hAnsi="Times New Roman"/>
                  <w:i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CC054A" w:rsidRPr="003E35CB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CC054A" w:rsidRPr="000149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>Afyon</w:t>
            </w:r>
            <w:proofErr w:type="spellEnd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>Kokatepe</w:t>
            </w:r>
            <w:proofErr w:type="spellEnd"/>
            <w:r w:rsidRPr="00014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Pr="00014901">
              <w:rPr>
                <w:rFonts w:ascii="Times New Roman" w:hAnsi="Times New Roman"/>
                <w:i/>
                <w:color w:val="1A1A1A"/>
                <w:sz w:val="22"/>
                <w:szCs w:val="22"/>
                <w:lang w:val="en-US"/>
              </w:rPr>
              <w:t>Afyonkarahisar</w:t>
            </w:r>
            <w:proofErr w:type="spellEnd"/>
          </w:p>
          <w:p w:rsidR="00CC054A" w:rsidRPr="00014901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14901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Gazi</w:t>
            </w:r>
            <w:proofErr w:type="spellEnd"/>
            <w:r w:rsidRPr="00014901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 xml:space="preserve"> University, </w:t>
            </w:r>
            <w:r w:rsidRPr="00014901">
              <w:rPr>
                <w:rFonts w:ascii="Times New Roman" w:hAnsi="Times New Roman"/>
                <w:i/>
                <w:color w:val="1A1A1A"/>
                <w:sz w:val="22"/>
                <w:szCs w:val="22"/>
                <w:lang w:val="en-US"/>
              </w:rPr>
              <w:t>Ankara</w:t>
            </w:r>
          </w:p>
        </w:tc>
      </w:tr>
    </w:tbl>
    <w:p w:rsidR="00CC054A" w:rsidRPr="00014901" w:rsidRDefault="00CC054A" w:rsidP="00CC054A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  <w:lang w:val="en-US"/>
        </w:rPr>
      </w:pPr>
    </w:p>
    <w:p w:rsidR="00CC054A" w:rsidRPr="00014901" w:rsidRDefault="00CC054A" w:rsidP="00CC054A">
      <w:pPr>
        <w:widowControl w:val="0"/>
        <w:autoSpaceDE w:val="0"/>
        <w:autoSpaceDN w:val="0"/>
        <w:adjustRightInd w:val="0"/>
        <w:rPr>
          <w:rFonts w:ascii="Calisto MT" w:hAnsi="Calisto MT"/>
          <w:lang w:val="en-US"/>
        </w:rPr>
      </w:pPr>
    </w:p>
    <w:p w:rsidR="00774FFB" w:rsidRDefault="00CC054A" w:rsidP="00A802F2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bri" w:hAnsi="Calibri" w:cs="Calibri"/>
          <w:sz w:val="22"/>
          <w:szCs w:val="22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documentazione </w:t>
      </w:r>
      <w:r>
        <w:rPr>
          <w:rFonts w:ascii="Calisto MT" w:hAnsi="Calisto MT" w:cs="Tahoma"/>
          <w:sz w:val="22"/>
          <w:szCs w:val="24"/>
        </w:rPr>
        <w:t xml:space="preserve">allegata alle domande dovrà </w:t>
      </w:r>
      <w:r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>
        <w:rPr>
          <w:rFonts w:ascii="Calisto MT" w:hAnsi="Calisto MT" w:cs="Tahoma"/>
          <w:sz w:val="22"/>
          <w:szCs w:val="24"/>
        </w:rPr>
        <w:t xml:space="preserve">parere positivo da parte </w:t>
      </w:r>
      <w:r w:rsidRPr="00EF0379">
        <w:rPr>
          <w:rFonts w:ascii="Calisto MT" w:hAnsi="Calisto MT" w:cs="Tahoma"/>
          <w:sz w:val="22"/>
          <w:szCs w:val="24"/>
        </w:rPr>
        <w:t xml:space="preserve">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Sect="000C0E2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35" w:rsidRDefault="007D7335" w:rsidP="000C0E21">
      <w:r>
        <w:separator/>
      </w:r>
    </w:p>
  </w:endnote>
  <w:endnote w:type="continuationSeparator" w:id="0">
    <w:p w:rsidR="007D7335" w:rsidRDefault="007D7335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A802F2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A802F2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35" w:rsidRDefault="007D7335" w:rsidP="000C0E21">
      <w:r>
        <w:separator/>
      </w:r>
    </w:p>
  </w:footnote>
  <w:footnote w:type="continuationSeparator" w:id="0">
    <w:p w:rsidR="007D7335" w:rsidRDefault="007D7335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A"/>
    <w:rsid w:val="00025254"/>
    <w:rsid w:val="00076589"/>
    <w:rsid w:val="000C0E21"/>
    <w:rsid w:val="00156310"/>
    <w:rsid w:val="002930E0"/>
    <w:rsid w:val="002E6A80"/>
    <w:rsid w:val="00343F28"/>
    <w:rsid w:val="004024E3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B0D0E"/>
    <w:rsid w:val="006E2032"/>
    <w:rsid w:val="00713D91"/>
    <w:rsid w:val="00762074"/>
    <w:rsid w:val="00774FFB"/>
    <w:rsid w:val="007D7335"/>
    <w:rsid w:val="0088329C"/>
    <w:rsid w:val="008C6E5D"/>
    <w:rsid w:val="008E7BF5"/>
    <w:rsid w:val="00932059"/>
    <w:rsid w:val="00971F5F"/>
    <w:rsid w:val="00986283"/>
    <w:rsid w:val="009A5837"/>
    <w:rsid w:val="00A10844"/>
    <w:rsid w:val="00A802F2"/>
    <w:rsid w:val="00AD63C6"/>
    <w:rsid w:val="00B6326B"/>
    <w:rsid w:val="00B92C3A"/>
    <w:rsid w:val="00BF1CDA"/>
    <w:rsid w:val="00CB4811"/>
    <w:rsid w:val="00CC054A"/>
    <w:rsid w:val="00CD6F77"/>
    <w:rsid w:val="00D16760"/>
    <w:rsid w:val="00DB36CC"/>
    <w:rsid w:val="00DD4733"/>
    <w:rsid w:val="00DF2EB3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E936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hanze.nl/home/International/Schools/Prins+Claus+Conservatorium/" TargetMode="External"/><Relationship Id="rId18" Type="http://schemas.openxmlformats.org/officeDocument/2006/relationships/hyperlink" Target="http://www.consmucan.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smcordoba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pt.ro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mb.ro/e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usikkons.dk/" TargetMode="External"/><Relationship Id="rId19" Type="http://schemas.openxmlformats.org/officeDocument/2006/relationships/hyperlink" Target="http://konservatuvar.istanbul.edu.tr/tr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am.katowice.pl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9E2D-FE98-4056-A04F-C77661A1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2017-09-18T06:40:00Z</cp:lastPrinted>
  <dcterms:created xsi:type="dcterms:W3CDTF">2018-01-22T07:56:00Z</dcterms:created>
  <dcterms:modified xsi:type="dcterms:W3CDTF">2018-01-22T08:04:00Z</dcterms:modified>
</cp:coreProperties>
</file>