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DF">
        <w:rPr>
          <w:b/>
          <w:sz w:val="20"/>
          <w:lang w:val="en-GB"/>
        </w:rPr>
        <w:t>Allegato B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90DE1">
        <w:rPr>
          <w:b/>
          <w:sz w:val="28"/>
          <w:szCs w:val="28"/>
          <w:lang w:val="en-US"/>
        </w:rPr>
        <w:t>Programme – Key Action 1 – STAFF MOBILITY</w:t>
      </w:r>
    </w:p>
    <w:p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:rsidR="00A23A13" w:rsidRPr="004E38D7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8D7">
        <w:rPr>
          <w:b/>
          <w:sz w:val="28"/>
          <w:szCs w:val="28"/>
        </w:rPr>
        <w:t>A.A. 201</w:t>
      </w:r>
      <w:r w:rsidR="0024708E">
        <w:rPr>
          <w:b/>
          <w:sz w:val="28"/>
          <w:szCs w:val="28"/>
        </w:rPr>
        <w:t>8/19</w:t>
      </w:r>
    </w:p>
    <w:p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:rsidR="00A23A13" w:rsidRPr="00AF314A" w:rsidRDefault="00A23A13" w:rsidP="00A23A13">
      <w:pPr>
        <w:jc w:val="center"/>
        <w:rPr>
          <w:color w:val="FF0000"/>
          <w:sz w:val="18"/>
        </w:rPr>
      </w:pPr>
    </w:p>
    <w:p w:rsidR="00A23A13" w:rsidRPr="00D85C10" w:rsidRDefault="00A23A13" w:rsidP="00A23A13">
      <w:pPr>
        <w:pStyle w:val="Intestazione"/>
        <w:jc w:val="center"/>
        <w:rPr>
          <w:shadow/>
          <w:sz w:val="18"/>
        </w:rPr>
      </w:pPr>
      <w:r w:rsidRPr="00610DDA">
        <w:rPr>
          <w:shadow/>
          <w:sz w:val="18"/>
        </w:rPr>
        <w:t xml:space="preserve">Il/la  sottoscritto/a </w:t>
      </w:r>
      <w:r>
        <w:rPr>
          <w:shadow/>
          <w:sz w:val="18"/>
        </w:rPr>
        <w:t>ai sensi del D.P.R. 445/2000 dichiara:</w:t>
      </w:r>
    </w:p>
    <w:p w:rsidR="00A23A13" w:rsidRPr="00610DDA" w:rsidRDefault="00A23A13" w:rsidP="00A23A13">
      <w:pPr>
        <w:pStyle w:val="Intestazione"/>
        <w:jc w:val="both"/>
        <w:rPr>
          <w:shadow/>
          <w:sz w:val="18"/>
        </w:rPr>
      </w:pPr>
    </w:p>
    <w:p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bookmarkStart w:id="0" w:name="_GoBack"/>
      <w:bookmarkEnd w:id="0"/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________________________________</w:t>
      </w:r>
      <w:r w:rsidRPr="00AF314A">
        <w:rPr>
          <w:sz w:val="18"/>
        </w:rPr>
        <w:t xml:space="preserve">CODICE FISCALE </w:t>
      </w:r>
      <w:r>
        <w:rPr>
          <w:sz w:val="18"/>
        </w:rPr>
        <w:t>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 xml:space="preserve">in qualità di  </w:t>
      </w:r>
      <w:r w:rsidRPr="00AF314A">
        <w:rPr>
          <w:sz w:val="36"/>
          <w:szCs w:val="36"/>
        </w:rPr>
        <w:t xml:space="preserve">□ </w:t>
      </w:r>
      <w:r w:rsidRPr="00AF314A">
        <w:rPr>
          <w:sz w:val="18"/>
        </w:rPr>
        <w:t>DOCENTE DI</w:t>
      </w:r>
      <w:r>
        <w:rPr>
          <w:sz w:val="18"/>
        </w:rPr>
        <w:t xml:space="preserve">: </w:t>
      </w:r>
      <w:r w:rsidRPr="00AF314A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</w:t>
      </w:r>
      <w:r w:rsidRPr="00AF314A">
        <w:rPr>
          <w:sz w:val="18"/>
        </w:rPr>
        <w:t xml:space="preserve"> 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di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o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  <w:r w:rsidRPr="00AF314A">
        <w:rPr>
          <w:sz w:val="18"/>
        </w:rPr>
        <w:t xml:space="preserve">all’estero,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r w:rsidRPr="00AF314A">
        <w:rPr>
          <w:sz w:val="16"/>
          <w:szCs w:val="16"/>
        </w:rPr>
        <w:t>( Indicare se media, bassa o alta)</w:t>
      </w:r>
      <w:r w:rsidRPr="00AF314A">
        <w:rPr>
          <w:sz w:val="16"/>
          <w:szCs w:val="16"/>
        </w:rPr>
        <w:tab/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>modulo “Work Programme”;</w:t>
      </w:r>
    </w:p>
    <w:p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inglese;</w:t>
      </w:r>
    </w:p>
    <w:p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fini della realizzazione della  iniziativa. </w:t>
      </w:r>
    </w:p>
    <w:p w:rsidR="00FA5183" w:rsidRDefault="00FA518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Il trattamento dei dati contenuti in questa scheda viene effettuato dal Conservatorio nel rispetto delle finalità Istituzionali e nei limiti stabiliti dal D.Lgs 196/2003</w:t>
      </w:r>
    </w:p>
    <w:p w:rsidR="00A23A13" w:rsidRPr="00610DDA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shadow/>
          <w:color w:val="auto"/>
          <w:sz w:val="18"/>
        </w:rPr>
      </w:pPr>
    </w:p>
    <w:p w:rsidR="00A23A13" w:rsidRDefault="00A23A13" w:rsidP="00EB149C">
      <w:pPr>
        <w:jc w:val="both"/>
        <w:rPr>
          <w:b/>
          <w:sz w:val="20"/>
          <w:lang w:val="en-GB"/>
        </w:rPr>
      </w:pPr>
      <w:r>
        <w:rPr>
          <w:b/>
          <w:bCs/>
          <w:shadow/>
          <w:sz w:val="18"/>
        </w:rPr>
        <w:t>Data_________________</w:t>
      </w:r>
      <w:r w:rsidRPr="0034102E">
        <w:rPr>
          <w:b/>
          <w:bCs/>
          <w:shadow/>
          <w:sz w:val="18"/>
        </w:rPr>
        <w:t xml:space="preserve">           </w:t>
      </w:r>
      <w:r>
        <w:rPr>
          <w:b/>
          <w:bCs/>
          <w:shadow/>
          <w:sz w:val="18"/>
        </w:rPr>
        <w:t xml:space="preserve">                   </w:t>
      </w:r>
      <w:r w:rsidR="00DC252E">
        <w:rPr>
          <w:b/>
          <w:bCs/>
          <w:shadow/>
          <w:sz w:val="18"/>
        </w:rPr>
        <w:t xml:space="preserve">                                                     </w:t>
      </w:r>
      <w:r w:rsidRPr="0034102E">
        <w:rPr>
          <w:b/>
          <w:bCs/>
          <w:shadow/>
          <w:sz w:val="18"/>
        </w:rPr>
        <w:t>Firma</w:t>
      </w:r>
      <w:r>
        <w:rPr>
          <w:b/>
          <w:bCs/>
          <w:shadow/>
          <w:sz w:val="18"/>
        </w:rPr>
        <w:t>______________________________________</w:t>
      </w:r>
      <w:r w:rsidRPr="0034102E">
        <w:rPr>
          <w:b/>
          <w:bCs/>
          <w:shadow/>
          <w:sz w:val="18"/>
        </w:rPr>
        <w:t xml:space="preserve"> 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E9" w:rsidRDefault="002B35E9" w:rsidP="000C0E21">
      <w:r>
        <w:separator/>
      </w:r>
    </w:p>
  </w:endnote>
  <w:endnote w:type="continuationSeparator" w:id="0">
    <w:p w:rsidR="002B35E9" w:rsidRDefault="002B35E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190DE1">
      <w:rPr>
        <w:rFonts w:ascii="Calibri" w:hAnsi="Calibri" w:cs="Calibri"/>
        <w:noProof/>
        <w:color w:val="808080"/>
        <w:sz w:val="20"/>
        <w:szCs w:val="20"/>
      </w:rPr>
      <w:t>2</w: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190DE1" w:rsidRPr="00190DE1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E9" w:rsidRDefault="002B35E9" w:rsidP="000C0E21">
      <w:r>
        <w:separator/>
      </w:r>
    </w:p>
  </w:footnote>
  <w:footnote w:type="continuationSeparator" w:id="0">
    <w:p w:rsidR="002B35E9" w:rsidRDefault="002B35E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C"/>
    <w:rsid w:val="00025254"/>
    <w:rsid w:val="00045FCC"/>
    <w:rsid w:val="0006444A"/>
    <w:rsid w:val="00076589"/>
    <w:rsid w:val="000C0E21"/>
    <w:rsid w:val="00156310"/>
    <w:rsid w:val="00190DE1"/>
    <w:rsid w:val="00212E9C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99B"/>
    <w:rsid w:val="006C47DF"/>
    <w:rsid w:val="006E0E25"/>
    <w:rsid w:val="006E2032"/>
    <w:rsid w:val="006F0D68"/>
    <w:rsid w:val="00713D91"/>
    <w:rsid w:val="00762074"/>
    <w:rsid w:val="00774FFB"/>
    <w:rsid w:val="0077640C"/>
    <w:rsid w:val="007818F0"/>
    <w:rsid w:val="00795872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10844"/>
    <w:rsid w:val="00A23A13"/>
    <w:rsid w:val="00AD63C6"/>
    <w:rsid w:val="00B21FF9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B36CC"/>
    <w:rsid w:val="00DC252E"/>
    <w:rsid w:val="00DD4733"/>
    <w:rsid w:val="00DF2EB3"/>
    <w:rsid w:val="00E57F17"/>
    <w:rsid w:val="00EA0E6D"/>
    <w:rsid w:val="00EB149C"/>
    <w:rsid w:val="00EB3270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C104"/>
  <w15:docId w15:val="{E69D1DD2-D79C-4B3B-A637-3AA2CE2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58FE-02CB-4943-83A3-9926B809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2017-09-18T06:40:00Z</cp:lastPrinted>
  <dcterms:created xsi:type="dcterms:W3CDTF">2018-01-21T19:16:00Z</dcterms:created>
  <dcterms:modified xsi:type="dcterms:W3CDTF">2018-01-22T08:12:00Z</dcterms:modified>
</cp:coreProperties>
</file>