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A259DB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Giovanni Battista </w:t>
      </w:r>
      <w:proofErr w:type="spellStart"/>
      <w:r>
        <w:rPr>
          <w:rFonts w:ascii="Calibri" w:hAnsi="Calibri" w:cs="Calibri"/>
          <w:sz w:val="44"/>
          <w:szCs w:val="44"/>
        </w:rPr>
        <w:t>Rigon</w:t>
      </w:r>
      <w:proofErr w:type="spellEnd"/>
    </w:p>
    <w:p w:rsidR="00EA2578" w:rsidRPr="00EA2578" w:rsidRDefault="009026A3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INCONTRI CAMERISTICI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Default="00A259DB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giugno 16-20 Sala San Domenico</w:t>
      </w:r>
    </w:p>
    <w:p w:rsidR="00A259DB" w:rsidRPr="00F672CC" w:rsidRDefault="00A259DB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giugno 8.30-13.30 Auditorium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>rof.</w:t>
      </w:r>
      <w:r w:rsidR="00A259DB">
        <w:rPr>
          <w:rFonts w:ascii="Calibri" w:hAnsi="Calibri" w:cs="Calibri"/>
          <w:color w:val="323E4F"/>
          <w:sz w:val="22"/>
        </w:rPr>
        <w:t>ssa Cristina Iacoboni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A259DB">
        <w:rPr>
          <w:rFonts w:ascii="Calibri" w:hAnsi="Calibri" w:cs="Calibri"/>
          <w:color w:val="000000"/>
        </w:rPr>
        <w:t>4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A259DB">
        <w:rPr>
          <w:rFonts w:ascii="Calibri" w:hAnsi="Calibri" w:cs="Calibri"/>
          <w:color w:val="000000"/>
        </w:rPr>
        <w:t>giugno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4C7362">
        <w:rPr>
          <w:rFonts w:ascii="Calibri" w:hAnsi="Calibri" w:cs="Calibri"/>
        </w:rPr>
        <w:t xml:space="preserve">alla Masterclass di </w:t>
      </w:r>
      <w:r w:rsidR="00866280">
        <w:rPr>
          <w:rFonts w:ascii="Calibri" w:hAnsi="Calibri" w:cs="Calibri"/>
        </w:rPr>
        <w:t>Giovanni Battista Rigon</w:t>
      </w:r>
      <w:bookmarkStart w:id="0" w:name="_GoBack"/>
      <w:bookmarkEnd w:id="0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8B" w:rsidRDefault="00DD6B8B" w:rsidP="000C0E21">
      <w:r>
        <w:separator/>
      </w:r>
    </w:p>
  </w:endnote>
  <w:endnote w:type="continuationSeparator" w:id="0">
    <w:p w:rsidR="00DD6B8B" w:rsidRDefault="00DD6B8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8B" w:rsidRDefault="00DD6B8B" w:rsidP="000C0E21">
      <w:r>
        <w:separator/>
      </w:r>
    </w:p>
  </w:footnote>
  <w:footnote w:type="continuationSeparator" w:id="0">
    <w:p w:rsidR="00DD6B8B" w:rsidRDefault="00DD6B8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07"/>
    <w:rsid w:val="00025254"/>
    <w:rsid w:val="00043800"/>
    <w:rsid w:val="00076589"/>
    <w:rsid w:val="000C0E21"/>
    <w:rsid w:val="001336AE"/>
    <w:rsid w:val="00156310"/>
    <w:rsid w:val="001B27CE"/>
    <w:rsid w:val="002930E0"/>
    <w:rsid w:val="002E6A80"/>
    <w:rsid w:val="00326B07"/>
    <w:rsid w:val="00343F28"/>
    <w:rsid w:val="004024E3"/>
    <w:rsid w:val="00455617"/>
    <w:rsid w:val="00473975"/>
    <w:rsid w:val="004A439F"/>
    <w:rsid w:val="004C7362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66280"/>
    <w:rsid w:val="0088329C"/>
    <w:rsid w:val="008C6E5D"/>
    <w:rsid w:val="008E7BF5"/>
    <w:rsid w:val="009026A3"/>
    <w:rsid w:val="00907E6C"/>
    <w:rsid w:val="00971F5F"/>
    <w:rsid w:val="00986283"/>
    <w:rsid w:val="009A5837"/>
    <w:rsid w:val="00A10844"/>
    <w:rsid w:val="00A259DB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D6B8B"/>
    <w:rsid w:val="00DF2EB3"/>
    <w:rsid w:val="00E57F17"/>
    <w:rsid w:val="00EA2578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CD32B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D662-67E4-4CE4-8770-F6ED0B45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cp:lastPrinted>2017-09-18T07:40:00Z</cp:lastPrinted>
  <dcterms:created xsi:type="dcterms:W3CDTF">2018-05-23T16:28:00Z</dcterms:created>
  <dcterms:modified xsi:type="dcterms:W3CDTF">2018-05-28T14:01:00Z</dcterms:modified>
</cp:coreProperties>
</file>