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3D" w:rsidRDefault="00D0283D" w:rsidP="00D0283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DIPLOMA ACCADEMICO DI I e II LIVELLO</w:t>
      </w:r>
    </w:p>
    <w:p w:rsidR="00D0283D" w:rsidRDefault="00D0283D" w:rsidP="00D0283D">
      <w:pPr>
        <w:pStyle w:val="Titolo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ISTANZA RICONOSCIMENTO CREDITI</w:t>
      </w:r>
    </w:p>
    <w:p w:rsidR="00D0283D" w:rsidRDefault="00D0283D" w:rsidP="00D0283D"/>
    <w:p w:rsidR="00D0283D" w:rsidRDefault="00D0283D" w:rsidP="00D0283D">
      <w:r>
        <w:t xml:space="preserve">Studente: _______________________________________________        </w:t>
      </w:r>
      <w:r w:rsidRPr="0007167C">
        <w:rPr>
          <w:b/>
        </w:rPr>
        <w:t xml:space="preserve">A.A. </w:t>
      </w:r>
      <w:r>
        <w:rPr>
          <w:b/>
        </w:rPr>
        <w:t>______________</w:t>
      </w:r>
    </w:p>
    <w:p w:rsidR="00D0283D" w:rsidRDefault="00D0283D" w:rsidP="00D0283D"/>
    <w:p w:rsidR="00D0283D" w:rsidRDefault="00D0283D" w:rsidP="00D0283D">
      <w:pPr>
        <w:pStyle w:val="Titolo3"/>
        <w:jc w:val="center"/>
      </w:pPr>
      <w:r>
        <w:t>DISCIPLINE DI BASE</w:t>
      </w:r>
    </w:p>
    <w:p w:rsidR="00D0283D" w:rsidRPr="00863AE0" w:rsidRDefault="00D0283D" w:rsidP="00D0283D">
      <w:pPr>
        <w:rPr>
          <w:b/>
          <w:bCs/>
          <w:sz w:val="12"/>
          <w:szCs w:val="12"/>
        </w:rPr>
      </w:pPr>
    </w:p>
    <w:p w:rsidR="00D0283D" w:rsidRDefault="00D0283D" w:rsidP="00D0283D">
      <w:pPr>
        <w:rPr>
          <w:sz w:val="18"/>
        </w:rPr>
      </w:pPr>
      <w:r>
        <w:rPr>
          <w:sz w:val="18"/>
        </w:rPr>
        <w:t>Disciplina per cui si richiede il credito        Disciplina già effettuata</w:t>
      </w:r>
      <w:r>
        <w:rPr>
          <w:sz w:val="18"/>
        </w:rPr>
        <w:tab/>
        <w:t xml:space="preserve">              Sede del conseguimento         valutazione Commissione</w:t>
      </w:r>
    </w:p>
    <w:p w:rsidR="00D0283D" w:rsidRPr="00863AE0" w:rsidRDefault="00D0283D" w:rsidP="00D0283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2448"/>
        <w:gridCol w:w="2047"/>
        <w:gridCol w:w="2047"/>
      </w:tblGrid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</w:tbl>
    <w:p w:rsidR="00D0283D" w:rsidRDefault="00D0283D" w:rsidP="00D0283D"/>
    <w:p w:rsidR="00D0283D" w:rsidRDefault="00D0283D" w:rsidP="00D0283D">
      <w:pPr>
        <w:jc w:val="center"/>
        <w:rPr>
          <w:b/>
          <w:bCs/>
        </w:rPr>
      </w:pPr>
      <w:r>
        <w:rPr>
          <w:b/>
          <w:bCs/>
        </w:rPr>
        <w:t>DISCIPLINE CARATTERIZZANTI</w:t>
      </w:r>
    </w:p>
    <w:p w:rsidR="00D0283D" w:rsidRPr="00863AE0" w:rsidRDefault="00D0283D" w:rsidP="00D0283D">
      <w:pPr>
        <w:jc w:val="center"/>
        <w:rPr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2448"/>
        <w:gridCol w:w="2047"/>
        <w:gridCol w:w="2047"/>
      </w:tblGrid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</w:tbl>
    <w:p w:rsidR="00D0283D" w:rsidRPr="00863AE0" w:rsidRDefault="00D0283D" w:rsidP="00D0283D">
      <w:pPr>
        <w:jc w:val="center"/>
        <w:rPr>
          <w:b/>
          <w:bCs/>
          <w:sz w:val="32"/>
          <w:szCs w:val="32"/>
        </w:rPr>
      </w:pPr>
    </w:p>
    <w:p w:rsidR="00D0283D" w:rsidRDefault="00D0283D" w:rsidP="00D0283D">
      <w:pPr>
        <w:jc w:val="center"/>
        <w:rPr>
          <w:b/>
          <w:bCs/>
        </w:rPr>
      </w:pPr>
      <w:r>
        <w:rPr>
          <w:b/>
          <w:bCs/>
        </w:rPr>
        <w:t>DISCIPLINE INTEGRATIVE ED AFFINI</w:t>
      </w:r>
    </w:p>
    <w:p w:rsidR="00D0283D" w:rsidRPr="00863AE0" w:rsidRDefault="00D0283D" w:rsidP="00D0283D">
      <w:pPr>
        <w:jc w:val="center"/>
        <w:rPr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2448"/>
        <w:gridCol w:w="2047"/>
        <w:gridCol w:w="2047"/>
      </w:tblGrid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</w:tbl>
    <w:p w:rsidR="00D0283D" w:rsidRPr="00863AE0" w:rsidRDefault="00D0283D" w:rsidP="00D0283D">
      <w:pPr>
        <w:jc w:val="center"/>
        <w:rPr>
          <w:b/>
          <w:bCs/>
          <w:sz w:val="32"/>
          <w:szCs w:val="32"/>
        </w:rPr>
      </w:pPr>
    </w:p>
    <w:p w:rsidR="00D0283D" w:rsidRDefault="00D0283D" w:rsidP="00D0283D">
      <w:pPr>
        <w:jc w:val="center"/>
        <w:rPr>
          <w:b/>
          <w:bCs/>
        </w:rPr>
      </w:pPr>
      <w:r>
        <w:rPr>
          <w:b/>
          <w:bCs/>
        </w:rPr>
        <w:t>ATTIVITA’ FORMATIVE A SCELTA DELLO STUDENTE</w:t>
      </w:r>
    </w:p>
    <w:p w:rsidR="00D0283D" w:rsidRPr="00863AE0" w:rsidRDefault="00D0283D" w:rsidP="00D0283D">
      <w:pPr>
        <w:jc w:val="center"/>
        <w:rPr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2448"/>
        <w:gridCol w:w="2047"/>
        <w:gridCol w:w="2047"/>
      </w:tblGrid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</w:tbl>
    <w:p w:rsidR="00D0283D" w:rsidRPr="00863AE0" w:rsidRDefault="00D0283D" w:rsidP="00D0283D">
      <w:pPr>
        <w:rPr>
          <w:b/>
          <w:bCs/>
          <w:sz w:val="32"/>
          <w:szCs w:val="32"/>
        </w:rPr>
      </w:pPr>
    </w:p>
    <w:p w:rsidR="00D0283D" w:rsidRDefault="00D0283D" w:rsidP="00D0283D">
      <w:pPr>
        <w:jc w:val="center"/>
        <w:rPr>
          <w:b/>
          <w:bCs/>
        </w:rPr>
      </w:pPr>
      <w:r>
        <w:rPr>
          <w:b/>
          <w:bCs/>
        </w:rPr>
        <w:t xml:space="preserve">ALTRE ATTIVITA’ </w:t>
      </w:r>
    </w:p>
    <w:p w:rsidR="00D0283D" w:rsidRPr="00863AE0" w:rsidRDefault="00D0283D" w:rsidP="00D0283D">
      <w:pPr>
        <w:jc w:val="center"/>
        <w:rPr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2448"/>
        <w:gridCol w:w="2047"/>
        <w:gridCol w:w="2047"/>
      </w:tblGrid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  <w:tr w:rsidR="00D0283D" w:rsidRPr="00863AE0" w:rsidTr="00D15B5F">
        <w:trPr>
          <w:trHeight w:val="327"/>
        </w:trPr>
        <w:tc>
          <w:tcPr>
            <w:tcW w:w="3134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:rsidR="00D0283D" w:rsidRPr="00863AE0" w:rsidRDefault="00D0283D" w:rsidP="00D15B5F">
            <w:pPr>
              <w:rPr>
                <w:sz w:val="32"/>
                <w:szCs w:val="32"/>
              </w:rPr>
            </w:pPr>
          </w:p>
        </w:tc>
      </w:tr>
    </w:tbl>
    <w:p w:rsidR="00D0283D" w:rsidRDefault="00D0283D" w:rsidP="00D0283D">
      <w:pPr>
        <w:jc w:val="center"/>
        <w:rPr>
          <w:b/>
          <w:bCs/>
        </w:rPr>
      </w:pPr>
    </w:p>
    <w:p w:rsidR="00D0283D" w:rsidRDefault="00D0283D" w:rsidP="00D0283D">
      <w:pPr>
        <w:pStyle w:val="Titolo3"/>
      </w:pPr>
      <w:r>
        <w:t>Foggia,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4FFB" w:rsidRDefault="00D0283D" w:rsidP="00D0283D">
      <w:pPr>
        <w:pStyle w:val="Titolo3"/>
        <w:spacing w:line="360" w:lineRule="auto"/>
        <w:ind w:left="6372" w:firstLine="708"/>
      </w:pPr>
      <w:r>
        <w:t>Firma</w:t>
      </w:r>
    </w:p>
    <w:p w:rsidR="00D0283D" w:rsidRPr="00D0283D" w:rsidRDefault="00D0283D" w:rsidP="00D02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74FFB" w:rsidRDefault="00774FFB" w:rsidP="008E7BF5">
      <w:pPr>
        <w:rPr>
          <w:rFonts w:ascii="Calibri" w:hAnsi="Calibri" w:cs="Calibri"/>
          <w:sz w:val="22"/>
          <w:szCs w:val="22"/>
        </w:rPr>
      </w:pPr>
    </w:p>
    <w:sectPr w:rsidR="00774FFB" w:rsidSect="000C0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6B2" w:rsidRDefault="007616B2" w:rsidP="000C0E21">
      <w:r>
        <w:separator/>
      </w:r>
    </w:p>
  </w:endnote>
  <w:endnote w:type="continuationSeparator" w:id="0">
    <w:p w:rsidR="007616B2" w:rsidRDefault="007616B2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69" w:rsidRDefault="00687F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774FFB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00A96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Pr="009F5829" w:rsidRDefault="000C0E21" w:rsidP="009F5829">
    <w:pPr>
      <w:pStyle w:val="Pidipa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6B2" w:rsidRDefault="007616B2" w:rsidP="000C0E21">
      <w:r>
        <w:separator/>
      </w:r>
    </w:p>
  </w:footnote>
  <w:footnote w:type="continuationSeparator" w:id="0">
    <w:p w:rsidR="007616B2" w:rsidRDefault="007616B2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69" w:rsidRDefault="00687F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D0283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8860" cy="1036320"/>
          <wp:effectExtent l="0" t="0" r="0" b="0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D0283D">
    <w:pPr>
      <w:pStyle w:val="Intestazione"/>
    </w:pPr>
    <w:r>
      <w:rPr>
        <w:noProof/>
      </w:rPr>
      <w:drawing>
        <wp:inline distT="0" distB="0" distL="0" distR="0">
          <wp:extent cx="6118860" cy="1036320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3D"/>
    <w:rsid w:val="00007848"/>
    <w:rsid w:val="00025254"/>
    <w:rsid w:val="00076589"/>
    <w:rsid w:val="000C0E21"/>
    <w:rsid w:val="00156310"/>
    <w:rsid w:val="002930E0"/>
    <w:rsid w:val="002E6A80"/>
    <w:rsid w:val="00343F28"/>
    <w:rsid w:val="004024E3"/>
    <w:rsid w:val="00473975"/>
    <w:rsid w:val="00532F9E"/>
    <w:rsid w:val="005C079C"/>
    <w:rsid w:val="005D7B37"/>
    <w:rsid w:val="00600A96"/>
    <w:rsid w:val="00620C3D"/>
    <w:rsid w:val="006573BE"/>
    <w:rsid w:val="00687F69"/>
    <w:rsid w:val="006951CF"/>
    <w:rsid w:val="0069599B"/>
    <w:rsid w:val="006E2032"/>
    <w:rsid w:val="00713D91"/>
    <w:rsid w:val="007616B2"/>
    <w:rsid w:val="00762074"/>
    <w:rsid w:val="00774FFB"/>
    <w:rsid w:val="0088329C"/>
    <w:rsid w:val="008C6E5D"/>
    <w:rsid w:val="008E7BF5"/>
    <w:rsid w:val="00971F5F"/>
    <w:rsid w:val="00986283"/>
    <w:rsid w:val="009A5837"/>
    <w:rsid w:val="009F5829"/>
    <w:rsid w:val="00A10844"/>
    <w:rsid w:val="00AD63C6"/>
    <w:rsid w:val="00B6326B"/>
    <w:rsid w:val="00B92C3A"/>
    <w:rsid w:val="00BF1CDA"/>
    <w:rsid w:val="00CB4811"/>
    <w:rsid w:val="00CD6F77"/>
    <w:rsid w:val="00D0283D"/>
    <w:rsid w:val="00D16760"/>
    <w:rsid w:val="00DB36CC"/>
    <w:rsid w:val="00DD4733"/>
    <w:rsid w:val="00DF2EB3"/>
    <w:rsid w:val="00E57F17"/>
    <w:rsid w:val="00EB3270"/>
    <w:rsid w:val="00F40EC0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012D6-F3C1-41BF-967F-78ED6AC8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283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0283D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D0283D"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02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D0283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Rinnovo%20iscrizioni%20I%20e%20II%20liv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2660-D2EC-4110-A682-1DFE135E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Conservatorio Giordano</cp:lastModifiedBy>
  <cp:revision>4</cp:revision>
  <cp:lastPrinted>2017-09-18T06:40:00Z</cp:lastPrinted>
  <dcterms:created xsi:type="dcterms:W3CDTF">2018-09-17T07:23:00Z</dcterms:created>
  <dcterms:modified xsi:type="dcterms:W3CDTF">2018-09-17T07:32:00Z</dcterms:modified>
</cp:coreProperties>
</file>