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CC" w:rsidRPr="00F672CC" w:rsidRDefault="00F672CC" w:rsidP="00907E6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Anno accademico 2017-2108</w:t>
      </w:r>
    </w:p>
    <w:p w:rsidR="00907E6C" w:rsidRPr="00F672CC" w:rsidRDefault="004C7362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MASTERCLASS</w:t>
      </w:r>
    </w:p>
    <w:p w:rsidR="00907E6C" w:rsidRPr="00F672CC" w:rsidRDefault="002C6BBB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Riccardo </w:t>
      </w:r>
      <w:proofErr w:type="spellStart"/>
      <w:r>
        <w:rPr>
          <w:rFonts w:ascii="Calibri" w:hAnsi="Calibri" w:cs="Calibri"/>
          <w:sz w:val="44"/>
          <w:szCs w:val="44"/>
        </w:rPr>
        <w:t>Fassi</w:t>
      </w:r>
      <w:proofErr w:type="spellEnd"/>
    </w:p>
    <w:p w:rsidR="00EA2578" w:rsidRPr="00EA2578" w:rsidRDefault="002C6BBB" w:rsidP="00EA2578">
      <w:pPr>
        <w:widowControl w:val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La musica di Herbie </w:t>
      </w:r>
      <w:proofErr w:type="spellStart"/>
      <w:r>
        <w:rPr>
          <w:rFonts w:asciiTheme="minorHAnsi" w:hAnsiTheme="minorHAnsi" w:cstheme="minorHAnsi"/>
          <w:sz w:val="32"/>
          <w:szCs w:val="32"/>
        </w:rPr>
        <w:t>Nichols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e Steve </w:t>
      </w:r>
      <w:proofErr w:type="spellStart"/>
      <w:r>
        <w:rPr>
          <w:rFonts w:asciiTheme="minorHAnsi" w:hAnsiTheme="minorHAnsi" w:cstheme="minorHAnsi"/>
          <w:sz w:val="32"/>
          <w:szCs w:val="32"/>
        </w:rPr>
        <w:t>Lacy</w:t>
      </w:r>
      <w:proofErr w:type="spellEnd"/>
    </w:p>
    <w:p w:rsidR="00907E6C" w:rsidRPr="00F672CC" w:rsidRDefault="00907E6C" w:rsidP="00907E6C">
      <w:pPr>
        <w:jc w:val="center"/>
        <w:rPr>
          <w:rFonts w:ascii="Calibri" w:hAnsi="Calibri" w:cs="Calibri"/>
          <w:sz w:val="20"/>
          <w:szCs w:val="20"/>
        </w:rPr>
      </w:pPr>
    </w:p>
    <w:p w:rsidR="00907E6C" w:rsidRDefault="002C6BBB" w:rsidP="00907E6C">
      <w:pPr>
        <w:jc w:val="center"/>
        <w:rPr>
          <w:rFonts w:ascii="Calibri" w:hAnsi="Calibri" w:cs="Calibri"/>
          <w:color w:val="323E4F"/>
          <w:sz w:val="22"/>
        </w:rPr>
      </w:pPr>
      <w:r>
        <w:rPr>
          <w:rFonts w:ascii="Calibri" w:hAnsi="Calibri" w:cs="Calibri"/>
          <w:color w:val="323E4F"/>
          <w:sz w:val="22"/>
        </w:rPr>
        <w:t>28 e 29 giugno</w:t>
      </w:r>
    </w:p>
    <w:p w:rsidR="002C6BBB" w:rsidRDefault="002C6BBB" w:rsidP="00907E6C">
      <w:pPr>
        <w:jc w:val="center"/>
        <w:rPr>
          <w:rFonts w:ascii="Calibri" w:hAnsi="Calibri" w:cs="Calibri"/>
          <w:color w:val="323E4F"/>
          <w:sz w:val="22"/>
        </w:rPr>
      </w:pPr>
      <w:r>
        <w:rPr>
          <w:rFonts w:ascii="Calibri" w:hAnsi="Calibri" w:cs="Calibri"/>
          <w:color w:val="323E4F"/>
          <w:sz w:val="22"/>
        </w:rPr>
        <w:t>10-13   15-18</w:t>
      </w:r>
    </w:p>
    <w:p w:rsidR="002C6BBB" w:rsidRPr="00F672CC" w:rsidRDefault="002C6BBB" w:rsidP="00907E6C">
      <w:pPr>
        <w:jc w:val="center"/>
        <w:rPr>
          <w:rFonts w:ascii="Calibri" w:hAnsi="Calibri" w:cs="Calibri"/>
          <w:color w:val="323E4F"/>
          <w:sz w:val="22"/>
        </w:rPr>
      </w:pPr>
      <w:r>
        <w:rPr>
          <w:rFonts w:ascii="Calibri" w:hAnsi="Calibri" w:cs="Calibri"/>
          <w:color w:val="323E4F"/>
          <w:sz w:val="22"/>
        </w:rPr>
        <w:t>Rodi Garganico</w:t>
      </w:r>
    </w:p>
    <w:p w:rsidR="00907E6C" w:rsidRPr="00F672CC" w:rsidRDefault="00D168D0" w:rsidP="00907E6C">
      <w:pPr>
        <w:jc w:val="center"/>
        <w:rPr>
          <w:rFonts w:ascii="Calibri" w:hAnsi="Calibri" w:cs="Calibri"/>
          <w:color w:val="323E4F"/>
          <w:sz w:val="22"/>
        </w:rPr>
      </w:pPr>
      <w:r w:rsidRPr="00F672CC">
        <w:rPr>
          <w:rFonts w:ascii="Calibri" w:hAnsi="Calibri" w:cs="Calibri"/>
          <w:color w:val="323E4F"/>
          <w:sz w:val="22"/>
        </w:rPr>
        <w:t xml:space="preserve">Coordinamento </w:t>
      </w:r>
      <w:r w:rsidR="00CC6F8E">
        <w:rPr>
          <w:rFonts w:ascii="Calibri" w:hAnsi="Calibri" w:cs="Calibri"/>
          <w:color w:val="323E4F"/>
          <w:sz w:val="22"/>
        </w:rPr>
        <w:t>P</w:t>
      </w:r>
      <w:r w:rsidRPr="00F672CC">
        <w:rPr>
          <w:rFonts w:ascii="Calibri" w:hAnsi="Calibri" w:cs="Calibri"/>
          <w:color w:val="323E4F"/>
          <w:sz w:val="22"/>
        </w:rPr>
        <w:t>rof.</w:t>
      </w:r>
      <w:r w:rsidR="002C6BBB">
        <w:rPr>
          <w:rFonts w:ascii="Calibri" w:hAnsi="Calibri" w:cs="Calibri"/>
          <w:color w:val="323E4F"/>
          <w:sz w:val="22"/>
        </w:rPr>
        <w:t xml:space="preserve"> Giuseppe Spagnoli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r w:rsidR="002C6BBB">
        <w:rPr>
          <w:rFonts w:ascii="Calibri" w:hAnsi="Calibri" w:cs="Calibri"/>
          <w:color w:val="000000"/>
        </w:rPr>
        <w:t>27</w:t>
      </w:r>
      <w:r w:rsidR="00F672CC" w:rsidRPr="00F672CC">
        <w:rPr>
          <w:rFonts w:ascii="Calibri" w:hAnsi="Calibri" w:cs="Calibri"/>
          <w:color w:val="000000"/>
        </w:rPr>
        <w:t xml:space="preserve"> </w:t>
      </w:r>
      <w:r w:rsidR="00A259DB">
        <w:rPr>
          <w:rFonts w:ascii="Calibri" w:hAnsi="Calibri" w:cs="Calibri"/>
          <w:color w:val="000000"/>
        </w:rPr>
        <w:t>giugno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FF0000"/>
          <w:sz w:val="22"/>
        </w:rPr>
      </w:pPr>
    </w:p>
    <w:p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r w:rsidRPr="00F672CC">
        <w:rPr>
          <w:rFonts w:ascii="Calibri" w:hAnsi="Calibri" w:cs="Calibri"/>
          <w:sz w:val="22"/>
        </w:rPr>
        <w:t>a_________________________________________residente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07E6C" w:rsidRPr="00F672CC" w:rsidRDefault="00907E6C" w:rsidP="00907E6C">
      <w:pPr>
        <w:pStyle w:val="Nessunaspaziatura"/>
        <w:rPr>
          <w:rFonts w:ascii="Calibri" w:hAnsi="Calibri" w:cs="Calibri"/>
          <w:i/>
          <w:sz w:val="22"/>
        </w:rPr>
      </w:pPr>
      <w:r w:rsidRPr="00F672CC">
        <w:rPr>
          <w:rFonts w:ascii="Calibri" w:hAnsi="Calibri" w:cs="Calibri"/>
        </w:rPr>
        <w:t xml:space="preserve">di partecipare </w:t>
      </w:r>
      <w:r w:rsidR="004C7362">
        <w:rPr>
          <w:rFonts w:ascii="Calibri" w:hAnsi="Calibri" w:cs="Calibri"/>
        </w:rPr>
        <w:t xml:space="preserve">alla Masterclass di </w:t>
      </w:r>
      <w:r w:rsidR="002C6BBB">
        <w:rPr>
          <w:rFonts w:ascii="Calibri" w:hAnsi="Calibri" w:cs="Calibri"/>
        </w:rPr>
        <w:t xml:space="preserve">Riccardo </w:t>
      </w:r>
      <w:proofErr w:type="spellStart"/>
      <w:r w:rsidR="002C6BBB">
        <w:rPr>
          <w:rFonts w:ascii="Calibri" w:hAnsi="Calibri" w:cs="Calibri"/>
        </w:rPr>
        <w:t>Fassi</w:t>
      </w:r>
      <w:proofErr w:type="spellEnd"/>
      <w:r w:rsidR="00F672CC" w:rsidRPr="00F672CC">
        <w:rPr>
          <w:rFonts w:ascii="Calibri" w:hAnsi="Calibri" w:cs="Calibri"/>
        </w:rPr>
        <w:t xml:space="preserve"> </w:t>
      </w:r>
      <w:r w:rsidRPr="00F672CC">
        <w:rPr>
          <w:rFonts w:ascii="Calibri" w:hAnsi="Calibri" w:cs="Calibri"/>
          <w:sz w:val="22"/>
        </w:rPr>
        <w:t>in qualità di:</w:t>
      </w:r>
      <w:r w:rsidRPr="00F672CC">
        <w:rPr>
          <w:rFonts w:ascii="Calibri" w:hAnsi="Calibri" w:cs="Calibri"/>
          <w:i/>
          <w:sz w:val="22"/>
        </w:rPr>
        <w:t xml:space="preserve"> </w:t>
      </w:r>
    </w:p>
    <w:p w:rsidR="00907E6C" w:rsidRPr="00F672CC" w:rsidRDefault="00907E6C" w:rsidP="00907E6C">
      <w:pPr>
        <w:tabs>
          <w:tab w:val="num" w:pos="426"/>
        </w:tabs>
        <w:ind w:left="567" w:hanging="567"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 studente del Conservatorio di musica “Umberto Giordano”</w:t>
      </w:r>
    </w:p>
    <w:p w:rsidR="00907E6C" w:rsidRPr="00F672CC" w:rsidRDefault="00907E6C" w:rsidP="00907E6C">
      <w:pPr>
        <w:widowControl w:val="0"/>
        <w:suppressAutoHyphens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studente esterno</w:t>
      </w:r>
    </w:p>
    <w:p w:rsidR="00907E6C" w:rsidRPr="00F672CC" w:rsidRDefault="00907E6C" w:rsidP="00907E6C">
      <w:pPr>
        <w:tabs>
          <w:tab w:val="num" w:pos="426"/>
        </w:tabs>
        <w:ind w:hanging="567"/>
        <w:rPr>
          <w:rFonts w:ascii="Calibri" w:hAnsi="Calibri" w:cs="Calibri"/>
          <w:sz w:val="22"/>
          <w:u w:val="single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Nessuna per gli allievi iscritti al Conservatorio “Umberto Giordano”, delle sedi di Foggia e Rodi </w:t>
      </w:r>
      <w:proofErr w:type="gramStart"/>
      <w:r w:rsidRPr="00F672CC">
        <w:rPr>
          <w:rFonts w:ascii="Calibri" w:hAnsi="Calibri" w:cs="Calibri"/>
          <w:sz w:val="22"/>
        </w:rPr>
        <w:t>Garganico,  in</w:t>
      </w:r>
      <w:proofErr w:type="gramEnd"/>
      <w:r w:rsidRPr="00F672CC">
        <w:rPr>
          <w:rFonts w:ascii="Calibri" w:hAnsi="Calibri" w:cs="Calibri"/>
          <w:sz w:val="22"/>
        </w:rPr>
        <w:t xml:space="preserve"> regola con il pagamento delle tasse per l’</w:t>
      </w:r>
      <w:proofErr w:type="spellStart"/>
      <w:r w:rsidRPr="00F672CC">
        <w:rPr>
          <w:rFonts w:ascii="Calibri" w:hAnsi="Calibri" w:cs="Calibri"/>
          <w:sz w:val="22"/>
        </w:rPr>
        <w:t>a.a</w:t>
      </w:r>
      <w:proofErr w:type="spellEnd"/>
      <w:r w:rsidRPr="00F672CC">
        <w:rPr>
          <w:rFonts w:ascii="Calibri" w:hAnsi="Calibri" w:cs="Calibri"/>
          <w:sz w:val="22"/>
        </w:rPr>
        <w:t>. 2017/2018.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Per gli studenti esterni è previst</w:t>
      </w:r>
      <w:r w:rsidR="004C7362">
        <w:rPr>
          <w:rFonts w:ascii="Calibri" w:hAnsi="Calibri" w:cs="Calibri"/>
          <w:sz w:val="22"/>
        </w:rPr>
        <w:t>o</w:t>
      </w:r>
      <w:r w:rsidRPr="00F672CC">
        <w:rPr>
          <w:rFonts w:ascii="Calibri" w:hAnsi="Calibri" w:cs="Calibri"/>
          <w:sz w:val="22"/>
        </w:rPr>
        <w:t xml:space="preserve"> il contributo di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 </w:t>
      </w:r>
      <w:r w:rsidR="002C6BBB">
        <w:rPr>
          <w:rFonts w:ascii="Calibri" w:hAnsi="Calibri" w:cs="Calibri"/>
          <w:sz w:val="22"/>
        </w:rPr>
        <w:t>50</w:t>
      </w:r>
      <w:bookmarkStart w:id="0" w:name="_GoBack"/>
      <w:bookmarkEnd w:id="0"/>
      <w:r w:rsidR="00F02EDA" w:rsidRPr="00F672CC">
        <w:rPr>
          <w:rFonts w:ascii="Calibri" w:hAnsi="Calibri" w:cs="Calibri"/>
          <w:sz w:val="22"/>
        </w:rPr>
        <w:t xml:space="preserve"> +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7,00 per </w:t>
      </w:r>
      <w:r w:rsidRPr="00F672CC">
        <w:rPr>
          <w:rFonts w:ascii="Calibri" w:hAnsi="Calibri" w:cs="Calibri"/>
          <w:sz w:val="22"/>
        </w:rPr>
        <w:t>quot</w:t>
      </w:r>
      <w:r w:rsidR="00F02EDA" w:rsidRPr="00F672CC">
        <w:rPr>
          <w:rFonts w:ascii="Calibri" w:hAnsi="Calibri" w:cs="Calibri"/>
          <w:sz w:val="22"/>
        </w:rPr>
        <w:t xml:space="preserve">a assicurativa </w:t>
      </w:r>
      <w:r w:rsidRPr="00F672CC">
        <w:rPr>
          <w:rFonts w:ascii="Calibri" w:hAnsi="Calibri" w:cs="Calibri"/>
          <w:sz w:val="22"/>
        </w:rPr>
        <w:t>(*)</w:t>
      </w:r>
    </w:p>
    <w:p w:rsidR="004C7362" w:rsidRPr="004C7362" w:rsidRDefault="004C7362" w:rsidP="00907E6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</w:p>
    <w:p w:rsidR="00907E6C" w:rsidRPr="00F672CC" w:rsidRDefault="00907E6C" w:rsidP="00907E6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F672CC">
        <w:rPr>
          <w:rFonts w:ascii="Calibri" w:hAnsi="Calibri" w:cs="Calibri"/>
          <w:sz w:val="18"/>
          <w:szCs w:val="18"/>
        </w:rPr>
        <w:t xml:space="preserve">IBAN 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F672CC">
        <w:rPr>
          <w:rStyle w:val="pp-place-title5"/>
          <w:rFonts w:ascii="Calibri" w:hAnsi="Calibri" w:cs="Calibri"/>
          <w:sz w:val="18"/>
          <w:szCs w:val="18"/>
        </w:rPr>
        <w:t>intestato al Conservatorio di Musica “Umberto Giordano” di Foggia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F672CC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  <w:sz w:val="18"/>
          <w:szCs w:val="18"/>
        </w:rPr>
      </w:pP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F672CC">
        <w:rPr>
          <w:rStyle w:val="usercontent"/>
          <w:rFonts w:ascii="Calibri" w:hAnsi="Calibri" w:cs="Calibri"/>
          <w:sz w:val="22"/>
        </w:rPr>
        <w:t>Data ________________</w:t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  <w:t xml:space="preserve">    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099" w:rsidRDefault="009D0099" w:rsidP="000C0E21">
      <w:r>
        <w:separator/>
      </w:r>
    </w:p>
  </w:endnote>
  <w:endnote w:type="continuationSeparator" w:id="0">
    <w:p w:rsidR="009D0099" w:rsidRDefault="009D0099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E59A5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326B07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326B07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099" w:rsidRDefault="009D0099" w:rsidP="000C0E21">
      <w:r>
        <w:separator/>
      </w:r>
    </w:p>
  </w:footnote>
  <w:footnote w:type="continuationSeparator" w:id="0">
    <w:p w:rsidR="009D0099" w:rsidRDefault="009D0099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326B07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326B07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2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07"/>
    <w:rsid w:val="00025254"/>
    <w:rsid w:val="00043800"/>
    <w:rsid w:val="00076589"/>
    <w:rsid w:val="000C0E21"/>
    <w:rsid w:val="001336AE"/>
    <w:rsid w:val="00156310"/>
    <w:rsid w:val="001B27CE"/>
    <w:rsid w:val="002930E0"/>
    <w:rsid w:val="002C6BBB"/>
    <w:rsid w:val="002E6A80"/>
    <w:rsid w:val="00326B07"/>
    <w:rsid w:val="00343F28"/>
    <w:rsid w:val="004024E3"/>
    <w:rsid w:val="00455617"/>
    <w:rsid w:val="00473975"/>
    <w:rsid w:val="004A439F"/>
    <w:rsid w:val="004C7362"/>
    <w:rsid w:val="00532F9E"/>
    <w:rsid w:val="005C079C"/>
    <w:rsid w:val="005D7B37"/>
    <w:rsid w:val="00600A96"/>
    <w:rsid w:val="00620C3D"/>
    <w:rsid w:val="006573BE"/>
    <w:rsid w:val="006951CF"/>
    <w:rsid w:val="0069599B"/>
    <w:rsid w:val="006E2032"/>
    <w:rsid w:val="00713D91"/>
    <w:rsid w:val="007269F1"/>
    <w:rsid w:val="00762074"/>
    <w:rsid w:val="00765C6C"/>
    <w:rsid w:val="00774FFB"/>
    <w:rsid w:val="0088329C"/>
    <w:rsid w:val="008C6E5D"/>
    <w:rsid w:val="008E7BF5"/>
    <w:rsid w:val="009026A3"/>
    <w:rsid w:val="00907E6C"/>
    <w:rsid w:val="00971F5F"/>
    <w:rsid w:val="00986283"/>
    <w:rsid w:val="009A5837"/>
    <w:rsid w:val="009D0099"/>
    <w:rsid w:val="00A10844"/>
    <w:rsid w:val="00A259DB"/>
    <w:rsid w:val="00A92596"/>
    <w:rsid w:val="00AA2285"/>
    <w:rsid w:val="00AD63C6"/>
    <w:rsid w:val="00B6326B"/>
    <w:rsid w:val="00B92C3A"/>
    <w:rsid w:val="00BA75C3"/>
    <w:rsid w:val="00BF1CDA"/>
    <w:rsid w:val="00C31AFE"/>
    <w:rsid w:val="00C371D6"/>
    <w:rsid w:val="00C46447"/>
    <w:rsid w:val="00C8761D"/>
    <w:rsid w:val="00CB4811"/>
    <w:rsid w:val="00CC6F8E"/>
    <w:rsid w:val="00CD6F77"/>
    <w:rsid w:val="00CE59A5"/>
    <w:rsid w:val="00CE7BD9"/>
    <w:rsid w:val="00D16760"/>
    <w:rsid w:val="00D168D0"/>
    <w:rsid w:val="00DB36CC"/>
    <w:rsid w:val="00DD4733"/>
    <w:rsid w:val="00DF2EB3"/>
    <w:rsid w:val="00E57F17"/>
    <w:rsid w:val="00EA2578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7A414"/>
  <w15:chartTrackingRefBased/>
  <w15:docId w15:val="{96A1A83B-2765-4AB5-A650-C36A229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2017-18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0661-2599-4AF8-9321-0A31B7F5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cp:lastPrinted>2017-09-18T07:40:00Z</cp:lastPrinted>
  <dcterms:created xsi:type="dcterms:W3CDTF">2018-06-20T08:51:00Z</dcterms:created>
  <dcterms:modified xsi:type="dcterms:W3CDTF">2018-06-20T08:51:00Z</dcterms:modified>
</cp:coreProperties>
</file>