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8</w:t>
      </w: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-2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019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2B3848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Roberto Miele</w:t>
      </w:r>
    </w:p>
    <w:p w:rsidR="00907E6C" w:rsidRDefault="002B3848" w:rsidP="00907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CORNO</w:t>
      </w:r>
    </w:p>
    <w:p w:rsidR="004E727B" w:rsidRPr="004E727B" w:rsidRDefault="004E727B" w:rsidP="00907E6C">
      <w:pPr>
        <w:jc w:val="center"/>
        <w:rPr>
          <w:rFonts w:ascii="Calibri" w:hAnsi="Calibri" w:cs="Calibri"/>
          <w:b/>
        </w:rPr>
      </w:pPr>
    </w:p>
    <w:p w:rsidR="00450006" w:rsidRDefault="002B3848" w:rsidP="00907E6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5</w:t>
      </w:r>
      <w:r w:rsidR="00450006" w:rsidRPr="00450006">
        <w:rPr>
          <w:rFonts w:ascii="Calibri" w:hAnsi="Calibri" w:cs="Calibri"/>
          <w:b/>
        </w:rPr>
        <w:t xml:space="preserve"> </w:t>
      </w:r>
      <w:r w:rsidR="00DD30DA">
        <w:rPr>
          <w:rFonts w:ascii="Calibri" w:hAnsi="Calibri" w:cs="Calibri"/>
          <w:b/>
        </w:rPr>
        <w:t>dicembre</w:t>
      </w:r>
      <w:r w:rsidR="004E727B">
        <w:rPr>
          <w:rFonts w:ascii="Calibri" w:hAnsi="Calibri" w:cs="Calibri"/>
          <w:b/>
        </w:rPr>
        <w:t xml:space="preserve"> </w:t>
      </w:r>
      <w:r w:rsidR="003B623C" w:rsidRPr="003B623C">
        <w:rPr>
          <w:rFonts w:ascii="Calibri" w:hAnsi="Calibri" w:cs="Calibri"/>
          <w:sz w:val="22"/>
          <w:szCs w:val="22"/>
        </w:rPr>
        <w:t>9.00-13.00 / 15.</w:t>
      </w:r>
      <w:r>
        <w:rPr>
          <w:rFonts w:ascii="Calibri" w:hAnsi="Calibri" w:cs="Calibri"/>
          <w:sz w:val="22"/>
          <w:szCs w:val="22"/>
        </w:rPr>
        <w:t>3</w:t>
      </w:r>
      <w:r w:rsidR="003B623C" w:rsidRPr="003B623C">
        <w:rPr>
          <w:rFonts w:ascii="Calibri" w:hAnsi="Calibri" w:cs="Calibri"/>
          <w:sz w:val="22"/>
          <w:szCs w:val="22"/>
        </w:rPr>
        <w:t>0-19.</w:t>
      </w:r>
      <w:r>
        <w:rPr>
          <w:rFonts w:ascii="Calibri" w:hAnsi="Calibri" w:cs="Calibri"/>
          <w:sz w:val="22"/>
          <w:szCs w:val="22"/>
        </w:rPr>
        <w:t>3</w:t>
      </w:r>
      <w:r w:rsidR="003B623C" w:rsidRPr="003B623C">
        <w:rPr>
          <w:rFonts w:ascii="Calibri" w:hAnsi="Calibri" w:cs="Calibri"/>
          <w:sz w:val="22"/>
          <w:szCs w:val="22"/>
        </w:rPr>
        <w:t>0</w:t>
      </w:r>
    </w:p>
    <w:p w:rsidR="002B3848" w:rsidRDefault="002B3848" w:rsidP="002B384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6</w:t>
      </w:r>
      <w:r w:rsidRPr="0045000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dicembre </w:t>
      </w:r>
      <w:r w:rsidRPr="003B623C">
        <w:rPr>
          <w:rFonts w:ascii="Calibri" w:hAnsi="Calibri" w:cs="Calibri"/>
          <w:sz w:val="22"/>
          <w:szCs w:val="22"/>
        </w:rPr>
        <w:t>9.00-13.00 / 15.</w:t>
      </w:r>
      <w:r>
        <w:rPr>
          <w:rFonts w:ascii="Calibri" w:hAnsi="Calibri" w:cs="Calibri"/>
          <w:sz w:val="22"/>
          <w:szCs w:val="22"/>
        </w:rPr>
        <w:t>3</w:t>
      </w:r>
      <w:r w:rsidRPr="003B623C">
        <w:rPr>
          <w:rFonts w:ascii="Calibri" w:hAnsi="Calibri" w:cs="Calibri"/>
          <w:sz w:val="22"/>
          <w:szCs w:val="22"/>
        </w:rPr>
        <w:t>0-19.</w:t>
      </w:r>
      <w:r>
        <w:rPr>
          <w:rFonts w:ascii="Calibri" w:hAnsi="Calibri" w:cs="Calibri"/>
          <w:sz w:val="22"/>
          <w:szCs w:val="22"/>
        </w:rPr>
        <w:t>3</w:t>
      </w:r>
      <w:r w:rsidRPr="003B623C">
        <w:rPr>
          <w:rFonts w:ascii="Calibri" w:hAnsi="Calibri" w:cs="Calibri"/>
          <w:sz w:val="22"/>
          <w:szCs w:val="22"/>
        </w:rPr>
        <w:t>0</w:t>
      </w:r>
    </w:p>
    <w:p w:rsidR="003B623C" w:rsidRPr="00450006" w:rsidRDefault="003B623C" w:rsidP="00907E6C">
      <w:pPr>
        <w:jc w:val="center"/>
        <w:rPr>
          <w:rFonts w:ascii="Calibri" w:hAnsi="Calibri" w:cs="Calibri"/>
          <w:b/>
          <w:sz w:val="22"/>
          <w:szCs w:val="22"/>
        </w:rPr>
      </w:pPr>
    </w:p>
    <w:p w:rsidR="00907E6C" w:rsidRDefault="002B3848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Sala San Domenico</w:t>
      </w:r>
      <w:bookmarkStart w:id="0" w:name="_GoBack"/>
      <w:bookmarkEnd w:id="0"/>
    </w:p>
    <w:p w:rsidR="00701C1D" w:rsidRPr="00701C1D" w:rsidRDefault="00701C1D" w:rsidP="00907E6C">
      <w:pPr>
        <w:jc w:val="center"/>
        <w:rPr>
          <w:rFonts w:ascii="Calibri" w:hAnsi="Calibri" w:cs="Calibri"/>
          <w:b/>
          <w:color w:val="323E4F"/>
          <w:sz w:val="12"/>
          <w:szCs w:val="12"/>
        </w:rPr>
      </w:pPr>
    </w:p>
    <w:p w:rsidR="00907E6C" w:rsidRDefault="00701C1D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proofErr w:type="gramStart"/>
      <w:r w:rsidRPr="00701C1D">
        <w:rPr>
          <w:rFonts w:ascii="Calibri" w:hAnsi="Calibri" w:cs="Calibri"/>
          <w:color w:val="323E4F"/>
          <w:sz w:val="18"/>
          <w:szCs w:val="18"/>
        </w:rPr>
        <w:t>coordinamento</w:t>
      </w:r>
      <w:proofErr w:type="gramEnd"/>
      <w:r w:rsidRPr="00701C1D">
        <w:rPr>
          <w:rFonts w:ascii="Calibri" w:hAnsi="Calibri" w:cs="Calibri"/>
          <w:color w:val="323E4F"/>
          <w:sz w:val="18"/>
          <w:szCs w:val="18"/>
        </w:rPr>
        <w:t xml:space="preserve"> Prof.</w:t>
      </w:r>
      <w:r w:rsidR="002B3848">
        <w:rPr>
          <w:rFonts w:ascii="Calibri" w:hAnsi="Calibri" w:cs="Calibri"/>
          <w:color w:val="323E4F"/>
          <w:sz w:val="18"/>
          <w:szCs w:val="18"/>
        </w:rPr>
        <w:t xml:space="preserve"> Antonio Falcone</w:t>
      </w:r>
    </w:p>
    <w:p w:rsidR="00701C1D" w:rsidRPr="00701C1D" w:rsidRDefault="002B3848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r>
        <w:rPr>
          <w:rFonts w:ascii="Calibri" w:hAnsi="Calibri" w:cs="Calibri"/>
          <w:color w:val="323E4F"/>
          <w:sz w:val="18"/>
          <w:szCs w:val="18"/>
        </w:rPr>
        <w:t>falcone.antonio</w:t>
      </w:r>
      <w:r w:rsidR="00701C1D">
        <w:rPr>
          <w:rFonts w:ascii="Calibri" w:hAnsi="Calibri" w:cs="Calibri"/>
          <w:color w:val="323E4F"/>
          <w:sz w:val="18"/>
          <w:szCs w:val="18"/>
        </w:rPr>
        <w:t>@</w:t>
      </w:r>
      <w:r>
        <w:rPr>
          <w:rFonts w:ascii="Calibri" w:hAnsi="Calibri" w:cs="Calibri"/>
          <w:color w:val="323E4F"/>
          <w:sz w:val="18"/>
          <w:szCs w:val="18"/>
        </w:rPr>
        <w:t>alice.it</w:t>
      </w:r>
    </w:p>
    <w:p w:rsidR="00907E6C" w:rsidRPr="00701C1D" w:rsidRDefault="00907E6C" w:rsidP="00907E6C">
      <w:pPr>
        <w:jc w:val="center"/>
        <w:rPr>
          <w:rFonts w:ascii="Calibri" w:hAnsi="Calibri" w:cs="Calibri"/>
          <w:color w:val="000000"/>
          <w:sz w:val="12"/>
          <w:szCs w:val="12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2B3848">
        <w:rPr>
          <w:rFonts w:ascii="Calibri" w:hAnsi="Calibri" w:cs="Calibri"/>
          <w:color w:val="000000"/>
        </w:rPr>
        <w:t>3</w:t>
      </w:r>
      <w:r w:rsidR="00F672CC" w:rsidRPr="00F672CC">
        <w:rPr>
          <w:rFonts w:ascii="Calibri" w:hAnsi="Calibri" w:cs="Calibri"/>
          <w:color w:val="000000"/>
        </w:rPr>
        <w:t xml:space="preserve"> </w:t>
      </w:r>
      <w:r w:rsidR="00DD30DA">
        <w:rPr>
          <w:rFonts w:ascii="Calibri" w:hAnsi="Calibri" w:cs="Calibri"/>
          <w:color w:val="000000"/>
        </w:rPr>
        <w:t>dicembre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4C7362">
        <w:rPr>
          <w:rFonts w:ascii="Calibri" w:hAnsi="Calibri" w:cs="Calibri"/>
        </w:rPr>
        <w:t xml:space="preserve">alla Masterclass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:rsidR="00907E6C" w:rsidRPr="00701C1D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12"/>
          <w:szCs w:val="1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701C1D" w:rsidRDefault="00907E6C" w:rsidP="00907E6C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4C7362">
        <w:rPr>
          <w:rFonts w:ascii="Calibri" w:hAnsi="Calibri" w:cs="Calibri"/>
          <w:sz w:val="22"/>
        </w:rPr>
        <w:t>30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(esclusi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701C1D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>Data ___________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  <w:t xml:space="preserve">      </w:t>
      </w:r>
      <w:r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 xml:space="preserve">Firma 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B3848"/>
    <w:rsid w:val="002E6A80"/>
    <w:rsid w:val="00326B07"/>
    <w:rsid w:val="00343F28"/>
    <w:rsid w:val="003A018D"/>
    <w:rsid w:val="003B623C"/>
    <w:rsid w:val="004024E3"/>
    <w:rsid w:val="00431905"/>
    <w:rsid w:val="00450006"/>
    <w:rsid w:val="00455617"/>
    <w:rsid w:val="00473975"/>
    <w:rsid w:val="004A439F"/>
    <w:rsid w:val="004C7362"/>
    <w:rsid w:val="004E727B"/>
    <w:rsid w:val="00532F9E"/>
    <w:rsid w:val="005C079C"/>
    <w:rsid w:val="005D7B37"/>
    <w:rsid w:val="00600A96"/>
    <w:rsid w:val="00620C3D"/>
    <w:rsid w:val="006573BE"/>
    <w:rsid w:val="006951CF"/>
    <w:rsid w:val="0069599B"/>
    <w:rsid w:val="006B08A2"/>
    <w:rsid w:val="006E2032"/>
    <w:rsid w:val="00701C1D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30DA"/>
    <w:rsid w:val="00DD4733"/>
    <w:rsid w:val="00DF2EB3"/>
    <w:rsid w:val="00E57F17"/>
    <w:rsid w:val="00EA2578"/>
    <w:rsid w:val="00EA5C3F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96F0-AAEE-48F0-8DFD-AE7A1FE1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3</cp:revision>
  <cp:lastPrinted>2017-09-18T07:40:00Z</cp:lastPrinted>
  <dcterms:created xsi:type="dcterms:W3CDTF">2018-11-25T17:08:00Z</dcterms:created>
  <dcterms:modified xsi:type="dcterms:W3CDTF">2018-11-25T17:10:00Z</dcterms:modified>
</cp:coreProperties>
</file>