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F9" w:rsidRPr="008B1EC0" w:rsidRDefault="00B21FF9" w:rsidP="00B21FF9">
      <w:pPr>
        <w:rPr>
          <w:b/>
          <w:sz w:val="20"/>
          <w:lang w:val="en-GB"/>
        </w:rPr>
      </w:pPr>
      <w:r w:rsidRPr="008B1EC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2013585</wp:posOffset>
            </wp:positionH>
            <wp:positionV relativeFrom="paragraph">
              <wp:posOffset>-102870</wp:posOffset>
            </wp:positionV>
            <wp:extent cx="2333625" cy="476250"/>
            <wp:effectExtent l="19050" t="0" r="9525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B1EC0">
        <w:rPr>
          <w:b/>
          <w:sz w:val="20"/>
          <w:lang w:val="en-GB"/>
        </w:rPr>
        <w:t>Allegato</w:t>
      </w:r>
      <w:proofErr w:type="spellEnd"/>
      <w:r w:rsidRPr="008B1EC0">
        <w:rPr>
          <w:b/>
          <w:sz w:val="20"/>
          <w:lang w:val="en-GB"/>
        </w:rPr>
        <w:t xml:space="preserve"> B</w:t>
      </w:r>
    </w:p>
    <w:p w:rsidR="00B21FF9" w:rsidRPr="008B1EC0" w:rsidRDefault="00B21FF9" w:rsidP="00B21FF9">
      <w:pPr>
        <w:rPr>
          <w:b/>
          <w:color w:val="0000FF"/>
          <w:sz w:val="32"/>
          <w:szCs w:val="28"/>
          <w:lang w:val="en-US"/>
        </w:rPr>
      </w:pPr>
      <w:r w:rsidRPr="008B1EC0">
        <w:rPr>
          <w:b/>
          <w:color w:val="FF0000"/>
          <w:sz w:val="20"/>
          <w:lang w:val="en-US"/>
        </w:rPr>
        <w:tab/>
      </w:r>
      <w:r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B21FF9" w:rsidRPr="008B1EC0" w:rsidRDefault="00B21FF9" w:rsidP="00B21FF9">
      <w:pPr>
        <w:jc w:val="center"/>
        <w:rPr>
          <w:b/>
          <w:color w:val="0000FF"/>
          <w:lang w:val="en-US"/>
        </w:rPr>
      </w:pPr>
      <w:proofErr w:type="spellStart"/>
      <w:r w:rsidRPr="008B1EC0">
        <w:rPr>
          <w:b/>
          <w:color w:val="0000FF"/>
          <w:lang w:val="en-US"/>
        </w:rPr>
        <w:t>Programme</w:t>
      </w:r>
      <w:proofErr w:type="spellEnd"/>
      <w:r w:rsidRPr="008B1EC0">
        <w:rPr>
          <w:b/>
          <w:color w:val="0000FF"/>
          <w:lang w:val="en-US"/>
        </w:rPr>
        <w:t xml:space="preserve"> – Key Action 1 – Learning Mobility of individuals</w:t>
      </w:r>
    </w:p>
    <w:p w:rsidR="00B21FF9" w:rsidRPr="008B1EC0" w:rsidRDefault="00B21FF9" w:rsidP="00B21FF9">
      <w:pPr>
        <w:jc w:val="center"/>
        <w:rPr>
          <w:b/>
          <w:sz w:val="20"/>
          <w:lang w:val="en-US"/>
        </w:rPr>
      </w:pPr>
    </w:p>
    <w:p w:rsidR="00B21FF9" w:rsidRPr="008B1EC0" w:rsidRDefault="00B21FF9" w:rsidP="00B21FF9">
      <w:pPr>
        <w:jc w:val="center"/>
        <w:rPr>
          <w:b/>
          <w:sz w:val="20"/>
        </w:rPr>
      </w:pPr>
      <w:r w:rsidRPr="008B1EC0">
        <w:rPr>
          <w:b/>
          <w:sz w:val="20"/>
        </w:rPr>
        <w:t>DOMANDA DI SELEZIONE PER LA MOBILITÀ STUDENTI AI FINI DI STUDIO</w:t>
      </w:r>
    </w:p>
    <w:p w:rsidR="00B21FF9" w:rsidRPr="008B1EC0" w:rsidRDefault="00B21FF9" w:rsidP="00B21FF9">
      <w:pPr>
        <w:jc w:val="center"/>
        <w:rPr>
          <w:b/>
          <w:color w:val="FF0000"/>
          <w:sz w:val="28"/>
          <w:szCs w:val="28"/>
        </w:rPr>
      </w:pPr>
      <w:r w:rsidRPr="008B1EC0">
        <w:rPr>
          <w:b/>
          <w:sz w:val="28"/>
          <w:szCs w:val="28"/>
        </w:rPr>
        <w:t>Anno accademico 201</w:t>
      </w:r>
      <w:r w:rsidR="004B270B">
        <w:rPr>
          <w:b/>
          <w:sz w:val="28"/>
          <w:szCs w:val="28"/>
        </w:rPr>
        <w:t>9/2020</w:t>
      </w:r>
    </w:p>
    <w:p w:rsidR="00B21FF9" w:rsidRPr="008B1EC0" w:rsidRDefault="00B21FF9" w:rsidP="00B21FF9">
      <w:pPr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Il/La sottoscritto/a________________________________nato/a__________________</w:t>
      </w:r>
      <w:r w:rsidR="00F71D75">
        <w:rPr>
          <w:sz w:val="20"/>
        </w:rPr>
        <w:t>____</w:t>
      </w:r>
      <w:r w:rsidRPr="008B1EC0">
        <w:rPr>
          <w:sz w:val="20"/>
        </w:rPr>
        <w:t>_</w:t>
      </w:r>
      <w:r w:rsidR="00F71D75">
        <w:rPr>
          <w:sz w:val="20"/>
        </w:rPr>
        <w:t>prov (</w:t>
      </w:r>
      <w:r w:rsidRPr="008B1EC0">
        <w:rPr>
          <w:sz w:val="20"/>
        </w:rPr>
        <w:t>____</w:t>
      </w:r>
      <w:r w:rsidR="00F71D75">
        <w:rPr>
          <w:sz w:val="20"/>
        </w:rPr>
        <w:t xml:space="preserve">) </w:t>
      </w:r>
      <w:r w:rsidRPr="008B1EC0">
        <w:rPr>
          <w:sz w:val="20"/>
        </w:rPr>
        <w:t>il__/___/</w:t>
      </w:r>
      <w:r w:rsidR="00F71D75">
        <w:rPr>
          <w:sz w:val="20"/>
        </w:rPr>
        <w:t>__</w:t>
      </w:r>
      <w:proofErr w:type="gramStart"/>
      <w:r w:rsidR="00F71D75">
        <w:rPr>
          <w:sz w:val="20"/>
        </w:rPr>
        <w:t>_</w:t>
      </w:r>
      <w:r w:rsidRPr="008B1EC0">
        <w:rPr>
          <w:sz w:val="20"/>
        </w:rPr>
        <w:t xml:space="preserve">  residente</w:t>
      </w:r>
      <w:proofErr w:type="gramEnd"/>
      <w:r w:rsidRPr="008B1EC0">
        <w:rPr>
          <w:sz w:val="20"/>
        </w:rPr>
        <w:t xml:space="preserve"> a  _______________________________via/piazza________________________</w:t>
      </w:r>
      <w:r w:rsidR="00F71D75">
        <w:rPr>
          <w:sz w:val="20"/>
        </w:rPr>
        <w:t>___</w:t>
      </w:r>
      <w:r w:rsidRPr="008B1EC0">
        <w:rPr>
          <w:sz w:val="20"/>
        </w:rPr>
        <w:t>__________</w:t>
      </w:r>
      <w:r w:rsidR="00264959">
        <w:rPr>
          <w:sz w:val="20"/>
        </w:rPr>
        <w:t>_______</w:t>
      </w:r>
      <w:r w:rsidRPr="008B1EC0">
        <w:rPr>
          <w:sz w:val="20"/>
        </w:rPr>
        <w:t>___</w:t>
      </w:r>
    </w:p>
    <w:p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 n. ___CAP._________</w:t>
      </w:r>
      <w:proofErr w:type="gramStart"/>
      <w:r w:rsidRPr="008B1EC0">
        <w:rPr>
          <w:sz w:val="20"/>
        </w:rPr>
        <w:t>_</w:t>
      </w:r>
      <w:r w:rsidR="00264959">
        <w:rPr>
          <w:sz w:val="20"/>
        </w:rPr>
        <w:t xml:space="preserve"> </w:t>
      </w:r>
      <w:r w:rsidRPr="008B1EC0">
        <w:rPr>
          <w:sz w:val="20"/>
        </w:rPr>
        <w:t>.</w:t>
      </w:r>
      <w:proofErr w:type="gramEnd"/>
      <w:r w:rsidRPr="008B1EC0">
        <w:rPr>
          <w:sz w:val="20"/>
        </w:rPr>
        <w:t xml:space="preserve">Tel.__________________ </w:t>
      </w:r>
      <w:proofErr w:type="spellStart"/>
      <w:r w:rsidRPr="008B1EC0">
        <w:rPr>
          <w:sz w:val="20"/>
        </w:rPr>
        <w:t>cell</w:t>
      </w:r>
      <w:proofErr w:type="spellEnd"/>
      <w:r w:rsidRPr="008B1EC0">
        <w:rPr>
          <w:sz w:val="20"/>
        </w:rPr>
        <w:t>._____________</w:t>
      </w:r>
      <w:r w:rsidR="00264959">
        <w:rPr>
          <w:sz w:val="20"/>
        </w:rPr>
        <w:t>_____________________________</w:t>
      </w:r>
      <w:r w:rsidR="00F71D75">
        <w:rPr>
          <w:sz w:val="20"/>
        </w:rPr>
        <w:t>_</w:t>
      </w:r>
      <w:r w:rsidR="00264959">
        <w:rPr>
          <w:sz w:val="20"/>
        </w:rPr>
        <w:t>____</w:t>
      </w:r>
      <w:r w:rsidRPr="008B1EC0">
        <w:rPr>
          <w:sz w:val="20"/>
        </w:rPr>
        <w:t xml:space="preserve">___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e-</w:t>
      </w:r>
      <w:r w:rsidR="00264959">
        <w:rPr>
          <w:sz w:val="20"/>
        </w:rPr>
        <w:t>m</w:t>
      </w:r>
      <w:r w:rsidRPr="008B1EC0">
        <w:rPr>
          <w:sz w:val="20"/>
        </w:rPr>
        <w:t>ail__________________</w:t>
      </w:r>
      <w:r w:rsidR="00264959">
        <w:rPr>
          <w:sz w:val="20"/>
        </w:rPr>
        <w:t>_______________________</w:t>
      </w:r>
      <w:proofErr w:type="gramStart"/>
      <w:r w:rsidR="00264959">
        <w:rPr>
          <w:sz w:val="20"/>
        </w:rPr>
        <w:t xml:space="preserve">_  </w:t>
      </w:r>
      <w:r w:rsidRPr="008B1EC0">
        <w:rPr>
          <w:sz w:val="20"/>
        </w:rPr>
        <w:t>codice</w:t>
      </w:r>
      <w:proofErr w:type="gramEnd"/>
      <w:r w:rsidRPr="008B1EC0">
        <w:rPr>
          <w:sz w:val="20"/>
        </w:rPr>
        <w:t xml:space="preserve"> fiscale__________________</w:t>
      </w:r>
      <w:r w:rsidR="00264959">
        <w:rPr>
          <w:sz w:val="20"/>
        </w:rPr>
        <w:t>___________</w:t>
      </w:r>
      <w:r w:rsidRPr="008B1EC0">
        <w:rPr>
          <w:sz w:val="20"/>
        </w:rPr>
        <w:t>________ attualmente iscritto al ______anno del (barrare la casella):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Periodo superiore Previgente Ordinamento</w:t>
      </w:r>
      <w:r w:rsidRPr="008B1EC0">
        <w:rPr>
          <w:sz w:val="20"/>
        </w:rPr>
        <w:t xml:space="preserve">       </w:t>
      </w: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Triennio di I livello</w:t>
      </w:r>
      <w:r w:rsidRPr="008B1EC0">
        <w:rPr>
          <w:sz w:val="20"/>
        </w:rPr>
        <w:t xml:space="preserve">     </w:t>
      </w: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Biennio di II livello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264959">
        <w:rPr>
          <w:sz w:val="22"/>
          <w:szCs w:val="22"/>
        </w:rPr>
        <w:t>del Corso di</w:t>
      </w:r>
      <w:r w:rsidRPr="008B1EC0">
        <w:rPr>
          <w:sz w:val="20"/>
        </w:rPr>
        <w:t xml:space="preserve"> 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n° esami superati ___ con media ______crediti acquisiti _____ presa visione del relativo bando, sottopone la propria candidatura all’ottenimento di una borsa di studio </w:t>
      </w:r>
      <w:r w:rsidRPr="008B1EC0">
        <w:rPr>
          <w:b/>
          <w:sz w:val="20"/>
        </w:rPr>
        <w:t>“Erasmus plus”</w:t>
      </w:r>
      <w:r w:rsidRPr="008B1EC0">
        <w:rPr>
          <w:sz w:val="20"/>
        </w:rPr>
        <w:t xml:space="preserve">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</w:rPr>
      </w:pPr>
      <w:r w:rsidRPr="008B1EC0">
        <w:rPr>
          <w:sz w:val="20"/>
        </w:rPr>
        <w:t>NOME UNIVERSITA’/ACCADEMIA/ CONSERVATORIO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 xml:space="preserve">1 </w:t>
      </w:r>
      <w:r w:rsidRPr="008B1EC0">
        <w:rPr>
          <w:sz w:val="20"/>
        </w:rPr>
        <w:t>__________________________________________________________________________________________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 w:rsidRPr="008B1EC0">
        <w:rPr>
          <w:b/>
          <w:sz w:val="20"/>
        </w:rPr>
        <w:t>2</w:t>
      </w:r>
      <w:r w:rsidRPr="008B1EC0">
        <w:rPr>
          <w:sz w:val="20"/>
        </w:rPr>
        <w:t>__________________________________________________________________________________________</w:t>
      </w:r>
    </w:p>
    <w:p w:rsidR="00B21FF9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>3__________________________________________________________________________________________</w:t>
      </w:r>
    </w:p>
    <w:p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Altre sedi (facoltative):</w:t>
      </w:r>
    </w:p>
    <w:p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:rsidR="00B21FF9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4B270B" w:rsidRPr="008B1EC0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4B270B" w:rsidRDefault="004B270B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bookmarkStart w:id="0" w:name="_GoBack"/>
      <w:bookmarkEnd w:id="0"/>
      <w:r w:rsidRPr="008B1EC0">
        <w:rPr>
          <w:sz w:val="20"/>
        </w:rPr>
        <w:t>dove intende seguire i corsi nel seguente periodo: ______________________</w:t>
      </w:r>
      <w:r w:rsidR="004B270B">
        <w:rPr>
          <w:sz w:val="20"/>
        </w:rPr>
        <w:t>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8B1EC0">
        <w:rPr>
          <w:b/>
          <w:sz w:val="20"/>
        </w:rPr>
        <w:t>A tal fine dichiara ai sensi del D.P.R. 445/2000: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essere cittadino ___________________________________________________________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aver beneficiato, negli anni precedenti, dello status di studente Erasmus per studio;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aver beneficiato negli anni precedenti dello Status di studente Erasmus per studio per n. __ mesi presso </w:t>
      </w:r>
      <w:r w:rsidRPr="008B1EC0">
        <w:rPr>
          <w:sz w:val="20"/>
        </w:rPr>
        <w:lastRenderedPageBreak/>
        <w:t>________________________________________</w:t>
      </w:r>
      <w:r w:rsidR="0006444A">
        <w:rPr>
          <w:sz w:val="20"/>
        </w:rPr>
        <w:t>_____________________________</w:t>
      </w:r>
      <w:r w:rsidRPr="008B1EC0">
        <w:rPr>
          <w:sz w:val="20"/>
        </w:rPr>
        <w:t xml:space="preserve"> nell’</w:t>
      </w:r>
      <w:proofErr w:type="spellStart"/>
      <w:r w:rsidRPr="008B1EC0">
        <w:rPr>
          <w:sz w:val="20"/>
        </w:rPr>
        <w:t>a.a</w:t>
      </w:r>
      <w:proofErr w:type="spellEnd"/>
      <w:r w:rsidRPr="008B1EC0">
        <w:rPr>
          <w:sz w:val="20"/>
        </w:rPr>
        <w:t>. _____________;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beneficiare, nello stesso periodo, di un altro contributo comunitario previsto da altri programmi di mobilità;</w:t>
      </w:r>
    </w:p>
    <w:p w:rsidR="00B21FF9" w:rsidRPr="008B1EC0" w:rsidRDefault="00B21FF9" w:rsidP="00B21F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sz w:val="20"/>
        </w:rPr>
      </w:pPr>
      <w:r w:rsidRPr="008B1EC0">
        <w:rPr>
          <w:sz w:val="20"/>
        </w:rPr>
        <w:t>di avere conseguito la maturità di______________________________________________________________            presso __________________________________________________________________________anno________</w:t>
      </w:r>
    </w:p>
    <w:p w:rsidR="00B21FF9" w:rsidRPr="008B1EC0" w:rsidRDefault="00B21FF9" w:rsidP="00B21F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conoscere le seguenti lingue: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B21FF9" w:rsidRPr="008B1EC0" w:rsidRDefault="00137350" w:rsidP="00B21FF9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31CE" id="Rectangle 9" o:spid="_x0000_s1026" style="position:absolute;margin-left:364.05pt;margin-top:17.75pt;width:12.4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1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MpZgHUhAgAAPA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CF8A" id="Rectangle 8" o:spid="_x0000_s1026" style="position:absolute;margin-left:292.05pt;margin-top:17.75pt;width:12.4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xWIAIAADw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0192" id="Rectangle 7" o:spid="_x0000_s1026" style="position:absolute;margin-left:220.05pt;margin-top:17.75pt;width:12.4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1+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C1Sv1+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87024" id="Rectangle 6" o:spid="_x0000_s1026" style="position:absolute;margin-left:157.05pt;margin-top:17.75pt;width:12.4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FdIQ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ckpFdIQIAADwEAAAOAAAAAAAAAAAAAAAAAC4CAABkcnMvZTJvRG9jLnht&#10;bFBLAQItABQABgAIAAAAIQCV8sI33wAAAAkBAAAPAAAAAAAAAAAAAAAAAHsEAABkcnMvZG93bnJl&#10;di54bWxQSwUGAAAAAAQABADzAAAAhwUAAAAA&#10;"/>
            </w:pict>
          </mc:Fallback>
        </mc:AlternateContent>
      </w:r>
      <w:r w:rsidR="00B21FF9" w:rsidRPr="008B1EC0">
        <w:rPr>
          <w:sz w:val="20"/>
        </w:rPr>
        <w:t>scolastico</w:t>
      </w:r>
      <w:r w:rsidR="00B21FF9" w:rsidRPr="008B1EC0">
        <w:rPr>
          <w:sz w:val="20"/>
        </w:rPr>
        <w:tab/>
        <w:t>medio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buono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ottimo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Inglese: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:rsidR="00B21FF9" w:rsidRPr="008B1EC0" w:rsidRDefault="00137350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561B" id="Rectangle 17" o:spid="_x0000_s1026" style="position:absolute;margin-left:364.05pt;margin-top:17.75pt;width:12.4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WIQ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K2GaZY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A945" id="Rectangle 16" o:spid="_x0000_s1026" style="position:absolute;margin-left:292.05pt;margin-top:17.75pt;width:12.4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uY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pLbbmCICAAA9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D4E2" id="Rectangle 15" o:spid="_x0000_s1026" style="position:absolute;margin-left:220.05pt;margin-top:17.75pt;width:12.4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/0IQ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zMq/0IQIAAD0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BF211" id="Rectangle 14" o:spid="_x0000_s1026" style="position:absolute;margin-left:157.05pt;margin-top:17.75pt;width:12.4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36IQIAAD0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6Ah36IQIAAD0EAAAOAAAAAAAAAAAAAAAAAC4CAABkcnMvZTJvRG9jLnht&#10;bFBLAQItABQABgAIAAAAIQCV8sI3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839E" id="Rectangle 13" o:spid="_x0000_s1026" style="position:absolute;margin-left:364.05pt;margin-top:-.25pt;width:12.4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sIQIAAD0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E424" id="Rectangle 12" o:spid="_x0000_s1026" style="position:absolute;margin-left:292.05pt;margin-top:-.25pt;width:12.4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A9C1" id="Rectangle 11" o:spid="_x0000_s1026" style="position:absolute;margin-left:220.05pt;margin-top:-.25pt;width:12.4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75IAIAADw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AF10" id="Rectangle 10" o:spid="_x0000_s1026" style="position:absolute;margin-left:157.05pt;margin-top:-.25pt;width:12.4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"/>
            </w:pict>
          </mc:Fallback>
        </mc:AlternateContent>
      </w:r>
      <w:r w:rsidR="00B21FF9" w:rsidRPr="008B1EC0">
        <w:rPr>
          <w:sz w:val="20"/>
        </w:rPr>
        <w:t>Francese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:rsidR="00B21FF9" w:rsidRPr="008B1EC0" w:rsidRDefault="00137350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9D8C" id="Rectangle 21" o:spid="_x0000_s1026" style="position:absolute;margin-left:364.05pt;margin-top:16.6pt;width:12.4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/XI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B4FA" id="Rectangle 20" o:spid="_x0000_s1026" style="position:absolute;margin-left:292.05pt;margin-top:16.6pt;width:12.4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3ZIAIAADw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E6903" id="Rectangle 19" o:spid="_x0000_s1026" style="position:absolute;margin-left:220.05pt;margin-top:16.6pt;width:12.4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3zIA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D2A3" id="Rectangle 18" o:spid="_x0000_s1026" style="position:absolute;margin-left:157.05pt;margin-top:16.6pt;width:12.4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/9IQ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"/>
            </w:pict>
          </mc:Fallback>
        </mc:AlternateContent>
      </w:r>
      <w:r w:rsidR="00B21FF9" w:rsidRPr="008B1EC0">
        <w:rPr>
          <w:sz w:val="20"/>
        </w:rPr>
        <w:t>Spagnolo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Altra </w:t>
      </w:r>
      <w:proofErr w:type="gramStart"/>
      <w:r w:rsidRPr="008B1EC0">
        <w:rPr>
          <w:sz w:val="20"/>
        </w:rPr>
        <w:t>lingua:_</w:t>
      </w:r>
      <w:proofErr w:type="gramEnd"/>
      <w:r w:rsidRPr="008B1EC0">
        <w:rPr>
          <w:sz w:val="20"/>
        </w:rPr>
        <w:t>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:rsidR="00B21FF9" w:rsidRPr="008B1EC0" w:rsidRDefault="00B21FF9" w:rsidP="00B21FF9">
      <w:pPr>
        <w:pStyle w:val="NormaleWeb"/>
        <w:spacing w:before="0" w:beforeAutospacing="0" w:after="0" w:afterAutospacing="0"/>
        <w:ind w:left="36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pStyle w:val="NormaleWeb"/>
        <w:spacing w:before="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pStyle w:val="NormaleWeb"/>
        <w:spacing w:before="12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form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(Allegato C);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curriculum vitae</w:t>
      </w:r>
      <w:r w:rsidR="0006444A">
        <w:rPr>
          <w:rFonts w:eastAsia="Times"/>
          <w:color w:val="000000"/>
          <w:sz w:val="20"/>
          <w:szCs w:val="20"/>
          <w:lang w:val="it-IT" w:eastAsia="it-IT"/>
        </w:rPr>
        <w:t xml:space="preserve"> in lingua inglese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:rsidR="007A48DF" w:rsidRDefault="00B21FF9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una lettera di motivazione individuale redatta in lingua italiana e in lingua inglese (</w:t>
      </w: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max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una pagina</w:t>
      </w:r>
      <w:proofErr w:type="gramStart"/>
      <w:r w:rsidRPr="008B1EC0">
        <w:rPr>
          <w:rFonts w:eastAsia="Times"/>
          <w:color w:val="000000"/>
          <w:sz w:val="20"/>
          <w:szCs w:val="20"/>
          <w:lang w:val="it-IT" w:eastAsia="it-IT"/>
        </w:rPr>
        <w:t>) ;</w:t>
      </w:r>
      <w:proofErr w:type="gramEnd"/>
    </w:p>
    <w:p w:rsidR="007A48DF" w:rsidRPr="007A48DF" w:rsidRDefault="007A48DF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4B270B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15’ </w:t>
      </w:r>
      <w:r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su supporto dvd, cd, e </w:t>
      </w:r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obbligatoriamente link a sito web (canale </w:t>
      </w:r>
      <w:proofErr w:type="spellStart"/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>youtube</w:t>
      </w:r>
      <w:proofErr w:type="spellEnd"/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 o altro)</w:t>
      </w:r>
      <w:r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 Copia Mod. ISEE (Indicatore della Situazione Economica Equivalente) per eventuale incremento della borsa per studenti con condizioni socio-economiche svantaggiate.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:rsidR="00B21FF9" w:rsidRPr="008B1EC0" w:rsidRDefault="00B21FF9" w:rsidP="00B21FF9">
      <w:pPr>
        <w:pStyle w:val="NormaleWeb"/>
        <w:spacing w:before="120" w:beforeAutospacing="0" w:after="0" w:afterAutospacing="0"/>
        <w:ind w:left="426"/>
        <w:jc w:val="both"/>
        <w:rPr>
          <w:rFonts w:eastAsia="Times"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Data______________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  <w:t xml:space="preserve">                                    Firma ______________________________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  <w:szCs w:val="16"/>
        </w:rPr>
        <w:t xml:space="preserve">Il trattamento dei dati contenuti in questa scheda viene effettuato dal Conservatorio “Umberto Giordano” di Foggia nel rispetto delle finalità istituzionali e nei limiti stabiliti dal </w:t>
      </w:r>
      <w:proofErr w:type="spellStart"/>
      <w:r w:rsidRPr="008B1EC0">
        <w:rPr>
          <w:sz w:val="20"/>
          <w:szCs w:val="16"/>
        </w:rPr>
        <w:t>D.lgs</w:t>
      </w:r>
      <w:proofErr w:type="spellEnd"/>
      <w:r w:rsidRPr="008B1EC0">
        <w:rPr>
          <w:sz w:val="20"/>
          <w:szCs w:val="16"/>
        </w:rPr>
        <w:t xml:space="preserve"> 196/2003.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</w:rPr>
        <w:t xml:space="preserve">Per il consenso 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</w:rPr>
        <w:t>_____________________________</w:t>
      </w:r>
    </w:p>
    <w:p w:rsidR="00795872" w:rsidRPr="008B1EC0" w:rsidRDefault="00795872" w:rsidP="008E7BF5">
      <w:pPr>
        <w:rPr>
          <w:sz w:val="22"/>
          <w:szCs w:val="22"/>
        </w:rPr>
      </w:pPr>
    </w:p>
    <w:p w:rsidR="00795872" w:rsidRPr="008B1EC0" w:rsidRDefault="00795872" w:rsidP="008E7BF5">
      <w:pPr>
        <w:rPr>
          <w:sz w:val="22"/>
          <w:szCs w:val="22"/>
        </w:rPr>
      </w:pPr>
    </w:p>
    <w:sectPr w:rsidR="00795872" w:rsidRPr="008B1EC0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2A" w:rsidRDefault="00374B2A" w:rsidP="000C0E21">
      <w:r>
        <w:separator/>
      </w:r>
    </w:p>
  </w:endnote>
  <w:endnote w:type="continuationSeparator" w:id="0">
    <w:p w:rsidR="00374B2A" w:rsidRDefault="00374B2A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7818F0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7818F0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4B270B">
      <w:rPr>
        <w:rFonts w:ascii="Calibri" w:hAnsi="Calibri" w:cs="Calibri"/>
        <w:noProof/>
        <w:color w:val="808080"/>
        <w:sz w:val="20"/>
        <w:szCs w:val="20"/>
      </w:rPr>
      <w:t>2</w:t>
    </w:r>
    <w:r w:rsidR="007818F0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4B270B">
      <w:fldChar w:fldCharType="begin"/>
    </w:r>
    <w:r w:rsidR="004B270B">
      <w:instrText>NUMPAGES  \* Arabic  \* MERGEFORMAT</w:instrText>
    </w:r>
    <w:r w:rsidR="004B270B">
      <w:fldChar w:fldCharType="separate"/>
    </w:r>
    <w:r w:rsidR="004B270B" w:rsidRPr="004B270B">
      <w:rPr>
        <w:rFonts w:ascii="Calibri" w:hAnsi="Calibri" w:cs="Calibri"/>
        <w:noProof/>
        <w:color w:val="808080"/>
        <w:sz w:val="20"/>
        <w:szCs w:val="20"/>
      </w:rPr>
      <w:t>2</w:t>
    </w:r>
    <w:r w:rsidR="004B270B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2A" w:rsidRDefault="00374B2A" w:rsidP="000C0E21">
      <w:r>
        <w:separator/>
      </w:r>
    </w:p>
  </w:footnote>
  <w:footnote w:type="continuationSeparator" w:id="0">
    <w:p w:rsidR="00374B2A" w:rsidRDefault="00374B2A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6444A"/>
    <w:rsid w:val="00076589"/>
    <w:rsid w:val="000C0E21"/>
    <w:rsid w:val="00137350"/>
    <w:rsid w:val="00156310"/>
    <w:rsid w:val="00212E9C"/>
    <w:rsid w:val="00264959"/>
    <w:rsid w:val="002838EB"/>
    <w:rsid w:val="00286AF7"/>
    <w:rsid w:val="002930E0"/>
    <w:rsid w:val="002E6A80"/>
    <w:rsid w:val="00304AC7"/>
    <w:rsid w:val="00324F79"/>
    <w:rsid w:val="00343F28"/>
    <w:rsid w:val="00351C24"/>
    <w:rsid w:val="00374B2A"/>
    <w:rsid w:val="003C1EFD"/>
    <w:rsid w:val="004024E3"/>
    <w:rsid w:val="00473975"/>
    <w:rsid w:val="004B270B"/>
    <w:rsid w:val="004C460E"/>
    <w:rsid w:val="00532F9E"/>
    <w:rsid w:val="0056302C"/>
    <w:rsid w:val="005C079C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74FFB"/>
    <w:rsid w:val="007818F0"/>
    <w:rsid w:val="00795872"/>
    <w:rsid w:val="007A48DF"/>
    <w:rsid w:val="007D6EB4"/>
    <w:rsid w:val="0088329C"/>
    <w:rsid w:val="00893750"/>
    <w:rsid w:val="008B1EC0"/>
    <w:rsid w:val="008C6E5D"/>
    <w:rsid w:val="008E7BF5"/>
    <w:rsid w:val="00971F5F"/>
    <w:rsid w:val="00986283"/>
    <w:rsid w:val="009A5837"/>
    <w:rsid w:val="009F2B9A"/>
    <w:rsid w:val="00A10844"/>
    <w:rsid w:val="00AD63C6"/>
    <w:rsid w:val="00B21FF9"/>
    <w:rsid w:val="00B6326B"/>
    <w:rsid w:val="00B73CD3"/>
    <w:rsid w:val="00B92C3A"/>
    <w:rsid w:val="00BC690F"/>
    <w:rsid w:val="00BF1CDA"/>
    <w:rsid w:val="00C149CD"/>
    <w:rsid w:val="00C479D6"/>
    <w:rsid w:val="00CB4811"/>
    <w:rsid w:val="00CD6F77"/>
    <w:rsid w:val="00D16760"/>
    <w:rsid w:val="00DB36CC"/>
    <w:rsid w:val="00DD4733"/>
    <w:rsid w:val="00DF2EB3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CC439B6"/>
  <w15:docId w15:val="{51C4BD1D-986A-4697-AE6A-0FB1A191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8284-6EE1-4C8A-A2A6-CDEA0530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2017-09-18T06:40:00Z</cp:lastPrinted>
  <dcterms:created xsi:type="dcterms:W3CDTF">2019-01-16T08:39:00Z</dcterms:created>
  <dcterms:modified xsi:type="dcterms:W3CDTF">2019-01-16T08:44:00Z</dcterms:modified>
</cp:coreProperties>
</file>