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F9" w:rsidRPr="008B1EC0" w:rsidRDefault="001E2A2D" w:rsidP="00B21FF9">
      <w:pPr>
        <w:rPr>
          <w:b/>
          <w:color w:val="0000FF"/>
          <w:sz w:val="32"/>
          <w:szCs w:val="28"/>
          <w:lang w:val="en-US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78105</wp:posOffset>
            </wp:positionV>
            <wp:extent cx="2333625" cy="476250"/>
            <wp:effectExtent l="19050" t="0" r="9525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F9" w:rsidRPr="008B1EC0">
        <w:rPr>
          <w:b/>
          <w:color w:val="FF0000"/>
          <w:sz w:val="20"/>
          <w:lang w:val="en-US"/>
        </w:rPr>
        <w:tab/>
      </w:r>
      <w:r w:rsidR="00B21FF9"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E7138">
        <w:rPr>
          <w:rFonts w:ascii="Times New Roman" w:hAnsi="Times New Roman"/>
          <w:b/>
          <w:sz w:val="28"/>
          <w:szCs w:val="28"/>
          <w:lang w:val="en-US"/>
        </w:rPr>
        <w:t>All. B</w:t>
      </w: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CE7138" w:rsidRPr="005F3853" w:rsidRDefault="00CE7138" w:rsidP="00CE7138">
      <w:pPr>
        <w:autoSpaceDE w:val="0"/>
        <w:autoSpaceDN w:val="0"/>
        <w:adjustRightInd w:val="0"/>
        <w:jc w:val="center"/>
        <w:rPr>
          <w:b/>
          <w:color w:val="4472C4"/>
          <w:sz w:val="28"/>
          <w:szCs w:val="28"/>
          <w:lang w:val="en-US"/>
        </w:rPr>
      </w:pPr>
      <w:proofErr w:type="spellStart"/>
      <w:r w:rsidRPr="005F3853">
        <w:rPr>
          <w:b/>
          <w:color w:val="4472C4"/>
          <w:sz w:val="28"/>
          <w:szCs w:val="28"/>
          <w:lang w:val="en-US"/>
        </w:rPr>
        <w:t>Programme</w:t>
      </w:r>
      <w:proofErr w:type="spellEnd"/>
      <w:r w:rsidRPr="005F3853">
        <w:rPr>
          <w:b/>
          <w:color w:val="4472C4"/>
          <w:sz w:val="28"/>
          <w:szCs w:val="28"/>
          <w:lang w:val="en-US"/>
        </w:rPr>
        <w:t xml:space="preserve"> – Key Action 1 – Learning Mobility of individuals</w:t>
      </w:r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E7138" w:rsidRPr="004E5694" w:rsidRDefault="00CE7138" w:rsidP="00CE7138">
      <w:pPr>
        <w:pStyle w:val="Titolo3"/>
        <w:rPr>
          <w:rFonts w:ascii="Times New Roman" w:hAnsi="Times New Roman"/>
          <w:b/>
          <w:sz w:val="22"/>
          <w:szCs w:val="22"/>
        </w:rPr>
      </w:pPr>
      <w:r w:rsidRPr="004E5694">
        <w:rPr>
          <w:rFonts w:ascii="Times New Roman" w:hAnsi="Times New Roman"/>
          <w:b/>
          <w:sz w:val="22"/>
          <w:szCs w:val="22"/>
        </w:rPr>
        <w:t>DOMANDA DI SELEZIONE PER LA MOBILITA’ STUDENTI</w:t>
      </w:r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5694">
        <w:rPr>
          <w:b/>
          <w:sz w:val="28"/>
          <w:szCs w:val="28"/>
        </w:rPr>
        <w:t>ai fini Tirocinio (</w:t>
      </w:r>
      <w:proofErr w:type="spellStart"/>
      <w:r w:rsidRPr="004E5694">
        <w:rPr>
          <w:b/>
          <w:sz w:val="28"/>
          <w:szCs w:val="28"/>
        </w:rPr>
        <w:t>Student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mobility</w:t>
      </w:r>
      <w:proofErr w:type="spellEnd"/>
      <w:r w:rsidRPr="004E5694">
        <w:rPr>
          <w:b/>
          <w:sz w:val="28"/>
          <w:szCs w:val="28"/>
        </w:rPr>
        <w:t xml:space="preserve"> for </w:t>
      </w:r>
      <w:proofErr w:type="spellStart"/>
      <w:r w:rsidRPr="004E5694">
        <w:rPr>
          <w:b/>
          <w:sz w:val="28"/>
          <w:szCs w:val="28"/>
        </w:rPr>
        <w:t>Traineeship</w:t>
      </w:r>
      <w:r>
        <w:rPr>
          <w:b/>
          <w:sz w:val="28"/>
          <w:szCs w:val="28"/>
        </w:rPr>
        <w:t>s</w:t>
      </w:r>
      <w:proofErr w:type="spellEnd"/>
      <w:r w:rsidRPr="004E5694">
        <w:rPr>
          <w:b/>
          <w:sz w:val="28"/>
          <w:szCs w:val="28"/>
        </w:rPr>
        <w:t>)</w:t>
      </w:r>
    </w:p>
    <w:p w:rsidR="00CE7138" w:rsidRPr="004E5694" w:rsidRDefault="00CE7138" w:rsidP="00CE7138">
      <w:pPr>
        <w:pStyle w:val="Titolo3"/>
        <w:rPr>
          <w:rFonts w:ascii="Times New Roman" w:hAnsi="Times New Roman"/>
          <w:sz w:val="22"/>
          <w:szCs w:val="22"/>
        </w:rPr>
      </w:pPr>
    </w:p>
    <w:p w:rsidR="00CE7138" w:rsidRPr="00FE5434" w:rsidRDefault="00CE7138" w:rsidP="00CE7138">
      <w:pPr>
        <w:pStyle w:val="Titolo3"/>
        <w:rPr>
          <w:rFonts w:ascii="Times New Roman" w:hAnsi="Times New Roman"/>
          <w:b/>
          <w:sz w:val="28"/>
          <w:szCs w:val="28"/>
        </w:rPr>
      </w:pPr>
      <w:r w:rsidRPr="00FE5434">
        <w:rPr>
          <w:rFonts w:ascii="Times New Roman" w:hAnsi="Times New Roman"/>
          <w:b/>
          <w:sz w:val="28"/>
          <w:szCs w:val="28"/>
        </w:rPr>
        <w:t>Anno accademico 201</w:t>
      </w:r>
      <w:r w:rsidR="00407894">
        <w:rPr>
          <w:rFonts w:ascii="Times New Roman" w:hAnsi="Times New Roman"/>
          <w:b/>
          <w:sz w:val="28"/>
          <w:szCs w:val="28"/>
        </w:rPr>
        <w:t>9/2020</w:t>
      </w:r>
    </w:p>
    <w:p w:rsidR="00CE7138" w:rsidRPr="00FE5434" w:rsidRDefault="00CE7138" w:rsidP="00CE7138">
      <w:pPr>
        <w:rPr>
          <w:sz w:val="28"/>
          <w:szCs w:val="28"/>
        </w:rPr>
      </w:pPr>
    </w:p>
    <w:p w:rsidR="001E2A2D" w:rsidRDefault="00CE7138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Il/</w:t>
      </w:r>
      <w:proofErr w:type="gramStart"/>
      <w:r w:rsidRPr="004E5694">
        <w:rPr>
          <w:sz w:val="20"/>
        </w:rPr>
        <w:t xml:space="preserve">La  </w:t>
      </w:r>
      <w:proofErr w:type="spellStart"/>
      <w:r w:rsidRPr="004E5694">
        <w:rPr>
          <w:sz w:val="20"/>
        </w:rPr>
        <w:t>sottoscritt</w:t>
      </w:r>
      <w:proofErr w:type="spellEnd"/>
      <w:proofErr w:type="gramEnd"/>
      <w:r w:rsidRPr="004E5694">
        <w:rPr>
          <w:sz w:val="20"/>
        </w:rPr>
        <w:t>__</w:t>
      </w:r>
      <w:r w:rsidR="001E2A2D">
        <w:rPr>
          <w:sz w:val="20"/>
        </w:rPr>
        <w:t>______________________________</w:t>
      </w:r>
      <w:r w:rsidRPr="004E5694">
        <w:rPr>
          <w:sz w:val="20"/>
        </w:rPr>
        <w:t xml:space="preserve"> nato/a _________</w:t>
      </w:r>
      <w:r w:rsidR="001E2A2D">
        <w:rPr>
          <w:sz w:val="20"/>
        </w:rPr>
        <w:t>____________</w:t>
      </w:r>
      <w:r w:rsidRPr="004E5694">
        <w:rPr>
          <w:sz w:val="20"/>
        </w:rPr>
        <w:t>__</w:t>
      </w:r>
      <w:r w:rsidR="001E2A2D">
        <w:rPr>
          <w:sz w:val="20"/>
        </w:rPr>
        <w:t xml:space="preserve"> </w:t>
      </w:r>
      <w:proofErr w:type="spellStart"/>
      <w:r w:rsidR="001E2A2D">
        <w:rPr>
          <w:sz w:val="20"/>
        </w:rPr>
        <w:t>prov</w:t>
      </w:r>
      <w:proofErr w:type="spellEnd"/>
      <w:r w:rsidR="001E2A2D">
        <w:rPr>
          <w:sz w:val="20"/>
        </w:rPr>
        <w:t>. (</w:t>
      </w:r>
      <w:r w:rsidR="001E2A2D">
        <w:rPr>
          <w:sz w:val="20"/>
        </w:rPr>
        <w:softHyphen/>
      </w:r>
      <w:r w:rsidR="001E2A2D">
        <w:rPr>
          <w:sz w:val="20"/>
        </w:rPr>
        <w:softHyphen/>
      </w:r>
      <w:r w:rsidR="001E2A2D">
        <w:rPr>
          <w:sz w:val="20"/>
        </w:rPr>
        <w:softHyphen/>
        <w:t>___)</w:t>
      </w:r>
      <w:r w:rsidRPr="004E5694">
        <w:rPr>
          <w:sz w:val="20"/>
        </w:rPr>
        <w:t xml:space="preserve"> il___/_</w:t>
      </w:r>
      <w:r w:rsidR="001E2A2D">
        <w:rPr>
          <w:sz w:val="20"/>
        </w:rPr>
        <w:t>_</w:t>
      </w:r>
      <w:r w:rsidRPr="004E5694">
        <w:rPr>
          <w:sz w:val="20"/>
        </w:rPr>
        <w:t>_/</w:t>
      </w:r>
      <w:r w:rsidR="001E2A2D">
        <w:rPr>
          <w:sz w:val="20"/>
        </w:rPr>
        <w:t>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r</w:t>
      </w:r>
      <w:r w:rsidR="00CE7138" w:rsidRPr="004E5694">
        <w:rPr>
          <w:sz w:val="20"/>
        </w:rPr>
        <w:t>esidente a _______________</w:t>
      </w:r>
      <w:r>
        <w:rPr>
          <w:sz w:val="20"/>
        </w:rPr>
        <w:t>___</w:t>
      </w:r>
      <w:r w:rsidR="00CE7138" w:rsidRPr="004E5694">
        <w:rPr>
          <w:sz w:val="20"/>
        </w:rPr>
        <w:t>______________</w:t>
      </w:r>
      <w:r>
        <w:rPr>
          <w:sz w:val="20"/>
        </w:rPr>
        <w:t xml:space="preserve"> prov. (____</w:t>
      </w:r>
      <w:proofErr w:type="gramStart"/>
      <w:r>
        <w:rPr>
          <w:sz w:val="20"/>
        </w:rPr>
        <w:t xml:space="preserve">_) </w:t>
      </w:r>
      <w:r w:rsidR="00CE7138" w:rsidRPr="004E5694">
        <w:rPr>
          <w:sz w:val="20"/>
        </w:rPr>
        <w:t xml:space="preserve"> Via</w:t>
      </w:r>
      <w:proofErr w:type="gramEnd"/>
      <w:r w:rsidR="00CE7138" w:rsidRPr="004E5694">
        <w:rPr>
          <w:sz w:val="20"/>
        </w:rPr>
        <w:t xml:space="preserve"> ________</w:t>
      </w:r>
      <w:r>
        <w:rPr>
          <w:sz w:val="20"/>
        </w:rPr>
        <w:t xml:space="preserve">_______________________________ </w:t>
      </w:r>
    </w:p>
    <w:p w:rsidR="001E2A2D" w:rsidRDefault="001E2A2D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n.__ ___CAP _____________ </w:t>
      </w:r>
      <w:r w:rsidR="00CE7138" w:rsidRPr="004E5694">
        <w:rPr>
          <w:sz w:val="20"/>
        </w:rPr>
        <w:t>Tel. ________</w:t>
      </w:r>
      <w:r>
        <w:rPr>
          <w:sz w:val="20"/>
        </w:rPr>
        <w:t>________</w:t>
      </w:r>
      <w:r w:rsidR="00CE7138" w:rsidRPr="004E5694">
        <w:rPr>
          <w:sz w:val="20"/>
        </w:rPr>
        <w:t xml:space="preserve">_____ </w:t>
      </w:r>
      <w:proofErr w:type="spellStart"/>
      <w:r w:rsidR="00CE7138" w:rsidRPr="004E5694">
        <w:rPr>
          <w:sz w:val="20"/>
        </w:rPr>
        <w:t>cell</w:t>
      </w:r>
      <w:proofErr w:type="spellEnd"/>
      <w:r w:rsidR="00CE7138" w:rsidRPr="004E5694">
        <w:rPr>
          <w:sz w:val="20"/>
        </w:rPr>
        <w:t>. _______</w:t>
      </w:r>
      <w:r>
        <w:rPr>
          <w:sz w:val="20"/>
        </w:rPr>
        <w:t>____________________</w:t>
      </w:r>
      <w:r w:rsidR="00CE7138" w:rsidRPr="004E5694">
        <w:rPr>
          <w:sz w:val="20"/>
        </w:rPr>
        <w:t>__</w:t>
      </w:r>
      <w:r>
        <w:rPr>
          <w:sz w:val="20"/>
        </w:rPr>
        <w:t>____</w:t>
      </w:r>
      <w:r w:rsidR="00CE7138" w:rsidRPr="004E5694">
        <w:rPr>
          <w:sz w:val="20"/>
        </w:rPr>
        <w:t>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 xml:space="preserve"> e-mail ______________</w:t>
      </w:r>
      <w:r w:rsidR="001E2A2D">
        <w:rPr>
          <w:sz w:val="20"/>
        </w:rPr>
        <w:t xml:space="preserve">______________________________Codice </w:t>
      </w:r>
      <w:proofErr w:type="gramStart"/>
      <w:r w:rsidR="001E2A2D">
        <w:rPr>
          <w:sz w:val="20"/>
        </w:rPr>
        <w:t>Fiscale</w:t>
      </w:r>
      <w:r w:rsidRPr="004E5694">
        <w:rPr>
          <w:sz w:val="20"/>
        </w:rPr>
        <w:t xml:space="preserve"> :</w:t>
      </w:r>
      <w:proofErr w:type="gramEnd"/>
      <w:r w:rsidRPr="004E5694">
        <w:rPr>
          <w:sz w:val="20"/>
        </w:rPr>
        <w:t xml:space="preserve"> _______</w:t>
      </w:r>
      <w:r w:rsidR="001E2A2D">
        <w:rPr>
          <w:sz w:val="20"/>
        </w:rPr>
        <w:t>__</w:t>
      </w:r>
      <w:r w:rsidRPr="004E5694">
        <w:rPr>
          <w:sz w:val="20"/>
        </w:rPr>
        <w:t>________</w:t>
      </w:r>
      <w:r w:rsidR="001E2A2D">
        <w:rPr>
          <w:sz w:val="20"/>
        </w:rPr>
        <w:t>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attualmente iscritto al ___ anno del (barrare la casella)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>Period</w:t>
      </w:r>
      <w:r>
        <w:rPr>
          <w:sz w:val="20"/>
        </w:rPr>
        <w:t>o superiore corso previgente ordinamento</w:t>
      </w:r>
      <w:r w:rsidRPr="004E5694">
        <w:rPr>
          <w:sz w:val="20"/>
        </w:rPr>
        <w:t xml:space="preserve"> (ultimo anno)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Triennio di I livello 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Biennio di II liv. </w:t>
      </w:r>
    </w:p>
    <w:p w:rsidR="001E2A2D" w:rsidRDefault="00CE7138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Di _____________________________________________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0"/>
          <w:u w:val="single"/>
        </w:rPr>
      </w:pPr>
      <w:r w:rsidRPr="004E5694">
        <w:rPr>
          <w:sz w:val="20"/>
        </w:rPr>
        <w:t>n. ___ esami superati con media________crediti acquisiti _____</w:t>
      </w:r>
      <w:r>
        <w:rPr>
          <w:sz w:val="20"/>
        </w:rPr>
        <w:t xml:space="preserve"> </w:t>
      </w:r>
      <w:r w:rsidRPr="004E5694">
        <w:rPr>
          <w:sz w:val="20"/>
        </w:rPr>
        <w:t>presa visione del relativo bando, sottopone la propria candidatura all’ottenimento di una borsa di studio “</w:t>
      </w:r>
      <w:proofErr w:type="gramStart"/>
      <w:r w:rsidRPr="004E5694">
        <w:rPr>
          <w:sz w:val="20"/>
        </w:rPr>
        <w:t>Erasmus”+</w:t>
      </w:r>
      <w:proofErr w:type="gramEnd"/>
      <w:r w:rsidRPr="004E5694">
        <w:rPr>
          <w:sz w:val="20"/>
        </w:rPr>
        <w:t xml:space="preserve"> per le seguenti sedi (in ordine di preferenza):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NOME ENTE/IMPRESA/ISTITUZIONE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1</w:t>
      </w:r>
      <w:r w:rsidRPr="004E5694">
        <w:rPr>
          <w:sz w:val="20"/>
        </w:rPr>
        <w:t>____________________________________________________________________________________________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2_________________________________________________________________________________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</w:t>
      </w:r>
    </w:p>
    <w:p w:rsidR="00CE7138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3_______________________________________________________________________________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4____________________________________________________________________________________________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5____________________________________________________________________________________________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6____________________________________________________________________________________________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</w:p>
    <w:p w:rsidR="00407894" w:rsidRPr="004E56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dove intende seguire Il tirocinio nel seguente periodo: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______________________________________________________________________________________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rPr>
          <w:b/>
          <w:sz w:val="20"/>
        </w:rPr>
      </w:pPr>
      <w:r w:rsidRPr="004E5694">
        <w:rPr>
          <w:b/>
          <w:sz w:val="20"/>
        </w:rPr>
        <w:lastRenderedPageBreak/>
        <w:t>A tal fine dichiara ai sensi del D.P.R. 445/2000: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essere cittadino ______________________________________________________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aver beneficiato, negli anni precedenti, dello status di studente Erasmus per tirocinio;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aver beneficiato negli anni precedenti dello Status di studente Erasmus per tirocinio </w:t>
      </w:r>
      <w:proofErr w:type="gramStart"/>
      <w:r w:rsidRPr="004E5694">
        <w:rPr>
          <w:sz w:val="20"/>
        </w:rPr>
        <w:t>per  n.</w:t>
      </w:r>
      <w:proofErr w:type="gramEnd"/>
      <w:r w:rsidRPr="004E5694">
        <w:rPr>
          <w:sz w:val="20"/>
        </w:rPr>
        <w:t xml:space="preserve"> __mesi presso  _____________________________________________________ nell’</w:t>
      </w:r>
      <w:proofErr w:type="spellStart"/>
      <w:r w:rsidRPr="004E5694">
        <w:rPr>
          <w:sz w:val="20"/>
        </w:rPr>
        <w:t>a.a</w:t>
      </w:r>
      <w:proofErr w:type="spellEnd"/>
      <w:r w:rsidRPr="004E5694">
        <w:rPr>
          <w:sz w:val="20"/>
        </w:rPr>
        <w:t>. ______;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beneficiare, nello stesso periodo, di un altro contributo comunitario previsto da altri programmi di mobilità;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rPr>
          <w:sz w:val="20"/>
        </w:rPr>
      </w:pPr>
      <w:r w:rsidRPr="004E5694">
        <w:rPr>
          <w:sz w:val="20"/>
        </w:rPr>
        <w:t>di avere conseguito la maturità di 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</w:rPr>
      </w:pPr>
      <w:r w:rsidRPr="004E5694">
        <w:rPr>
          <w:sz w:val="20"/>
        </w:rPr>
        <w:t xml:space="preserve">     presso ________________________________________________________anno ____________________</w:t>
      </w:r>
    </w:p>
    <w:p w:rsidR="00CE7138" w:rsidRPr="004E5694" w:rsidRDefault="00CE7138" w:rsidP="00CE713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 w:rsidRPr="004E5694">
        <w:rPr>
          <w:sz w:val="20"/>
        </w:rPr>
        <w:t xml:space="preserve">di conoscere le seguenti lingue: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567" w:hanging="283"/>
        <w:jc w:val="both"/>
        <w:rPr>
          <w:sz w:val="20"/>
        </w:rPr>
      </w:pPr>
    </w:p>
    <w:p w:rsidR="00CE7138" w:rsidRPr="004E5694" w:rsidRDefault="00407894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BC16" id="Rectangle 23" o:spid="_x0000_s1026" style="position:absolute;margin-left:364.05pt;margin-top:17.75pt;width:12.4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CIg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bLPCIgIAAD0EAAAOAAAAAAAAAAAAAAAAAC4CAABkcnMvZTJvRG9jLnht&#10;bFBLAQItABQABgAIAAAAIQDKwQZY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B9BD2" id="Rectangle 22" o:spid="_x0000_s1026" style="position:absolute;margin-left:292.05pt;margin-top:17.75pt;width:12.4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2B4B" id="Rectangle 21" o:spid="_x0000_s1026" style="position:absolute;margin-left:220.05pt;margin-top:17.75pt;width:12.4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f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PcTBf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5AD3" id="Rectangle 20" o:spid="_x0000_s1026" style="position:absolute;margin-left:157.05pt;margin-top:17.75pt;width:12.4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RIQIAAD0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GQYJR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CE7138" w:rsidRPr="004E5694">
        <w:rPr>
          <w:sz w:val="20"/>
        </w:rPr>
        <w:t>scolastico</w:t>
      </w:r>
      <w:r w:rsidR="00CE7138" w:rsidRPr="004E5694">
        <w:rPr>
          <w:sz w:val="20"/>
        </w:rPr>
        <w:tab/>
        <w:t>medio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buono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ottimo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Inglese:</w:t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</w:p>
    <w:p w:rsidR="00CE7138" w:rsidRPr="004E5694" w:rsidRDefault="00407894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8890" r="13335" b="508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F301" id="Rectangle 27" o:spid="_x0000_s1026" style="position:absolute;margin-left:364.05pt;margin-top:17.75pt;width:12.4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4H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LUFPgc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8890" r="13335" b="508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410B" id="Rectangle 26" o:spid="_x0000_s1026" style="position:absolute;margin-left:292.05pt;margin-top:17.75pt;width:12.4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wJ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vDWMCS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8890" r="13335" b="508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B959" id="Rectangle 25" o:spid="_x0000_s1026" style="position:absolute;margin-left:220.05pt;margin-top:17.75pt;width:12.4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hl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8890" r="13335" b="508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8850" id="Rectangle 24" o:spid="_x0000_s1026" style="position:absolute;margin-left:157.05pt;margin-top:17.75pt;width:12.4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rIgIAAD0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"/>
            </w:pict>
          </mc:Fallback>
        </mc:AlternateConten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Francese: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407894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12065" r="13335" b="1143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0779" id="Rectangle 31" o:spid="_x0000_s1026" style="position:absolute;margin-left:364.05pt;margin-top:17.75pt;width:12.45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NJMXtk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12065" r="13335" b="1143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4E10" id="Rectangle 30" o:spid="_x0000_s1026" style="position:absolute;margin-left:292.05pt;margin-top:17.75pt;width:12.45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XHwIAAD0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12065" r="13335" b="1143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C778" id="Rectangle 29" o:spid="_x0000_s1026" style="position:absolute;margin-left:220.05pt;margin-top:17.75pt;width:12.4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3iIQIAADw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A0ZR3i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12065" r="13335" b="1143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DBE6" id="Rectangle 28" o:spid="_x0000_s1026" style="position:absolute;margin-left:157.05pt;margin-top:17.75pt;width:12.4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/s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"/>
            </w:pict>
          </mc:Fallback>
        </mc:AlternateConten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Tedesco: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407894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2B803" id="Rectangle 35" o:spid="_x0000_s1026" style="position:absolute;margin-left:364.05pt;margin-top:17.75pt;width:12.4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Ooz698wWFPboHjBl6d2/Fd8+MXbcUJm8Rbd9KqIhVHuOzFw+i4ekp2/YfbUXwsAs2&#10;SXWosYuAJAI7pIoczxWRh8AEXebzRZ7PORPkyqeL2TRVLIPi+bFDH95L27F4KDkS9w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zIhUIgIAADwEAAAOAAAAAAAAAAAAAAAAAC4CAABkcnMvZTJvRG9jLnht&#10;bFBLAQItABQABgAIAAAAIQDKwQZY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B155" id="Rectangle 34" o:spid="_x0000_s1026" style="position:absolute;margin-left:292.05pt;margin-top:17.75pt;width:12.4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paIgIAADwEAAAOAAAAZHJzL2Uyb0RvYy54bWysU9uO0zAQfUfiHyy/0zS9LN2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APw6WiICAAA8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A640" id="Rectangle 33" o:spid="_x0000_s1026" style="position:absolute;margin-left:220.05pt;margin-top:17.75pt;width:12.4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M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DzuIYM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9525" t="5715" r="13335" b="825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4E9E" id="Rectangle 32" o:spid="_x0000_s1026" style="position:absolute;margin-left:157.05pt;margin-top:17.75pt;width:12.45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QC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D6iDQCIQIAADwEAAAOAAAAAAAAAAAAAAAAAC4CAABkcnMvZTJvRG9jLnht&#10;bFBLAQItABQABgAIAAAAIQCV8sI33wAAAAkBAAAPAAAAAAAAAAAAAAAAAHsEAABkcnMvZG93bnJl&#10;di54bWxQSwUGAAAAAAQABADzAAAAhwUAAAAA&#10;"/>
            </w:pict>
          </mc:Fallback>
        </mc:AlternateConten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Altra lingua _____________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B0743F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4E569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:rsidR="00B9490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lingua italiana e in lingua inglese (</w:t>
      </w:r>
      <w:proofErr w:type="spellStart"/>
      <w:r w:rsidRPr="00597A31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una pagina</w:t>
      </w:r>
      <w:proofErr w:type="gramStart"/>
      <w:r w:rsidRPr="00597A31">
        <w:rPr>
          <w:rFonts w:eastAsia="Times"/>
          <w:color w:val="000000"/>
          <w:sz w:val="20"/>
          <w:szCs w:val="20"/>
          <w:lang w:val="it-IT" w:eastAsia="it-IT"/>
        </w:rPr>
        <w:t>) ;</w:t>
      </w:r>
      <w:proofErr w:type="gram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</w:p>
    <w:p w:rsidR="00B9490F" w:rsidRPr="007A48DF" w:rsidRDefault="00CE7138" w:rsidP="00B9490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7979D6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 </w:t>
      </w:r>
      <w:bookmarkStart w:id="0" w:name="_GoBack"/>
      <w:bookmarkEnd w:id="0"/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su supporto dvd, cd, </w:t>
      </w:r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e obbligatoriamente link a sito web (canale </w:t>
      </w:r>
      <w:proofErr w:type="spellStart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:rsidR="00CE7138" w:rsidRPr="00B0743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B0743F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E5694">
        <w:rPr>
          <w:sz w:val="20"/>
        </w:rPr>
        <w:t>Data</w:t>
      </w:r>
      <w:r w:rsidR="00B9490F">
        <w:rPr>
          <w:sz w:val="20"/>
        </w:rPr>
        <w:t>_________________</w:t>
      </w:r>
      <w:r w:rsidRPr="004E5694">
        <w:rPr>
          <w:sz w:val="20"/>
        </w:rPr>
        <w:t xml:space="preserve">                                           </w:t>
      </w:r>
      <w:r w:rsidR="00B9490F">
        <w:rPr>
          <w:sz w:val="20"/>
        </w:rPr>
        <w:t xml:space="preserve">             </w:t>
      </w:r>
      <w:r w:rsidRPr="004E5694">
        <w:rPr>
          <w:sz w:val="20"/>
        </w:rPr>
        <w:t xml:space="preserve"> </w:t>
      </w:r>
      <w:r w:rsidR="00B9490F">
        <w:rPr>
          <w:sz w:val="20"/>
        </w:rPr>
        <w:t xml:space="preserve">      Firma ______________________________________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  <w:r w:rsidRPr="004E5694">
        <w:rPr>
          <w:sz w:val="16"/>
          <w:szCs w:val="16"/>
        </w:rPr>
        <w:t xml:space="preserve">Il trattamento dei dati contenuti in questa scheda viene effettuato dal Conservatorio nel rispetto delle finalità istituzionali e nei limiti stabiliti dal </w:t>
      </w:r>
      <w:proofErr w:type="spellStart"/>
      <w:r w:rsidRPr="004E5694">
        <w:rPr>
          <w:sz w:val="16"/>
          <w:szCs w:val="16"/>
        </w:rPr>
        <w:t>D.lgs</w:t>
      </w:r>
      <w:proofErr w:type="spellEnd"/>
      <w:r w:rsidRPr="004E5694">
        <w:rPr>
          <w:sz w:val="16"/>
          <w:szCs w:val="16"/>
        </w:rPr>
        <w:t xml:space="preserve"> 196/2003.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Default="00CE7138" w:rsidP="00CE7138">
      <w:pPr>
        <w:ind w:left="5664" w:firstLine="707"/>
        <w:rPr>
          <w:sz w:val="20"/>
        </w:rPr>
      </w:pPr>
      <w:r w:rsidRPr="004E5694">
        <w:rPr>
          <w:sz w:val="20"/>
        </w:rPr>
        <w:t xml:space="preserve">   Per il consenso </w:t>
      </w:r>
    </w:p>
    <w:p w:rsidR="00B9490F" w:rsidRPr="004E5694" w:rsidRDefault="00B9490F" w:rsidP="00B9490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______________________</w:t>
      </w: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sectPr w:rsidR="00CE7138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68" w:rsidRDefault="009F6768" w:rsidP="000C0E21">
      <w:r>
        <w:separator/>
      </w:r>
    </w:p>
  </w:endnote>
  <w:endnote w:type="continuationSeparator" w:id="0">
    <w:p w:rsidR="009F6768" w:rsidRDefault="009F6768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C31F88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C31F88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7979D6">
      <w:rPr>
        <w:rFonts w:ascii="Calibri" w:hAnsi="Calibri" w:cs="Calibri"/>
        <w:noProof/>
        <w:color w:val="808080"/>
        <w:sz w:val="20"/>
        <w:szCs w:val="20"/>
      </w:rPr>
      <w:t>2</w:t>
    </w:r>
    <w:r w:rsidR="00C31F88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7979D6">
      <w:fldChar w:fldCharType="begin"/>
    </w:r>
    <w:r w:rsidR="007979D6">
      <w:instrText>NUMPAGES  \* Arabic  \* MERGEFORMAT</w:instrText>
    </w:r>
    <w:r w:rsidR="007979D6">
      <w:fldChar w:fldCharType="separate"/>
    </w:r>
    <w:r w:rsidR="007979D6" w:rsidRPr="007979D6">
      <w:rPr>
        <w:rFonts w:ascii="Calibri" w:hAnsi="Calibri" w:cs="Calibri"/>
        <w:noProof/>
        <w:color w:val="808080"/>
        <w:sz w:val="20"/>
        <w:szCs w:val="20"/>
      </w:rPr>
      <w:t>2</w:t>
    </w:r>
    <w:r w:rsidR="007979D6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68" w:rsidRDefault="009F6768" w:rsidP="000C0E21">
      <w:r>
        <w:separator/>
      </w:r>
    </w:p>
  </w:footnote>
  <w:footnote w:type="continuationSeparator" w:id="0">
    <w:p w:rsidR="009F6768" w:rsidRDefault="009F6768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6444A"/>
    <w:rsid w:val="00076589"/>
    <w:rsid w:val="000C0E21"/>
    <w:rsid w:val="00156310"/>
    <w:rsid w:val="001E2A2D"/>
    <w:rsid w:val="00212E9C"/>
    <w:rsid w:val="0026495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4024E3"/>
    <w:rsid w:val="00407894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818F0"/>
    <w:rsid w:val="00795872"/>
    <w:rsid w:val="007979D6"/>
    <w:rsid w:val="007A48DF"/>
    <w:rsid w:val="007D6EB4"/>
    <w:rsid w:val="0088329C"/>
    <w:rsid w:val="00893750"/>
    <w:rsid w:val="008B1EC0"/>
    <w:rsid w:val="008C6E5D"/>
    <w:rsid w:val="008E7BF5"/>
    <w:rsid w:val="00971F5F"/>
    <w:rsid w:val="00986283"/>
    <w:rsid w:val="009A5837"/>
    <w:rsid w:val="009D789A"/>
    <w:rsid w:val="009F2B9A"/>
    <w:rsid w:val="009F6768"/>
    <w:rsid w:val="00A10844"/>
    <w:rsid w:val="00AD63C6"/>
    <w:rsid w:val="00B21FF9"/>
    <w:rsid w:val="00B6326B"/>
    <w:rsid w:val="00B73CD3"/>
    <w:rsid w:val="00B92C3A"/>
    <w:rsid w:val="00B9490F"/>
    <w:rsid w:val="00BC690F"/>
    <w:rsid w:val="00BF1CDA"/>
    <w:rsid w:val="00C149CD"/>
    <w:rsid w:val="00C31F88"/>
    <w:rsid w:val="00C479D6"/>
    <w:rsid w:val="00CB4811"/>
    <w:rsid w:val="00CD6F77"/>
    <w:rsid w:val="00CE7138"/>
    <w:rsid w:val="00D1676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918FE4"/>
  <w15:docId w15:val="{54A9F6D9-A76C-4A55-AAFE-79891DA4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01DA-9E40-4BD2-AFD1-55E6DD79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2017-09-18T06:40:00Z</cp:lastPrinted>
  <dcterms:created xsi:type="dcterms:W3CDTF">2019-01-16T09:00:00Z</dcterms:created>
  <dcterms:modified xsi:type="dcterms:W3CDTF">2019-01-16T09:00:00Z</dcterms:modified>
</cp:coreProperties>
</file>