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72" w:rsidRDefault="00795872" w:rsidP="008E7BF5">
      <w:pPr>
        <w:rPr>
          <w:sz w:val="22"/>
          <w:szCs w:val="22"/>
        </w:rPr>
      </w:pPr>
    </w:p>
    <w:p w:rsidR="003436A3" w:rsidRPr="00940232" w:rsidRDefault="00B5768C" w:rsidP="003436A3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>
        <w:rPr>
          <w:rFonts w:ascii="Times New Roman" w:hAnsi="Times New Roman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5080</wp:posOffset>
                </wp:positionV>
                <wp:extent cx="1143000" cy="1257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A3" w:rsidRDefault="003436A3" w:rsidP="003436A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your</w:t>
                            </w:r>
                            <w:proofErr w:type="spellEnd"/>
                          </w:p>
                          <w:p w:rsidR="003436A3" w:rsidRDefault="003436A3" w:rsidP="003436A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 </w:t>
                            </w:r>
                          </w:p>
                          <w:p w:rsidR="003436A3" w:rsidRPr="00B30270" w:rsidRDefault="003436A3" w:rsidP="003436A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75pt;margin-top:.4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MKQ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">
                <v:textbox>
                  <w:txbxContent>
                    <w:p w:rsidR="003436A3" w:rsidRDefault="003436A3" w:rsidP="003436A3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3436A3" w:rsidRDefault="003436A3" w:rsidP="003436A3">
                      <w:pPr>
                        <w:rPr>
                          <w:rFonts w:cs="Arial"/>
                        </w:rPr>
                      </w:pPr>
                    </w:p>
                    <w:p w:rsidR="003436A3" w:rsidRDefault="003436A3" w:rsidP="003436A3">
                      <w:pPr>
                        <w:rPr>
                          <w:rFonts w:cs="Arial"/>
                        </w:rPr>
                      </w:pPr>
                    </w:p>
                    <w:p w:rsidR="003436A3" w:rsidRDefault="003436A3" w:rsidP="003436A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</w:rPr>
                        <w:t>Attach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your</w:t>
                      </w:r>
                      <w:proofErr w:type="spellEnd"/>
                    </w:p>
                    <w:p w:rsidR="003436A3" w:rsidRDefault="003436A3" w:rsidP="003436A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 </w:t>
                      </w:r>
                    </w:p>
                    <w:p w:rsidR="003436A3" w:rsidRPr="00B30270" w:rsidRDefault="003436A3" w:rsidP="003436A3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3436A3"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6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6A3"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 w:rsidR="003436A3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7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A3" w:rsidRDefault="003436A3" w:rsidP="003436A3">
      <w:pPr>
        <w:jc w:val="center"/>
        <w:rPr>
          <w:b/>
          <w:lang w:val="en-US"/>
        </w:rPr>
      </w:pPr>
    </w:p>
    <w:p w:rsidR="003436A3" w:rsidRPr="003436A3" w:rsidRDefault="003436A3" w:rsidP="003436A3">
      <w:pPr>
        <w:jc w:val="center"/>
        <w:rPr>
          <w:b/>
          <w:lang w:val="en-US"/>
        </w:rPr>
      </w:pPr>
      <w:r w:rsidRPr="003436A3">
        <w:rPr>
          <w:b/>
          <w:lang w:val="en-US"/>
        </w:rPr>
        <w:t>STUDENT APPLICATION FORM</w:t>
      </w:r>
    </w:p>
    <w:p w:rsidR="003436A3" w:rsidRPr="003436A3" w:rsidRDefault="003436A3" w:rsidP="003436A3">
      <w:pPr>
        <w:pStyle w:val="Titolo"/>
        <w:rPr>
          <w:rFonts w:ascii="Times New Roman" w:hAnsi="Times New Roman" w:cs="Times New Roman"/>
        </w:rPr>
      </w:pPr>
      <w:r w:rsidRPr="003436A3">
        <w:rPr>
          <w:rFonts w:ascii="Times New Roman" w:hAnsi="Times New Roman" w:cs="Times New Roman"/>
        </w:rPr>
        <w:t>ERASMUS</w:t>
      </w:r>
      <w:proofErr w:type="gramStart"/>
      <w:r w:rsidRPr="003436A3">
        <w:rPr>
          <w:rFonts w:ascii="Times New Roman" w:hAnsi="Times New Roman" w:cs="Times New Roman"/>
        </w:rPr>
        <w:t>+  TRAINEESHIPS</w:t>
      </w:r>
      <w:proofErr w:type="gramEnd"/>
    </w:p>
    <w:p w:rsidR="003436A3" w:rsidRPr="004F66AA" w:rsidRDefault="003436A3" w:rsidP="003436A3">
      <w:pPr>
        <w:pStyle w:val="Titolo3"/>
        <w:jc w:val="left"/>
        <w:rPr>
          <w:rFonts w:ascii="Times New Roman" w:hAnsi="Times New Roman"/>
          <w:b/>
          <w:i w:val="0"/>
          <w:sz w:val="20"/>
          <w:lang w:val="en-US"/>
        </w:rPr>
      </w:pPr>
    </w:p>
    <w:p w:rsidR="003436A3" w:rsidRPr="004F66AA" w:rsidRDefault="003436A3" w:rsidP="003436A3">
      <w:pPr>
        <w:spacing w:line="280" w:lineRule="exact"/>
        <w:jc w:val="center"/>
        <w:rPr>
          <w:b/>
          <w:sz w:val="22"/>
          <w:lang w:val="en-GB"/>
        </w:rPr>
      </w:pPr>
      <w:r w:rsidRPr="004F66AA">
        <w:rPr>
          <w:b/>
          <w:sz w:val="22"/>
          <w:lang w:val="en-GB"/>
        </w:rPr>
        <w:t>ACADEMIC YEAR: 201</w:t>
      </w:r>
      <w:r w:rsidR="008478D7">
        <w:rPr>
          <w:b/>
          <w:sz w:val="22"/>
          <w:lang w:val="en-GB"/>
        </w:rPr>
        <w:t>9/2020</w:t>
      </w:r>
      <w:bookmarkStart w:id="0" w:name="_GoBack"/>
      <w:bookmarkEnd w:id="0"/>
    </w:p>
    <w:p w:rsidR="003436A3" w:rsidRPr="00BF528D" w:rsidRDefault="003436A3" w:rsidP="003436A3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3436A3" w:rsidRPr="00BF528D" w:rsidRDefault="003436A3" w:rsidP="003436A3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3436A3" w:rsidRPr="00BF528D" w:rsidTr="005F2D9F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C23348" w:rsidRDefault="003436A3" w:rsidP="005F2D9F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3436A3" w:rsidRPr="00BF528D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3436A3" w:rsidRPr="00043A17" w:rsidRDefault="003436A3" w:rsidP="005F2D9F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3436A3" w:rsidRPr="003436A3" w:rsidTr="005F2D9F">
        <w:trPr>
          <w:trHeight w:val="1124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3436A3" w:rsidRPr="004F66AA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proofErr w:type="spellStart"/>
            <w:proofErr w:type="gramStart"/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:</w:t>
            </w:r>
            <w:proofErr w:type="gram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>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3436A3" w:rsidRPr="00BF528D" w:rsidRDefault="003436A3" w:rsidP="005F2D9F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</w:tc>
      </w:tr>
      <w:tr w:rsidR="003436A3" w:rsidRPr="003436A3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36A3" w:rsidRPr="009F4055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3436A3" w:rsidRPr="00BF528D" w:rsidRDefault="003436A3" w:rsidP="005F2D9F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3436A3" w:rsidRPr="00BF528D" w:rsidTr="005F2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3436A3" w:rsidRPr="00BF528D" w:rsidRDefault="003436A3" w:rsidP="005F2D9F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3436A3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3436A3" w:rsidRPr="00BF528D" w:rsidRDefault="003436A3" w:rsidP="005F2D9F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3436A3" w:rsidRPr="00BF528D" w:rsidRDefault="003436A3" w:rsidP="005F2D9F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3436A3" w:rsidRPr="00BF528D" w:rsidRDefault="003436A3" w:rsidP="005F2D9F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3436A3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3436A3" w:rsidRPr="00BF528D" w:rsidRDefault="003436A3" w:rsidP="005F2D9F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3436A3" w:rsidRPr="009F4055" w:rsidRDefault="003436A3" w:rsidP="003436A3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</w:t>
      </w:r>
      <w:r>
        <w:rPr>
          <w:rFonts w:ascii="Candara" w:hAnsi="Candara" w:cs="Arial"/>
          <w:b/>
          <w:sz w:val="20"/>
          <w:lang w:val="en-GB"/>
        </w:rPr>
        <w:t>/ ENTERPRICE</w:t>
      </w:r>
      <w:r w:rsidRPr="009F4055">
        <w:rPr>
          <w:rFonts w:ascii="Candara" w:hAnsi="Candara" w:cs="Arial"/>
          <w:b/>
          <w:sz w:val="20"/>
          <w:lang w:val="en-GB"/>
        </w:rPr>
        <w:t xml:space="preserve"> WHICH WILL RECEIVE THIS </w:t>
      </w:r>
      <w:proofErr w:type="gramStart"/>
      <w:r w:rsidRPr="009F4055">
        <w:rPr>
          <w:rFonts w:ascii="Candara" w:hAnsi="Candara" w:cs="Arial"/>
          <w:b/>
          <w:sz w:val="20"/>
          <w:lang w:val="en-GB"/>
        </w:rPr>
        <w:t>APPLICATION  FORM</w:t>
      </w:r>
      <w:proofErr w:type="gramEnd"/>
      <w:r w:rsidRPr="009F4055">
        <w:rPr>
          <w:rFonts w:ascii="Candara" w:hAnsi="Candara" w:cs="Arial"/>
          <w:b/>
          <w:sz w:val="20"/>
          <w:lang w:val="en-GB"/>
        </w:rPr>
        <w:t xml:space="preserve">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3436A3" w:rsidRPr="003436A3" w:rsidTr="005F2D9F">
        <w:trPr>
          <w:trHeight w:val="534"/>
          <w:jc w:val="center"/>
        </w:trPr>
        <w:tc>
          <w:tcPr>
            <w:tcW w:w="4390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3436A3" w:rsidRPr="00BF528D" w:rsidTr="005F2D9F">
        <w:trPr>
          <w:trHeight w:val="242"/>
          <w:jc w:val="center"/>
        </w:trPr>
        <w:tc>
          <w:tcPr>
            <w:tcW w:w="4390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3436A3" w:rsidRPr="00CD154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3436A3" w:rsidRPr="009F4055" w:rsidRDefault="003436A3" w:rsidP="005F2D9F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1447"/>
          <w:jc w:val="center"/>
        </w:trPr>
        <w:tc>
          <w:tcPr>
            <w:tcW w:w="4390" w:type="dxa"/>
          </w:tcPr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1. ___________________________________________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__________________________________________</w:t>
            </w:r>
          </w:p>
          <w:p w:rsidR="003436A3" w:rsidRPr="00BF528D" w:rsidRDefault="003436A3" w:rsidP="005F2D9F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BF528D" w:rsidRDefault="003436A3" w:rsidP="005F2D9F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3436A3" w:rsidRPr="00BF528D" w:rsidRDefault="003436A3" w:rsidP="005F2D9F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p w:rsidR="003436A3" w:rsidRDefault="003436A3" w:rsidP="003436A3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3436A3" w:rsidRPr="00BF528D" w:rsidTr="005F2D9F">
        <w:trPr>
          <w:jc w:val="center"/>
        </w:trPr>
        <w:tc>
          <w:tcPr>
            <w:tcW w:w="9606" w:type="dxa"/>
          </w:tcPr>
          <w:p w:rsidR="003436A3" w:rsidRPr="00AD232A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 xml:space="preserve">Foggia, </w:t>
            </w:r>
            <w:proofErr w:type="spellStart"/>
            <w:r w:rsidRPr="00AD232A">
              <w:rPr>
                <w:rFonts w:ascii="Candara" w:hAnsi="Candara" w:cs="Arial"/>
                <w:b/>
                <w:sz w:val="18"/>
                <w:szCs w:val="18"/>
              </w:rPr>
              <w:t>Italy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3436A3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3436A3" w:rsidRPr="004D29F7" w:rsidRDefault="003436A3" w:rsidP="003436A3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3436A3" w:rsidRPr="003436A3" w:rsidTr="005F2D9F">
        <w:trPr>
          <w:trHeight w:val="536"/>
          <w:jc w:val="center"/>
        </w:trPr>
        <w:tc>
          <w:tcPr>
            <w:tcW w:w="9597" w:type="dxa"/>
            <w:gridSpan w:val="5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3436A3" w:rsidRPr="003436A3" w:rsidTr="005F2D9F">
        <w:trPr>
          <w:trHeight w:val="536"/>
          <w:jc w:val="center"/>
        </w:trPr>
        <w:tc>
          <w:tcPr>
            <w:tcW w:w="300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3436A3" w:rsidRPr="00BF528D" w:rsidTr="005F2D9F">
        <w:trPr>
          <w:trHeight w:val="319"/>
          <w:jc w:val="center"/>
        </w:trPr>
        <w:tc>
          <w:tcPr>
            <w:tcW w:w="3007" w:type="dxa"/>
            <w:vMerge w:val="restart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3436A3" w:rsidRPr="00FE303B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3436A3" w:rsidRPr="00BF528D" w:rsidTr="005F2D9F">
        <w:trPr>
          <w:trHeight w:val="1260"/>
          <w:jc w:val="center"/>
        </w:trPr>
        <w:tc>
          <w:tcPr>
            <w:tcW w:w="3007" w:type="dxa"/>
            <w:vMerge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3436A3" w:rsidRPr="004D6A50" w:rsidRDefault="003436A3" w:rsidP="003436A3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3436A3" w:rsidRPr="004D29F7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3436A3" w:rsidRPr="00BF528D" w:rsidTr="005F2D9F">
        <w:trPr>
          <w:jc w:val="center"/>
        </w:trPr>
        <w:tc>
          <w:tcPr>
            <w:tcW w:w="3366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3436A3" w:rsidRPr="0004383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3436A3" w:rsidRPr="00BF528D" w:rsidTr="005F2D9F">
        <w:trPr>
          <w:trHeight w:val="1470"/>
          <w:jc w:val="center"/>
        </w:trPr>
        <w:tc>
          <w:tcPr>
            <w:tcW w:w="3366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3436A3" w:rsidRDefault="003436A3" w:rsidP="003436A3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436A3" w:rsidRPr="003436A3" w:rsidTr="005F2D9F">
        <w:trPr>
          <w:jc w:val="center"/>
        </w:trPr>
        <w:tc>
          <w:tcPr>
            <w:tcW w:w="9468" w:type="dxa"/>
          </w:tcPr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3436A3" w:rsidRPr="00BF528D" w:rsidRDefault="003436A3" w:rsidP="005F2D9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Default="003436A3" w:rsidP="003436A3">
      <w:pPr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3436A3" w:rsidRPr="00BF528D" w:rsidTr="005F2D9F">
        <w:trPr>
          <w:trHeight w:val="493"/>
          <w:jc w:val="center"/>
        </w:trPr>
        <w:tc>
          <w:tcPr>
            <w:tcW w:w="9547" w:type="dxa"/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987"/>
          <w:jc w:val="center"/>
        </w:trPr>
        <w:tc>
          <w:tcPr>
            <w:tcW w:w="9547" w:type="dxa"/>
            <w:vAlign w:val="center"/>
          </w:tcPr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proofErr w:type="gramStart"/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</w:t>
            </w:r>
            <w:proofErr w:type="gramEnd"/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accepted at our institution</w:t>
            </w:r>
          </w:p>
          <w:p w:rsidR="003436A3" w:rsidRPr="004C1CFF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3436A3" w:rsidRPr="004D6A50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3436A3" w:rsidRPr="00BF528D" w:rsidTr="005F2D9F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3436A3" w:rsidRDefault="003436A3" w:rsidP="005F2D9F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3436A3" w:rsidRPr="00BF528D" w:rsidRDefault="003436A3" w:rsidP="003436A3">
      <w:pPr>
        <w:jc w:val="right"/>
        <w:rPr>
          <w:rFonts w:ascii="Candara" w:hAnsi="Candara"/>
          <w:sz w:val="18"/>
          <w:lang w:val="en-GB"/>
        </w:rPr>
      </w:pPr>
    </w:p>
    <w:p w:rsidR="003436A3" w:rsidRPr="00BF528D" w:rsidRDefault="003436A3" w:rsidP="003436A3">
      <w:pPr>
        <w:rPr>
          <w:rFonts w:ascii="Candara" w:hAnsi="Candara"/>
          <w:sz w:val="18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C4679A" w:rsidRDefault="00C4679A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sectPr w:rsidR="00795872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A4" w:rsidRDefault="00BF4FA4" w:rsidP="000C0E21">
      <w:r>
        <w:separator/>
      </w:r>
    </w:p>
  </w:endnote>
  <w:endnote w:type="continuationSeparator" w:id="0">
    <w:p w:rsidR="00BF4FA4" w:rsidRDefault="00BF4FA4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D35ED0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D35ED0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8478D7">
      <w:rPr>
        <w:rFonts w:ascii="Calibri" w:hAnsi="Calibri" w:cs="Calibri"/>
        <w:noProof/>
        <w:color w:val="808080"/>
        <w:sz w:val="20"/>
        <w:szCs w:val="20"/>
      </w:rPr>
      <w:t>3</w:t>
    </w:r>
    <w:r w:rsidR="00D35ED0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8478D7">
      <w:fldChar w:fldCharType="begin"/>
    </w:r>
    <w:r w:rsidR="008478D7">
      <w:instrText>NUMPAGES  \* Arabic  \* MERGEFORMAT</w:instrText>
    </w:r>
    <w:r w:rsidR="008478D7">
      <w:fldChar w:fldCharType="separate"/>
    </w:r>
    <w:r w:rsidR="008478D7" w:rsidRPr="008478D7">
      <w:rPr>
        <w:rFonts w:ascii="Calibri" w:hAnsi="Calibri" w:cs="Calibri"/>
        <w:noProof/>
        <w:color w:val="808080"/>
        <w:sz w:val="20"/>
        <w:szCs w:val="20"/>
      </w:rPr>
      <w:t>3</w:t>
    </w:r>
    <w:r w:rsidR="008478D7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A4" w:rsidRDefault="00BF4FA4" w:rsidP="000C0E21">
      <w:r>
        <w:separator/>
      </w:r>
    </w:p>
  </w:footnote>
  <w:footnote w:type="continuationSeparator" w:id="0">
    <w:p w:rsidR="00BF4FA4" w:rsidRDefault="00BF4FA4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76589"/>
    <w:rsid w:val="000C0E21"/>
    <w:rsid w:val="00156310"/>
    <w:rsid w:val="00212E9C"/>
    <w:rsid w:val="002838EB"/>
    <w:rsid w:val="00286AF7"/>
    <w:rsid w:val="002930E0"/>
    <w:rsid w:val="002E6A80"/>
    <w:rsid w:val="00304AC7"/>
    <w:rsid w:val="00324F79"/>
    <w:rsid w:val="003436A3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478D7"/>
    <w:rsid w:val="0088329C"/>
    <w:rsid w:val="00893750"/>
    <w:rsid w:val="008C6E5D"/>
    <w:rsid w:val="008E7BF5"/>
    <w:rsid w:val="00971F5F"/>
    <w:rsid w:val="00986283"/>
    <w:rsid w:val="009A5837"/>
    <w:rsid w:val="009F2B9A"/>
    <w:rsid w:val="00A10844"/>
    <w:rsid w:val="00AD63C6"/>
    <w:rsid w:val="00B5768C"/>
    <w:rsid w:val="00B6326B"/>
    <w:rsid w:val="00B73CD3"/>
    <w:rsid w:val="00B92C3A"/>
    <w:rsid w:val="00BC690F"/>
    <w:rsid w:val="00BF1CDA"/>
    <w:rsid w:val="00BF4FA4"/>
    <w:rsid w:val="00C149CD"/>
    <w:rsid w:val="00C4679A"/>
    <w:rsid w:val="00C479D6"/>
    <w:rsid w:val="00CB4811"/>
    <w:rsid w:val="00CD6F77"/>
    <w:rsid w:val="00D16760"/>
    <w:rsid w:val="00D35ED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606CDF1"/>
  <w15:docId w15:val="{2BB78DD4-3329-4CD3-894B-15138BB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paragraph" w:styleId="Titolo">
    <w:name w:val="Title"/>
    <w:basedOn w:val="Normale"/>
    <w:link w:val="TitoloCarattere"/>
    <w:qFormat/>
    <w:rsid w:val="003436A3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3436A3"/>
    <w:rPr>
      <w:rFonts w:ascii="Verdana" w:eastAsia="Times New Roman" w:hAnsi="Verdana" w:cs="Arial"/>
      <w:b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D757-1C13-4525-B9E3-8558B027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3</cp:revision>
  <cp:lastPrinted>2017-09-18T06:40:00Z</cp:lastPrinted>
  <dcterms:created xsi:type="dcterms:W3CDTF">2019-01-16T09:01:00Z</dcterms:created>
  <dcterms:modified xsi:type="dcterms:W3CDTF">2019-01-16T09:01:00Z</dcterms:modified>
</cp:coreProperties>
</file>