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4B" w:rsidRDefault="00A71D4B">
      <w:pPr>
        <w:spacing w:line="276" w:lineRule="auto"/>
        <w:jc w:val="center"/>
        <w:rPr>
          <w:rFonts w:ascii="New Caledonia" w:hAnsi="New Caledonia"/>
          <w:sz w:val="32"/>
        </w:rPr>
      </w:pPr>
    </w:p>
    <w:p w:rsidR="00A71D4B" w:rsidRDefault="00A71D4B">
      <w:pPr>
        <w:spacing w:line="276" w:lineRule="auto"/>
        <w:jc w:val="center"/>
        <w:rPr>
          <w:rFonts w:ascii="New Caledonia" w:hAnsi="New Caledonia"/>
          <w:sz w:val="22"/>
        </w:rPr>
      </w:pPr>
      <w:r>
        <w:rPr>
          <w:rFonts w:ascii="New Caledonia" w:hAnsi="New Caledonia"/>
          <w:b/>
          <w:bCs/>
        </w:rPr>
        <w:t>Giordano ReMix</w:t>
      </w:r>
    </w:p>
    <w:p w:rsidR="00A71D4B" w:rsidRDefault="00A71D4B">
      <w:pPr>
        <w:jc w:val="center"/>
        <w:rPr>
          <w:rFonts w:ascii="New Caledonia" w:hAnsi="New Caledonia"/>
          <w:b/>
          <w:bCs/>
        </w:rPr>
      </w:pPr>
    </w:p>
    <w:p w:rsidR="00A71D4B" w:rsidRDefault="00A71D4B">
      <w:pPr>
        <w:jc w:val="center"/>
        <w:rPr>
          <w:rFonts w:ascii="New Caledonia" w:hAnsi="New Caledonia"/>
          <w:b/>
          <w:bCs/>
        </w:rPr>
      </w:pPr>
      <w:r>
        <w:rPr>
          <w:rFonts w:ascii="New Caledonia" w:hAnsi="New Caledonia"/>
          <w:b/>
          <w:bCs/>
        </w:rPr>
        <w:t>FORM DI PARTECIPAZIONE</w:t>
      </w:r>
    </w:p>
    <w:p w:rsidR="00A71D4B" w:rsidRDefault="00A71D4B">
      <w:pPr>
        <w:jc w:val="both"/>
        <w:rPr>
          <w:rFonts w:ascii="New Caledonia" w:hAnsi="New Caledon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7"/>
        <w:gridCol w:w="13"/>
        <w:gridCol w:w="5172"/>
      </w:tblGrid>
      <w:tr w:rsidR="00A71D4B">
        <w:trPr>
          <w:trHeight w:val="478"/>
        </w:trPr>
        <w:tc>
          <w:tcPr>
            <w:tcW w:w="4587" w:type="dxa"/>
            <w:vAlign w:val="center"/>
          </w:tcPr>
          <w:p w:rsidR="00A71D4B" w:rsidRDefault="00A71D4B">
            <w:pPr>
              <w:rPr>
                <w:rFonts w:ascii="New Caledonia" w:eastAsia="MS MinNew Roman" w:hAnsi="New Caledonia"/>
              </w:rPr>
            </w:pPr>
            <w:r>
              <w:rPr>
                <w:rFonts w:ascii="New Caledonia" w:eastAsia="MS MinNew Roman" w:hAnsi="New Caledonia"/>
              </w:rPr>
              <w:t>Nome</w:t>
            </w:r>
          </w:p>
        </w:tc>
        <w:tc>
          <w:tcPr>
            <w:tcW w:w="5185" w:type="dxa"/>
            <w:gridSpan w:val="2"/>
            <w:vAlign w:val="center"/>
          </w:tcPr>
          <w:p w:rsidR="00A71D4B" w:rsidRDefault="00A71D4B">
            <w:pPr>
              <w:rPr>
                <w:rFonts w:ascii="New Caledonia" w:eastAsia="MS MinNew Roman" w:hAnsi="New Caledonia"/>
              </w:rPr>
            </w:pPr>
            <w:r>
              <w:rPr>
                <w:rFonts w:ascii="New Caledonia" w:eastAsia="MS MinNew Roman" w:hAnsi="New Caledonia"/>
              </w:rPr>
              <w:t>Cognome</w:t>
            </w:r>
          </w:p>
        </w:tc>
      </w:tr>
      <w:tr w:rsidR="00A71D4B">
        <w:trPr>
          <w:trHeight w:val="429"/>
        </w:trPr>
        <w:tc>
          <w:tcPr>
            <w:tcW w:w="9772" w:type="dxa"/>
            <w:gridSpan w:val="3"/>
            <w:vAlign w:val="center"/>
          </w:tcPr>
          <w:p w:rsidR="00A71D4B" w:rsidRDefault="00A71D4B">
            <w:pPr>
              <w:rPr>
                <w:rFonts w:ascii="New Caledonia" w:eastAsia="MS MinNew Roman" w:hAnsi="New Caledonia"/>
              </w:rPr>
            </w:pPr>
            <w:r>
              <w:rPr>
                <w:rFonts w:ascii="New Caledonia" w:eastAsia="MS MinNew Roman" w:hAnsi="New Caledonia"/>
              </w:rPr>
              <w:t>Indirizzo</w:t>
            </w:r>
          </w:p>
        </w:tc>
      </w:tr>
      <w:tr w:rsidR="00A71D4B">
        <w:trPr>
          <w:trHeight w:val="420"/>
        </w:trPr>
        <w:tc>
          <w:tcPr>
            <w:tcW w:w="4600" w:type="dxa"/>
            <w:gridSpan w:val="2"/>
            <w:vAlign w:val="center"/>
          </w:tcPr>
          <w:p w:rsidR="00A71D4B" w:rsidRDefault="00A71D4B">
            <w:pPr>
              <w:rPr>
                <w:rFonts w:ascii="New Caledonia" w:eastAsia="MS MinNew Roman" w:hAnsi="New Caledonia"/>
              </w:rPr>
            </w:pPr>
            <w:r>
              <w:rPr>
                <w:rFonts w:ascii="New Caledonia" w:eastAsia="MS MinNew Roman" w:hAnsi="New Caledonia"/>
              </w:rPr>
              <w:t>Numero di telefono</w:t>
            </w:r>
          </w:p>
        </w:tc>
        <w:tc>
          <w:tcPr>
            <w:tcW w:w="5172" w:type="dxa"/>
            <w:vAlign w:val="center"/>
          </w:tcPr>
          <w:p w:rsidR="00A71D4B" w:rsidRDefault="00A71D4B">
            <w:pPr>
              <w:rPr>
                <w:rFonts w:ascii="New Caledonia" w:eastAsia="MS MinNew Roman" w:hAnsi="New Caledonia"/>
              </w:rPr>
            </w:pPr>
            <w:r>
              <w:rPr>
                <w:rFonts w:ascii="New Caledonia" w:eastAsia="MS MinNew Roman" w:hAnsi="New Caledonia"/>
              </w:rPr>
              <w:t>e-mail</w:t>
            </w:r>
          </w:p>
        </w:tc>
      </w:tr>
      <w:tr w:rsidR="00A71D4B">
        <w:trPr>
          <w:trHeight w:val="815"/>
        </w:trPr>
        <w:tc>
          <w:tcPr>
            <w:tcW w:w="9772" w:type="dxa"/>
            <w:gridSpan w:val="3"/>
            <w:vAlign w:val="center"/>
          </w:tcPr>
          <w:p w:rsidR="00A71D4B" w:rsidRDefault="00A71D4B">
            <w:pPr>
              <w:rPr>
                <w:rFonts w:ascii="New Caledonia" w:eastAsia="MS MinNew Roman" w:hAnsi="New Caledonia"/>
              </w:rPr>
            </w:pPr>
            <w:r>
              <w:rPr>
                <w:rFonts w:ascii="New Caledonia" w:eastAsia="MS MinNew Roman" w:hAnsi="New Caledonia"/>
              </w:rPr>
              <w:t>Conservatorio</w:t>
            </w:r>
          </w:p>
        </w:tc>
      </w:tr>
      <w:tr w:rsidR="00A71D4B">
        <w:trPr>
          <w:trHeight w:val="815"/>
        </w:trPr>
        <w:tc>
          <w:tcPr>
            <w:tcW w:w="9772" w:type="dxa"/>
            <w:gridSpan w:val="3"/>
            <w:vAlign w:val="center"/>
          </w:tcPr>
          <w:p w:rsidR="00A71D4B" w:rsidRDefault="00A71D4B">
            <w:pPr>
              <w:jc w:val="center"/>
              <w:rPr>
                <w:rFonts w:ascii="New Caledonia" w:eastAsia="MS MinNew Roman" w:hAnsi="New Caledonia"/>
              </w:rPr>
            </w:pPr>
            <w:r>
              <w:rPr>
                <w:rFonts w:ascii="New Caledonia" w:eastAsia="MS MinNew Roman" w:hAnsi="New Caledonia"/>
              </w:rPr>
              <w:t>Breve biografia (150 parole)</w:t>
            </w:r>
          </w:p>
        </w:tc>
      </w:tr>
      <w:tr w:rsidR="00A71D4B">
        <w:trPr>
          <w:trHeight w:val="2520"/>
        </w:trPr>
        <w:tc>
          <w:tcPr>
            <w:tcW w:w="9772" w:type="dxa"/>
            <w:gridSpan w:val="3"/>
          </w:tcPr>
          <w:p w:rsidR="00A71D4B" w:rsidRDefault="00A71D4B">
            <w:pPr>
              <w:jc w:val="both"/>
              <w:rPr>
                <w:rFonts w:ascii="New Caledonia" w:eastAsia="MS MinNew Roman" w:hAnsi="New Caledonia"/>
              </w:rPr>
            </w:pPr>
          </w:p>
        </w:tc>
      </w:tr>
      <w:tr w:rsidR="00A71D4B">
        <w:trPr>
          <w:trHeight w:val="438"/>
        </w:trPr>
        <w:tc>
          <w:tcPr>
            <w:tcW w:w="9772" w:type="dxa"/>
            <w:gridSpan w:val="3"/>
            <w:vAlign w:val="center"/>
          </w:tcPr>
          <w:p w:rsidR="00A71D4B" w:rsidRDefault="00A71D4B">
            <w:pPr>
              <w:rPr>
                <w:rFonts w:ascii="New Caledonia" w:eastAsia="MS MinNew Roman" w:hAnsi="New Caledonia"/>
              </w:rPr>
            </w:pPr>
            <w:r>
              <w:rPr>
                <w:rFonts w:ascii="New Caledonia" w:eastAsia="MS MinNew Roman" w:hAnsi="New Caledonia"/>
              </w:rPr>
              <w:t>Titolo della composizione</w:t>
            </w:r>
          </w:p>
        </w:tc>
      </w:tr>
      <w:tr w:rsidR="00A71D4B">
        <w:trPr>
          <w:trHeight w:val="1022"/>
        </w:trPr>
        <w:tc>
          <w:tcPr>
            <w:tcW w:w="9772" w:type="dxa"/>
            <w:gridSpan w:val="3"/>
            <w:vAlign w:val="center"/>
          </w:tcPr>
          <w:p w:rsidR="00A71D4B" w:rsidRDefault="00A71D4B">
            <w:pPr>
              <w:jc w:val="center"/>
              <w:rPr>
                <w:rFonts w:ascii="New Caledonia" w:eastAsia="MS MinNew Roman" w:hAnsi="New Caledonia"/>
              </w:rPr>
            </w:pPr>
            <w:r>
              <w:rPr>
                <w:rFonts w:ascii="New Caledonia" w:eastAsia="MS MinNew Roman" w:hAnsi="New Caledonia"/>
              </w:rPr>
              <w:t>Breve descrizione dell’opera (150 parole)</w:t>
            </w:r>
          </w:p>
        </w:tc>
      </w:tr>
      <w:tr w:rsidR="00A71D4B">
        <w:trPr>
          <w:trHeight w:val="3004"/>
        </w:trPr>
        <w:tc>
          <w:tcPr>
            <w:tcW w:w="9772" w:type="dxa"/>
            <w:gridSpan w:val="3"/>
          </w:tcPr>
          <w:p w:rsidR="00A71D4B" w:rsidRDefault="00A71D4B">
            <w:pPr>
              <w:jc w:val="both"/>
              <w:rPr>
                <w:rFonts w:ascii="New Caledonia" w:eastAsia="MS MinNew Roman" w:hAnsi="New Caledonia"/>
              </w:rPr>
            </w:pPr>
          </w:p>
        </w:tc>
      </w:tr>
    </w:tbl>
    <w:p w:rsidR="00A71D4B" w:rsidRDefault="00A71D4B">
      <w:pPr>
        <w:jc w:val="both"/>
        <w:rPr>
          <w:rFonts w:ascii="New Caledonia" w:hAnsi="New Caledonia"/>
          <w:b/>
          <w:bCs/>
        </w:rPr>
      </w:pPr>
    </w:p>
    <w:p w:rsidR="00A71D4B" w:rsidRDefault="00A71D4B">
      <w:pPr>
        <w:rPr>
          <w:rFonts w:ascii="New Caledonia" w:hAnsi="New Caledonia"/>
          <w:b/>
          <w:bCs/>
        </w:rPr>
      </w:pPr>
      <w:r>
        <w:rPr>
          <w:rFonts w:ascii="New Caledonia" w:hAnsi="New Caledonia"/>
          <w:b/>
          <w:bCs/>
        </w:rPr>
        <w:br w:type="page"/>
      </w:r>
    </w:p>
    <w:p w:rsidR="00A71D4B" w:rsidRDefault="00A71D4B">
      <w:pPr>
        <w:jc w:val="center"/>
        <w:rPr>
          <w:rFonts w:ascii="New Caledonia" w:hAnsi="New Caledonia"/>
          <w:b/>
          <w:bCs/>
        </w:rPr>
      </w:pPr>
      <w:r>
        <w:rPr>
          <w:rFonts w:ascii="New Caledonia" w:hAnsi="New Caledonia"/>
          <w:b/>
          <w:bCs/>
        </w:rPr>
        <w:t>Giordano ReMix</w:t>
      </w:r>
    </w:p>
    <w:p w:rsidR="00A71D4B" w:rsidRDefault="00A71D4B">
      <w:pPr>
        <w:jc w:val="center"/>
        <w:rPr>
          <w:rFonts w:ascii="New Caledonia" w:hAnsi="New Caledonia"/>
          <w:b/>
          <w:bCs/>
        </w:rPr>
      </w:pPr>
    </w:p>
    <w:p w:rsidR="00A71D4B" w:rsidRDefault="00A71D4B">
      <w:pPr>
        <w:jc w:val="center"/>
        <w:rPr>
          <w:rFonts w:ascii="New Caledonia" w:hAnsi="New Caledonia"/>
          <w:b/>
          <w:bCs/>
        </w:rPr>
      </w:pPr>
      <w:r>
        <w:rPr>
          <w:rFonts w:ascii="New Caledonia" w:hAnsi="New Caledonia"/>
          <w:b/>
          <w:bCs/>
        </w:rPr>
        <w:t>LIBERATORIA</w:t>
      </w:r>
    </w:p>
    <w:p w:rsidR="00A71D4B" w:rsidRDefault="00A71D4B">
      <w:pPr>
        <w:jc w:val="both"/>
        <w:rPr>
          <w:rFonts w:ascii="New Caledonia" w:hAnsi="New Caledonia"/>
          <w:b/>
          <w:bCs/>
        </w:rPr>
      </w:pPr>
    </w:p>
    <w:p w:rsidR="00A71D4B" w:rsidRDefault="00A71D4B">
      <w:pPr>
        <w:jc w:val="both"/>
        <w:rPr>
          <w:rFonts w:ascii="New Caledonia" w:hAnsi="New Caledonia"/>
          <w:sz w:val="22"/>
          <w:szCs w:val="22"/>
        </w:rPr>
      </w:pPr>
    </w:p>
    <w:p w:rsidR="00A71D4B" w:rsidRDefault="00A71D4B">
      <w:pPr>
        <w:spacing w:line="360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Il sottoscritto/a __________________________________ (di seguito denominato “partecipante”)</w:t>
      </w:r>
    </w:p>
    <w:p w:rsidR="00A71D4B" w:rsidRDefault="00A71D4B">
      <w:pPr>
        <w:spacing w:line="360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 xml:space="preserve">Nato a _________________ (____) il _____________, residente a ____________________ </w:t>
      </w:r>
    </w:p>
    <w:p w:rsidR="00A71D4B" w:rsidRDefault="00A71D4B">
      <w:pPr>
        <w:spacing w:line="360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in via ______________________________________, telefono______________________</w:t>
      </w:r>
    </w:p>
    <w:p w:rsidR="00A71D4B" w:rsidRDefault="00A71D4B">
      <w:pPr>
        <w:spacing w:line="360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e-mail ___________</w:t>
      </w:r>
    </w:p>
    <w:p w:rsidR="00A71D4B" w:rsidRDefault="00A71D4B">
      <w:pPr>
        <w:spacing w:line="276" w:lineRule="auto"/>
        <w:jc w:val="center"/>
        <w:rPr>
          <w:rFonts w:ascii="New Caledonia" w:hAnsi="New Caledonia"/>
          <w:b/>
          <w:smallCaps/>
          <w:sz w:val="22"/>
          <w:szCs w:val="22"/>
        </w:rPr>
      </w:pPr>
      <w:r>
        <w:rPr>
          <w:rFonts w:ascii="New Caledonia" w:hAnsi="New Caledonia"/>
          <w:b/>
          <w:smallCaps/>
          <w:sz w:val="22"/>
          <w:szCs w:val="22"/>
        </w:rPr>
        <w:t>accetta</w:t>
      </w:r>
    </w:p>
    <w:p w:rsidR="00A71D4B" w:rsidRDefault="00A71D4B">
      <w:pPr>
        <w:spacing w:line="276" w:lineRule="auto"/>
        <w:jc w:val="center"/>
        <w:rPr>
          <w:rFonts w:ascii="New Caledonia" w:hAnsi="New Caledonia"/>
          <w:b/>
          <w:smallCaps/>
          <w:sz w:val="22"/>
          <w:szCs w:val="22"/>
        </w:rPr>
      </w:pPr>
    </w:p>
    <w:p w:rsidR="00A71D4B" w:rsidRDefault="00A71D4B">
      <w:pPr>
        <w:spacing w:line="276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 xml:space="preserve">il regolamento del bando </w:t>
      </w:r>
      <w:r>
        <w:rPr>
          <w:rFonts w:ascii="New Caledonia" w:hAnsi="New Caledonia"/>
          <w:smallCaps/>
          <w:sz w:val="22"/>
          <w:szCs w:val="22"/>
        </w:rPr>
        <w:t>Giordano ReMix</w:t>
      </w:r>
      <w:r>
        <w:rPr>
          <w:rFonts w:ascii="New Caledonia" w:hAnsi="New Caledonia"/>
          <w:sz w:val="22"/>
          <w:szCs w:val="22"/>
        </w:rPr>
        <w:t>, allegando i materiali richiesti secondo le modalità del bando e sottoscrivendo le seguenti condizioni:</w:t>
      </w:r>
    </w:p>
    <w:p w:rsidR="00A71D4B" w:rsidRDefault="00A71D4B">
      <w:pPr>
        <w:spacing w:line="276" w:lineRule="auto"/>
        <w:jc w:val="both"/>
        <w:rPr>
          <w:rFonts w:ascii="New Caledonia" w:hAnsi="New Caledonia"/>
          <w:sz w:val="22"/>
          <w:szCs w:val="22"/>
        </w:rPr>
      </w:pPr>
    </w:p>
    <w:p w:rsidR="00A71D4B" w:rsidRDefault="00A71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Il partecipante, se selezionato, si impegna a partecipare in prima persona all'evento.</w:t>
      </w:r>
    </w:p>
    <w:p w:rsidR="00A71D4B" w:rsidRDefault="00A71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Il Conservatorio “U. Giordano” di Foggia viene sollevato dal partecipante da qualunque pretesa di terzi aventi diritti sull’opera in oggetto.</w:t>
      </w:r>
    </w:p>
    <w:p w:rsidR="00A71D4B" w:rsidRDefault="00A71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Il partecipante selezionato si impegna a cedere a titolo gratuito e senza alcun vincolo temporale al Conservatorio “U. Giordano” di Foggia l’utilizzo dei materiali audio.</w:t>
      </w:r>
    </w:p>
    <w:p w:rsidR="00A71D4B" w:rsidRDefault="00A71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Il Conservatorio “U. Giordano” di Foggia potrà promuovere e/o pubblicare l'elaborazione conclusiva sui portali Internet del Conservatorio o altro (media o stampa) citando le fonti.</w:t>
      </w:r>
    </w:p>
    <w:p w:rsidR="00A71D4B" w:rsidRDefault="00A71D4B">
      <w:pPr>
        <w:spacing w:line="276" w:lineRule="auto"/>
        <w:jc w:val="both"/>
        <w:rPr>
          <w:rFonts w:ascii="New Caledonia" w:hAnsi="New Caledonia"/>
          <w:sz w:val="22"/>
          <w:szCs w:val="22"/>
        </w:rPr>
      </w:pPr>
    </w:p>
    <w:p w:rsidR="00A71D4B" w:rsidRDefault="00A71D4B">
      <w:pPr>
        <w:spacing w:line="276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Il sottoscritto dichiara di essere informato, ai sensi e per gli effetti di cui all'art.13 del D. Lgs. n. 196/2003 che i dati personali raccolti saranno trattati, anche con strumenti informatici, esclusivamente nell'ambito del procedimento per il quale la presente dichiarazione viene resa.</w:t>
      </w:r>
    </w:p>
    <w:p w:rsidR="00A71D4B" w:rsidRDefault="00A71D4B">
      <w:pPr>
        <w:spacing w:line="276" w:lineRule="auto"/>
        <w:jc w:val="both"/>
        <w:rPr>
          <w:rFonts w:ascii="New Caledonia" w:hAnsi="New Caledonia"/>
          <w:sz w:val="22"/>
          <w:szCs w:val="22"/>
        </w:rPr>
      </w:pPr>
    </w:p>
    <w:p w:rsidR="00A71D4B" w:rsidRDefault="00A71D4B">
      <w:pPr>
        <w:spacing w:line="276" w:lineRule="auto"/>
        <w:jc w:val="both"/>
        <w:rPr>
          <w:rFonts w:ascii="New Caledonia" w:hAnsi="New Caledonia"/>
          <w:sz w:val="22"/>
          <w:szCs w:val="22"/>
        </w:rPr>
      </w:pPr>
    </w:p>
    <w:p w:rsidR="00A71D4B" w:rsidRDefault="00A71D4B">
      <w:pPr>
        <w:spacing w:line="276" w:lineRule="auto"/>
        <w:jc w:val="both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Luogo e data</w:t>
      </w:r>
    </w:p>
    <w:p w:rsidR="00A71D4B" w:rsidRDefault="00A71D4B">
      <w:pPr>
        <w:spacing w:line="276" w:lineRule="auto"/>
        <w:ind w:left="6372" w:firstLine="708"/>
        <w:rPr>
          <w:rFonts w:ascii="New Caledonia" w:hAnsi="New Caledonia"/>
          <w:sz w:val="22"/>
          <w:szCs w:val="22"/>
        </w:rPr>
      </w:pPr>
      <w:r>
        <w:rPr>
          <w:rFonts w:ascii="New Caledonia" w:hAnsi="New Caledonia"/>
          <w:sz w:val="22"/>
          <w:szCs w:val="22"/>
        </w:rPr>
        <w:t>Firma</w:t>
      </w:r>
    </w:p>
    <w:sectPr w:rsidR="00A71D4B" w:rsidSect="00290D4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4B" w:rsidRDefault="00A71D4B">
      <w:r>
        <w:separator/>
      </w:r>
    </w:p>
  </w:endnote>
  <w:endnote w:type="continuationSeparator" w:id="0">
    <w:p w:rsidR="00A71D4B" w:rsidRDefault="00A7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 Caledon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4B" w:rsidRDefault="00A71D4B">
      <w:r>
        <w:separator/>
      </w:r>
    </w:p>
  </w:footnote>
  <w:footnote w:type="continuationSeparator" w:id="0">
    <w:p w:rsidR="00A71D4B" w:rsidRDefault="00A71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4B" w:rsidRDefault="00A71D4B">
    <w:pPr>
      <w:pStyle w:val="Header"/>
      <w:jc w:val="center"/>
      <w:rPr>
        <w:rFonts w:ascii="New Caledonia" w:hAnsi="New Caledonia"/>
        <w:sz w:val="18"/>
      </w:rPr>
    </w:pPr>
    <w:r>
      <w:rPr>
        <w:rFonts w:ascii="New Caledonia" w:hAnsi="New Caledonia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25pt;height:45pt">
          <v:imagedata r:id="rId1" o:title=""/>
        </v:shape>
      </w:pict>
    </w:r>
  </w:p>
  <w:p w:rsidR="00A71D4B" w:rsidRDefault="00A71D4B">
    <w:pPr>
      <w:pStyle w:val="Header"/>
      <w:jc w:val="center"/>
      <w:rPr>
        <w:rFonts w:ascii="New Caledonia" w:hAnsi="New Caledonia"/>
        <w:sz w:val="18"/>
      </w:rPr>
    </w:pPr>
  </w:p>
  <w:p w:rsidR="00A71D4B" w:rsidRDefault="00A71D4B">
    <w:pPr>
      <w:pStyle w:val="Header"/>
      <w:jc w:val="center"/>
      <w:rPr>
        <w:rFonts w:ascii="New Caledonia" w:hAnsi="New Caledonia"/>
        <w:sz w:val="18"/>
      </w:rPr>
    </w:pPr>
    <w:r>
      <w:rPr>
        <w:rFonts w:ascii="New Caledonia" w:hAnsi="New Caledonia"/>
        <w:sz w:val="18"/>
      </w:rPr>
      <w:t xml:space="preserve">Dipartimento di Nuove Tecnologie e Linguaggi Musicali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5BFB"/>
    <w:multiLevelType w:val="hybridMultilevel"/>
    <w:tmpl w:val="F6B0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54D1F"/>
    <w:multiLevelType w:val="multilevel"/>
    <w:tmpl w:val="CB9E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7711A4"/>
    <w:multiLevelType w:val="hybridMultilevel"/>
    <w:tmpl w:val="C5BA0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D4B"/>
    <w:rsid w:val="00290D46"/>
    <w:rsid w:val="00A7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233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Giordano ReMix</dc:title>
  <dc:subject/>
  <dc:creator>Alba</dc:creator>
  <cp:keywords/>
  <dc:description/>
  <cp:lastModifiedBy>Utente</cp:lastModifiedBy>
  <cp:revision>2</cp:revision>
  <cp:lastPrinted>2014-05-22T10:41:00Z</cp:lastPrinted>
  <dcterms:created xsi:type="dcterms:W3CDTF">2014-05-22T10:45:00Z</dcterms:created>
  <dcterms:modified xsi:type="dcterms:W3CDTF">2014-05-22T10:45:00Z</dcterms:modified>
</cp:coreProperties>
</file>