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043A7" w14:textId="2C2711DB" w:rsidR="00D0283D" w:rsidRDefault="0030258A" w:rsidP="00D0283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CORSO </w:t>
      </w:r>
      <w:r w:rsidR="00D0283D">
        <w:rPr>
          <w:i/>
          <w:sz w:val="32"/>
          <w:szCs w:val="32"/>
        </w:rPr>
        <w:t>ACCADEMICO DI I e II LIVELLO</w:t>
      </w:r>
    </w:p>
    <w:p w14:paraId="5D004E6F" w14:textId="77777777" w:rsidR="00D0283D" w:rsidRDefault="00D0283D" w:rsidP="00D0283D">
      <w:pPr>
        <w:pStyle w:val="Titolo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ISTANZA RICONOSCIMENTO CREDITI</w:t>
      </w:r>
      <w:r w:rsidR="00585037">
        <w:rPr>
          <w:sz w:val="28"/>
          <w:szCs w:val="28"/>
          <w:u w:val="single"/>
        </w:rPr>
        <w:t xml:space="preserve">     A.A._____________</w:t>
      </w:r>
    </w:p>
    <w:p w14:paraId="6FCDE066" w14:textId="77777777" w:rsidR="00185916" w:rsidRDefault="00185916" w:rsidP="00D0283D"/>
    <w:p w14:paraId="0A302914" w14:textId="6EE116BB" w:rsidR="00D0283D" w:rsidRDefault="00D0283D" w:rsidP="00D0283D">
      <w:r>
        <w:t xml:space="preserve">Studente: </w:t>
      </w:r>
      <w:r w:rsidR="0030258A">
        <w:t>__</w:t>
      </w:r>
      <w:r>
        <w:t>____________________</w:t>
      </w:r>
      <w:r w:rsidR="0030258A">
        <w:t>__</w:t>
      </w:r>
      <w:r>
        <w:t>_</w:t>
      </w:r>
      <w:r w:rsidR="0030258A">
        <w:t xml:space="preserve"> matricola________</w:t>
      </w:r>
      <w:r w:rsidR="006F4CAD">
        <w:t xml:space="preserve">anno </w:t>
      </w:r>
      <w:r w:rsidR="0030258A">
        <w:t>___</w:t>
      </w:r>
      <w:r w:rsidR="00185916">
        <w:t>_</w:t>
      </w:r>
      <w:r>
        <w:t>__</w:t>
      </w:r>
      <w:r w:rsidR="0030258A">
        <w:t>per</w:t>
      </w:r>
      <w:r w:rsidR="006F4CAD">
        <w:t>corso</w:t>
      </w:r>
      <w:r w:rsidR="00185916">
        <w:t xml:space="preserve"> </w:t>
      </w:r>
      <w:r w:rsidR="0030258A">
        <w:t>______</w:t>
      </w:r>
      <w:r w:rsidR="00DD4F87">
        <w:t>_____</w:t>
      </w:r>
      <w:r>
        <w:t>__</w:t>
      </w:r>
    </w:p>
    <w:p w14:paraId="74A4ACF1" w14:textId="77777777" w:rsidR="00D0283D" w:rsidRDefault="00D0283D" w:rsidP="00D0283D">
      <w:pPr>
        <w:pStyle w:val="Titolo3"/>
        <w:jc w:val="center"/>
      </w:pPr>
      <w:r>
        <w:t>DISCIPLINE DI BASE</w:t>
      </w:r>
    </w:p>
    <w:p w14:paraId="6C8BA118" w14:textId="77777777" w:rsidR="00D0283D" w:rsidRDefault="00D0283D" w:rsidP="00D0283D">
      <w:pPr>
        <w:rPr>
          <w:sz w:val="18"/>
        </w:rPr>
      </w:pPr>
      <w:r w:rsidRPr="006F4CAD">
        <w:rPr>
          <w:sz w:val="16"/>
          <w:szCs w:val="16"/>
        </w:rPr>
        <w:t xml:space="preserve">         </w:t>
      </w:r>
      <w:r w:rsidR="006F4CAD">
        <w:rPr>
          <w:sz w:val="16"/>
          <w:szCs w:val="16"/>
        </w:rPr>
        <w:t xml:space="preserve">                       </w:t>
      </w:r>
    </w:p>
    <w:p w14:paraId="43B00630" w14:textId="77777777" w:rsidR="00D0283D" w:rsidRPr="00863AE0" w:rsidRDefault="00D0283D" w:rsidP="00D0283D">
      <w:pPr>
        <w:rPr>
          <w:sz w:val="4"/>
          <w:szCs w:val="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1951"/>
        <w:gridCol w:w="695"/>
        <w:gridCol w:w="2893"/>
        <w:gridCol w:w="1643"/>
      </w:tblGrid>
      <w:tr w:rsidR="006F4CAD" w:rsidRPr="00863AE0" w14:paraId="0D17F8A8" w14:textId="77777777" w:rsidTr="0030258A">
        <w:trPr>
          <w:trHeight w:val="327"/>
        </w:trPr>
        <w:tc>
          <w:tcPr>
            <w:tcW w:w="2599" w:type="dxa"/>
          </w:tcPr>
          <w:p w14:paraId="52EA2BA4" w14:textId="77777777" w:rsidR="006F4CAD" w:rsidRPr="00863AE0" w:rsidRDefault="006F4CAD" w:rsidP="00D15B5F">
            <w:pPr>
              <w:rPr>
                <w:sz w:val="32"/>
                <w:szCs w:val="32"/>
              </w:rPr>
            </w:pPr>
            <w:r w:rsidRPr="006F4CAD">
              <w:rPr>
                <w:sz w:val="16"/>
                <w:szCs w:val="16"/>
              </w:rPr>
              <w:t>Disciplina per cui si richiede il credito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1951" w:type="dxa"/>
          </w:tcPr>
          <w:p w14:paraId="7C990200" w14:textId="77777777" w:rsidR="006F4CAD" w:rsidRPr="00863AE0" w:rsidRDefault="006F4CAD" w:rsidP="00D15B5F">
            <w:pPr>
              <w:rPr>
                <w:sz w:val="32"/>
                <w:szCs w:val="32"/>
              </w:rPr>
            </w:pPr>
            <w:r w:rsidRPr="006F4CAD">
              <w:rPr>
                <w:sz w:val="16"/>
                <w:szCs w:val="16"/>
              </w:rPr>
              <w:t>Disciplina già effettuata</w:t>
            </w:r>
          </w:p>
        </w:tc>
        <w:tc>
          <w:tcPr>
            <w:tcW w:w="695" w:type="dxa"/>
          </w:tcPr>
          <w:p w14:paraId="14EEA886" w14:textId="77777777" w:rsidR="006F4CAD" w:rsidRPr="00863AE0" w:rsidRDefault="006F4CAD" w:rsidP="00D15B5F">
            <w:pPr>
              <w:rPr>
                <w:sz w:val="32"/>
                <w:szCs w:val="32"/>
              </w:rPr>
            </w:pPr>
            <w:r>
              <w:rPr>
                <w:sz w:val="18"/>
              </w:rPr>
              <w:t>N</w:t>
            </w:r>
            <w:r w:rsidRPr="006F4CAD">
              <w:rPr>
                <w:sz w:val="16"/>
                <w:szCs w:val="16"/>
              </w:rPr>
              <w:t>.</w:t>
            </w:r>
            <w:r w:rsidR="00185916">
              <w:rPr>
                <w:sz w:val="16"/>
                <w:szCs w:val="16"/>
              </w:rPr>
              <w:t xml:space="preserve"> </w:t>
            </w:r>
            <w:r w:rsidRPr="006F4CAD">
              <w:rPr>
                <w:sz w:val="16"/>
                <w:szCs w:val="16"/>
              </w:rPr>
              <w:t>cfa</w:t>
            </w:r>
            <w:r>
              <w:rPr>
                <w:sz w:val="18"/>
              </w:rPr>
              <w:t xml:space="preserve">        </w:t>
            </w:r>
          </w:p>
        </w:tc>
        <w:tc>
          <w:tcPr>
            <w:tcW w:w="2893" w:type="dxa"/>
          </w:tcPr>
          <w:p w14:paraId="22C3CD29" w14:textId="77777777" w:rsidR="006F4CAD" w:rsidRPr="00863AE0" w:rsidRDefault="006F4CAD" w:rsidP="00D15B5F">
            <w:pPr>
              <w:rPr>
                <w:sz w:val="32"/>
                <w:szCs w:val="32"/>
              </w:rPr>
            </w:pPr>
            <w:r>
              <w:rPr>
                <w:sz w:val="18"/>
              </w:rPr>
              <w:t xml:space="preserve"> </w:t>
            </w:r>
            <w:r w:rsidRPr="006F4CAD">
              <w:rPr>
                <w:sz w:val="16"/>
                <w:szCs w:val="16"/>
              </w:rPr>
              <w:t>Sede del conseguimento</w:t>
            </w:r>
          </w:p>
        </w:tc>
        <w:tc>
          <w:tcPr>
            <w:tcW w:w="1643" w:type="dxa"/>
          </w:tcPr>
          <w:p w14:paraId="4CA26560" w14:textId="398C7D4C" w:rsidR="006F4CAD" w:rsidRPr="00863AE0" w:rsidRDefault="0030258A" w:rsidP="0030258A">
            <w:pPr>
              <w:jc w:val="center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Spazio riservato alla</w:t>
            </w:r>
            <w:r w:rsidR="006F4CAD" w:rsidRPr="006F4CAD">
              <w:rPr>
                <w:sz w:val="16"/>
                <w:szCs w:val="16"/>
              </w:rPr>
              <w:t xml:space="preserve"> Commissione</w:t>
            </w:r>
          </w:p>
        </w:tc>
      </w:tr>
      <w:tr w:rsidR="006F4CAD" w:rsidRPr="00863AE0" w14:paraId="6D82D5F1" w14:textId="77777777" w:rsidTr="0030258A">
        <w:trPr>
          <w:trHeight w:val="327"/>
        </w:trPr>
        <w:tc>
          <w:tcPr>
            <w:tcW w:w="2599" w:type="dxa"/>
          </w:tcPr>
          <w:p w14:paraId="6BAB0445" w14:textId="77777777" w:rsidR="006F4CAD" w:rsidRPr="00863AE0" w:rsidRDefault="006F4CAD" w:rsidP="00D15B5F">
            <w:pPr>
              <w:rPr>
                <w:sz w:val="32"/>
                <w:szCs w:val="32"/>
              </w:rPr>
            </w:pPr>
          </w:p>
        </w:tc>
        <w:tc>
          <w:tcPr>
            <w:tcW w:w="1951" w:type="dxa"/>
          </w:tcPr>
          <w:p w14:paraId="1ACFB099" w14:textId="77777777" w:rsidR="006F4CAD" w:rsidRPr="00863AE0" w:rsidRDefault="006F4CAD" w:rsidP="00D15B5F">
            <w:pPr>
              <w:rPr>
                <w:sz w:val="32"/>
                <w:szCs w:val="32"/>
              </w:rPr>
            </w:pPr>
          </w:p>
        </w:tc>
        <w:tc>
          <w:tcPr>
            <w:tcW w:w="695" w:type="dxa"/>
          </w:tcPr>
          <w:p w14:paraId="2CB695DB" w14:textId="77777777" w:rsidR="006F4CAD" w:rsidRPr="00863AE0" w:rsidRDefault="006F4CAD" w:rsidP="00D15B5F">
            <w:pPr>
              <w:rPr>
                <w:sz w:val="32"/>
                <w:szCs w:val="32"/>
              </w:rPr>
            </w:pPr>
          </w:p>
        </w:tc>
        <w:tc>
          <w:tcPr>
            <w:tcW w:w="2893" w:type="dxa"/>
          </w:tcPr>
          <w:p w14:paraId="739FB5D7" w14:textId="77777777" w:rsidR="006F4CAD" w:rsidRPr="00863AE0" w:rsidRDefault="006F4CAD" w:rsidP="00D15B5F">
            <w:pPr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14:paraId="510FFDA7" w14:textId="77777777" w:rsidR="006F4CAD" w:rsidRPr="00863AE0" w:rsidRDefault="006F4CAD" w:rsidP="00D15B5F">
            <w:pPr>
              <w:rPr>
                <w:sz w:val="32"/>
                <w:szCs w:val="32"/>
              </w:rPr>
            </w:pPr>
          </w:p>
        </w:tc>
      </w:tr>
      <w:tr w:rsidR="006F4CAD" w:rsidRPr="00863AE0" w14:paraId="3953CF74" w14:textId="77777777" w:rsidTr="0030258A">
        <w:trPr>
          <w:trHeight w:val="327"/>
        </w:trPr>
        <w:tc>
          <w:tcPr>
            <w:tcW w:w="2599" w:type="dxa"/>
          </w:tcPr>
          <w:p w14:paraId="4F567C6E" w14:textId="77777777" w:rsidR="006F4CAD" w:rsidRPr="00863AE0" w:rsidRDefault="006F4CAD" w:rsidP="00D15B5F">
            <w:pPr>
              <w:rPr>
                <w:sz w:val="32"/>
                <w:szCs w:val="32"/>
              </w:rPr>
            </w:pPr>
          </w:p>
        </w:tc>
        <w:tc>
          <w:tcPr>
            <w:tcW w:w="1951" w:type="dxa"/>
          </w:tcPr>
          <w:p w14:paraId="43F067CB" w14:textId="77777777" w:rsidR="006F4CAD" w:rsidRPr="00863AE0" w:rsidRDefault="006F4CAD" w:rsidP="00D15B5F">
            <w:pPr>
              <w:rPr>
                <w:sz w:val="32"/>
                <w:szCs w:val="32"/>
              </w:rPr>
            </w:pPr>
          </w:p>
        </w:tc>
        <w:tc>
          <w:tcPr>
            <w:tcW w:w="695" w:type="dxa"/>
          </w:tcPr>
          <w:p w14:paraId="78CABCCC" w14:textId="77777777" w:rsidR="006F4CAD" w:rsidRPr="00863AE0" w:rsidRDefault="006F4CAD" w:rsidP="00D15B5F">
            <w:pPr>
              <w:rPr>
                <w:sz w:val="32"/>
                <w:szCs w:val="32"/>
              </w:rPr>
            </w:pPr>
          </w:p>
        </w:tc>
        <w:tc>
          <w:tcPr>
            <w:tcW w:w="2893" w:type="dxa"/>
          </w:tcPr>
          <w:p w14:paraId="14B9C716" w14:textId="77777777" w:rsidR="006F4CAD" w:rsidRPr="00863AE0" w:rsidRDefault="006F4CAD" w:rsidP="00D15B5F">
            <w:pPr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14:paraId="36175CE7" w14:textId="77777777" w:rsidR="006F4CAD" w:rsidRPr="00863AE0" w:rsidRDefault="006F4CAD" w:rsidP="00D15B5F">
            <w:pPr>
              <w:rPr>
                <w:sz w:val="32"/>
                <w:szCs w:val="32"/>
              </w:rPr>
            </w:pPr>
          </w:p>
        </w:tc>
      </w:tr>
      <w:tr w:rsidR="006F4CAD" w:rsidRPr="00863AE0" w14:paraId="0EE47C56" w14:textId="77777777" w:rsidTr="0030258A">
        <w:trPr>
          <w:trHeight w:val="327"/>
        </w:trPr>
        <w:tc>
          <w:tcPr>
            <w:tcW w:w="2599" w:type="dxa"/>
          </w:tcPr>
          <w:p w14:paraId="5F4A5E32" w14:textId="77777777" w:rsidR="006F4CAD" w:rsidRPr="00863AE0" w:rsidRDefault="006F4CAD" w:rsidP="00D15B5F">
            <w:pPr>
              <w:rPr>
                <w:sz w:val="32"/>
                <w:szCs w:val="32"/>
              </w:rPr>
            </w:pPr>
            <w:bookmarkStart w:id="0" w:name="_Hlk12535088"/>
          </w:p>
        </w:tc>
        <w:tc>
          <w:tcPr>
            <w:tcW w:w="1951" w:type="dxa"/>
          </w:tcPr>
          <w:p w14:paraId="430C81D3" w14:textId="77777777" w:rsidR="006F4CAD" w:rsidRPr="00863AE0" w:rsidRDefault="006F4CAD" w:rsidP="00D15B5F">
            <w:pPr>
              <w:rPr>
                <w:sz w:val="32"/>
                <w:szCs w:val="32"/>
              </w:rPr>
            </w:pPr>
          </w:p>
        </w:tc>
        <w:tc>
          <w:tcPr>
            <w:tcW w:w="695" w:type="dxa"/>
          </w:tcPr>
          <w:p w14:paraId="51DD5770" w14:textId="77777777" w:rsidR="006F4CAD" w:rsidRPr="00863AE0" w:rsidRDefault="006F4CAD" w:rsidP="00D15B5F">
            <w:pPr>
              <w:rPr>
                <w:sz w:val="32"/>
                <w:szCs w:val="32"/>
              </w:rPr>
            </w:pPr>
          </w:p>
        </w:tc>
        <w:tc>
          <w:tcPr>
            <w:tcW w:w="2893" w:type="dxa"/>
          </w:tcPr>
          <w:p w14:paraId="33705115" w14:textId="77777777" w:rsidR="006F4CAD" w:rsidRPr="00863AE0" w:rsidRDefault="006F4CAD" w:rsidP="00D15B5F">
            <w:pPr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14:paraId="76E373F5" w14:textId="77777777" w:rsidR="006F4CAD" w:rsidRPr="00863AE0" w:rsidRDefault="006F4CAD" w:rsidP="00D15B5F">
            <w:pPr>
              <w:rPr>
                <w:sz w:val="32"/>
                <w:szCs w:val="32"/>
              </w:rPr>
            </w:pPr>
          </w:p>
        </w:tc>
      </w:tr>
    </w:tbl>
    <w:p w14:paraId="6E82AC4E" w14:textId="77777777" w:rsidR="00D0283D" w:rsidRDefault="00D0283D" w:rsidP="00D0283D"/>
    <w:bookmarkEnd w:id="0"/>
    <w:p w14:paraId="26192DF7" w14:textId="77777777" w:rsidR="00D0283D" w:rsidRDefault="00D0283D" w:rsidP="00D0283D">
      <w:pPr>
        <w:jc w:val="center"/>
        <w:rPr>
          <w:b/>
          <w:bCs/>
        </w:rPr>
      </w:pPr>
      <w:r>
        <w:rPr>
          <w:b/>
          <w:bCs/>
        </w:rPr>
        <w:t>DISCIPLINE CARATTERIZZANTI</w:t>
      </w:r>
    </w:p>
    <w:p w14:paraId="2F051980" w14:textId="77777777" w:rsidR="00585037" w:rsidRPr="00585037" w:rsidRDefault="00585037" w:rsidP="00D0283D">
      <w:pPr>
        <w:jc w:val="center"/>
        <w:rPr>
          <w:b/>
          <w:bCs/>
          <w:sz w:val="16"/>
          <w:szCs w:val="16"/>
        </w:rPr>
      </w:pPr>
    </w:p>
    <w:p w14:paraId="71B002E3" w14:textId="77777777" w:rsidR="00D0283D" w:rsidRPr="00863AE0" w:rsidRDefault="00D0283D" w:rsidP="00D0283D">
      <w:pPr>
        <w:jc w:val="center"/>
        <w:rPr>
          <w:b/>
          <w:bCs/>
          <w:sz w:val="4"/>
          <w:szCs w:val="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1951"/>
        <w:gridCol w:w="695"/>
        <w:gridCol w:w="2893"/>
        <w:gridCol w:w="1643"/>
      </w:tblGrid>
      <w:tr w:rsidR="006F4CAD" w:rsidRPr="00863AE0" w14:paraId="3F137696" w14:textId="77777777" w:rsidTr="0030258A">
        <w:trPr>
          <w:trHeight w:val="327"/>
        </w:trPr>
        <w:tc>
          <w:tcPr>
            <w:tcW w:w="2599" w:type="dxa"/>
          </w:tcPr>
          <w:p w14:paraId="086BB1EF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1951" w:type="dxa"/>
          </w:tcPr>
          <w:p w14:paraId="2695CDDB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695" w:type="dxa"/>
          </w:tcPr>
          <w:p w14:paraId="5C070E98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2893" w:type="dxa"/>
          </w:tcPr>
          <w:p w14:paraId="15C7B45D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14:paraId="295F10C7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</w:tr>
      <w:tr w:rsidR="006F4CAD" w:rsidRPr="00863AE0" w14:paraId="2B403C23" w14:textId="77777777" w:rsidTr="0030258A">
        <w:trPr>
          <w:trHeight w:val="327"/>
        </w:trPr>
        <w:tc>
          <w:tcPr>
            <w:tcW w:w="2599" w:type="dxa"/>
          </w:tcPr>
          <w:p w14:paraId="68B93F97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1951" w:type="dxa"/>
          </w:tcPr>
          <w:p w14:paraId="25C981A9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695" w:type="dxa"/>
          </w:tcPr>
          <w:p w14:paraId="3E800943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2893" w:type="dxa"/>
          </w:tcPr>
          <w:p w14:paraId="50F01326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14:paraId="251B8168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</w:tr>
      <w:tr w:rsidR="006F4CAD" w:rsidRPr="00863AE0" w14:paraId="602191CA" w14:textId="77777777" w:rsidTr="0030258A">
        <w:trPr>
          <w:trHeight w:val="327"/>
        </w:trPr>
        <w:tc>
          <w:tcPr>
            <w:tcW w:w="2599" w:type="dxa"/>
          </w:tcPr>
          <w:p w14:paraId="5A4FDDE2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1951" w:type="dxa"/>
          </w:tcPr>
          <w:p w14:paraId="450018C5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695" w:type="dxa"/>
          </w:tcPr>
          <w:p w14:paraId="2FC30619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2893" w:type="dxa"/>
          </w:tcPr>
          <w:p w14:paraId="67CDC053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14:paraId="5B5828C9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</w:tr>
      <w:tr w:rsidR="00585037" w:rsidRPr="00863AE0" w14:paraId="70D9FD11" w14:textId="77777777" w:rsidTr="0030258A">
        <w:trPr>
          <w:trHeight w:val="327"/>
        </w:trPr>
        <w:tc>
          <w:tcPr>
            <w:tcW w:w="2599" w:type="dxa"/>
          </w:tcPr>
          <w:p w14:paraId="02E2EC5F" w14:textId="77777777" w:rsidR="00585037" w:rsidRPr="00863AE0" w:rsidRDefault="00585037" w:rsidP="009E6C08">
            <w:pPr>
              <w:rPr>
                <w:sz w:val="32"/>
                <w:szCs w:val="32"/>
              </w:rPr>
            </w:pPr>
          </w:p>
        </w:tc>
        <w:tc>
          <w:tcPr>
            <w:tcW w:w="1951" w:type="dxa"/>
          </w:tcPr>
          <w:p w14:paraId="5692A0E6" w14:textId="77777777" w:rsidR="00585037" w:rsidRPr="00863AE0" w:rsidRDefault="00585037" w:rsidP="009E6C08">
            <w:pPr>
              <w:rPr>
                <w:sz w:val="32"/>
                <w:szCs w:val="32"/>
              </w:rPr>
            </w:pPr>
          </w:p>
        </w:tc>
        <w:tc>
          <w:tcPr>
            <w:tcW w:w="695" w:type="dxa"/>
          </w:tcPr>
          <w:p w14:paraId="52336DB9" w14:textId="77777777" w:rsidR="00585037" w:rsidRPr="00863AE0" w:rsidRDefault="00585037" w:rsidP="009E6C08">
            <w:pPr>
              <w:rPr>
                <w:sz w:val="32"/>
                <w:szCs w:val="32"/>
              </w:rPr>
            </w:pPr>
          </w:p>
        </w:tc>
        <w:tc>
          <w:tcPr>
            <w:tcW w:w="2893" w:type="dxa"/>
          </w:tcPr>
          <w:p w14:paraId="1A053EB5" w14:textId="77777777" w:rsidR="00585037" w:rsidRPr="00863AE0" w:rsidRDefault="00585037" w:rsidP="009E6C08">
            <w:pPr>
              <w:rPr>
                <w:sz w:val="32"/>
                <w:szCs w:val="32"/>
              </w:rPr>
            </w:pPr>
          </w:p>
        </w:tc>
        <w:tc>
          <w:tcPr>
            <w:tcW w:w="1643" w:type="dxa"/>
          </w:tcPr>
          <w:p w14:paraId="564359D4" w14:textId="77777777" w:rsidR="00585037" w:rsidRPr="00863AE0" w:rsidRDefault="00585037" w:rsidP="009E6C08">
            <w:pPr>
              <w:rPr>
                <w:sz w:val="32"/>
                <w:szCs w:val="32"/>
              </w:rPr>
            </w:pPr>
          </w:p>
        </w:tc>
      </w:tr>
    </w:tbl>
    <w:p w14:paraId="75CE7A52" w14:textId="77777777" w:rsidR="00D0283D" w:rsidRPr="00185916" w:rsidRDefault="00D0283D" w:rsidP="00D0283D">
      <w:pPr>
        <w:jc w:val="center"/>
        <w:rPr>
          <w:b/>
          <w:bCs/>
        </w:rPr>
      </w:pPr>
    </w:p>
    <w:p w14:paraId="0D379374" w14:textId="77777777" w:rsidR="00D0283D" w:rsidRDefault="00D0283D" w:rsidP="00D0283D">
      <w:pPr>
        <w:jc w:val="center"/>
        <w:rPr>
          <w:b/>
          <w:bCs/>
        </w:rPr>
      </w:pPr>
      <w:r>
        <w:rPr>
          <w:b/>
          <w:bCs/>
        </w:rPr>
        <w:t>DISCIPLINE INTEGRATIVE ED AFFINI</w:t>
      </w:r>
    </w:p>
    <w:p w14:paraId="28207FC4" w14:textId="77777777" w:rsidR="00585037" w:rsidRPr="00585037" w:rsidRDefault="00585037" w:rsidP="00D0283D">
      <w:pPr>
        <w:jc w:val="center"/>
        <w:rPr>
          <w:b/>
          <w:bCs/>
          <w:sz w:val="16"/>
          <w:szCs w:val="16"/>
        </w:rPr>
      </w:pPr>
    </w:p>
    <w:p w14:paraId="01D245A5" w14:textId="77777777" w:rsidR="00D0283D" w:rsidRPr="00863AE0" w:rsidRDefault="00D0283D" w:rsidP="00D0283D">
      <w:pPr>
        <w:jc w:val="center"/>
        <w:rPr>
          <w:b/>
          <w:bCs/>
          <w:sz w:val="4"/>
          <w:szCs w:val="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1951"/>
        <w:gridCol w:w="695"/>
        <w:gridCol w:w="2893"/>
        <w:gridCol w:w="1637"/>
      </w:tblGrid>
      <w:tr w:rsidR="006F4CAD" w:rsidRPr="00863AE0" w14:paraId="10720598" w14:textId="77777777" w:rsidTr="006F4CAD">
        <w:trPr>
          <w:trHeight w:val="327"/>
        </w:trPr>
        <w:tc>
          <w:tcPr>
            <w:tcW w:w="2599" w:type="dxa"/>
          </w:tcPr>
          <w:p w14:paraId="7AC66A55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1951" w:type="dxa"/>
          </w:tcPr>
          <w:p w14:paraId="28EA4335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695" w:type="dxa"/>
          </w:tcPr>
          <w:p w14:paraId="3E210A44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2893" w:type="dxa"/>
          </w:tcPr>
          <w:p w14:paraId="1493AD85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1637" w:type="dxa"/>
          </w:tcPr>
          <w:p w14:paraId="0074807E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</w:tr>
      <w:tr w:rsidR="006F4CAD" w:rsidRPr="00863AE0" w14:paraId="1F33DC93" w14:textId="77777777" w:rsidTr="006F4CAD">
        <w:trPr>
          <w:trHeight w:val="327"/>
        </w:trPr>
        <w:tc>
          <w:tcPr>
            <w:tcW w:w="2599" w:type="dxa"/>
          </w:tcPr>
          <w:p w14:paraId="014D44F5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1951" w:type="dxa"/>
          </w:tcPr>
          <w:p w14:paraId="0C5B147B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695" w:type="dxa"/>
          </w:tcPr>
          <w:p w14:paraId="1D2D67A0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2893" w:type="dxa"/>
          </w:tcPr>
          <w:p w14:paraId="71ED1D8B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1637" w:type="dxa"/>
          </w:tcPr>
          <w:p w14:paraId="30935515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</w:tr>
      <w:tr w:rsidR="006F4CAD" w:rsidRPr="00863AE0" w14:paraId="1C694BCE" w14:textId="77777777" w:rsidTr="006F4CAD">
        <w:trPr>
          <w:trHeight w:val="327"/>
        </w:trPr>
        <w:tc>
          <w:tcPr>
            <w:tcW w:w="2599" w:type="dxa"/>
          </w:tcPr>
          <w:p w14:paraId="23A1B3FE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1951" w:type="dxa"/>
          </w:tcPr>
          <w:p w14:paraId="0D82E0C8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695" w:type="dxa"/>
          </w:tcPr>
          <w:p w14:paraId="70F61366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2893" w:type="dxa"/>
          </w:tcPr>
          <w:p w14:paraId="2B53197B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1637" w:type="dxa"/>
          </w:tcPr>
          <w:p w14:paraId="2E054D0A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</w:tr>
      <w:tr w:rsidR="00585037" w:rsidRPr="00863AE0" w14:paraId="6E0B0234" w14:textId="77777777" w:rsidTr="006F4CAD">
        <w:trPr>
          <w:trHeight w:val="327"/>
        </w:trPr>
        <w:tc>
          <w:tcPr>
            <w:tcW w:w="2599" w:type="dxa"/>
          </w:tcPr>
          <w:p w14:paraId="0E8DE924" w14:textId="77777777" w:rsidR="00585037" w:rsidRPr="00863AE0" w:rsidRDefault="00585037" w:rsidP="009E6C08">
            <w:pPr>
              <w:rPr>
                <w:sz w:val="32"/>
                <w:szCs w:val="32"/>
              </w:rPr>
            </w:pPr>
          </w:p>
        </w:tc>
        <w:tc>
          <w:tcPr>
            <w:tcW w:w="1951" w:type="dxa"/>
          </w:tcPr>
          <w:p w14:paraId="7535D29B" w14:textId="77777777" w:rsidR="00585037" w:rsidRPr="00863AE0" w:rsidRDefault="00585037" w:rsidP="009E6C08">
            <w:pPr>
              <w:rPr>
                <w:sz w:val="32"/>
                <w:szCs w:val="32"/>
              </w:rPr>
            </w:pPr>
          </w:p>
        </w:tc>
        <w:tc>
          <w:tcPr>
            <w:tcW w:w="695" w:type="dxa"/>
          </w:tcPr>
          <w:p w14:paraId="2CDD7DEB" w14:textId="77777777" w:rsidR="00585037" w:rsidRPr="00863AE0" w:rsidRDefault="00585037" w:rsidP="009E6C08">
            <w:pPr>
              <w:rPr>
                <w:sz w:val="32"/>
                <w:szCs w:val="32"/>
              </w:rPr>
            </w:pPr>
          </w:p>
        </w:tc>
        <w:tc>
          <w:tcPr>
            <w:tcW w:w="2893" w:type="dxa"/>
          </w:tcPr>
          <w:p w14:paraId="483472B8" w14:textId="77777777" w:rsidR="00585037" w:rsidRPr="00863AE0" w:rsidRDefault="00585037" w:rsidP="009E6C08">
            <w:pPr>
              <w:rPr>
                <w:sz w:val="32"/>
                <w:szCs w:val="32"/>
              </w:rPr>
            </w:pPr>
          </w:p>
        </w:tc>
        <w:tc>
          <w:tcPr>
            <w:tcW w:w="1637" w:type="dxa"/>
          </w:tcPr>
          <w:p w14:paraId="1F21C839" w14:textId="77777777" w:rsidR="00585037" w:rsidRPr="00863AE0" w:rsidRDefault="00585037" w:rsidP="009E6C08">
            <w:pPr>
              <w:rPr>
                <w:sz w:val="32"/>
                <w:szCs w:val="32"/>
              </w:rPr>
            </w:pPr>
          </w:p>
        </w:tc>
      </w:tr>
    </w:tbl>
    <w:p w14:paraId="37607A61" w14:textId="77777777" w:rsidR="00585037" w:rsidRDefault="00585037" w:rsidP="00D0283D">
      <w:pPr>
        <w:jc w:val="center"/>
        <w:rPr>
          <w:b/>
          <w:bCs/>
        </w:rPr>
      </w:pPr>
    </w:p>
    <w:p w14:paraId="0B43ADE3" w14:textId="77777777" w:rsidR="00D0283D" w:rsidRDefault="00D0283D" w:rsidP="00D0283D">
      <w:pPr>
        <w:jc w:val="center"/>
        <w:rPr>
          <w:b/>
          <w:bCs/>
        </w:rPr>
      </w:pPr>
      <w:r>
        <w:rPr>
          <w:b/>
          <w:bCs/>
        </w:rPr>
        <w:t>ATTIVITA’ FORMATIVE A SCELTA DELLO STUDENTE</w:t>
      </w:r>
    </w:p>
    <w:p w14:paraId="3E729E5A" w14:textId="77777777" w:rsidR="00585037" w:rsidRPr="00585037" w:rsidRDefault="00585037" w:rsidP="00D0283D">
      <w:pPr>
        <w:jc w:val="center"/>
        <w:rPr>
          <w:b/>
          <w:bCs/>
          <w:sz w:val="16"/>
          <w:szCs w:val="16"/>
        </w:rPr>
      </w:pPr>
    </w:p>
    <w:p w14:paraId="4E31C813" w14:textId="77777777" w:rsidR="00D0283D" w:rsidRPr="00863AE0" w:rsidRDefault="00D0283D" w:rsidP="00D0283D">
      <w:pPr>
        <w:jc w:val="center"/>
        <w:rPr>
          <w:b/>
          <w:bCs/>
          <w:sz w:val="4"/>
          <w:szCs w:val="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1951"/>
        <w:gridCol w:w="695"/>
        <w:gridCol w:w="2893"/>
        <w:gridCol w:w="1637"/>
      </w:tblGrid>
      <w:tr w:rsidR="006F4CAD" w:rsidRPr="00863AE0" w14:paraId="61865969" w14:textId="77777777" w:rsidTr="006F4CAD">
        <w:trPr>
          <w:trHeight w:val="327"/>
        </w:trPr>
        <w:tc>
          <w:tcPr>
            <w:tcW w:w="2599" w:type="dxa"/>
          </w:tcPr>
          <w:p w14:paraId="66D55186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1951" w:type="dxa"/>
          </w:tcPr>
          <w:p w14:paraId="20A56C9B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695" w:type="dxa"/>
          </w:tcPr>
          <w:p w14:paraId="05443181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2893" w:type="dxa"/>
          </w:tcPr>
          <w:p w14:paraId="242BE85F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1637" w:type="dxa"/>
          </w:tcPr>
          <w:p w14:paraId="437E5B6E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</w:tr>
      <w:tr w:rsidR="006F4CAD" w:rsidRPr="00863AE0" w14:paraId="0D54A8FE" w14:textId="77777777" w:rsidTr="006F4CAD">
        <w:trPr>
          <w:trHeight w:val="327"/>
        </w:trPr>
        <w:tc>
          <w:tcPr>
            <w:tcW w:w="2599" w:type="dxa"/>
          </w:tcPr>
          <w:p w14:paraId="7A20F1CC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1951" w:type="dxa"/>
          </w:tcPr>
          <w:p w14:paraId="5CE92B73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695" w:type="dxa"/>
          </w:tcPr>
          <w:p w14:paraId="7834BCDB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2893" w:type="dxa"/>
          </w:tcPr>
          <w:p w14:paraId="1A3E14D9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1637" w:type="dxa"/>
          </w:tcPr>
          <w:p w14:paraId="5AB282E6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</w:tr>
      <w:tr w:rsidR="006F4CAD" w:rsidRPr="00863AE0" w14:paraId="7AD4321E" w14:textId="77777777" w:rsidTr="006F4CAD">
        <w:trPr>
          <w:trHeight w:val="327"/>
        </w:trPr>
        <w:tc>
          <w:tcPr>
            <w:tcW w:w="2599" w:type="dxa"/>
          </w:tcPr>
          <w:p w14:paraId="03E3E049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1951" w:type="dxa"/>
          </w:tcPr>
          <w:p w14:paraId="581FF2FC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695" w:type="dxa"/>
          </w:tcPr>
          <w:p w14:paraId="5CB99CAA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2893" w:type="dxa"/>
          </w:tcPr>
          <w:p w14:paraId="57BC0DE8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1637" w:type="dxa"/>
          </w:tcPr>
          <w:p w14:paraId="646E698D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</w:tr>
      <w:tr w:rsidR="006F4CAD" w:rsidRPr="00863AE0" w14:paraId="2E9DBA55" w14:textId="77777777" w:rsidTr="006F4CAD">
        <w:trPr>
          <w:trHeight w:val="327"/>
        </w:trPr>
        <w:tc>
          <w:tcPr>
            <w:tcW w:w="2599" w:type="dxa"/>
          </w:tcPr>
          <w:p w14:paraId="39939851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1951" w:type="dxa"/>
          </w:tcPr>
          <w:p w14:paraId="6E473929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695" w:type="dxa"/>
          </w:tcPr>
          <w:p w14:paraId="3D68BCA7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2893" w:type="dxa"/>
          </w:tcPr>
          <w:p w14:paraId="761A15BA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1637" w:type="dxa"/>
          </w:tcPr>
          <w:p w14:paraId="61C07036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</w:tr>
      <w:tr w:rsidR="006F4CAD" w:rsidRPr="00863AE0" w14:paraId="0C656028" w14:textId="77777777" w:rsidTr="006F4CAD">
        <w:trPr>
          <w:trHeight w:val="327"/>
        </w:trPr>
        <w:tc>
          <w:tcPr>
            <w:tcW w:w="2599" w:type="dxa"/>
          </w:tcPr>
          <w:p w14:paraId="74022C3D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1951" w:type="dxa"/>
          </w:tcPr>
          <w:p w14:paraId="12680671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695" w:type="dxa"/>
          </w:tcPr>
          <w:p w14:paraId="3BCBCE47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2893" w:type="dxa"/>
          </w:tcPr>
          <w:p w14:paraId="14B56099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  <w:tc>
          <w:tcPr>
            <w:tcW w:w="1637" w:type="dxa"/>
          </w:tcPr>
          <w:p w14:paraId="0D478927" w14:textId="77777777" w:rsidR="006F4CAD" w:rsidRPr="00863AE0" w:rsidRDefault="006F4CAD" w:rsidP="009E6C08">
            <w:pPr>
              <w:rPr>
                <w:sz w:val="32"/>
                <w:szCs w:val="32"/>
              </w:rPr>
            </w:pPr>
          </w:p>
        </w:tc>
      </w:tr>
    </w:tbl>
    <w:p w14:paraId="2826A0D8" w14:textId="77777777" w:rsidR="00185916" w:rsidRDefault="00185916" w:rsidP="00D0283D">
      <w:pPr>
        <w:jc w:val="center"/>
        <w:rPr>
          <w:b/>
          <w:bCs/>
        </w:rPr>
      </w:pPr>
    </w:p>
    <w:p w14:paraId="6CF54ECA" w14:textId="77777777" w:rsidR="00585037" w:rsidRDefault="00585037" w:rsidP="00D0283D">
      <w:pPr>
        <w:jc w:val="center"/>
        <w:rPr>
          <w:b/>
          <w:bCs/>
        </w:rPr>
      </w:pPr>
      <w:r>
        <w:rPr>
          <w:b/>
          <w:bCs/>
        </w:rPr>
        <w:t>ATTIVITA’ RELATIVE ALLA CONOSCENZA DELLA LINGUA STRANIERA</w:t>
      </w:r>
    </w:p>
    <w:p w14:paraId="19DC90CC" w14:textId="77777777" w:rsidR="00D0283D" w:rsidRDefault="00585037" w:rsidP="00D0283D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1951"/>
        <w:gridCol w:w="695"/>
        <w:gridCol w:w="2893"/>
        <w:gridCol w:w="1637"/>
      </w:tblGrid>
      <w:tr w:rsidR="00585037" w:rsidRPr="00863AE0" w14:paraId="48B6B073" w14:textId="77777777" w:rsidTr="009E6C08">
        <w:trPr>
          <w:trHeight w:val="327"/>
        </w:trPr>
        <w:tc>
          <w:tcPr>
            <w:tcW w:w="2599" w:type="dxa"/>
          </w:tcPr>
          <w:p w14:paraId="3DABADDD" w14:textId="77777777" w:rsidR="00585037" w:rsidRPr="00863AE0" w:rsidRDefault="00585037" w:rsidP="009E6C08">
            <w:pPr>
              <w:rPr>
                <w:sz w:val="32"/>
                <w:szCs w:val="32"/>
              </w:rPr>
            </w:pPr>
          </w:p>
        </w:tc>
        <w:tc>
          <w:tcPr>
            <w:tcW w:w="1951" w:type="dxa"/>
          </w:tcPr>
          <w:p w14:paraId="7E39C342" w14:textId="77777777" w:rsidR="00585037" w:rsidRPr="00863AE0" w:rsidRDefault="00585037" w:rsidP="009E6C08">
            <w:pPr>
              <w:rPr>
                <w:sz w:val="32"/>
                <w:szCs w:val="32"/>
              </w:rPr>
            </w:pPr>
          </w:p>
        </w:tc>
        <w:tc>
          <w:tcPr>
            <w:tcW w:w="695" w:type="dxa"/>
          </w:tcPr>
          <w:p w14:paraId="0904C23A" w14:textId="77777777" w:rsidR="00585037" w:rsidRPr="00863AE0" w:rsidRDefault="00585037" w:rsidP="009E6C08">
            <w:pPr>
              <w:rPr>
                <w:sz w:val="32"/>
                <w:szCs w:val="32"/>
              </w:rPr>
            </w:pPr>
          </w:p>
        </w:tc>
        <w:tc>
          <w:tcPr>
            <w:tcW w:w="2893" w:type="dxa"/>
          </w:tcPr>
          <w:p w14:paraId="169BD94E" w14:textId="77777777" w:rsidR="00585037" w:rsidRPr="00863AE0" w:rsidRDefault="00585037" w:rsidP="009E6C08">
            <w:pPr>
              <w:rPr>
                <w:sz w:val="32"/>
                <w:szCs w:val="32"/>
              </w:rPr>
            </w:pPr>
          </w:p>
        </w:tc>
        <w:tc>
          <w:tcPr>
            <w:tcW w:w="1637" w:type="dxa"/>
          </w:tcPr>
          <w:p w14:paraId="73EC3B95" w14:textId="77777777" w:rsidR="00585037" w:rsidRPr="00863AE0" w:rsidRDefault="00585037" w:rsidP="009E6C08">
            <w:pPr>
              <w:rPr>
                <w:sz w:val="32"/>
                <w:szCs w:val="32"/>
              </w:rPr>
            </w:pPr>
          </w:p>
        </w:tc>
      </w:tr>
    </w:tbl>
    <w:p w14:paraId="239C0638" w14:textId="77777777" w:rsidR="00585037" w:rsidRDefault="00585037" w:rsidP="00585037"/>
    <w:p w14:paraId="33A74F09" w14:textId="77777777" w:rsidR="00D0283D" w:rsidRDefault="00585037" w:rsidP="00D0283D">
      <w:pPr>
        <w:pStyle w:val="Titolo3"/>
      </w:pPr>
      <w:r>
        <w:t>Foggia</w:t>
      </w:r>
      <w:r w:rsidR="00D0283D">
        <w:t>, ________________</w:t>
      </w:r>
      <w:r w:rsidR="00D0283D">
        <w:tab/>
      </w:r>
      <w:r w:rsidR="00D0283D">
        <w:tab/>
      </w:r>
      <w:r w:rsidR="00D0283D">
        <w:tab/>
      </w:r>
      <w:r w:rsidR="00D0283D">
        <w:tab/>
      </w:r>
      <w:r w:rsidR="00D0283D">
        <w:tab/>
      </w:r>
      <w:r w:rsidR="00D0283D">
        <w:tab/>
      </w:r>
      <w:r w:rsidR="00D0283D">
        <w:tab/>
      </w:r>
    </w:p>
    <w:p w14:paraId="348FEB0E" w14:textId="77777777" w:rsidR="00774FFB" w:rsidRDefault="00D0283D" w:rsidP="00DD4F87">
      <w:pPr>
        <w:pStyle w:val="Titolo3"/>
        <w:spacing w:after="160" w:line="360" w:lineRule="auto"/>
        <w:ind w:left="6373" w:firstLine="709"/>
      </w:pPr>
      <w:r>
        <w:t>Firma</w:t>
      </w:r>
    </w:p>
    <w:p w14:paraId="10394950" w14:textId="77777777" w:rsidR="00774FFB" w:rsidRPr="00185916" w:rsidRDefault="00D0283D" w:rsidP="008E7B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4F87">
        <w:t xml:space="preserve">    </w:t>
      </w:r>
      <w:r>
        <w:t>__________________________</w:t>
      </w:r>
    </w:p>
    <w:sectPr w:rsidR="00774FFB" w:rsidRPr="00185916" w:rsidSect="000C0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F3EF8" w14:textId="77777777" w:rsidR="0003778C" w:rsidRDefault="0003778C" w:rsidP="000C0E21">
      <w:r>
        <w:separator/>
      </w:r>
    </w:p>
  </w:endnote>
  <w:endnote w:type="continuationSeparator" w:id="0">
    <w:p w14:paraId="07449A33" w14:textId="77777777" w:rsidR="0003778C" w:rsidRDefault="0003778C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03148" w14:textId="77777777" w:rsidR="00687F69" w:rsidRDefault="00687F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46DA5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2C7F4821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29FEF720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355B5800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14:paraId="0C4BB585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4F7F67A9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65B8AF03" w14:textId="77777777"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774FFB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600A96">
      <w:rPr>
        <w:rFonts w:ascii="Calibri" w:hAnsi="Calibri" w:cs="Calibri"/>
        <w:noProof/>
        <w:color w:val="808080"/>
        <w:sz w:val="20"/>
        <w:szCs w:val="20"/>
      </w:rPr>
      <w:t>1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14:paraId="791EE027" w14:textId="77777777" w:rsidR="000C0E21" w:rsidRDefault="000C0E21" w:rsidP="000C0E21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D200" w14:textId="77777777" w:rsidR="000C0E21" w:rsidRPr="009F5829" w:rsidRDefault="000C0E21" w:rsidP="009F58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3FAE2" w14:textId="77777777" w:rsidR="0003778C" w:rsidRDefault="0003778C" w:rsidP="000C0E21">
      <w:r>
        <w:separator/>
      </w:r>
    </w:p>
  </w:footnote>
  <w:footnote w:type="continuationSeparator" w:id="0">
    <w:p w14:paraId="365256E2" w14:textId="77777777" w:rsidR="0003778C" w:rsidRDefault="0003778C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978F7" w14:textId="77777777" w:rsidR="00687F69" w:rsidRDefault="00687F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75B37" w14:textId="77777777" w:rsidR="000C0E21" w:rsidRDefault="00D0283D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 wp14:anchorId="0F28479C" wp14:editId="174FDAA8">
          <wp:extent cx="6118860" cy="1036320"/>
          <wp:effectExtent l="0" t="0" r="0" b="0"/>
          <wp:docPr id="3" name="Immagine 3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131D9A" w14:textId="77777777"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A527D" w14:textId="77777777" w:rsidR="000C0E21" w:rsidRDefault="00D0283D">
    <w:pPr>
      <w:pStyle w:val="Intestazione"/>
    </w:pPr>
    <w:r>
      <w:rPr>
        <w:noProof/>
      </w:rPr>
      <w:drawing>
        <wp:inline distT="0" distB="0" distL="0" distR="0" wp14:anchorId="6D840E3C" wp14:editId="7E22FE44">
          <wp:extent cx="6118860" cy="1036320"/>
          <wp:effectExtent l="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3D"/>
    <w:rsid w:val="00007848"/>
    <w:rsid w:val="00025254"/>
    <w:rsid w:val="0003778C"/>
    <w:rsid w:val="000669DC"/>
    <w:rsid w:val="00076589"/>
    <w:rsid w:val="000C0E21"/>
    <w:rsid w:val="00156310"/>
    <w:rsid w:val="00185916"/>
    <w:rsid w:val="002930E0"/>
    <w:rsid w:val="002E6A80"/>
    <w:rsid w:val="0030258A"/>
    <w:rsid w:val="00343F28"/>
    <w:rsid w:val="004024E3"/>
    <w:rsid w:val="0042445D"/>
    <w:rsid w:val="00473975"/>
    <w:rsid w:val="00532F9E"/>
    <w:rsid w:val="00585037"/>
    <w:rsid w:val="005C079C"/>
    <w:rsid w:val="005D7B37"/>
    <w:rsid w:val="00600A96"/>
    <w:rsid w:val="00620C3D"/>
    <w:rsid w:val="006573BE"/>
    <w:rsid w:val="00687F69"/>
    <w:rsid w:val="006951CF"/>
    <w:rsid w:val="0069599B"/>
    <w:rsid w:val="006E2032"/>
    <w:rsid w:val="006F4CAD"/>
    <w:rsid w:val="00713D91"/>
    <w:rsid w:val="007616B2"/>
    <w:rsid w:val="00762074"/>
    <w:rsid w:val="00774FFB"/>
    <w:rsid w:val="0088329C"/>
    <w:rsid w:val="008C6E5D"/>
    <w:rsid w:val="008E7BF5"/>
    <w:rsid w:val="00971F5F"/>
    <w:rsid w:val="00986283"/>
    <w:rsid w:val="00986EC1"/>
    <w:rsid w:val="009A5837"/>
    <w:rsid w:val="009F5829"/>
    <w:rsid w:val="00A10844"/>
    <w:rsid w:val="00AD63C6"/>
    <w:rsid w:val="00B6326B"/>
    <w:rsid w:val="00B92C3A"/>
    <w:rsid w:val="00BF1CDA"/>
    <w:rsid w:val="00C91003"/>
    <w:rsid w:val="00CB4811"/>
    <w:rsid w:val="00CD6F77"/>
    <w:rsid w:val="00D0283D"/>
    <w:rsid w:val="00D16760"/>
    <w:rsid w:val="00DB36CC"/>
    <w:rsid w:val="00DB3996"/>
    <w:rsid w:val="00DD4733"/>
    <w:rsid w:val="00DD4F87"/>
    <w:rsid w:val="00DF2EB3"/>
    <w:rsid w:val="00E57F17"/>
    <w:rsid w:val="00EB3270"/>
    <w:rsid w:val="00F40EC0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22C87"/>
  <w15:chartTrackingRefBased/>
  <w15:docId w15:val="{68B012D6-F3C1-41BF-967F-78ED6AC8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283D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D0283D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D0283D"/>
    <w:pPr>
      <w:keepNext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028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D0283D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Rinnovo%20iscrizioni%20I%20e%20II%20liv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C0F2B-6B5B-476A-8BBC-89BF951E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43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Segreteria Foggia</cp:lastModifiedBy>
  <cp:revision>10</cp:revision>
  <cp:lastPrinted>2019-07-01T09:35:00Z</cp:lastPrinted>
  <dcterms:created xsi:type="dcterms:W3CDTF">2018-09-17T07:23:00Z</dcterms:created>
  <dcterms:modified xsi:type="dcterms:W3CDTF">2020-09-04T11:12:00Z</dcterms:modified>
</cp:coreProperties>
</file>