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83D" w:rsidRDefault="00D0283D" w:rsidP="00D0283D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DIPLOMA ACCADEMICO DI I e II LIVELLO</w:t>
      </w:r>
    </w:p>
    <w:p w:rsidR="00D0283D" w:rsidRDefault="00D0283D" w:rsidP="00D0283D">
      <w:pPr>
        <w:pStyle w:val="Titolo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ISTANZA RICONOSCIMENTO CREDITI</w:t>
      </w:r>
      <w:r w:rsidR="00585037">
        <w:rPr>
          <w:sz w:val="28"/>
          <w:szCs w:val="28"/>
          <w:u w:val="single"/>
        </w:rPr>
        <w:t xml:space="preserve">     A.A._____________</w:t>
      </w:r>
    </w:p>
    <w:p w:rsidR="00185916" w:rsidRDefault="00185916" w:rsidP="00D0283D"/>
    <w:p w:rsidR="00D0283D" w:rsidRDefault="00D0283D" w:rsidP="00D0283D">
      <w:r>
        <w:t>Studente: _____________________</w:t>
      </w:r>
      <w:r w:rsidR="006F4CAD">
        <w:t>anno iscrizione</w:t>
      </w:r>
      <w:r w:rsidR="00185916">
        <w:t xml:space="preserve"> __</w:t>
      </w:r>
      <w:r>
        <w:t>___</w:t>
      </w:r>
      <w:r w:rsidR="006F4CAD">
        <w:t>corso</w:t>
      </w:r>
      <w:r w:rsidR="00185916">
        <w:t xml:space="preserve"> </w:t>
      </w:r>
      <w:r>
        <w:t>_________</w:t>
      </w:r>
      <w:r w:rsidR="00585037">
        <w:t>sede</w:t>
      </w:r>
      <w:r w:rsidRPr="006F4CAD">
        <w:rPr>
          <w:bCs/>
        </w:rPr>
        <w:t xml:space="preserve"> ______________</w:t>
      </w:r>
    </w:p>
    <w:p w:rsidR="00D0283D" w:rsidRDefault="00D0283D" w:rsidP="00D0283D"/>
    <w:p w:rsidR="00D0283D" w:rsidRDefault="00D0283D" w:rsidP="00D0283D">
      <w:pPr>
        <w:pStyle w:val="Titolo3"/>
        <w:jc w:val="center"/>
      </w:pPr>
      <w:r>
        <w:t>DISCIPLINE DI BASE</w:t>
      </w:r>
    </w:p>
    <w:p w:rsidR="00D0283D" w:rsidRDefault="00D0283D" w:rsidP="00D0283D">
      <w:pPr>
        <w:rPr>
          <w:sz w:val="18"/>
        </w:rPr>
      </w:pPr>
      <w:r w:rsidRPr="006F4CAD">
        <w:rPr>
          <w:sz w:val="16"/>
          <w:szCs w:val="16"/>
        </w:rPr>
        <w:t xml:space="preserve">         </w:t>
      </w:r>
      <w:r w:rsidR="006F4CAD">
        <w:rPr>
          <w:sz w:val="16"/>
          <w:szCs w:val="16"/>
        </w:rPr>
        <w:t xml:space="preserve">                       </w:t>
      </w:r>
    </w:p>
    <w:p w:rsidR="00D0283D" w:rsidRPr="00863AE0" w:rsidRDefault="00D0283D" w:rsidP="00D0283D">
      <w:pPr>
        <w:rPr>
          <w:sz w:val="4"/>
          <w:szCs w:val="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1951"/>
        <w:gridCol w:w="695"/>
        <w:gridCol w:w="2893"/>
        <w:gridCol w:w="1637"/>
      </w:tblGrid>
      <w:tr w:rsidR="006F4CAD" w:rsidRPr="00863AE0" w:rsidTr="006F4CAD">
        <w:trPr>
          <w:trHeight w:val="327"/>
        </w:trPr>
        <w:tc>
          <w:tcPr>
            <w:tcW w:w="2599" w:type="dxa"/>
          </w:tcPr>
          <w:p w:rsidR="006F4CAD" w:rsidRPr="00863AE0" w:rsidRDefault="006F4CAD" w:rsidP="00D15B5F">
            <w:pPr>
              <w:rPr>
                <w:sz w:val="32"/>
                <w:szCs w:val="32"/>
              </w:rPr>
            </w:pPr>
            <w:r w:rsidRPr="006F4CAD">
              <w:rPr>
                <w:sz w:val="16"/>
                <w:szCs w:val="16"/>
              </w:rPr>
              <w:t>Disciplina per cui si richiede il credito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1951" w:type="dxa"/>
          </w:tcPr>
          <w:p w:rsidR="006F4CAD" w:rsidRPr="00863AE0" w:rsidRDefault="006F4CAD" w:rsidP="00D15B5F">
            <w:pPr>
              <w:rPr>
                <w:sz w:val="32"/>
                <w:szCs w:val="32"/>
              </w:rPr>
            </w:pPr>
            <w:r w:rsidRPr="006F4CAD">
              <w:rPr>
                <w:sz w:val="16"/>
                <w:szCs w:val="16"/>
              </w:rPr>
              <w:t>Disciplina già effettuata</w:t>
            </w:r>
          </w:p>
        </w:tc>
        <w:tc>
          <w:tcPr>
            <w:tcW w:w="695" w:type="dxa"/>
          </w:tcPr>
          <w:p w:rsidR="006F4CAD" w:rsidRPr="00863AE0" w:rsidRDefault="006F4CAD" w:rsidP="00D15B5F">
            <w:pPr>
              <w:rPr>
                <w:sz w:val="32"/>
                <w:szCs w:val="32"/>
              </w:rPr>
            </w:pPr>
            <w:r>
              <w:rPr>
                <w:sz w:val="18"/>
              </w:rPr>
              <w:t>N</w:t>
            </w:r>
            <w:r w:rsidRPr="006F4CAD">
              <w:rPr>
                <w:sz w:val="16"/>
                <w:szCs w:val="16"/>
              </w:rPr>
              <w:t>.</w:t>
            </w:r>
            <w:r w:rsidR="00185916">
              <w:rPr>
                <w:sz w:val="16"/>
                <w:szCs w:val="16"/>
              </w:rPr>
              <w:t xml:space="preserve"> </w:t>
            </w:r>
            <w:proofErr w:type="spellStart"/>
            <w:r w:rsidRPr="006F4CAD">
              <w:rPr>
                <w:sz w:val="16"/>
                <w:szCs w:val="16"/>
              </w:rPr>
              <w:t>cfa</w:t>
            </w:r>
            <w:proofErr w:type="spellEnd"/>
            <w:r>
              <w:rPr>
                <w:sz w:val="18"/>
              </w:rPr>
              <w:t xml:space="preserve">    </w:t>
            </w:r>
            <w:bookmarkStart w:id="0" w:name="_GoBack"/>
            <w:bookmarkEnd w:id="0"/>
            <w:r>
              <w:rPr>
                <w:sz w:val="18"/>
              </w:rPr>
              <w:t xml:space="preserve">    </w:t>
            </w:r>
          </w:p>
        </w:tc>
        <w:tc>
          <w:tcPr>
            <w:tcW w:w="2893" w:type="dxa"/>
          </w:tcPr>
          <w:p w:rsidR="006F4CAD" w:rsidRPr="00863AE0" w:rsidRDefault="006F4CAD" w:rsidP="00D15B5F">
            <w:pPr>
              <w:rPr>
                <w:sz w:val="32"/>
                <w:szCs w:val="32"/>
              </w:rPr>
            </w:pPr>
            <w:r>
              <w:rPr>
                <w:sz w:val="18"/>
              </w:rPr>
              <w:t xml:space="preserve"> </w:t>
            </w:r>
            <w:r w:rsidRPr="006F4CAD">
              <w:rPr>
                <w:sz w:val="16"/>
                <w:szCs w:val="16"/>
              </w:rPr>
              <w:t>Sede del conseguimento</w:t>
            </w:r>
          </w:p>
        </w:tc>
        <w:tc>
          <w:tcPr>
            <w:tcW w:w="1637" w:type="dxa"/>
          </w:tcPr>
          <w:p w:rsidR="006F4CAD" w:rsidRPr="00863AE0" w:rsidRDefault="006F4CAD" w:rsidP="00D15B5F">
            <w:pPr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V</w:t>
            </w:r>
            <w:r w:rsidRPr="006F4CAD">
              <w:rPr>
                <w:sz w:val="16"/>
                <w:szCs w:val="16"/>
              </w:rPr>
              <w:t>alut</w:t>
            </w:r>
            <w:r>
              <w:rPr>
                <w:sz w:val="16"/>
                <w:szCs w:val="16"/>
              </w:rPr>
              <w:t>.ne</w:t>
            </w:r>
            <w:r w:rsidRPr="006F4CAD">
              <w:rPr>
                <w:sz w:val="16"/>
                <w:szCs w:val="16"/>
              </w:rPr>
              <w:t xml:space="preserve"> Commissione</w:t>
            </w:r>
          </w:p>
        </w:tc>
      </w:tr>
      <w:tr w:rsidR="006F4CAD" w:rsidRPr="00863AE0" w:rsidTr="006F4CAD">
        <w:trPr>
          <w:trHeight w:val="327"/>
        </w:trPr>
        <w:tc>
          <w:tcPr>
            <w:tcW w:w="2599" w:type="dxa"/>
          </w:tcPr>
          <w:p w:rsidR="006F4CAD" w:rsidRPr="00863AE0" w:rsidRDefault="006F4CAD" w:rsidP="00D15B5F">
            <w:pPr>
              <w:rPr>
                <w:sz w:val="32"/>
                <w:szCs w:val="32"/>
              </w:rPr>
            </w:pPr>
          </w:p>
        </w:tc>
        <w:tc>
          <w:tcPr>
            <w:tcW w:w="1951" w:type="dxa"/>
          </w:tcPr>
          <w:p w:rsidR="006F4CAD" w:rsidRPr="00863AE0" w:rsidRDefault="006F4CAD" w:rsidP="00D15B5F">
            <w:pPr>
              <w:rPr>
                <w:sz w:val="32"/>
                <w:szCs w:val="32"/>
              </w:rPr>
            </w:pPr>
          </w:p>
        </w:tc>
        <w:tc>
          <w:tcPr>
            <w:tcW w:w="695" w:type="dxa"/>
          </w:tcPr>
          <w:p w:rsidR="006F4CAD" w:rsidRPr="00863AE0" w:rsidRDefault="006F4CAD" w:rsidP="00D15B5F">
            <w:pPr>
              <w:rPr>
                <w:sz w:val="32"/>
                <w:szCs w:val="32"/>
              </w:rPr>
            </w:pPr>
          </w:p>
        </w:tc>
        <w:tc>
          <w:tcPr>
            <w:tcW w:w="2893" w:type="dxa"/>
          </w:tcPr>
          <w:p w:rsidR="006F4CAD" w:rsidRPr="00863AE0" w:rsidRDefault="006F4CAD" w:rsidP="00D15B5F">
            <w:pPr>
              <w:rPr>
                <w:sz w:val="32"/>
                <w:szCs w:val="32"/>
              </w:rPr>
            </w:pPr>
          </w:p>
        </w:tc>
        <w:tc>
          <w:tcPr>
            <w:tcW w:w="1637" w:type="dxa"/>
          </w:tcPr>
          <w:p w:rsidR="006F4CAD" w:rsidRPr="00863AE0" w:rsidRDefault="006F4CAD" w:rsidP="00D15B5F">
            <w:pPr>
              <w:rPr>
                <w:sz w:val="32"/>
                <w:szCs w:val="32"/>
              </w:rPr>
            </w:pPr>
          </w:p>
        </w:tc>
      </w:tr>
      <w:tr w:rsidR="006F4CAD" w:rsidRPr="00863AE0" w:rsidTr="006F4CAD">
        <w:trPr>
          <w:trHeight w:val="327"/>
        </w:trPr>
        <w:tc>
          <w:tcPr>
            <w:tcW w:w="2599" w:type="dxa"/>
          </w:tcPr>
          <w:p w:rsidR="006F4CAD" w:rsidRPr="00863AE0" w:rsidRDefault="006F4CAD" w:rsidP="00D15B5F">
            <w:pPr>
              <w:rPr>
                <w:sz w:val="32"/>
                <w:szCs w:val="32"/>
              </w:rPr>
            </w:pPr>
          </w:p>
        </w:tc>
        <w:tc>
          <w:tcPr>
            <w:tcW w:w="1951" w:type="dxa"/>
          </w:tcPr>
          <w:p w:rsidR="006F4CAD" w:rsidRPr="00863AE0" w:rsidRDefault="006F4CAD" w:rsidP="00D15B5F">
            <w:pPr>
              <w:rPr>
                <w:sz w:val="32"/>
                <w:szCs w:val="32"/>
              </w:rPr>
            </w:pPr>
          </w:p>
        </w:tc>
        <w:tc>
          <w:tcPr>
            <w:tcW w:w="695" w:type="dxa"/>
          </w:tcPr>
          <w:p w:rsidR="006F4CAD" w:rsidRPr="00863AE0" w:rsidRDefault="006F4CAD" w:rsidP="00D15B5F">
            <w:pPr>
              <w:rPr>
                <w:sz w:val="32"/>
                <w:szCs w:val="32"/>
              </w:rPr>
            </w:pPr>
          </w:p>
        </w:tc>
        <w:tc>
          <w:tcPr>
            <w:tcW w:w="2893" w:type="dxa"/>
          </w:tcPr>
          <w:p w:rsidR="006F4CAD" w:rsidRPr="00863AE0" w:rsidRDefault="006F4CAD" w:rsidP="00D15B5F">
            <w:pPr>
              <w:rPr>
                <w:sz w:val="32"/>
                <w:szCs w:val="32"/>
              </w:rPr>
            </w:pPr>
          </w:p>
        </w:tc>
        <w:tc>
          <w:tcPr>
            <w:tcW w:w="1637" w:type="dxa"/>
          </w:tcPr>
          <w:p w:rsidR="006F4CAD" w:rsidRPr="00863AE0" w:rsidRDefault="006F4CAD" w:rsidP="00D15B5F">
            <w:pPr>
              <w:rPr>
                <w:sz w:val="32"/>
                <w:szCs w:val="32"/>
              </w:rPr>
            </w:pPr>
          </w:p>
        </w:tc>
      </w:tr>
      <w:tr w:rsidR="006F4CAD" w:rsidRPr="00863AE0" w:rsidTr="006F4CAD">
        <w:trPr>
          <w:trHeight w:val="327"/>
        </w:trPr>
        <w:tc>
          <w:tcPr>
            <w:tcW w:w="2599" w:type="dxa"/>
          </w:tcPr>
          <w:p w:rsidR="006F4CAD" w:rsidRPr="00863AE0" w:rsidRDefault="006F4CAD" w:rsidP="00D15B5F">
            <w:pPr>
              <w:rPr>
                <w:sz w:val="32"/>
                <w:szCs w:val="32"/>
              </w:rPr>
            </w:pPr>
            <w:bookmarkStart w:id="1" w:name="_Hlk12535088"/>
          </w:p>
        </w:tc>
        <w:tc>
          <w:tcPr>
            <w:tcW w:w="1951" w:type="dxa"/>
          </w:tcPr>
          <w:p w:rsidR="006F4CAD" w:rsidRPr="00863AE0" w:rsidRDefault="006F4CAD" w:rsidP="00D15B5F">
            <w:pPr>
              <w:rPr>
                <w:sz w:val="32"/>
                <w:szCs w:val="32"/>
              </w:rPr>
            </w:pPr>
          </w:p>
        </w:tc>
        <w:tc>
          <w:tcPr>
            <w:tcW w:w="695" w:type="dxa"/>
          </w:tcPr>
          <w:p w:rsidR="006F4CAD" w:rsidRPr="00863AE0" w:rsidRDefault="006F4CAD" w:rsidP="00D15B5F">
            <w:pPr>
              <w:rPr>
                <w:sz w:val="32"/>
                <w:szCs w:val="32"/>
              </w:rPr>
            </w:pPr>
          </w:p>
        </w:tc>
        <w:tc>
          <w:tcPr>
            <w:tcW w:w="2893" w:type="dxa"/>
          </w:tcPr>
          <w:p w:rsidR="006F4CAD" w:rsidRPr="00863AE0" w:rsidRDefault="006F4CAD" w:rsidP="00D15B5F">
            <w:pPr>
              <w:rPr>
                <w:sz w:val="32"/>
                <w:szCs w:val="32"/>
              </w:rPr>
            </w:pPr>
          </w:p>
        </w:tc>
        <w:tc>
          <w:tcPr>
            <w:tcW w:w="1637" w:type="dxa"/>
          </w:tcPr>
          <w:p w:rsidR="006F4CAD" w:rsidRPr="00863AE0" w:rsidRDefault="006F4CAD" w:rsidP="00D15B5F">
            <w:pPr>
              <w:rPr>
                <w:sz w:val="32"/>
                <w:szCs w:val="32"/>
              </w:rPr>
            </w:pPr>
          </w:p>
        </w:tc>
      </w:tr>
    </w:tbl>
    <w:p w:rsidR="00D0283D" w:rsidRDefault="00D0283D" w:rsidP="00D0283D"/>
    <w:bookmarkEnd w:id="1"/>
    <w:p w:rsidR="00D0283D" w:rsidRDefault="00D0283D" w:rsidP="00D0283D">
      <w:pPr>
        <w:jc w:val="center"/>
        <w:rPr>
          <w:b/>
          <w:bCs/>
        </w:rPr>
      </w:pPr>
      <w:r>
        <w:rPr>
          <w:b/>
          <w:bCs/>
        </w:rPr>
        <w:t>DISCIPLINE CARATTERIZZANTI</w:t>
      </w:r>
    </w:p>
    <w:p w:rsidR="00585037" w:rsidRPr="00585037" w:rsidRDefault="00585037" w:rsidP="00D0283D">
      <w:pPr>
        <w:jc w:val="center"/>
        <w:rPr>
          <w:b/>
          <w:bCs/>
          <w:sz w:val="16"/>
          <w:szCs w:val="16"/>
        </w:rPr>
      </w:pPr>
    </w:p>
    <w:p w:rsidR="00D0283D" w:rsidRPr="00863AE0" w:rsidRDefault="00D0283D" w:rsidP="00D0283D">
      <w:pPr>
        <w:jc w:val="center"/>
        <w:rPr>
          <w:b/>
          <w:bCs/>
          <w:sz w:val="4"/>
          <w:szCs w:val="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1951"/>
        <w:gridCol w:w="695"/>
        <w:gridCol w:w="2893"/>
        <w:gridCol w:w="1637"/>
      </w:tblGrid>
      <w:tr w:rsidR="006F4CAD" w:rsidRPr="00863AE0" w:rsidTr="006F4CAD">
        <w:trPr>
          <w:trHeight w:val="327"/>
        </w:trPr>
        <w:tc>
          <w:tcPr>
            <w:tcW w:w="2599" w:type="dxa"/>
          </w:tcPr>
          <w:p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1951" w:type="dxa"/>
          </w:tcPr>
          <w:p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695" w:type="dxa"/>
          </w:tcPr>
          <w:p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2893" w:type="dxa"/>
          </w:tcPr>
          <w:p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1637" w:type="dxa"/>
          </w:tcPr>
          <w:p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</w:tr>
      <w:tr w:rsidR="006F4CAD" w:rsidRPr="00863AE0" w:rsidTr="006F4CAD">
        <w:trPr>
          <w:trHeight w:val="327"/>
        </w:trPr>
        <w:tc>
          <w:tcPr>
            <w:tcW w:w="2599" w:type="dxa"/>
          </w:tcPr>
          <w:p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1951" w:type="dxa"/>
          </w:tcPr>
          <w:p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695" w:type="dxa"/>
          </w:tcPr>
          <w:p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2893" w:type="dxa"/>
          </w:tcPr>
          <w:p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1637" w:type="dxa"/>
          </w:tcPr>
          <w:p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</w:tr>
      <w:tr w:rsidR="006F4CAD" w:rsidRPr="00863AE0" w:rsidTr="006F4CAD">
        <w:trPr>
          <w:trHeight w:val="327"/>
        </w:trPr>
        <w:tc>
          <w:tcPr>
            <w:tcW w:w="2599" w:type="dxa"/>
          </w:tcPr>
          <w:p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1951" w:type="dxa"/>
          </w:tcPr>
          <w:p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695" w:type="dxa"/>
          </w:tcPr>
          <w:p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2893" w:type="dxa"/>
          </w:tcPr>
          <w:p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1637" w:type="dxa"/>
          </w:tcPr>
          <w:p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</w:tr>
      <w:tr w:rsidR="00585037" w:rsidRPr="00863AE0" w:rsidTr="006F4CAD">
        <w:trPr>
          <w:trHeight w:val="327"/>
        </w:trPr>
        <w:tc>
          <w:tcPr>
            <w:tcW w:w="2599" w:type="dxa"/>
          </w:tcPr>
          <w:p w:rsidR="00585037" w:rsidRPr="00863AE0" w:rsidRDefault="00585037" w:rsidP="009E6C08">
            <w:pPr>
              <w:rPr>
                <w:sz w:val="32"/>
                <w:szCs w:val="32"/>
              </w:rPr>
            </w:pPr>
          </w:p>
        </w:tc>
        <w:tc>
          <w:tcPr>
            <w:tcW w:w="1951" w:type="dxa"/>
          </w:tcPr>
          <w:p w:rsidR="00585037" w:rsidRPr="00863AE0" w:rsidRDefault="00585037" w:rsidP="009E6C08">
            <w:pPr>
              <w:rPr>
                <w:sz w:val="32"/>
                <w:szCs w:val="32"/>
              </w:rPr>
            </w:pPr>
          </w:p>
        </w:tc>
        <w:tc>
          <w:tcPr>
            <w:tcW w:w="695" w:type="dxa"/>
          </w:tcPr>
          <w:p w:rsidR="00585037" w:rsidRPr="00863AE0" w:rsidRDefault="00585037" w:rsidP="009E6C08">
            <w:pPr>
              <w:rPr>
                <w:sz w:val="32"/>
                <w:szCs w:val="32"/>
              </w:rPr>
            </w:pPr>
          </w:p>
        </w:tc>
        <w:tc>
          <w:tcPr>
            <w:tcW w:w="2893" w:type="dxa"/>
          </w:tcPr>
          <w:p w:rsidR="00585037" w:rsidRPr="00863AE0" w:rsidRDefault="00585037" w:rsidP="009E6C08">
            <w:pPr>
              <w:rPr>
                <w:sz w:val="32"/>
                <w:szCs w:val="32"/>
              </w:rPr>
            </w:pPr>
          </w:p>
        </w:tc>
        <w:tc>
          <w:tcPr>
            <w:tcW w:w="1637" w:type="dxa"/>
          </w:tcPr>
          <w:p w:rsidR="00585037" w:rsidRPr="00863AE0" w:rsidRDefault="00585037" w:rsidP="009E6C08">
            <w:pPr>
              <w:rPr>
                <w:sz w:val="32"/>
                <w:szCs w:val="32"/>
              </w:rPr>
            </w:pPr>
          </w:p>
        </w:tc>
      </w:tr>
    </w:tbl>
    <w:p w:rsidR="00D0283D" w:rsidRPr="00185916" w:rsidRDefault="00D0283D" w:rsidP="00D0283D">
      <w:pPr>
        <w:jc w:val="center"/>
        <w:rPr>
          <w:b/>
          <w:bCs/>
        </w:rPr>
      </w:pPr>
    </w:p>
    <w:p w:rsidR="00D0283D" w:rsidRDefault="00D0283D" w:rsidP="00D0283D">
      <w:pPr>
        <w:jc w:val="center"/>
        <w:rPr>
          <w:b/>
          <w:bCs/>
        </w:rPr>
      </w:pPr>
      <w:r>
        <w:rPr>
          <w:b/>
          <w:bCs/>
        </w:rPr>
        <w:t>DISCIPLINE INTEGRATIVE ED AFFINI</w:t>
      </w:r>
    </w:p>
    <w:p w:rsidR="00585037" w:rsidRPr="00585037" w:rsidRDefault="00585037" w:rsidP="00D0283D">
      <w:pPr>
        <w:jc w:val="center"/>
        <w:rPr>
          <w:b/>
          <w:bCs/>
          <w:sz w:val="16"/>
          <w:szCs w:val="16"/>
        </w:rPr>
      </w:pPr>
    </w:p>
    <w:p w:rsidR="00D0283D" w:rsidRPr="00863AE0" w:rsidRDefault="00D0283D" w:rsidP="00D0283D">
      <w:pPr>
        <w:jc w:val="center"/>
        <w:rPr>
          <w:b/>
          <w:bCs/>
          <w:sz w:val="4"/>
          <w:szCs w:val="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1951"/>
        <w:gridCol w:w="695"/>
        <w:gridCol w:w="2893"/>
        <w:gridCol w:w="1637"/>
      </w:tblGrid>
      <w:tr w:rsidR="006F4CAD" w:rsidRPr="00863AE0" w:rsidTr="006F4CAD">
        <w:trPr>
          <w:trHeight w:val="327"/>
        </w:trPr>
        <w:tc>
          <w:tcPr>
            <w:tcW w:w="2599" w:type="dxa"/>
          </w:tcPr>
          <w:p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1951" w:type="dxa"/>
          </w:tcPr>
          <w:p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695" w:type="dxa"/>
          </w:tcPr>
          <w:p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2893" w:type="dxa"/>
          </w:tcPr>
          <w:p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1637" w:type="dxa"/>
          </w:tcPr>
          <w:p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</w:tr>
      <w:tr w:rsidR="006F4CAD" w:rsidRPr="00863AE0" w:rsidTr="006F4CAD">
        <w:trPr>
          <w:trHeight w:val="327"/>
        </w:trPr>
        <w:tc>
          <w:tcPr>
            <w:tcW w:w="2599" w:type="dxa"/>
          </w:tcPr>
          <w:p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1951" w:type="dxa"/>
          </w:tcPr>
          <w:p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695" w:type="dxa"/>
          </w:tcPr>
          <w:p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2893" w:type="dxa"/>
          </w:tcPr>
          <w:p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1637" w:type="dxa"/>
          </w:tcPr>
          <w:p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</w:tr>
      <w:tr w:rsidR="006F4CAD" w:rsidRPr="00863AE0" w:rsidTr="006F4CAD">
        <w:trPr>
          <w:trHeight w:val="327"/>
        </w:trPr>
        <w:tc>
          <w:tcPr>
            <w:tcW w:w="2599" w:type="dxa"/>
          </w:tcPr>
          <w:p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1951" w:type="dxa"/>
          </w:tcPr>
          <w:p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695" w:type="dxa"/>
          </w:tcPr>
          <w:p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2893" w:type="dxa"/>
          </w:tcPr>
          <w:p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1637" w:type="dxa"/>
          </w:tcPr>
          <w:p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</w:tr>
      <w:tr w:rsidR="00585037" w:rsidRPr="00863AE0" w:rsidTr="006F4CAD">
        <w:trPr>
          <w:trHeight w:val="327"/>
        </w:trPr>
        <w:tc>
          <w:tcPr>
            <w:tcW w:w="2599" w:type="dxa"/>
          </w:tcPr>
          <w:p w:rsidR="00585037" w:rsidRPr="00863AE0" w:rsidRDefault="00585037" w:rsidP="009E6C08">
            <w:pPr>
              <w:rPr>
                <w:sz w:val="32"/>
                <w:szCs w:val="32"/>
              </w:rPr>
            </w:pPr>
          </w:p>
        </w:tc>
        <w:tc>
          <w:tcPr>
            <w:tcW w:w="1951" w:type="dxa"/>
          </w:tcPr>
          <w:p w:rsidR="00585037" w:rsidRPr="00863AE0" w:rsidRDefault="00585037" w:rsidP="009E6C08">
            <w:pPr>
              <w:rPr>
                <w:sz w:val="32"/>
                <w:szCs w:val="32"/>
              </w:rPr>
            </w:pPr>
          </w:p>
        </w:tc>
        <w:tc>
          <w:tcPr>
            <w:tcW w:w="695" w:type="dxa"/>
          </w:tcPr>
          <w:p w:rsidR="00585037" w:rsidRPr="00863AE0" w:rsidRDefault="00585037" w:rsidP="009E6C08">
            <w:pPr>
              <w:rPr>
                <w:sz w:val="32"/>
                <w:szCs w:val="32"/>
              </w:rPr>
            </w:pPr>
          </w:p>
        </w:tc>
        <w:tc>
          <w:tcPr>
            <w:tcW w:w="2893" w:type="dxa"/>
          </w:tcPr>
          <w:p w:rsidR="00585037" w:rsidRPr="00863AE0" w:rsidRDefault="00585037" w:rsidP="009E6C08">
            <w:pPr>
              <w:rPr>
                <w:sz w:val="32"/>
                <w:szCs w:val="32"/>
              </w:rPr>
            </w:pPr>
          </w:p>
        </w:tc>
        <w:tc>
          <w:tcPr>
            <w:tcW w:w="1637" w:type="dxa"/>
          </w:tcPr>
          <w:p w:rsidR="00585037" w:rsidRPr="00863AE0" w:rsidRDefault="00585037" w:rsidP="009E6C08">
            <w:pPr>
              <w:rPr>
                <w:sz w:val="32"/>
                <w:szCs w:val="32"/>
              </w:rPr>
            </w:pPr>
          </w:p>
        </w:tc>
      </w:tr>
    </w:tbl>
    <w:p w:rsidR="00585037" w:rsidRDefault="00585037" w:rsidP="00D0283D">
      <w:pPr>
        <w:jc w:val="center"/>
        <w:rPr>
          <w:b/>
          <w:bCs/>
        </w:rPr>
      </w:pPr>
    </w:p>
    <w:p w:rsidR="00D0283D" w:rsidRDefault="00D0283D" w:rsidP="00D0283D">
      <w:pPr>
        <w:jc w:val="center"/>
        <w:rPr>
          <w:b/>
          <w:bCs/>
        </w:rPr>
      </w:pPr>
      <w:r>
        <w:rPr>
          <w:b/>
          <w:bCs/>
        </w:rPr>
        <w:t>ATTIVITA’ FORMATIVE A SCELTA DELLO STUDENTE</w:t>
      </w:r>
    </w:p>
    <w:p w:rsidR="00585037" w:rsidRPr="00585037" w:rsidRDefault="00585037" w:rsidP="00D0283D">
      <w:pPr>
        <w:jc w:val="center"/>
        <w:rPr>
          <w:b/>
          <w:bCs/>
          <w:sz w:val="16"/>
          <w:szCs w:val="16"/>
        </w:rPr>
      </w:pPr>
    </w:p>
    <w:p w:rsidR="00D0283D" w:rsidRPr="00863AE0" w:rsidRDefault="00D0283D" w:rsidP="00D0283D">
      <w:pPr>
        <w:jc w:val="center"/>
        <w:rPr>
          <w:b/>
          <w:bCs/>
          <w:sz w:val="4"/>
          <w:szCs w:val="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1951"/>
        <w:gridCol w:w="695"/>
        <w:gridCol w:w="2893"/>
        <w:gridCol w:w="1637"/>
      </w:tblGrid>
      <w:tr w:rsidR="006F4CAD" w:rsidRPr="00863AE0" w:rsidTr="006F4CAD">
        <w:trPr>
          <w:trHeight w:val="327"/>
        </w:trPr>
        <w:tc>
          <w:tcPr>
            <w:tcW w:w="2599" w:type="dxa"/>
          </w:tcPr>
          <w:p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1951" w:type="dxa"/>
          </w:tcPr>
          <w:p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695" w:type="dxa"/>
          </w:tcPr>
          <w:p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2893" w:type="dxa"/>
          </w:tcPr>
          <w:p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1637" w:type="dxa"/>
          </w:tcPr>
          <w:p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</w:tr>
      <w:tr w:rsidR="006F4CAD" w:rsidRPr="00863AE0" w:rsidTr="006F4CAD">
        <w:trPr>
          <w:trHeight w:val="327"/>
        </w:trPr>
        <w:tc>
          <w:tcPr>
            <w:tcW w:w="2599" w:type="dxa"/>
          </w:tcPr>
          <w:p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1951" w:type="dxa"/>
          </w:tcPr>
          <w:p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695" w:type="dxa"/>
          </w:tcPr>
          <w:p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2893" w:type="dxa"/>
          </w:tcPr>
          <w:p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1637" w:type="dxa"/>
          </w:tcPr>
          <w:p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</w:tr>
      <w:tr w:rsidR="006F4CAD" w:rsidRPr="00863AE0" w:rsidTr="006F4CAD">
        <w:trPr>
          <w:trHeight w:val="327"/>
        </w:trPr>
        <w:tc>
          <w:tcPr>
            <w:tcW w:w="2599" w:type="dxa"/>
          </w:tcPr>
          <w:p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1951" w:type="dxa"/>
          </w:tcPr>
          <w:p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695" w:type="dxa"/>
          </w:tcPr>
          <w:p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2893" w:type="dxa"/>
          </w:tcPr>
          <w:p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1637" w:type="dxa"/>
          </w:tcPr>
          <w:p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</w:tr>
      <w:tr w:rsidR="006F4CAD" w:rsidRPr="00863AE0" w:rsidTr="006F4CAD">
        <w:trPr>
          <w:trHeight w:val="327"/>
        </w:trPr>
        <w:tc>
          <w:tcPr>
            <w:tcW w:w="2599" w:type="dxa"/>
          </w:tcPr>
          <w:p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1951" w:type="dxa"/>
          </w:tcPr>
          <w:p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695" w:type="dxa"/>
          </w:tcPr>
          <w:p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2893" w:type="dxa"/>
          </w:tcPr>
          <w:p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1637" w:type="dxa"/>
          </w:tcPr>
          <w:p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</w:tr>
      <w:tr w:rsidR="006F4CAD" w:rsidRPr="00863AE0" w:rsidTr="006F4CAD">
        <w:trPr>
          <w:trHeight w:val="327"/>
        </w:trPr>
        <w:tc>
          <w:tcPr>
            <w:tcW w:w="2599" w:type="dxa"/>
          </w:tcPr>
          <w:p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1951" w:type="dxa"/>
          </w:tcPr>
          <w:p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695" w:type="dxa"/>
          </w:tcPr>
          <w:p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2893" w:type="dxa"/>
          </w:tcPr>
          <w:p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1637" w:type="dxa"/>
          </w:tcPr>
          <w:p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</w:tr>
    </w:tbl>
    <w:p w:rsidR="00185916" w:rsidRDefault="00185916" w:rsidP="00D0283D">
      <w:pPr>
        <w:jc w:val="center"/>
        <w:rPr>
          <w:b/>
          <w:bCs/>
        </w:rPr>
      </w:pPr>
    </w:p>
    <w:p w:rsidR="00585037" w:rsidRDefault="00585037" w:rsidP="00D0283D">
      <w:pPr>
        <w:jc w:val="center"/>
        <w:rPr>
          <w:b/>
          <w:bCs/>
        </w:rPr>
      </w:pPr>
      <w:r>
        <w:rPr>
          <w:b/>
          <w:bCs/>
        </w:rPr>
        <w:t>ATTIVITA’ RELATIVE ALLA CONOSCENZA DELLA LINGUA STRANIERA</w:t>
      </w:r>
    </w:p>
    <w:p w:rsidR="00D0283D" w:rsidRDefault="00585037" w:rsidP="00D0283D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1951"/>
        <w:gridCol w:w="695"/>
        <w:gridCol w:w="2893"/>
        <w:gridCol w:w="1637"/>
      </w:tblGrid>
      <w:tr w:rsidR="00585037" w:rsidRPr="00863AE0" w:rsidTr="009E6C08">
        <w:trPr>
          <w:trHeight w:val="327"/>
        </w:trPr>
        <w:tc>
          <w:tcPr>
            <w:tcW w:w="2599" w:type="dxa"/>
          </w:tcPr>
          <w:p w:rsidR="00585037" w:rsidRPr="00863AE0" w:rsidRDefault="00585037" w:rsidP="009E6C08">
            <w:pPr>
              <w:rPr>
                <w:sz w:val="32"/>
                <w:szCs w:val="32"/>
              </w:rPr>
            </w:pPr>
          </w:p>
        </w:tc>
        <w:tc>
          <w:tcPr>
            <w:tcW w:w="1951" w:type="dxa"/>
          </w:tcPr>
          <w:p w:rsidR="00585037" w:rsidRPr="00863AE0" w:rsidRDefault="00585037" w:rsidP="009E6C08">
            <w:pPr>
              <w:rPr>
                <w:sz w:val="32"/>
                <w:szCs w:val="32"/>
              </w:rPr>
            </w:pPr>
          </w:p>
        </w:tc>
        <w:tc>
          <w:tcPr>
            <w:tcW w:w="695" w:type="dxa"/>
          </w:tcPr>
          <w:p w:rsidR="00585037" w:rsidRPr="00863AE0" w:rsidRDefault="00585037" w:rsidP="009E6C08">
            <w:pPr>
              <w:rPr>
                <w:sz w:val="32"/>
                <w:szCs w:val="32"/>
              </w:rPr>
            </w:pPr>
          </w:p>
        </w:tc>
        <w:tc>
          <w:tcPr>
            <w:tcW w:w="2893" w:type="dxa"/>
          </w:tcPr>
          <w:p w:rsidR="00585037" w:rsidRPr="00863AE0" w:rsidRDefault="00585037" w:rsidP="009E6C08">
            <w:pPr>
              <w:rPr>
                <w:sz w:val="32"/>
                <w:szCs w:val="32"/>
              </w:rPr>
            </w:pPr>
          </w:p>
        </w:tc>
        <w:tc>
          <w:tcPr>
            <w:tcW w:w="1637" w:type="dxa"/>
          </w:tcPr>
          <w:p w:rsidR="00585037" w:rsidRPr="00863AE0" w:rsidRDefault="00585037" w:rsidP="009E6C08">
            <w:pPr>
              <w:rPr>
                <w:sz w:val="32"/>
                <w:szCs w:val="32"/>
              </w:rPr>
            </w:pPr>
          </w:p>
        </w:tc>
      </w:tr>
    </w:tbl>
    <w:p w:rsidR="00585037" w:rsidRDefault="00585037" w:rsidP="00585037"/>
    <w:p w:rsidR="00D0283D" w:rsidRDefault="00585037" w:rsidP="00D0283D">
      <w:pPr>
        <w:pStyle w:val="Titolo3"/>
      </w:pPr>
      <w:r>
        <w:t>Foggia</w:t>
      </w:r>
      <w:r w:rsidR="00D0283D">
        <w:t>, ________________</w:t>
      </w:r>
      <w:r w:rsidR="00D0283D">
        <w:tab/>
      </w:r>
      <w:r w:rsidR="00D0283D">
        <w:tab/>
      </w:r>
      <w:r w:rsidR="00D0283D">
        <w:tab/>
      </w:r>
      <w:r w:rsidR="00D0283D">
        <w:tab/>
      </w:r>
      <w:r w:rsidR="00D0283D">
        <w:tab/>
      </w:r>
      <w:r w:rsidR="00D0283D">
        <w:tab/>
      </w:r>
      <w:r w:rsidR="00D0283D">
        <w:tab/>
      </w:r>
    </w:p>
    <w:p w:rsidR="00774FFB" w:rsidRDefault="00D0283D" w:rsidP="00D0283D">
      <w:pPr>
        <w:pStyle w:val="Titolo3"/>
        <w:spacing w:line="360" w:lineRule="auto"/>
        <w:ind w:left="6372" w:firstLine="708"/>
      </w:pPr>
      <w:r>
        <w:t>Firma</w:t>
      </w:r>
    </w:p>
    <w:p w:rsidR="00774FFB" w:rsidRPr="00185916" w:rsidRDefault="00D0283D" w:rsidP="008E7B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sectPr w:rsidR="00774FFB" w:rsidRPr="00185916" w:rsidSect="000C0E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9DC" w:rsidRDefault="000669DC" w:rsidP="000C0E21">
      <w:r>
        <w:separator/>
      </w:r>
    </w:p>
  </w:endnote>
  <w:endnote w:type="continuationSeparator" w:id="0">
    <w:p w:rsidR="000669DC" w:rsidRDefault="000669DC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F69" w:rsidRDefault="00687F6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774FFB">
      <w:rPr>
        <w:rFonts w:ascii="Calibri" w:hAnsi="Calibri" w:cs="Calibri"/>
        <w:noProof/>
        <w:color w:val="808080"/>
        <w:sz w:val="20"/>
        <w:szCs w:val="20"/>
      </w:rPr>
      <w:t>2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NUMPAGES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600A96">
      <w:rPr>
        <w:rFonts w:ascii="Calibri" w:hAnsi="Calibri" w:cs="Calibri"/>
        <w:noProof/>
        <w:color w:val="808080"/>
        <w:sz w:val="20"/>
        <w:szCs w:val="20"/>
      </w:rPr>
      <w:t>1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</w:p>
  <w:p w:rsidR="000C0E21" w:rsidRDefault="000C0E21" w:rsidP="000C0E21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E21" w:rsidRPr="009F5829" w:rsidRDefault="000C0E21" w:rsidP="009F582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9DC" w:rsidRDefault="000669DC" w:rsidP="000C0E21">
      <w:r>
        <w:separator/>
      </w:r>
    </w:p>
  </w:footnote>
  <w:footnote w:type="continuationSeparator" w:id="0">
    <w:p w:rsidR="000669DC" w:rsidRDefault="000669DC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F69" w:rsidRDefault="00687F6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E21" w:rsidRDefault="00D0283D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</w:rPr>
      <w:drawing>
        <wp:inline distT="0" distB="0" distL="0" distR="0">
          <wp:extent cx="6118860" cy="1036320"/>
          <wp:effectExtent l="0" t="0" r="0" b="0"/>
          <wp:docPr id="3" name="Immagine 3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E21" w:rsidRDefault="00D0283D">
    <w:pPr>
      <w:pStyle w:val="Intestazione"/>
    </w:pPr>
    <w:r>
      <w:rPr>
        <w:noProof/>
      </w:rPr>
      <w:drawing>
        <wp:inline distT="0" distB="0" distL="0" distR="0">
          <wp:extent cx="6118860" cy="1036320"/>
          <wp:effectExtent l="0" t="0" r="0" b="0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3D"/>
    <w:rsid w:val="00007848"/>
    <w:rsid w:val="00025254"/>
    <w:rsid w:val="000669DC"/>
    <w:rsid w:val="00076589"/>
    <w:rsid w:val="000C0E21"/>
    <w:rsid w:val="00156310"/>
    <w:rsid w:val="00185916"/>
    <w:rsid w:val="002930E0"/>
    <w:rsid w:val="002E6A80"/>
    <w:rsid w:val="00343F28"/>
    <w:rsid w:val="004024E3"/>
    <w:rsid w:val="0042445D"/>
    <w:rsid w:val="00473975"/>
    <w:rsid w:val="00532F9E"/>
    <w:rsid w:val="00585037"/>
    <w:rsid w:val="005C079C"/>
    <w:rsid w:val="005D7B37"/>
    <w:rsid w:val="00600A96"/>
    <w:rsid w:val="00620C3D"/>
    <w:rsid w:val="006573BE"/>
    <w:rsid w:val="00687F69"/>
    <w:rsid w:val="006951CF"/>
    <w:rsid w:val="0069599B"/>
    <w:rsid w:val="006E2032"/>
    <w:rsid w:val="006F4CAD"/>
    <w:rsid w:val="00713D91"/>
    <w:rsid w:val="007616B2"/>
    <w:rsid w:val="00762074"/>
    <w:rsid w:val="00774FFB"/>
    <w:rsid w:val="0088329C"/>
    <w:rsid w:val="008C6E5D"/>
    <w:rsid w:val="008E7BF5"/>
    <w:rsid w:val="00971F5F"/>
    <w:rsid w:val="00986283"/>
    <w:rsid w:val="009A5837"/>
    <w:rsid w:val="009F5829"/>
    <w:rsid w:val="00A10844"/>
    <w:rsid w:val="00AD63C6"/>
    <w:rsid w:val="00B6326B"/>
    <w:rsid w:val="00B92C3A"/>
    <w:rsid w:val="00BF1CDA"/>
    <w:rsid w:val="00CB4811"/>
    <w:rsid w:val="00CD6F77"/>
    <w:rsid w:val="00D0283D"/>
    <w:rsid w:val="00D16760"/>
    <w:rsid w:val="00DB36CC"/>
    <w:rsid w:val="00DB3996"/>
    <w:rsid w:val="00DD4733"/>
    <w:rsid w:val="00DF2EB3"/>
    <w:rsid w:val="00E57F17"/>
    <w:rsid w:val="00EB3270"/>
    <w:rsid w:val="00F40EC0"/>
    <w:rsid w:val="00F7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1BA8E"/>
  <w15:chartTrackingRefBased/>
  <w15:docId w15:val="{68B012D6-F3C1-41BF-967F-78ED6AC8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283D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D0283D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D0283D"/>
    <w:pPr>
      <w:keepNext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0283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D0283D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Rinnovo%20iscrizioni%20I%20e%20II%20liv\carta%20intestata%20uffici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39538-AEAE-4FB5-A1CA-65DE2AB0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 2</Template>
  <TotalTime>36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Conservatorio Giordano</cp:lastModifiedBy>
  <cp:revision>7</cp:revision>
  <cp:lastPrinted>2019-06-28T09:35:00Z</cp:lastPrinted>
  <dcterms:created xsi:type="dcterms:W3CDTF">2018-09-17T07:23:00Z</dcterms:created>
  <dcterms:modified xsi:type="dcterms:W3CDTF">2019-06-28T09:46:00Z</dcterms:modified>
</cp:coreProperties>
</file>