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6CBFF" w14:textId="102CB88C" w:rsidR="00F672CC" w:rsidRPr="00F672CC" w:rsidRDefault="00F672CC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Anno accademico 201</w:t>
      </w:r>
      <w:r w:rsidR="00AC2C31">
        <w:rPr>
          <w:rFonts w:ascii="Calibri" w:hAnsi="Calibri" w:cs="Calibri"/>
          <w:b/>
          <w:caps/>
          <w:color w:val="323E4F"/>
          <w:sz w:val="32"/>
          <w:szCs w:val="32"/>
        </w:rPr>
        <w:t>9</w:t>
      </w: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-2</w:t>
      </w:r>
      <w:r w:rsidR="00450006">
        <w:rPr>
          <w:rFonts w:ascii="Calibri" w:hAnsi="Calibri" w:cs="Calibri"/>
          <w:b/>
          <w:caps/>
          <w:color w:val="323E4F"/>
          <w:sz w:val="32"/>
          <w:szCs w:val="32"/>
        </w:rPr>
        <w:t>0</w:t>
      </w:r>
      <w:r w:rsidR="00AC2C31">
        <w:rPr>
          <w:rFonts w:ascii="Calibri" w:hAnsi="Calibri" w:cs="Calibri"/>
          <w:b/>
          <w:caps/>
          <w:color w:val="323E4F"/>
          <w:sz w:val="32"/>
          <w:szCs w:val="32"/>
        </w:rPr>
        <w:t>20</w:t>
      </w:r>
    </w:p>
    <w:p w14:paraId="5276CC00" w14:textId="77777777" w:rsidR="00907E6C" w:rsidRPr="00F672CC" w:rsidRDefault="004C7362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MASTERCLASS</w:t>
      </w:r>
    </w:p>
    <w:p w14:paraId="5276CC01" w14:textId="7307D11A" w:rsidR="00907E6C" w:rsidRPr="00F672CC" w:rsidRDefault="00AC2C31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Daniele Morandini</w:t>
      </w:r>
    </w:p>
    <w:p w14:paraId="5276CC02" w14:textId="73619803" w:rsidR="00907E6C" w:rsidRDefault="00AC2C31" w:rsidP="00907E6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TROMBONE</w:t>
      </w:r>
    </w:p>
    <w:p w14:paraId="5276CC03" w14:textId="77777777" w:rsidR="004E727B" w:rsidRPr="004E727B" w:rsidRDefault="004E727B" w:rsidP="00907E6C">
      <w:pPr>
        <w:jc w:val="center"/>
        <w:rPr>
          <w:rFonts w:ascii="Calibri" w:hAnsi="Calibri" w:cs="Calibri"/>
          <w:b/>
        </w:rPr>
      </w:pPr>
    </w:p>
    <w:p w14:paraId="5276CC04" w14:textId="6C930DE8" w:rsidR="00450006" w:rsidRDefault="00AC2C31" w:rsidP="00907E6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>4 -5 novembre</w:t>
      </w:r>
      <w:r w:rsidR="004E727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sz w:val="22"/>
          <w:szCs w:val="22"/>
        </w:rPr>
        <w:t>10.</w:t>
      </w:r>
      <w:r w:rsidR="003B623C" w:rsidRPr="003B623C">
        <w:rPr>
          <w:rFonts w:ascii="Calibri" w:hAnsi="Calibri" w:cs="Calibri"/>
          <w:sz w:val="22"/>
          <w:szCs w:val="22"/>
        </w:rPr>
        <w:t>00-13.00 / 1</w:t>
      </w:r>
      <w:r>
        <w:rPr>
          <w:rFonts w:ascii="Calibri" w:hAnsi="Calibri" w:cs="Calibri"/>
          <w:sz w:val="22"/>
          <w:szCs w:val="22"/>
        </w:rPr>
        <w:t>6</w:t>
      </w:r>
      <w:r w:rsidR="003B623C" w:rsidRPr="003B623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0</w:t>
      </w:r>
      <w:r w:rsidR="003B623C" w:rsidRPr="003B623C">
        <w:rPr>
          <w:rFonts w:ascii="Calibri" w:hAnsi="Calibri" w:cs="Calibri"/>
          <w:sz w:val="22"/>
          <w:szCs w:val="22"/>
        </w:rPr>
        <w:t>0-19.</w:t>
      </w:r>
      <w:r>
        <w:rPr>
          <w:rFonts w:ascii="Calibri" w:hAnsi="Calibri" w:cs="Calibri"/>
          <w:sz w:val="22"/>
          <w:szCs w:val="22"/>
        </w:rPr>
        <w:t>0</w:t>
      </w:r>
      <w:r w:rsidR="003B623C" w:rsidRPr="003B623C">
        <w:rPr>
          <w:rFonts w:ascii="Calibri" w:hAnsi="Calibri" w:cs="Calibri"/>
          <w:sz w:val="22"/>
          <w:szCs w:val="22"/>
        </w:rPr>
        <w:t>0</w:t>
      </w:r>
    </w:p>
    <w:p w14:paraId="5276CC06" w14:textId="77777777" w:rsidR="003B623C" w:rsidRPr="00450006" w:rsidRDefault="003B623C" w:rsidP="00907E6C">
      <w:pPr>
        <w:jc w:val="center"/>
        <w:rPr>
          <w:rFonts w:ascii="Calibri" w:hAnsi="Calibri" w:cs="Calibri"/>
          <w:b/>
          <w:sz w:val="22"/>
          <w:szCs w:val="22"/>
        </w:rPr>
      </w:pPr>
    </w:p>
    <w:p w14:paraId="5276CC07" w14:textId="37537820" w:rsidR="00907E6C" w:rsidRDefault="00AC2C31" w:rsidP="00907E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Auditorium</w:t>
      </w:r>
      <w:r w:rsidR="007C43C2">
        <w:rPr>
          <w:rFonts w:ascii="Calibri" w:hAnsi="Calibri" w:cs="Calibri"/>
        </w:rPr>
        <w:t xml:space="preserve"> del Conservatorio</w:t>
      </w:r>
      <w:bookmarkStart w:id="0" w:name="_GoBack"/>
      <w:bookmarkEnd w:id="0"/>
    </w:p>
    <w:p w14:paraId="5276CC08" w14:textId="77777777" w:rsidR="00701C1D" w:rsidRPr="00701C1D" w:rsidRDefault="00701C1D" w:rsidP="00907E6C">
      <w:pPr>
        <w:jc w:val="center"/>
        <w:rPr>
          <w:rFonts w:ascii="Calibri" w:hAnsi="Calibri" w:cs="Calibri"/>
          <w:b/>
          <w:color w:val="323E4F"/>
          <w:sz w:val="12"/>
          <w:szCs w:val="12"/>
        </w:rPr>
      </w:pPr>
    </w:p>
    <w:p w14:paraId="5276CC09" w14:textId="7EF22871" w:rsidR="00907E6C" w:rsidRDefault="00701C1D" w:rsidP="00907E6C">
      <w:pPr>
        <w:jc w:val="center"/>
        <w:rPr>
          <w:rFonts w:ascii="Calibri" w:hAnsi="Calibri" w:cs="Calibri"/>
          <w:color w:val="323E4F"/>
          <w:sz w:val="18"/>
          <w:szCs w:val="18"/>
        </w:rPr>
      </w:pPr>
      <w:r w:rsidRPr="00701C1D">
        <w:rPr>
          <w:rFonts w:ascii="Calibri" w:hAnsi="Calibri" w:cs="Calibri"/>
          <w:color w:val="323E4F"/>
          <w:sz w:val="18"/>
          <w:szCs w:val="18"/>
        </w:rPr>
        <w:t>coordinamento Prof.</w:t>
      </w:r>
      <w:r w:rsidR="002B3848">
        <w:rPr>
          <w:rFonts w:ascii="Calibri" w:hAnsi="Calibri" w:cs="Calibri"/>
          <w:color w:val="323E4F"/>
          <w:sz w:val="18"/>
          <w:szCs w:val="18"/>
        </w:rPr>
        <w:t xml:space="preserve"> </w:t>
      </w:r>
      <w:r w:rsidR="00AC2C31">
        <w:rPr>
          <w:rFonts w:ascii="Calibri" w:hAnsi="Calibri" w:cs="Calibri"/>
          <w:color w:val="323E4F"/>
          <w:sz w:val="18"/>
          <w:szCs w:val="18"/>
        </w:rPr>
        <w:t>Giuseppe De Marco</w:t>
      </w:r>
    </w:p>
    <w:p w14:paraId="5276CC0A" w14:textId="54777BCD" w:rsidR="00701C1D" w:rsidRPr="00701C1D" w:rsidRDefault="00AC2C31" w:rsidP="00907E6C">
      <w:pPr>
        <w:jc w:val="center"/>
        <w:rPr>
          <w:rFonts w:ascii="Calibri" w:hAnsi="Calibri" w:cs="Calibri"/>
          <w:color w:val="323E4F"/>
          <w:sz w:val="18"/>
          <w:szCs w:val="18"/>
        </w:rPr>
      </w:pPr>
      <w:r>
        <w:rPr>
          <w:rFonts w:ascii="Calibri" w:hAnsi="Calibri" w:cs="Calibri"/>
          <w:color w:val="323E4F"/>
          <w:sz w:val="18"/>
          <w:szCs w:val="18"/>
        </w:rPr>
        <w:t>giuseppe_de_marco@libero.it</w:t>
      </w:r>
    </w:p>
    <w:p w14:paraId="5276CC0B" w14:textId="77777777" w:rsidR="00907E6C" w:rsidRPr="00701C1D" w:rsidRDefault="00907E6C" w:rsidP="00907E6C">
      <w:pPr>
        <w:jc w:val="center"/>
        <w:rPr>
          <w:rFonts w:ascii="Calibri" w:hAnsi="Calibri" w:cs="Calibri"/>
          <w:color w:val="000000"/>
          <w:sz w:val="12"/>
          <w:szCs w:val="12"/>
        </w:rPr>
      </w:pPr>
    </w:p>
    <w:p w14:paraId="5276CC0C" w14:textId="3863FA6A"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r w:rsidR="00AC2C31">
        <w:rPr>
          <w:rFonts w:ascii="Calibri" w:hAnsi="Calibri" w:cs="Calibri"/>
          <w:color w:val="000000"/>
        </w:rPr>
        <w:t>2 novembre</w:t>
      </w:r>
    </w:p>
    <w:p w14:paraId="5276CC0D" w14:textId="77777777" w:rsidR="00907E6C" w:rsidRPr="00F672CC" w:rsidRDefault="00907E6C" w:rsidP="00907E6C">
      <w:pPr>
        <w:jc w:val="center"/>
        <w:rPr>
          <w:rFonts w:ascii="Calibri" w:hAnsi="Calibri" w:cs="Calibri"/>
          <w:color w:val="FF0000"/>
          <w:sz w:val="22"/>
        </w:rPr>
      </w:pPr>
    </w:p>
    <w:p w14:paraId="5276CC0E" w14:textId="77777777"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14:paraId="5276CC0F" w14:textId="77777777"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14:paraId="5276CC10" w14:textId="77777777"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a_________________________________________residente a_______________________________</w:t>
      </w:r>
    </w:p>
    <w:p w14:paraId="5276CC11" w14:textId="77777777"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in via/piazza________________________________________________________________________</w:t>
      </w:r>
    </w:p>
    <w:p w14:paraId="5276CC12" w14:textId="77777777"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e-mail_____________________________________________tel._____________________________</w:t>
      </w:r>
    </w:p>
    <w:p w14:paraId="5276CC13" w14:textId="77777777"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14:paraId="5276CC14" w14:textId="77777777"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14:paraId="5276CC15" w14:textId="77777777" w:rsidR="00907E6C" w:rsidRPr="00F672CC" w:rsidRDefault="00907E6C" w:rsidP="00907E6C">
      <w:pPr>
        <w:pStyle w:val="Nessunaspaziatura"/>
        <w:rPr>
          <w:rFonts w:ascii="Calibri" w:hAnsi="Calibri" w:cs="Calibri"/>
          <w:i/>
          <w:sz w:val="22"/>
        </w:rPr>
      </w:pPr>
      <w:r w:rsidRPr="00F672CC">
        <w:rPr>
          <w:rFonts w:ascii="Calibri" w:hAnsi="Calibri" w:cs="Calibri"/>
        </w:rPr>
        <w:t xml:space="preserve">di partecipare </w:t>
      </w:r>
      <w:r w:rsidR="004C7362">
        <w:rPr>
          <w:rFonts w:ascii="Calibri" w:hAnsi="Calibri" w:cs="Calibri"/>
        </w:rPr>
        <w:t xml:space="preserve">alla Masterclass </w:t>
      </w:r>
      <w:r w:rsidRPr="00F672CC">
        <w:rPr>
          <w:rFonts w:ascii="Calibri" w:hAnsi="Calibri" w:cs="Calibri"/>
          <w:sz w:val="22"/>
        </w:rPr>
        <w:t>in qualità di:</w:t>
      </w:r>
      <w:r w:rsidRPr="00F672CC">
        <w:rPr>
          <w:rFonts w:ascii="Calibri" w:hAnsi="Calibri" w:cs="Calibri"/>
          <w:i/>
          <w:sz w:val="22"/>
        </w:rPr>
        <w:t xml:space="preserve"> </w:t>
      </w:r>
    </w:p>
    <w:p w14:paraId="5276CC16" w14:textId="77777777" w:rsidR="00907E6C" w:rsidRPr="00F672CC" w:rsidRDefault="00907E6C" w:rsidP="00907E6C">
      <w:pPr>
        <w:tabs>
          <w:tab w:val="num" w:pos="426"/>
        </w:tabs>
        <w:ind w:left="567" w:hanging="567"/>
        <w:rPr>
          <w:rFonts w:ascii="Calibri" w:hAnsi="Calibri" w:cs="Calibri"/>
          <w:sz w:val="22"/>
        </w:rPr>
      </w:pPr>
    </w:p>
    <w:p w14:paraId="5276CC17" w14:textId="77777777"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 studente del Conservatorio di musica “Umberto Giordano”</w:t>
      </w:r>
    </w:p>
    <w:p w14:paraId="5276CC18" w14:textId="77777777" w:rsidR="00907E6C" w:rsidRPr="00F672CC" w:rsidRDefault="00907E6C" w:rsidP="00907E6C">
      <w:pPr>
        <w:widowControl w:val="0"/>
        <w:suppressAutoHyphens/>
        <w:rPr>
          <w:rFonts w:ascii="Calibri" w:hAnsi="Calibri" w:cs="Calibri"/>
          <w:sz w:val="22"/>
        </w:rPr>
      </w:pPr>
    </w:p>
    <w:p w14:paraId="5276CC19" w14:textId="77777777"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esterno</w:t>
      </w:r>
      <w:r w:rsidR="004C7362">
        <w:rPr>
          <w:rFonts w:ascii="Calibri" w:hAnsi="Calibri" w:cs="Calibri"/>
          <w:sz w:val="22"/>
        </w:rPr>
        <w:t xml:space="preserve"> (uditore)</w:t>
      </w:r>
    </w:p>
    <w:p w14:paraId="5276CC1A" w14:textId="77777777" w:rsidR="00907E6C" w:rsidRPr="00701C1D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12"/>
          <w:szCs w:val="12"/>
          <w:u w:val="single"/>
        </w:rPr>
      </w:pPr>
    </w:p>
    <w:p w14:paraId="5276CC1B" w14:textId="77777777"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14:paraId="5276CC1C" w14:textId="77777777"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Nessuna per gli allievi iscritti al Conservatorio “Umberto Giordano”, delle sedi di Foggia e Rodi Garganico,  in regola con il pagamento delle tasse per l’a.a. 2017/2018.</w:t>
      </w:r>
    </w:p>
    <w:p w14:paraId="5276CC1D" w14:textId="77777777" w:rsidR="00907E6C" w:rsidRPr="00701C1D" w:rsidRDefault="00907E6C" w:rsidP="00907E6C">
      <w:pPr>
        <w:tabs>
          <w:tab w:val="num" w:pos="284"/>
        </w:tabs>
        <w:rPr>
          <w:rFonts w:ascii="Calibri" w:hAnsi="Calibri" w:cs="Calibri"/>
          <w:sz w:val="12"/>
          <w:szCs w:val="12"/>
        </w:rPr>
      </w:pPr>
    </w:p>
    <w:p w14:paraId="5276CC1E" w14:textId="507EAC4D"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Per gli studenti esterni è previst</w:t>
      </w:r>
      <w:r w:rsidR="004C7362">
        <w:rPr>
          <w:rFonts w:ascii="Calibri" w:hAnsi="Calibri" w:cs="Calibri"/>
          <w:sz w:val="22"/>
        </w:rPr>
        <w:t>o</w:t>
      </w:r>
      <w:r w:rsidRPr="00F672CC">
        <w:rPr>
          <w:rFonts w:ascii="Calibri" w:hAnsi="Calibri" w:cs="Calibri"/>
          <w:sz w:val="22"/>
        </w:rPr>
        <w:t xml:space="preserve"> il contributo di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 </w:t>
      </w:r>
      <w:r w:rsidR="00AC2C31">
        <w:rPr>
          <w:rFonts w:ascii="Calibri" w:hAnsi="Calibri" w:cs="Calibri"/>
          <w:sz w:val="22"/>
        </w:rPr>
        <w:t>4</w:t>
      </w:r>
      <w:r w:rsidR="004C7362">
        <w:rPr>
          <w:rFonts w:ascii="Calibri" w:hAnsi="Calibri" w:cs="Calibri"/>
          <w:sz w:val="22"/>
        </w:rPr>
        <w:t>0</w:t>
      </w:r>
      <w:r w:rsidR="00F02EDA" w:rsidRPr="00F672CC">
        <w:rPr>
          <w:rFonts w:ascii="Calibri" w:hAnsi="Calibri" w:cs="Calibri"/>
          <w:sz w:val="22"/>
        </w:rPr>
        <w:t xml:space="preserve"> +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7,00 per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 xml:space="preserve">a assicurativa </w:t>
      </w:r>
      <w:r w:rsidRPr="00F672CC">
        <w:rPr>
          <w:rFonts w:ascii="Calibri" w:hAnsi="Calibri" w:cs="Calibri"/>
          <w:sz w:val="22"/>
        </w:rPr>
        <w:t>(*)</w:t>
      </w:r>
    </w:p>
    <w:p w14:paraId="5276CC1F" w14:textId="77777777" w:rsidR="00907E6C" w:rsidRDefault="00C31AFE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(esclusi g</w:t>
      </w:r>
      <w:r w:rsidR="004C7362" w:rsidRPr="004C7362">
        <w:rPr>
          <w:rFonts w:ascii="Calibri" w:hAnsi="Calibri" w:cs="Calibri"/>
          <w:sz w:val="22"/>
          <w:szCs w:val="22"/>
        </w:rPr>
        <w:t>li studenti dei Licei Musicali convenzionati)</w:t>
      </w:r>
    </w:p>
    <w:p w14:paraId="5276CC20" w14:textId="77777777" w:rsidR="004C7362" w:rsidRPr="004C7362" w:rsidRDefault="004C7362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</w:p>
    <w:p w14:paraId="5276CC21" w14:textId="77777777" w:rsidR="00907E6C" w:rsidRPr="00F672CC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F672CC">
        <w:rPr>
          <w:rFonts w:ascii="Calibri" w:hAnsi="Calibri" w:cs="Calibri"/>
          <w:sz w:val="18"/>
          <w:szCs w:val="18"/>
        </w:rPr>
        <w:t xml:space="preserve">IBAN 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F672CC">
        <w:rPr>
          <w:rStyle w:val="pp-place-title5"/>
          <w:rFonts w:ascii="Calibri" w:hAnsi="Calibri" w:cs="Calibri"/>
          <w:sz w:val="18"/>
          <w:szCs w:val="18"/>
        </w:rPr>
        <w:t>intestato al Conservatorio di Musica “Umberto Giordano” di Foggia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F672CC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14:paraId="5276CC22" w14:textId="77777777"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14:paraId="5276CC23" w14:textId="77777777"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14:paraId="5276CC24" w14:textId="77777777" w:rsidR="00774FFB" w:rsidRPr="008E7BF5" w:rsidRDefault="00701C1D" w:rsidP="008E7BF5">
      <w:pPr>
        <w:rPr>
          <w:rFonts w:ascii="Calibri" w:hAnsi="Calibri" w:cs="Calibri"/>
          <w:sz w:val="22"/>
          <w:szCs w:val="22"/>
        </w:rPr>
      </w:pPr>
      <w:r>
        <w:rPr>
          <w:rStyle w:val="usercontent"/>
          <w:rFonts w:ascii="Calibri" w:hAnsi="Calibri" w:cs="Calibri"/>
          <w:sz w:val="22"/>
        </w:rPr>
        <w:t>Data ___________</w:t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  <w:t xml:space="preserve">      </w:t>
      </w:r>
      <w:r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 xml:space="preserve">Firma </w:t>
      </w:r>
      <w:r w:rsidR="00907E6C"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AFF05" w14:textId="77777777" w:rsidR="00FE47FF" w:rsidRDefault="00FE47FF" w:rsidP="000C0E21">
      <w:r>
        <w:separator/>
      </w:r>
    </w:p>
  </w:endnote>
  <w:endnote w:type="continuationSeparator" w:id="0">
    <w:p w14:paraId="347FD930" w14:textId="77777777" w:rsidR="00FE47FF" w:rsidRDefault="00FE47FF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CC2B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276CC2C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276CC2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276CC2E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5276CC2F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276CC30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276CC31" w14:textId="77777777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326B07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14:paraId="5276CC32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CC34" w14:textId="77777777" w:rsidR="000C0E21" w:rsidRDefault="00326B07" w:rsidP="000C0E21">
    <w:pPr>
      <w:pStyle w:val="Pidipagina"/>
      <w:jc w:val="center"/>
    </w:pPr>
    <w:r w:rsidRPr="00371AB4">
      <w:rPr>
        <w:noProof/>
      </w:rPr>
      <w:drawing>
        <wp:inline distT="0" distB="0" distL="0" distR="0" wp14:anchorId="5276CC39" wp14:editId="5276CC3A">
          <wp:extent cx="6115050" cy="97155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C291D" w14:textId="77777777" w:rsidR="00FE47FF" w:rsidRDefault="00FE47FF" w:rsidP="000C0E21">
      <w:r>
        <w:separator/>
      </w:r>
    </w:p>
  </w:footnote>
  <w:footnote w:type="continuationSeparator" w:id="0">
    <w:p w14:paraId="4D1D44E3" w14:textId="77777777" w:rsidR="00FE47FF" w:rsidRDefault="00FE47FF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CC29" w14:textId="77777777" w:rsidR="000C0E21" w:rsidRDefault="00326B07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 wp14:anchorId="5276CC35" wp14:editId="5276CC36">
          <wp:extent cx="6115050" cy="1038225"/>
          <wp:effectExtent l="0" t="0" r="0" b="9525"/>
          <wp:docPr id="1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6CC2A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CC33" w14:textId="77777777" w:rsidR="000C0E21" w:rsidRDefault="00326B07">
    <w:pPr>
      <w:pStyle w:val="Intestazione"/>
    </w:pPr>
    <w:r w:rsidRPr="00371AB4">
      <w:rPr>
        <w:noProof/>
      </w:rPr>
      <w:drawing>
        <wp:inline distT="0" distB="0" distL="0" distR="0" wp14:anchorId="5276CC37" wp14:editId="5276CC38">
          <wp:extent cx="6115050" cy="1038225"/>
          <wp:effectExtent l="0" t="0" r="0" b="9525"/>
          <wp:docPr id="2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07"/>
    <w:rsid w:val="00025254"/>
    <w:rsid w:val="00043800"/>
    <w:rsid w:val="00076589"/>
    <w:rsid w:val="000C0E21"/>
    <w:rsid w:val="00156310"/>
    <w:rsid w:val="001B27CE"/>
    <w:rsid w:val="002930E0"/>
    <w:rsid w:val="002B3848"/>
    <w:rsid w:val="002E6A80"/>
    <w:rsid w:val="00326B07"/>
    <w:rsid w:val="00343F28"/>
    <w:rsid w:val="003A018D"/>
    <w:rsid w:val="003B623C"/>
    <w:rsid w:val="004024E3"/>
    <w:rsid w:val="00431905"/>
    <w:rsid w:val="00450006"/>
    <w:rsid w:val="00455617"/>
    <w:rsid w:val="00473975"/>
    <w:rsid w:val="004A439F"/>
    <w:rsid w:val="004C7362"/>
    <w:rsid w:val="004E727B"/>
    <w:rsid w:val="00532F9E"/>
    <w:rsid w:val="005C079C"/>
    <w:rsid w:val="005D7B37"/>
    <w:rsid w:val="00600A96"/>
    <w:rsid w:val="00620C3D"/>
    <w:rsid w:val="0063385C"/>
    <w:rsid w:val="006573BE"/>
    <w:rsid w:val="006951CF"/>
    <w:rsid w:val="0069599B"/>
    <w:rsid w:val="006B08A2"/>
    <w:rsid w:val="006E2032"/>
    <w:rsid w:val="00701C1D"/>
    <w:rsid w:val="00713D91"/>
    <w:rsid w:val="007269F1"/>
    <w:rsid w:val="00762074"/>
    <w:rsid w:val="00765C6C"/>
    <w:rsid w:val="00774FFB"/>
    <w:rsid w:val="007C43C2"/>
    <w:rsid w:val="0088329C"/>
    <w:rsid w:val="008C6E5D"/>
    <w:rsid w:val="008E7BF5"/>
    <w:rsid w:val="00907E6C"/>
    <w:rsid w:val="00971F5F"/>
    <w:rsid w:val="00986283"/>
    <w:rsid w:val="009A5837"/>
    <w:rsid w:val="00A10844"/>
    <w:rsid w:val="00A92596"/>
    <w:rsid w:val="00AA2285"/>
    <w:rsid w:val="00AC2C31"/>
    <w:rsid w:val="00AD63C6"/>
    <w:rsid w:val="00B6326B"/>
    <w:rsid w:val="00B92C3A"/>
    <w:rsid w:val="00BA75C3"/>
    <w:rsid w:val="00BF1CDA"/>
    <w:rsid w:val="00C31AFE"/>
    <w:rsid w:val="00C371D6"/>
    <w:rsid w:val="00C46447"/>
    <w:rsid w:val="00C8761D"/>
    <w:rsid w:val="00CB4811"/>
    <w:rsid w:val="00CC6F8E"/>
    <w:rsid w:val="00CD6F77"/>
    <w:rsid w:val="00CE59A5"/>
    <w:rsid w:val="00CE7BD9"/>
    <w:rsid w:val="00D16760"/>
    <w:rsid w:val="00D168D0"/>
    <w:rsid w:val="00DB36CC"/>
    <w:rsid w:val="00DD30DA"/>
    <w:rsid w:val="00DD4733"/>
    <w:rsid w:val="00DF2EB3"/>
    <w:rsid w:val="00E57F17"/>
    <w:rsid w:val="00EA2578"/>
    <w:rsid w:val="00EA5C3F"/>
    <w:rsid w:val="00EB3270"/>
    <w:rsid w:val="00F02EDA"/>
    <w:rsid w:val="00F40EC0"/>
    <w:rsid w:val="00F672CC"/>
    <w:rsid w:val="00F715B8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6CBFF"/>
  <w15:chartTrackingRefBased/>
  <w15:docId w15:val="{96A1A83B-2765-4AB5-A650-C36A229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2017-18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1455-57B9-491E-82B5-3A58054C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Montaruli</cp:lastModifiedBy>
  <cp:revision>4</cp:revision>
  <cp:lastPrinted>2017-09-18T07:40:00Z</cp:lastPrinted>
  <dcterms:created xsi:type="dcterms:W3CDTF">2019-10-25T07:00:00Z</dcterms:created>
  <dcterms:modified xsi:type="dcterms:W3CDTF">2019-10-25T07:03:00Z</dcterms:modified>
</cp:coreProperties>
</file>