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8680" w14:textId="77777777" w:rsidR="00C0281C" w:rsidRPr="00550722" w:rsidRDefault="00C0281C" w:rsidP="00C0281C">
      <w:pPr>
        <w:jc w:val="center"/>
        <w:rPr>
          <w:rFonts w:ascii="Calibri" w:hAnsi="Calibri" w:cs="Calibri"/>
          <w:b/>
          <w:caps/>
          <w:color w:val="323E4F"/>
          <w:sz w:val="22"/>
          <w:szCs w:val="22"/>
        </w:rPr>
      </w:pPr>
      <w:r>
        <w:rPr>
          <w:rFonts w:ascii="Calibri" w:hAnsi="Calibri" w:cs="Calibri"/>
          <w:b/>
          <w:caps/>
          <w:color w:val="323E4F"/>
          <w:sz w:val="22"/>
          <w:szCs w:val="22"/>
        </w:rPr>
        <w:t>Anno accademico 2019-20</w:t>
      </w:r>
      <w:r w:rsidRPr="00550722">
        <w:rPr>
          <w:rFonts w:ascii="Calibri" w:hAnsi="Calibri" w:cs="Calibri"/>
          <w:b/>
          <w:caps/>
          <w:color w:val="323E4F"/>
          <w:sz w:val="22"/>
          <w:szCs w:val="22"/>
        </w:rPr>
        <w:t>20</w:t>
      </w:r>
    </w:p>
    <w:p w14:paraId="1F258681" w14:textId="77777777" w:rsidR="00C0281C" w:rsidRPr="00F672CC" w:rsidRDefault="00C0281C" w:rsidP="00C0281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14:paraId="1F258682" w14:textId="77777777" w:rsidR="00C0281C" w:rsidRPr="00F672CC" w:rsidRDefault="00C0281C" w:rsidP="00C0281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___________________</w:t>
      </w:r>
    </w:p>
    <w:p w14:paraId="1F258683" w14:textId="77777777" w:rsidR="00C0281C" w:rsidRPr="00F672CC" w:rsidRDefault="00C0281C" w:rsidP="00C0281C">
      <w:pPr>
        <w:jc w:val="center"/>
        <w:rPr>
          <w:rFonts w:ascii="Calibri" w:hAnsi="Calibri" w:cs="Calibri"/>
          <w:sz w:val="32"/>
          <w:szCs w:val="32"/>
        </w:rPr>
      </w:pPr>
    </w:p>
    <w:p w14:paraId="1F258684" w14:textId="77777777" w:rsidR="00C0281C" w:rsidRPr="00F672CC" w:rsidRDefault="00C0281C" w:rsidP="00C0281C">
      <w:pPr>
        <w:jc w:val="center"/>
        <w:rPr>
          <w:rFonts w:ascii="Calibri" w:hAnsi="Calibri" w:cs="Calibri"/>
          <w:sz w:val="20"/>
          <w:szCs w:val="20"/>
        </w:rPr>
      </w:pPr>
    </w:p>
    <w:p w14:paraId="1F258685" w14:textId="5D1D5418" w:rsidR="00C0281C" w:rsidRPr="000F5723" w:rsidRDefault="009F1FF8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3-4 Marzo 2020</w:t>
      </w:r>
    </w:p>
    <w:p w14:paraId="1F258686" w14:textId="495AE8D1" w:rsidR="00C0281C" w:rsidRDefault="009F1FF8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San Domenico - </w:t>
      </w:r>
      <w:r w:rsidR="00C0281C" w:rsidRPr="00F672CC">
        <w:rPr>
          <w:rFonts w:ascii="Calibri" w:hAnsi="Calibri" w:cs="Calibri"/>
        </w:rPr>
        <w:t>Auditorium del Conservatorio</w:t>
      </w:r>
    </w:p>
    <w:p w14:paraId="33D9C772" w14:textId="44C53F20" w:rsidR="009F1FF8" w:rsidRDefault="009F1FF8" w:rsidP="00C0281C">
      <w:pPr>
        <w:jc w:val="center"/>
        <w:rPr>
          <w:rFonts w:ascii="Calibri" w:hAnsi="Calibri" w:cs="Calibri"/>
        </w:rPr>
      </w:pPr>
    </w:p>
    <w:p w14:paraId="5E1378E1" w14:textId="4A9410AF" w:rsidR="009F1FF8" w:rsidRPr="009F1FF8" w:rsidRDefault="009C0380" w:rsidP="00C0281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MICHELE MARCO ROSSI</w:t>
      </w:r>
    </w:p>
    <w:p w14:paraId="3B4084E9" w14:textId="38FE2DE9" w:rsidR="009F1FF8" w:rsidRDefault="009C0380" w:rsidP="00C0281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VIOLONCELLO</w:t>
      </w:r>
    </w:p>
    <w:p w14:paraId="0A34030A" w14:textId="6F9F1AC0" w:rsidR="009C0380" w:rsidRPr="00F672CC" w:rsidRDefault="009C0380" w:rsidP="00C0281C">
      <w:pPr>
        <w:jc w:val="center"/>
        <w:rPr>
          <w:rFonts w:ascii="Calibri" w:hAnsi="Calibri" w:cs="Calibri"/>
          <w:b/>
          <w:color w:val="323E4F"/>
        </w:rPr>
      </w:pPr>
      <w:r>
        <w:rPr>
          <w:rFonts w:ascii="Calibri" w:hAnsi="Calibri" w:cs="Calibri"/>
        </w:rPr>
        <w:t>tecnica e prassi esecutiva contemporanea</w:t>
      </w:r>
    </w:p>
    <w:p w14:paraId="1F258687" w14:textId="77777777" w:rsidR="00C0281C" w:rsidRPr="00550722" w:rsidRDefault="00C0281C" w:rsidP="00C0281C">
      <w:pPr>
        <w:jc w:val="center"/>
        <w:rPr>
          <w:rFonts w:ascii="Calibri" w:hAnsi="Calibri" w:cs="Calibri"/>
          <w:color w:val="323E4F"/>
          <w:sz w:val="16"/>
          <w:szCs w:val="16"/>
        </w:rPr>
      </w:pPr>
    </w:p>
    <w:p w14:paraId="1F258688" w14:textId="3642D37C" w:rsidR="00C0281C" w:rsidRPr="00F672CC" w:rsidRDefault="00C0281C" w:rsidP="00C0281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>
        <w:rPr>
          <w:rFonts w:ascii="Calibri" w:hAnsi="Calibri" w:cs="Calibri"/>
          <w:color w:val="323E4F"/>
          <w:sz w:val="22"/>
        </w:rPr>
        <w:t>Prof.</w:t>
      </w:r>
      <w:r w:rsidR="009C0380">
        <w:rPr>
          <w:rFonts w:ascii="Calibri" w:hAnsi="Calibri" w:cs="Calibri"/>
          <w:color w:val="323E4F"/>
          <w:sz w:val="22"/>
        </w:rPr>
        <w:t>ssa</w:t>
      </w:r>
      <w:r>
        <w:rPr>
          <w:rFonts w:ascii="Calibri" w:hAnsi="Calibri" w:cs="Calibri"/>
          <w:color w:val="323E4F"/>
          <w:sz w:val="22"/>
        </w:rPr>
        <w:t xml:space="preserve"> </w:t>
      </w:r>
      <w:r w:rsidR="009C0380">
        <w:rPr>
          <w:rFonts w:ascii="Calibri" w:hAnsi="Calibri" w:cs="Calibri"/>
          <w:color w:val="323E4F"/>
          <w:sz w:val="22"/>
        </w:rPr>
        <w:t>Tiziana Di Giuseppe</w:t>
      </w:r>
      <w:r w:rsidR="009F1FF8">
        <w:rPr>
          <w:rFonts w:ascii="Calibri" w:hAnsi="Calibri" w:cs="Calibri"/>
          <w:color w:val="323E4F"/>
          <w:sz w:val="22"/>
        </w:rPr>
        <w:t xml:space="preserve"> (</w:t>
      </w:r>
      <w:r w:rsidR="009C0380">
        <w:rPr>
          <w:rFonts w:ascii="Calibri" w:hAnsi="Calibri" w:cs="Calibri"/>
          <w:i/>
          <w:iCs/>
          <w:color w:val="323E4F"/>
          <w:sz w:val="22"/>
        </w:rPr>
        <w:t>tizianadigiuseppe</w:t>
      </w:r>
      <w:r w:rsidR="009F1FF8" w:rsidRPr="009F1FF8">
        <w:rPr>
          <w:rFonts w:ascii="Calibri" w:hAnsi="Calibri" w:cs="Calibri"/>
          <w:i/>
          <w:iCs/>
          <w:color w:val="323E4F"/>
          <w:sz w:val="22"/>
        </w:rPr>
        <w:t>i@</w:t>
      </w:r>
      <w:r w:rsidR="009C0380">
        <w:rPr>
          <w:rFonts w:ascii="Calibri" w:hAnsi="Calibri" w:cs="Calibri"/>
          <w:i/>
          <w:iCs/>
          <w:color w:val="323E4F"/>
          <w:sz w:val="22"/>
        </w:rPr>
        <w:t>gmail.com</w:t>
      </w:r>
      <w:r w:rsidR="009F1FF8">
        <w:rPr>
          <w:rFonts w:ascii="Calibri" w:hAnsi="Calibri" w:cs="Calibri"/>
          <w:color w:val="323E4F"/>
          <w:sz w:val="22"/>
        </w:rPr>
        <w:t>)</w:t>
      </w:r>
    </w:p>
    <w:p w14:paraId="1F258689" w14:textId="77777777" w:rsidR="00C0281C" w:rsidRPr="00550722" w:rsidRDefault="00C0281C" w:rsidP="00C0281C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25868A" w14:textId="65DC9943" w:rsidR="00C0281C" w:rsidRPr="00F672CC" w:rsidRDefault="00C0281C" w:rsidP="00C0281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proofErr w:type="gramStart"/>
      <w:r w:rsidR="009F1FF8">
        <w:rPr>
          <w:rFonts w:ascii="Calibri" w:hAnsi="Calibri" w:cs="Calibri"/>
          <w:color w:val="000000"/>
        </w:rPr>
        <w:t>1 Marzo</w:t>
      </w:r>
      <w:proofErr w:type="gramEnd"/>
      <w:r w:rsidR="009F1FF8">
        <w:rPr>
          <w:rFonts w:ascii="Calibri" w:hAnsi="Calibri" w:cs="Calibri"/>
          <w:color w:val="000000"/>
        </w:rPr>
        <w:t xml:space="preserve"> 2020</w:t>
      </w:r>
      <w:bookmarkStart w:id="0" w:name="_GoBack"/>
      <w:bookmarkEnd w:id="0"/>
    </w:p>
    <w:p w14:paraId="1F25868B" w14:textId="77777777" w:rsidR="00C0281C" w:rsidRPr="00F672CC" w:rsidRDefault="00C0281C" w:rsidP="00C0281C">
      <w:pPr>
        <w:jc w:val="center"/>
        <w:rPr>
          <w:rFonts w:ascii="Calibri" w:hAnsi="Calibri" w:cs="Calibri"/>
          <w:color w:val="FF0000"/>
          <w:sz w:val="22"/>
        </w:rPr>
      </w:pPr>
    </w:p>
    <w:p w14:paraId="1F25868C" w14:textId="77777777" w:rsidR="00C0281C" w:rsidRPr="00550722" w:rsidRDefault="00C0281C" w:rsidP="00C0281C">
      <w:pPr>
        <w:tabs>
          <w:tab w:val="center" w:pos="4819"/>
          <w:tab w:val="left" w:pos="6420"/>
        </w:tabs>
        <w:rPr>
          <w:rFonts w:ascii="Calibri" w:hAnsi="Calibri" w:cs="Calibri"/>
          <w:sz w:val="16"/>
          <w:szCs w:val="16"/>
        </w:rPr>
      </w:pPr>
    </w:p>
    <w:p w14:paraId="1F25868D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Il/la sottoscritto/a______________________________________________nato/a il ______________</w:t>
      </w:r>
    </w:p>
    <w:p w14:paraId="1F25868E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a_________________________________________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residente a_______________________________</w:t>
      </w:r>
    </w:p>
    <w:p w14:paraId="1F25868F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in via/piazza</w:t>
      </w:r>
      <w:r w:rsidR="00FB5C4C"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1F258690" w14:textId="77777777" w:rsidR="00C0281C" w:rsidRPr="00550722" w:rsidRDefault="00C0281C" w:rsidP="00C0281C">
      <w:pPr>
        <w:spacing w:line="480" w:lineRule="auto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>e-mail____________________________________________</w:t>
      </w:r>
      <w:proofErr w:type="gramStart"/>
      <w:r w:rsidRPr="00550722">
        <w:rPr>
          <w:rFonts w:ascii="Calibri" w:hAnsi="Calibri" w:cs="Calibri"/>
          <w:sz w:val="22"/>
          <w:szCs w:val="22"/>
        </w:rPr>
        <w:t>_</w:t>
      </w:r>
      <w:r w:rsidR="00FB5C4C">
        <w:rPr>
          <w:rFonts w:ascii="Calibri" w:hAnsi="Calibri" w:cs="Calibri"/>
          <w:sz w:val="22"/>
          <w:szCs w:val="22"/>
        </w:rPr>
        <w:t xml:space="preserve">  </w:t>
      </w:r>
      <w:r w:rsidRPr="00550722">
        <w:rPr>
          <w:rFonts w:ascii="Calibri" w:hAnsi="Calibri" w:cs="Calibri"/>
          <w:sz w:val="22"/>
          <w:szCs w:val="22"/>
        </w:rPr>
        <w:t>tel.</w:t>
      </w:r>
      <w:proofErr w:type="gramEnd"/>
      <w:r w:rsidRPr="00550722">
        <w:rPr>
          <w:rFonts w:ascii="Calibri" w:hAnsi="Calibri" w:cs="Calibri"/>
          <w:sz w:val="22"/>
          <w:szCs w:val="22"/>
        </w:rPr>
        <w:t>_____________________________</w:t>
      </w:r>
    </w:p>
    <w:p w14:paraId="1F258691" w14:textId="77777777" w:rsidR="00C0281C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CHIEDE </w:t>
      </w:r>
    </w:p>
    <w:p w14:paraId="1F258692" w14:textId="77777777" w:rsidR="00C0281C" w:rsidRPr="00550722" w:rsidRDefault="00C0281C" w:rsidP="00C0281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22"/>
          <w:szCs w:val="22"/>
        </w:rPr>
      </w:pPr>
    </w:p>
    <w:p w14:paraId="1F258693" w14:textId="77777777" w:rsidR="00C0281C" w:rsidRPr="00550722" w:rsidRDefault="00C0281C" w:rsidP="00C0281C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>
        <w:rPr>
          <w:rFonts w:ascii="Calibri" w:hAnsi="Calibri" w:cs="Calibri"/>
          <w:sz w:val="22"/>
          <w:szCs w:val="22"/>
        </w:rPr>
        <w:t>alla Masterclass</w:t>
      </w:r>
      <w:r w:rsidRPr="00550722">
        <w:rPr>
          <w:rFonts w:ascii="Calibri" w:hAnsi="Calibri" w:cs="Calibri"/>
          <w:sz w:val="22"/>
          <w:szCs w:val="22"/>
        </w:rPr>
        <w:t xml:space="preserve"> 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1F258694" w14:textId="77777777" w:rsidR="00C0281C" w:rsidRPr="00550722" w:rsidRDefault="00C0281C" w:rsidP="00C0281C">
      <w:pPr>
        <w:tabs>
          <w:tab w:val="num" w:pos="426"/>
        </w:tabs>
        <w:ind w:left="567" w:hanging="567"/>
        <w:rPr>
          <w:rFonts w:ascii="Calibri" w:hAnsi="Calibri" w:cs="Calibri"/>
          <w:sz w:val="22"/>
          <w:szCs w:val="22"/>
        </w:rPr>
      </w:pPr>
    </w:p>
    <w:p w14:paraId="1F258695" w14:textId="77777777" w:rsidR="00C0281C" w:rsidRDefault="00C0281C" w:rsidP="00C0281C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Umberto Giordano   </w:t>
      </w:r>
      <w:r w:rsidR="00824FB4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="00824FB4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</w:t>
      </w:r>
      <w:r w:rsidR="00824FB4" w:rsidRPr="00824FB4">
        <w:rPr>
          <w:rFonts w:asciiTheme="minorHAnsi" w:eastAsia="Wingdings 2" w:hAnsiTheme="minorHAnsi" w:cstheme="minorHAnsi"/>
          <w:i/>
          <w:sz w:val="22"/>
          <w:szCs w:val="22"/>
        </w:rPr>
        <w:t>u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1F258696" w14:textId="77777777" w:rsidR="00C0281C" w:rsidRPr="00524C1E" w:rsidRDefault="00C0281C" w:rsidP="00C0281C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2907A803" w14:textId="77777777" w:rsidR="009C0380" w:rsidRDefault="009C0380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1F258699" w14:textId="45D21F4D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Quota d’iscrizione:</w:t>
      </w:r>
    </w:p>
    <w:p w14:paraId="1F25869A" w14:textId="77777777" w:rsidR="00C0281C" w:rsidRPr="007B46EE" w:rsidRDefault="00C0281C" w:rsidP="00C0281C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nessuna per gli allievi iscritti al Conservatorio Umberto Giordano delle sedi di Foggia e Rodi Garganico, in regola con il pagamento delle tasse per l’</w:t>
      </w:r>
      <w:proofErr w:type="spellStart"/>
      <w:r w:rsidRPr="007B46EE">
        <w:rPr>
          <w:rFonts w:ascii="Calibri" w:hAnsi="Calibri" w:cs="Calibri"/>
          <w:sz w:val="22"/>
          <w:szCs w:val="22"/>
        </w:rPr>
        <w:t>a.a</w:t>
      </w:r>
      <w:proofErr w:type="spellEnd"/>
      <w:r w:rsidRPr="007B46EE">
        <w:rPr>
          <w:rFonts w:ascii="Calibri" w:hAnsi="Calibri" w:cs="Calibri"/>
          <w:sz w:val="22"/>
          <w:szCs w:val="22"/>
        </w:rPr>
        <w:t>. 2019/2020;</w:t>
      </w:r>
    </w:p>
    <w:p w14:paraId="1F25869C" w14:textId="77777777" w:rsidR="00C0281C" w:rsidRPr="007B46EE" w:rsidRDefault="00C0281C" w:rsidP="00C0281C">
      <w:pPr>
        <w:pStyle w:val="Paragrafoelenco"/>
        <w:rPr>
          <w:rFonts w:ascii="Calibri" w:hAnsi="Calibri" w:cs="Calibri"/>
          <w:sz w:val="22"/>
          <w:szCs w:val="22"/>
        </w:rPr>
      </w:pPr>
    </w:p>
    <w:p w14:paraId="1F25869D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1F25869E" w14:textId="77777777" w:rsidR="00C0281C" w:rsidRPr="007B46EE" w:rsidRDefault="00C0281C" w:rsidP="00C0281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7B46EE">
        <w:rPr>
          <w:rFonts w:ascii="Calibri" w:hAnsi="Calibri" w:cs="Calibri"/>
          <w:sz w:val="18"/>
          <w:szCs w:val="18"/>
        </w:rPr>
        <w:t xml:space="preserve">IBAN 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7B46EE">
        <w:rPr>
          <w:rStyle w:val="pp-place-title5"/>
          <w:rFonts w:ascii="Calibri" w:hAnsi="Calibri" w:cs="Calibri"/>
          <w:sz w:val="18"/>
          <w:szCs w:val="18"/>
        </w:rPr>
        <w:t>intestato al Conservatorio di musica Umberto Giordano di Foggia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7B46EE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7B46EE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7B46EE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14:paraId="1F25869F" w14:textId="77777777" w:rsidR="00C0281C" w:rsidRPr="007B46EE" w:rsidRDefault="00C0281C" w:rsidP="00C0281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7B46EE">
        <w:rPr>
          <w:rStyle w:val="usercontent"/>
          <w:rFonts w:ascii="Calibri" w:hAnsi="Calibri" w:cs="Calibri"/>
          <w:sz w:val="18"/>
          <w:szCs w:val="18"/>
        </w:rPr>
        <w:t xml:space="preserve">La ricevuta di avvenuto pagamento dovrà essere consegnata alla Segreteria Didattica della sede </w:t>
      </w:r>
      <w:r>
        <w:rPr>
          <w:rStyle w:val="usercontent"/>
          <w:rFonts w:ascii="Calibri" w:hAnsi="Calibri" w:cs="Calibri"/>
          <w:sz w:val="18"/>
          <w:szCs w:val="18"/>
        </w:rPr>
        <w:t>in cui si svolge l’attività</w:t>
      </w:r>
      <w:r w:rsidRPr="007B46EE">
        <w:rPr>
          <w:rStyle w:val="usercontent"/>
          <w:rFonts w:ascii="Calibri" w:hAnsi="Calibri" w:cs="Calibri"/>
          <w:sz w:val="18"/>
          <w:szCs w:val="18"/>
        </w:rPr>
        <w:t>.</w:t>
      </w:r>
    </w:p>
    <w:p w14:paraId="1F2586A0" w14:textId="77777777" w:rsidR="00C0281C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1F2586A1" w14:textId="77777777" w:rsidR="00824FB4" w:rsidRDefault="00824FB4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1F2586A2" w14:textId="77777777" w:rsidR="00C0281C" w:rsidRPr="007B46EE" w:rsidRDefault="00C0281C" w:rsidP="00C0281C">
      <w:pPr>
        <w:tabs>
          <w:tab w:val="num" w:pos="284"/>
        </w:tabs>
        <w:rPr>
          <w:rStyle w:val="usercontent"/>
          <w:rFonts w:ascii="Calibri" w:hAnsi="Calibri" w:cs="Calibri"/>
          <w:sz w:val="22"/>
          <w:szCs w:val="22"/>
        </w:rPr>
      </w:pPr>
    </w:p>
    <w:p w14:paraId="1F2586A3" w14:textId="77777777" w:rsidR="00C0281C" w:rsidRPr="008E7BF5" w:rsidRDefault="00C0281C" w:rsidP="00C0281C">
      <w:pPr>
        <w:rPr>
          <w:rFonts w:ascii="Calibri" w:hAnsi="Calibri" w:cs="Calibri"/>
          <w:sz w:val="22"/>
          <w:szCs w:val="22"/>
        </w:rPr>
      </w:pPr>
      <w:r w:rsidRPr="007B46EE">
        <w:rPr>
          <w:rStyle w:val="usercontent"/>
          <w:rFonts w:ascii="Calibri" w:hAnsi="Calibri" w:cs="Calibri"/>
          <w:sz w:val="22"/>
          <w:szCs w:val="22"/>
        </w:rPr>
        <w:tab/>
        <w:t xml:space="preserve">Data </w:t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  <w:szCs w:val="22"/>
        </w:rPr>
        <w:tab/>
      </w:r>
      <w:r w:rsidRPr="007B46EE">
        <w:rPr>
          <w:rStyle w:val="usercontent"/>
          <w:rFonts w:ascii="Calibri" w:hAnsi="Calibri" w:cs="Calibri"/>
          <w:sz w:val="22"/>
        </w:rPr>
        <w:t xml:space="preserve">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p w14:paraId="1F2586A4" w14:textId="77777777" w:rsidR="0069303C" w:rsidRDefault="0069303C" w:rsidP="008E7BF5">
      <w:pPr>
        <w:rPr>
          <w:rFonts w:ascii="Calibri" w:hAnsi="Calibri" w:cs="Calibri"/>
          <w:sz w:val="20"/>
          <w:szCs w:val="20"/>
        </w:rPr>
      </w:pPr>
    </w:p>
    <w:p w14:paraId="1F2586A5" w14:textId="77777777" w:rsidR="00824FB4" w:rsidRDefault="00824FB4" w:rsidP="008E7BF5">
      <w:pPr>
        <w:rPr>
          <w:rFonts w:ascii="Calibri" w:hAnsi="Calibri" w:cs="Calibri"/>
          <w:sz w:val="20"/>
          <w:szCs w:val="20"/>
        </w:rPr>
      </w:pPr>
    </w:p>
    <w:p w14:paraId="1F2586A6" w14:textId="77777777" w:rsidR="00824FB4" w:rsidRDefault="00824FB4" w:rsidP="008E7BF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</w:t>
      </w:r>
    </w:p>
    <w:sectPr w:rsidR="00824FB4" w:rsidSect="00564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BEF3" w14:textId="77777777" w:rsidR="001A5D51" w:rsidRDefault="001A5D51" w:rsidP="000C0E21">
      <w:r>
        <w:separator/>
      </w:r>
    </w:p>
  </w:endnote>
  <w:endnote w:type="continuationSeparator" w:id="0">
    <w:p w14:paraId="762DF56B" w14:textId="77777777" w:rsidR="001A5D51" w:rsidRDefault="001A5D51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A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F2586AE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F2586AF" w14:textId="77777777" w:rsidR="000C0E21" w:rsidRPr="00D16760" w:rsidRDefault="00713D9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FB5C4C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FB5C4C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1F2586B0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B2" w14:textId="77777777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A937" w14:textId="77777777" w:rsidR="001A5D51" w:rsidRDefault="001A5D51" w:rsidP="000C0E21">
      <w:r>
        <w:separator/>
      </w:r>
    </w:p>
  </w:footnote>
  <w:footnote w:type="continuationSeparator" w:id="0">
    <w:p w14:paraId="1B4353E5" w14:textId="77777777" w:rsidR="001A5D51" w:rsidRDefault="001A5D51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AB" w14:textId="77777777" w:rsidR="000C0E21" w:rsidRDefault="00C0281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1F2586B3" wp14:editId="1F2586B4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586A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86B1" w14:textId="77777777" w:rsidR="000C0E21" w:rsidRDefault="00FB5493">
    <w:pPr>
      <w:pStyle w:val="Intestazione"/>
    </w:pPr>
    <w:r>
      <w:rPr>
        <w:noProof/>
      </w:rPr>
      <w:drawing>
        <wp:inline distT="0" distB="0" distL="0" distR="0" wp14:anchorId="1F2586B5" wp14:editId="1F2586B6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1C"/>
    <w:rsid w:val="00025254"/>
    <w:rsid w:val="00076589"/>
    <w:rsid w:val="000C0E21"/>
    <w:rsid w:val="00156310"/>
    <w:rsid w:val="001A5D51"/>
    <w:rsid w:val="001F6E1E"/>
    <w:rsid w:val="00227409"/>
    <w:rsid w:val="002930E0"/>
    <w:rsid w:val="00293224"/>
    <w:rsid w:val="002E6A80"/>
    <w:rsid w:val="00343F28"/>
    <w:rsid w:val="004024E3"/>
    <w:rsid w:val="00473975"/>
    <w:rsid w:val="00532F9E"/>
    <w:rsid w:val="00564415"/>
    <w:rsid w:val="005C079C"/>
    <w:rsid w:val="005D7B37"/>
    <w:rsid w:val="00600A96"/>
    <w:rsid w:val="00620C3D"/>
    <w:rsid w:val="006573BE"/>
    <w:rsid w:val="0069303C"/>
    <w:rsid w:val="006951CF"/>
    <w:rsid w:val="0069599B"/>
    <w:rsid w:val="006E2032"/>
    <w:rsid w:val="007114D7"/>
    <w:rsid w:val="00713D91"/>
    <w:rsid w:val="00762074"/>
    <w:rsid w:val="00774FFB"/>
    <w:rsid w:val="00824FB4"/>
    <w:rsid w:val="00852040"/>
    <w:rsid w:val="0088329C"/>
    <w:rsid w:val="008C6E5D"/>
    <w:rsid w:val="008E7BF5"/>
    <w:rsid w:val="00971F5F"/>
    <w:rsid w:val="00986283"/>
    <w:rsid w:val="009A5837"/>
    <w:rsid w:val="009C0380"/>
    <w:rsid w:val="009F1FF8"/>
    <w:rsid w:val="00A10844"/>
    <w:rsid w:val="00AA525B"/>
    <w:rsid w:val="00AD63C6"/>
    <w:rsid w:val="00B6326B"/>
    <w:rsid w:val="00B92C3A"/>
    <w:rsid w:val="00B94258"/>
    <w:rsid w:val="00BF1CDA"/>
    <w:rsid w:val="00C0281C"/>
    <w:rsid w:val="00CB4811"/>
    <w:rsid w:val="00CD6F77"/>
    <w:rsid w:val="00D16760"/>
    <w:rsid w:val="00DB36CC"/>
    <w:rsid w:val="00DD4733"/>
    <w:rsid w:val="00DF2EB3"/>
    <w:rsid w:val="00E124EF"/>
    <w:rsid w:val="00E57F17"/>
    <w:rsid w:val="00EB3270"/>
    <w:rsid w:val="00EB7C29"/>
    <w:rsid w:val="00F40EC0"/>
    <w:rsid w:val="00F715B8"/>
    <w:rsid w:val="00FB549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58680"/>
  <w15:chartTrackingRefBased/>
  <w15:docId w15:val="{D25AFF55-4C90-4BB9-8438-24A8C19C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81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C0281C"/>
  </w:style>
  <w:style w:type="character" w:customStyle="1" w:styleId="pp-headline-itempp-headline-address">
    <w:name w:val="pp-headline-item pp-headline-address"/>
    <w:uiPriority w:val="99"/>
    <w:rsid w:val="00C0281C"/>
  </w:style>
  <w:style w:type="character" w:customStyle="1" w:styleId="pp-place-title5">
    <w:name w:val="pp-place-title5"/>
    <w:uiPriority w:val="99"/>
    <w:rsid w:val="00C0281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aruli\OneDrive\CONSERVATORIO%20DIRE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985A-F3FC-47A9-AE46-2E8BFBF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Francesco Montaruli</cp:lastModifiedBy>
  <cp:revision>2</cp:revision>
  <cp:lastPrinted>2017-09-18T06:40:00Z</cp:lastPrinted>
  <dcterms:created xsi:type="dcterms:W3CDTF">2020-02-14T10:32:00Z</dcterms:created>
  <dcterms:modified xsi:type="dcterms:W3CDTF">2020-02-14T10:32:00Z</dcterms:modified>
</cp:coreProperties>
</file>