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72" w:rsidRDefault="00795872" w:rsidP="008E7BF5">
      <w:pPr>
        <w:rPr>
          <w:sz w:val="22"/>
          <w:szCs w:val="22"/>
        </w:rPr>
      </w:pPr>
    </w:p>
    <w:p w:rsidR="003436A3" w:rsidRPr="00940232" w:rsidRDefault="00EE43E5" w:rsidP="003436A3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EE43E5">
        <w:rPr>
          <w:rFonts w:ascii="Times New Roman" w:hAnsi="Times New Roman"/>
          <w:b/>
          <w:i w:val="0"/>
          <w:noProof/>
          <w:color w:val="FF0000"/>
          <w:sz w:val="20"/>
          <w:szCs w:val="24"/>
        </w:rPr>
        <w:pict>
          <v:rect id="Rectangle 2" o:spid="_x0000_s1026" style="position:absolute;margin-left:387.75pt;margin-top:.4pt;width:90pt;height:9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">
            <v:textbox>
              <w:txbxContent>
                <w:p w:rsidR="003436A3" w:rsidRDefault="003436A3" w:rsidP="003436A3">
                  <w:pPr>
                    <w:jc w:val="center"/>
                    <w:rPr>
                      <w:rFonts w:cs="Arial"/>
                    </w:rPr>
                  </w:pPr>
                </w:p>
                <w:p w:rsidR="003436A3" w:rsidRDefault="003436A3" w:rsidP="003436A3">
                  <w:pPr>
                    <w:rPr>
                      <w:rFonts w:cs="Arial"/>
                    </w:rPr>
                  </w:pPr>
                </w:p>
                <w:p w:rsidR="003436A3" w:rsidRDefault="003436A3" w:rsidP="003436A3">
                  <w:pPr>
                    <w:rPr>
                      <w:rFonts w:cs="Arial"/>
                    </w:rPr>
                  </w:pPr>
                </w:p>
                <w:p w:rsidR="003436A3" w:rsidRDefault="003436A3" w:rsidP="003436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</w:rPr>
                    <w:t>Attach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your</w:t>
                  </w:r>
                  <w:proofErr w:type="spellEnd"/>
                </w:p>
                <w:p w:rsidR="003436A3" w:rsidRDefault="003436A3" w:rsidP="003436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photo </w:t>
                  </w:r>
                </w:p>
                <w:p w:rsidR="003436A3" w:rsidRPr="00B30270" w:rsidRDefault="003436A3" w:rsidP="003436A3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</v:rect>
        </w:pict>
      </w:r>
      <w:proofErr w:type="spellStart"/>
      <w:r w:rsidR="003436A3"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="003436A3" w:rsidRPr="00940232">
        <w:rPr>
          <w:rFonts w:ascii="Candara" w:hAnsi="Candara"/>
          <w:b/>
          <w:i w:val="0"/>
          <w:sz w:val="20"/>
          <w:lang w:val="en-US"/>
        </w:rPr>
        <w:t xml:space="preserve"> C             </w:t>
      </w:r>
      <w:r w:rsidR="003436A3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584513" cy="392400"/>
            <wp:effectExtent l="25400" t="0" r="0" b="0"/>
            <wp:docPr id="6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6A3" w:rsidRPr="00940232">
        <w:rPr>
          <w:rFonts w:ascii="Candara" w:hAnsi="Candara"/>
          <w:b/>
          <w:i w:val="0"/>
          <w:sz w:val="20"/>
          <w:lang w:val="en-US"/>
        </w:rPr>
        <w:t xml:space="preserve">  Erasmus+ </w:t>
      </w:r>
      <w:r w:rsidR="003436A3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1066800" cy="434622"/>
            <wp:effectExtent l="0" t="0" r="0" b="3810"/>
            <wp:docPr id="7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7" cy="4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6A3" w:rsidRDefault="003436A3" w:rsidP="003436A3">
      <w:pPr>
        <w:jc w:val="center"/>
        <w:rPr>
          <w:b/>
          <w:lang w:val="en-US"/>
        </w:rPr>
      </w:pPr>
    </w:p>
    <w:p w:rsidR="003436A3" w:rsidRPr="003436A3" w:rsidRDefault="003436A3" w:rsidP="003436A3">
      <w:pPr>
        <w:jc w:val="center"/>
        <w:rPr>
          <w:b/>
          <w:lang w:val="en-US"/>
        </w:rPr>
      </w:pPr>
      <w:r w:rsidRPr="003436A3">
        <w:rPr>
          <w:b/>
          <w:lang w:val="en-US"/>
        </w:rPr>
        <w:t>STUDENT APPLICATION FORM</w:t>
      </w:r>
    </w:p>
    <w:p w:rsidR="003436A3" w:rsidRPr="003436A3" w:rsidRDefault="003436A3" w:rsidP="003436A3">
      <w:pPr>
        <w:pStyle w:val="Titolo"/>
        <w:rPr>
          <w:rFonts w:ascii="Times New Roman" w:hAnsi="Times New Roman" w:cs="Times New Roman"/>
        </w:rPr>
      </w:pPr>
      <w:r w:rsidRPr="003436A3">
        <w:rPr>
          <w:rFonts w:ascii="Times New Roman" w:hAnsi="Times New Roman" w:cs="Times New Roman"/>
        </w:rPr>
        <w:t>ERASMUS+  TRAINEESHIPS</w:t>
      </w:r>
    </w:p>
    <w:p w:rsidR="003436A3" w:rsidRPr="004F66AA" w:rsidRDefault="003436A3" w:rsidP="003436A3">
      <w:pPr>
        <w:pStyle w:val="Titolo3"/>
        <w:jc w:val="left"/>
        <w:rPr>
          <w:rFonts w:ascii="Times New Roman" w:hAnsi="Times New Roman"/>
          <w:b/>
          <w:i w:val="0"/>
          <w:sz w:val="20"/>
          <w:lang w:val="en-US"/>
        </w:rPr>
      </w:pPr>
    </w:p>
    <w:p w:rsidR="003436A3" w:rsidRPr="004F66AA" w:rsidRDefault="00F50E7E" w:rsidP="003436A3">
      <w:pPr>
        <w:spacing w:line="280" w:lineRule="exact"/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ACADEMIC YEAR: 2021</w:t>
      </w:r>
      <w:r w:rsidR="008478D7">
        <w:rPr>
          <w:b/>
          <w:sz w:val="22"/>
          <w:lang w:val="en-GB"/>
        </w:rPr>
        <w:t>/202</w:t>
      </w:r>
      <w:bookmarkStart w:id="0" w:name="_GoBack"/>
      <w:bookmarkEnd w:id="0"/>
      <w:r>
        <w:rPr>
          <w:b/>
          <w:sz w:val="22"/>
          <w:lang w:val="en-GB"/>
        </w:rPr>
        <w:t>2</w:t>
      </w:r>
    </w:p>
    <w:p w:rsidR="003436A3" w:rsidRPr="00BF528D" w:rsidRDefault="003436A3" w:rsidP="003436A3">
      <w:pPr>
        <w:spacing w:line="280" w:lineRule="exact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 ______________________</w:t>
      </w:r>
    </w:p>
    <w:p w:rsidR="003436A3" w:rsidRPr="00BF528D" w:rsidRDefault="003436A3" w:rsidP="003436A3">
      <w:pPr>
        <w:spacing w:line="280" w:lineRule="exact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>This application should be completed in BLACK and Block letters in order to easily copied and/or telefaxed.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86"/>
        <w:gridCol w:w="4500"/>
      </w:tblGrid>
      <w:tr w:rsidR="003436A3" w:rsidRPr="00BF528D" w:rsidTr="005F2D9F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3436A3" w:rsidRPr="00C23348" w:rsidRDefault="003436A3" w:rsidP="005F2D9F">
            <w:pPr>
              <w:tabs>
                <w:tab w:val="left" w:leader="dot" w:pos="4140"/>
                <w:tab w:val="left" w:pos="6840"/>
              </w:tabs>
              <w:ind w:firstLine="141"/>
              <w:rPr>
                <w:rFonts w:ascii="Candara" w:hAnsi="Candara"/>
                <w:b/>
                <w:sz w:val="20"/>
                <w:szCs w:val="20"/>
              </w:rPr>
            </w:pPr>
            <w:r w:rsidRPr="00C23348">
              <w:rPr>
                <w:rFonts w:ascii="Candara" w:hAnsi="Candara"/>
                <w:b/>
                <w:sz w:val="20"/>
                <w:szCs w:val="20"/>
              </w:rPr>
              <w:t>SENDING ISTITUTION:</w:t>
            </w:r>
          </w:p>
          <w:p w:rsidR="003436A3" w:rsidRPr="00BF528D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“Umberto Giordano”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- Piazza </w:t>
            </w:r>
            <w:proofErr w:type="spellStart"/>
            <w:r w:rsidRPr="00BF528D">
              <w:rPr>
                <w:rFonts w:ascii="Candara" w:hAnsi="Candara"/>
                <w:b/>
                <w:sz w:val="18"/>
                <w:szCs w:val="18"/>
              </w:rPr>
              <w:t>Nigri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,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13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-71121 Foggia</w:t>
            </w:r>
          </w:p>
          <w:p w:rsidR="003436A3" w:rsidRPr="00043A17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Tel: +39 0881 723668; Fax: +39 0881 774687; e-mail: </w:t>
            </w:r>
            <w:hyperlink r:id="rId10" w:history="1">
              <w:r w:rsidRPr="00043A17">
                <w:rPr>
                  <w:rStyle w:val="Collegamentoipertestuale"/>
                  <w:rFonts w:ascii="Candara" w:hAnsi="Candara"/>
                  <w:b/>
                  <w:sz w:val="18"/>
                  <w:szCs w:val="18"/>
                </w:rPr>
                <w:t>conservatorioumbertogiordano@gmail.com</w:t>
              </w:r>
            </w:hyperlink>
          </w:p>
          <w:p w:rsidR="003436A3" w:rsidRPr="00043A17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Erasmus ID Code: I FOGGIA02</w:t>
            </w:r>
          </w:p>
        </w:tc>
      </w:tr>
      <w:tr w:rsidR="003436A3" w:rsidRPr="00F50E7E" w:rsidTr="005F2D9F">
        <w:trPr>
          <w:trHeight w:val="1124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3436A3" w:rsidRPr="004F66AA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Prof. Francesco Di </w:t>
            </w:r>
            <w:proofErr w:type="spellStart"/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Lernia</w:t>
            </w:r>
            <w:proofErr w:type="spell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 :+ 39 0881 723668 , Fax: +39 0881 774687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</w:tc>
      </w:tr>
      <w:tr w:rsidR="003436A3" w:rsidRPr="00F50E7E" w:rsidTr="005F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436A3" w:rsidRPr="009F4055" w:rsidRDefault="003436A3" w:rsidP="005F2D9F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lang w:val="en-GB"/>
              </w:rPr>
              <w:t>STUDENT’S PERSONAL DATA</w:t>
            </w:r>
          </w:p>
          <w:p w:rsidR="003436A3" w:rsidRPr="00BF528D" w:rsidRDefault="003436A3" w:rsidP="005F2D9F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3436A3" w:rsidRPr="00BF528D" w:rsidTr="005F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:rsidR="003436A3" w:rsidRPr="00BF528D" w:rsidRDefault="003436A3" w:rsidP="005F2D9F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Family name: ___________________________________________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Date of birth: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</w:t>
            </w:r>
          </w:p>
          <w:p w:rsidR="003436A3" w:rsidRPr="00BF528D" w:rsidRDefault="003436A3" w:rsidP="005F2D9F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Female</w:t>
            </w:r>
          </w:p>
          <w:p w:rsidR="003436A3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Current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address: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Current address is valid until: ________________________</w:t>
            </w:r>
          </w:p>
          <w:p w:rsidR="003436A3" w:rsidRPr="00BF528D" w:rsidRDefault="003436A3" w:rsidP="005F2D9F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First name(s):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lace of birth: 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Nationality: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Permanent address (if different):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</w:t>
            </w: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</w:t>
            </w:r>
          </w:p>
          <w:p w:rsidR="003436A3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:rsidR="003436A3" w:rsidRDefault="003436A3" w:rsidP="003436A3">
      <w:pPr>
        <w:ind w:firstLine="142"/>
        <w:rPr>
          <w:rFonts w:ascii="Candara" w:hAnsi="Candara" w:cs="Arial"/>
          <w:b/>
          <w:sz w:val="20"/>
          <w:lang w:val="en-GB"/>
        </w:rPr>
      </w:pPr>
    </w:p>
    <w:p w:rsidR="003436A3" w:rsidRPr="009F4055" w:rsidRDefault="003436A3" w:rsidP="003436A3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</w:t>
      </w:r>
      <w:r>
        <w:rPr>
          <w:rFonts w:ascii="Candara" w:hAnsi="Candara" w:cs="Arial"/>
          <w:b/>
          <w:sz w:val="20"/>
          <w:lang w:val="en-GB"/>
        </w:rPr>
        <w:t>/ ENTERPRICE</w:t>
      </w:r>
      <w:r w:rsidRPr="009F4055">
        <w:rPr>
          <w:rFonts w:ascii="Candara" w:hAnsi="Candara" w:cs="Arial"/>
          <w:b/>
          <w:sz w:val="20"/>
          <w:lang w:val="en-GB"/>
        </w:rPr>
        <w:t xml:space="preserve"> WHICH WILL RECEIVE THIS APPLICATION  FORM (in order of preference):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1134"/>
        <w:gridCol w:w="1134"/>
        <w:gridCol w:w="1134"/>
        <w:gridCol w:w="1134"/>
        <w:gridCol w:w="992"/>
      </w:tblGrid>
      <w:tr w:rsidR="003436A3" w:rsidRPr="00F50E7E" w:rsidTr="005F2D9F">
        <w:trPr>
          <w:trHeight w:val="534"/>
          <w:jc w:val="center"/>
        </w:trPr>
        <w:tc>
          <w:tcPr>
            <w:tcW w:w="4390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8" w:type="dxa"/>
            <w:gridSpan w:val="2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Duration of stay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(months)</w:t>
            </w:r>
          </w:p>
        </w:tc>
        <w:tc>
          <w:tcPr>
            <w:tcW w:w="992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No.</w:t>
            </w:r>
          </w:p>
          <w:p w:rsidR="003436A3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3436A3" w:rsidRPr="00BF528D" w:rsidTr="005F2D9F">
        <w:trPr>
          <w:trHeight w:val="242"/>
          <w:jc w:val="center"/>
        </w:trPr>
        <w:tc>
          <w:tcPr>
            <w:tcW w:w="4390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3436A3" w:rsidRPr="00CD154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4" w:type="dxa"/>
          </w:tcPr>
          <w:p w:rsidR="003436A3" w:rsidRPr="00CD154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134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3436A3" w:rsidRPr="00BF528D" w:rsidTr="005F2D9F">
        <w:trPr>
          <w:trHeight w:val="1447"/>
          <w:jc w:val="center"/>
        </w:trPr>
        <w:tc>
          <w:tcPr>
            <w:tcW w:w="4390" w:type="dxa"/>
          </w:tcPr>
          <w:p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1. ___________________________________________</w:t>
            </w:r>
          </w:p>
          <w:p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2. __________________________________________</w:t>
            </w:r>
          </w:p>
          <w:p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3. __________________________________________</w:t>
            </w: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Pr="00BF528D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992" w:type="dxa"/>
          </w:tcPr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Pr="00BF528D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</w:tr>
    </w:tbl>
    <w:p w:rsidR="003436A3" w:rsidRDefault="003436A3" w:rsidP="003436A3">
      <w:pPr>
        <w:spacing w:before="120"/>
        <w:rPr>
          <w:rFonts w:ascii="Candara" w:hAnsi="Candara" w:cs="Arial"/>
          <w:sz w:val="18"/>
          <w:szCs w:val="10"/>
        </w:rPr>
      </w:pPr>
    </w:p>
    <w:p w:rsidR="003436A3" w:rsidRDefault="003436A3" w:rsidP="003436A3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606"/>
      </w:tblGrid>
      <w:tr w:rsidR="003436A3" w:rsidRPr="00BF528D" w:rsidTr="005F2D9F">
        <w:trPr>
          <w:jc w:val="center"/>
        </w:trPr>
        <w:tc>
          <w:tcPr>
            <w:tcW w:w="9606" w:type="dxa"/>
          </w:tcPr>
          <w:p w:rsidR="003436A3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Name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of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student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>: _________________________________________</w:t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</w:p>
        </w:tc>
      </w:tr>
      <w:tr w:rsidR="003436A3" w:rsidRPr="00BF528D" w:rsidTr="005F2D9F">
        <w:trPr>
          <w:jc w:val="center"/>
        </w:trPr>
        <w:tc>
          <w:tcPr>
            <w:tcW w:w="9606" w:type="dxa"/>
          </w:tcPr>
          <w:p w:rsidR="003436A3" w:rsidRPr="00AD232A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Sending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institution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Conservatorio Statale di Musica “Umberto Giordano”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- 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Country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Foggia, Italy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Briefly state the reasons why you wish to study abroad: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3436A3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3436A3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</w:p>
    <w:p w:rsidR="003436A3" w:rsidRPr="004D29F7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:rsidR="003436A3" w:rsidRPr="004D29F7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7"/>
        <w:gridCol w:w="1747"/>
        <w:gridCol w:w="1577"/>
        <w:gridCol w:w="1580"/>
        <w:gridCol w:w="1686"/>
      </w:tblGrid>
      <w:tr w:rsidR="003436A3" w:rsidRPr="00F50E7E" w:rsidTr="005F2D9F">
        <w:trPr>
          <w:trHeight w:val="536"/>
          <w:jc w:val="center"/>
        </w:trPr>
        <w:tc>
          <w:tcPr>
            <w:tcW w:w="9597" w:type="dxa"/>
            <w:gridSpan w:val="5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Mother tongue: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Language of instruction at home institu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tion (if different): ____________________</w:t>
            </w:r>
          </w:p>
        </w:tc>
      </w:tr>
      <w:tr w:rsidR="003436A3" w:rsidRPr="00F50E7E" w:rsidTr="005F2D9F">
        <w:trPr>
          <w:trHeight w:val="536"/>
          <w:jc w:val="center"/>
        </w:trPr>
        <w:tc>
          <w:tcPr>
            <w:tcW w:w="3007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3436A3" w:rsidRPr="00BF528D" w:rsidTr="005F2D9F">
        <w:trPr>
          <w:trHeight w:val="319"/>
          <w:jc w:val="center"/>
        </w:trPr>
        <w:tc>
          <w:tcPr>
            <w:tcW w:w="3007" w:type="dxa"/>
            <w:vMerge w:val="restart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</w:tc>
        <w:tc>
          <w:tcPr>
            <w:tcW w:w="1747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3436A3" w:rsidRPr="00BF528D" w:rsidTr="005F2D9F">
        <w:trPr>
          <w:trHeight w:val="1260"/>
          <w:jc w:val="center"/>
        </w:trPr>
        <w:tc>
          <w:tcPr>
            <w:tcW w:w="3007" w:type="dxa"/>
            <w:vMerge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:rsidR="003436A3" w:rsidRPr="004D6A50" w:rsidRDefault="003436A3" w:rsidP="003436A3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:rsidR="003436A3" w:rsidRPr="004D29F7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6"/>
        <w:gridCol w:w="3241"/>
        <w:gridCol w:w="1362"/>
        <w:gridCol w:w="1499"/>
      </w:tblGrid>
      <w:tr w:rsidR="003436A3" w:rsidRPr="00BF528D" w:rsidTr="005F2D9F">
        <w:trPr>
          <w:jc w:val="center"/>
        </w:trPr>
        <w:tc>
          <w:tcPr>
            <w:tcW w:w="3366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3436A3" w:rsidRPr="00BF528D" w:rsidTr="005F2D9F">
        <w:trPr>
          <w:trHeight w:val="1470"/>
          <w:jc w:val="center"/>
        </w:trPr>
        <w:tc>
          <w:tcPr>
            <w:tcW w:w="3366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</w:t>
            </w:r>
          </w:p>
        </w:tc>
        <w:tc>
          <w:tcPr>
            <w:tcW w:w="3241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</w:tc>
        <w:tc>
          <w:tcPr>
            <w:tcW w:w="1362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</w:tc>
      </w:tr>
    </w:tbl>
    <w:p w:rsidR="003436A3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:rsidR="003436A3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3436A3" w:rsidRPr="00F50E7E" w:rsidTr="005F2D9F">
        <w:trPr>
          <w:jc w:val="center"/>
        </w:trPr>
        <w:tc>
          <w:tcPr>
            <w:tcW w:w="9468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Diploma/degree for w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hich you are currently studying: 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Number of higher education study years pri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or to departure abroad: 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If Yes, when? At which insti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tution? _______________________________________________________________________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Pr="00BF528D" w:rsidRDefault="003436A3" w:rsidP="003436A3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7"/>
      </w:tblGrid>
      <w:tr w:rsidR="003436A3" w:rsidRPr="00BF528D" w:rsidTr="005F2D9F">
        <w:trPr>
          <w:trHeight w:val="493"/>
          <w:jc w:val="center"/>
        </w:trPr>
        <w:tc>
          <w:tcPr>
            <w:tcW w:w="9547" w:type="dxa"/>
            <w:vAlign w:val="center"/>
          </w:tcPr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Student’s Signature: ____________________________________________        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Date: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</w:t>
            </w: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  <w:tr w:rsidR="003436A3" w:rsidRPr="00BF528D" w:rsidTr="005F2D9F">
        <w:trPr>
          <w:trHeight w:val="987"/>
          <w:jc w:val="center"/>
        </w:trPr>
        <w:tc>
          <w:tcPr>
            <w:tcW w:w="9547" w:type="dxa"/>
            <w:vAlign w:val="center"/>
          </w:tcPr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provisionally accepted at our institution</w:t>
            </w: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</w:t>
            </w: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3436A3" w:rsidRPr="00BF528D" w:rsidTr="005F2D9F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Date _____________________________                                                    Date _______________________________</w:t>
            </w: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</w:tbl>
    <w:p w:rsidR="003436A3" w:rsidRPr="00BF528D" w:rsidRDefault="003436A3" w:rsidP="003436A3">
      <w:pPr>
        <w:jc w:val="right"/>
        <w:rPr>
          <w:rFonts w:ascii="Candara" w:hAnsi="Candara"/>
          <w:sz w:val="18"/>
          <w:lang w:val="en-GB"/>
        </w:rPr>
      </w:pPr>
    </w:p>
    <w:p w:rsidR="003436A3" w:rsidRPr="00BF528D" w:rsidRDefault="003436A3" w:rsidP="003436A3">
      <w:pPr>
        <w:rPr>
          <w:rFonts w:ascii="Candara" w:hAnsi="Candara"/>
          <w:sz w:val="18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sectPr w:rsidR="00795872" w:rsidSect="000C0E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33" w:rsidRDefault="008F2033" w:rsidP="000C0E21">
      <w:r>
        <w:separator/>
      </w:r>
    </w:p>
  </w:endnote>
  <w:endnote w:type="continuationSeparator" w:id="0">
    <w:p w:rsidR="008F2033" w:rsidRDefault="008F2033" w:rsidP="000C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EE43E5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EE43E5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F50E7E">
      <w:rPr>
        <w:rFonts w:ascii="Calibri" w:hAnsi="Calibri" w:cs="Calibri"/>
        <w:noProof/>
        <w:color w:val="808080"/>
        <w:sz w:val="20"/>
        <w:szCs w:val="20"/>
      </w:rPr>
      <w:t>3</w:t>
    </w:r>
    <w:r w:rsidR="00EE43E5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F50E7E" w:rsidRPr="00F50E7E">
        <w:rPr>
          <w:rFonts w:ascii="Calibri" w:hAnsi="Calibri" w:cs="Calibri"/>
          <w:noProof/>
          <w:color w:val="808080"/>
          <w:sz w:val="20"/>
          <w:szCs w:val="20"/>
        </w:rPr>
        <w:t>3</w:t>
      </w:r>
    </w:fldSimple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33" w:rsidRDefault="008F2033" w:rsidP="000C0E21">
      <w:r>
        <w:separator/>
      </w:r>
    </w:p>
  </w:footnote>
  <w:footnote w:type="continuationSeparator" w:id="0">
    <w:p w:rsidR="008F2033" w:rsidRDefault="008F2033" w:rsidP="000C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12E9C"/>
    <w:rsid w:val="00025254"/>
    <w:rsid w:val="00045FCC"/>
    <w:rsid w:val="00076589"/>
    <w:rsid w:val="000844D2"/>
    <w:rsid w:val="000C0E21"/>
    <w:rsid w:val="00156310"/>
    <w:rsid w:val="00212E9C"/>
    <w:rsid w:val="002838EB"/>
    <w:rsid w:val="00286AF7"/>
    <w:rsid w:val="002930E0"/>
    <w:rsid w:val="002E6A80"/>
    <w:rsid w:val="00304AC7"/>
    <w:rsid w:val="00324F79"/>
    <w:rsid w:val="003436A3"/>
    <w:rsid w:val="00343F28"/>
    <w:rsid w:val="00351C24"/>
    <w:rsid w:val="003C1EFD"/>
    <w:rsid w:val="004024E3"/>
    <w:rsid w:val="00473975"/>
    <w:rsid w:val="004C460E"/>
    <w:rsid w:val="00532F9E"/>
    <w:rsid w:val="0056302C"/>
    <w:rsid w:val="005C079C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74FFB"/>
    <w:rsid w:val="00795872"/>
    <w:rsid w:val="007D6EB4"/>
    <w:rsid w:val="008478D7"/>
    <w:rsid w:val="0088329C"/>
    <w:rsid w:val="00893750"/>
    <w:rsid w:val="008C6E5D"/>
    <w:rsid w:val="008E7BF5"/>
    <w:rsid w:val="008F2033"/>
    <w:rsid w:val="00971F5F"/>
    <w:rsid w:val="00986283"/>
    <w:rsid w:val="009A5837"/>
    <w:rsid w:val="009F2B9A"/>
    <w:rsid w:val="00A10844"/>
    <w:rsid w:val="00A93CBA"/>
    <w:rsid w:val="00AD63C6"/>
    <w:rsid w:val="00B5768C"/>
    <w:rsid w:val="00B6326B"/>
    <w:rsid w:val="00B73CD3"/>
    <w:rsid w:val="00B92C3A"/>
    <w:rsid w:val="00BC690F"/>
    <w:rsid w:val="00BF1CDA"/>
    <w:rsid w:val="00BF4FA4"/>
    <w:rsid w:val="00C149CD"/>
    <w:rsid w:val="00C4679A"/>
    <w:rsid w:val="00C479D6"/>
    <w:rsid w:val="00CB4811"/>
    <w:rsid w:val="00CD6F77"/>
    <w:rsid w:val="00D16760"/>
    <w:rsid w:val="00D35ED0"/>
    <w:rsid w:val="00DB36CC"/>
    <w:rsid w:val="00DD4733"/>
    <w:rsid w:val="00DF2EB3"/>
    <w:rsid w:val="00E52A06"/>
    <w:rsid w:val="00E57F17"/>
    <w:rsid w:val="00EA0E6D"/>
    <w:rsid w:val="00EB3270"/>
    <w:rsid w:val="00EE43E5"/>
    <w:rsid w:val="00F34F0F"/>
    <w:rsid w:val="00F40EC0"/>
    <w:rsid w:val="00F50E7E"/>
    <w:rsid w:val="00F7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  <w:style w:type="paragraph" w:styleId="Titolo">
    <w:name w:val="Title"/>
    <w:basedOn w:val="Normale"/>
    <w:link w:val="TitoloCarattere"/>
    <w:qFormat/>
    <w:rsid w:val="003436A3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3436A3"/>
    <w:rPr>
      <w:rFonts w:ascii="Verdana" w:eastAsia="Times New Roman" w:hAnsi="Verdana" w:cs="Arial"/>
      <w:b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1BEC-0B2B-4DE2-9020-7F407DCF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4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Gennaro</cp:lastModifiedBy>
  <cp:revision>5</cp:revision>
  <cp:lastPrinted>2017-09-18T06:40:00Z</cp:lastPrinted>
  <dcterms:created xsi:type="dcterms:W3CDTF">2019-01-16T09:01:00Z</dcterms:created>
  <dcterms:modified xsi:type="dcterms:W3CDTF">2021-01-23T15:55:00Z</dcterms:modified>
</cp:coreProperties>
</file>