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Pr="00940232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4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5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72" w:rsidRPr="00940232" w:rsidRDefault="002125FC" w:rsidP="00795872">
      <w:pPr>
        <w:pStyle w:val="Titolo3"/>
        <w:jc w:val="left"/>
        <w:rPr>
          <w:rFonts w:ascii="Candara" w:hAnsi="Candara"/>
          <w:lang w:val="en-US"/>
        </w:rPr>
      </w:pPr>
      <w:r w:rsidRPr="002125FC">
        <w:rPr>
          <w:rFonts w:ascii="Candara" w:hAnsi="Candara" w:cs="Arial"/>
          <w:b/>
          <w:i w:val="0"/>
          <w:noProof/>
          <w:color w:val="FF0000"/>
          <w:sz w:val="20"/>
          <w:szCs w:val="24"/>
        </w:rPr>
        <w:pict>
          <v:rect id="Rectangle 2" o:spid="_x0000_s1026" style="position:absolute;margin-left:387pt;margin-top:-42.55pt;width:90pt;height:9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">
            <v:textbox>
              <w:txbxContent>
                <w:p w:rsidR="00795872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Attach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your</w:t>
                  </w:r>
                  <w:proofErr w:type="spellEnd"/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</w:t>
                  </w:r>
                  <w:proofErr w:type="spellStart"/>
                  <w:r>
                    <w:rPr>
                      <w:rFonts w:cs="Arial"/>
                    </w:rPr>
                    <w:t>photo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</w:p>
                <w:p w:rsidR="00795872" w:rsidRPr="00B30270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795872" w:rsidRPr="00043A17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795872" w:rsidRPr="004A0D86" w:rsidRDefault="00795872" w:rsidP="00795872">
      <w:pPr>
        <w:spacing w:line="280" w:lineRule="exact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="00DD5B26">
        <w:rPr>
          <w:rFonts w:ascii="Candara" w:hAnsi="Candara" w:cs="Arial"/>
          <w:b/>
          <w:sz w:val="22"/>
          <w:lang w:val="en-GB"/>
        </w:rPr>
        <w:t>2021</w:t>
      </w:r>
      <w:r w:rsidR="002975C4">
        <w:rPr>
          <w:rFonts w:ascii="Candara" w:hAnsi="Candara" w:cs="Arial"/>
          <w:b/>
          <w:sz w:val="22"/>
          <w:lang w:val="en-GB"/>
        </w:rPr>
        <w:t>/202</w:t>
      </w:r>
      <w:bookmarkStart w:id="0" w:name="_GoBack"/>
      <w:bookmarkEnd w:id="0"/>
      <w:r w:rsidR="00DD5B26">
        <w:rPr>
          <w:rFonts w:ascii="Candara" w:hAnsi="Candara" w:cs="Arial"/>
          <w:b/>
          <w:sz w:val="22"/>
          <w:lang w:val="en-GB"/>
        </w:rPr>
        <w:t>2</w:t>
      </w:r>
    </w:p>
    <w:p w:rsidR="00795872" w:rsidRPr="00BF528D" w:rsidRDefault="00795872" w:rsidP="00795872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795872" w:rsidRPr="00BF528D" w:rsidRDefault="00795872" w:rsidP="00795872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 xml:space="preserve">This application should be completed in BLACK and Block letters in order to easily copied and/or </w:t>
      </w:r>
      <w:proofErr w:type="spellStart"/>
      <w:r w:rsidRPr="00BF528D">
        <w:rPr>
          <w:rFonts w:ascii="Candara" w:hAnsi="Candara" w:cs="Arial"/>
          <w:sz w:val="18"/>
          <w:szCs w:val="16"/>
          <w:lang w:val="en-GB"/>
        </w:rPr>
        <w:t>telefaxed</w:t>
      </w:r>
      <w:proofErr w:type="spellEnd"/>
      <w:r w:rsidRPr="00BF528D">
        <w:rPr>
          <w:rFonts w:ascii="Candara" w:hAnsi="Candara" w:cs="Arial"/>
          <w:sz w:val="18"/>
          <w:szCs w:val="16"/>
          <w:lang w:val="en-GB"/>
        </w:rPr>
        <w:t>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86"/>
        <w:gridCol w:w="4500"/>
      </w:tblGrid>
      <w:tr w:rsidR="00795872" w:rsidRPr="00BF528D" w:rsidTr="00A56999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C23348" w:rsidRDefault="00795872" w:rsidP="00A56999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795872" w:rsidRPr="00BF528D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Erasmus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 ID Code: I FOGGIA02</w:t>
            </w:r>
          </w:p>
        </w:tc>
      </w:tr>
      <w:tr w:rsidR="00795872" w:rsidRPr="00DD5B26" w:rsidTr="00A56999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795872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Lernia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795872" w:rsidRPr="00BF528D" w:rsidRDefault="00795872" w:rsidP="00A56999">
            <w:pPr>
              <w:tabs>
                <w:tab w:val="left" w:leader="dot" w:pos="4213"/>
              </w:tabs>
              <w:spacing w:line="360" w:lineRule="auto"/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795872" w:rsidRPr="00DD5B26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5872" w:rsidRPr="009F4055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795872" w:rsidRPr="00BF528D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795872" w:rsidRPr="00BF528D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795872" w:rsidRPr="00BF528D" w:rsidRDefault="00795872" w:rsidP="00A5699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795872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795872" w:rsidRPr="00BF528D" w:rsidRDefault="00795872" w:rsidP="00A5699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795872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795872" w:rsidRPr="009F4055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134"/>
        <w:gridCol w:w="1134"/>
        <w:gridCol w:w="1134"/>
        <w:gridCol w:w="1134"/>
        <w:gridCol w:w="992"/>
      </w:tblGrid>
      <w:tr w:rsidR="00795872" w:rsidRPr="00DD5B26" w:rsidTr="00A56999">
        <w:trPr>
          <w:trHeight w:val="534"/>
          <w:jc w:val="center"/>
        </w:trPr>
        <w:tc>
          <w:tcPr>
            <w:tcW w:w="4390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795872" w:rsidRPr="00BF528D" w:rsidTr="00A56999">
        <w:trPr>
          <w:trHeight w:val="242"/>
          <w:jc w:val="center"/>
        </w:trPr>
        <w:tc>
          <w:tcPr>
            <w:tcW w:w="4390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121"/>
          <w:jc w:val="center"/>
        </w:trPr>
        <w:tc>
          <w:tcPr>
            <w:tcW w:w="4390" w:type="dxa"/>
          </w:tcPr>
          <w:p w:rsidR="00795872" w:rsidRPr="00795872" w:rsidRDefault="00795872" w:rsidP="00795872">
            <w:pPr>
              <w:pStyle w:val="Paragrafoelenco"/>
              <w:numPr>
                <w:ilvl w:val="0"/>
                <w:numId w:val="18"/>
              </w:num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795872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  _________________________________________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06"/>
      </w:tblGrid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of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Pr="00AD232A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Country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1747"/>
        <w:gridCol w:w="1577"/>
        <w:gridCol w:w="1580"/>
        <w:gridCol w:w="1686"/>
      </w:tblGrid>
      <w:tr w:rsidR="00795872" w:rsidRPr="00DD5B26" w:rsidTr="00A56999">
        <w:trPr>
          <w:trHeight w:val="536"/>
          <w:jc w:val="center"/>
        </w:trPr>
        <w:tc>
          <w:tcPr>
            <w:tcW w:w="9597" w:type="dxa"/>
            <w:gridSpan w:val="5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795872" w:rsidRPr="00DD5B26" w:rsidTr="00A56999">
        <w:trPr>
          <w:trHeight w:val="536"/>
          <w:jc w:val="center"/>
        </w:trPr>
        <w:tc>
          <w:tcPr>
            <w:tcW w:w="300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795872" w:rsidRPr="00BF528D" w:rsidTr="00A56999">
        <w:trPr>
          <w:trHeight w:val="319"/>
          <w:jc w:val="center"/>
        </w:trPr>
        <w:tc>
          <w:tcPr>
            <w:tcW w:w="3007" w:type="dxa"/>
            <w:vMerge w:val="restart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795872" w:rsidRPr="00BF528D" w:rsidTr="00A56999">
        <w:trPr>
          <w:trHeight w:val="1260"/>
          <w:jc w:val="center"/>
        </w:trPr>
        <w:tc>
          <w:tcPr>
            <w:tcW w:w="3007" w:type="dxa"/>
            <w:vMerge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795872" w:rsidRPr="004D6A50" w:rsidRDefault="00795872" w:rsidP="00795872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795872" w:rsidRPr="004D29F7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241"/>
        <w:gridCol w:w="1362"/>
        <w:gridCol w:w="1499"/>
      </w:tblGrid>
      <w:tr w:rsidR="00795872" w:rsidRPr="00BF528D" w:rsidTr="00A56999">
        <w:trPr>
          <w:jc w:val="center"/>
        </w:trPr>
        <w:tc>
          <w:tcPr>
            <w:tcW w:w="3366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795872" w:rsidRPr="00BF528D" w:rsidTr="00A56999">
        <w:trPr>
          <w:trHeight w:val="1470"/>
          <w:jc w:val="center"/>
        </w:trPr>
        <w:tc>
          <w:tcPr>
            <w:tcW w:w="336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95872" w:rsidRPr="00DD5B26" w:rsidTr="00A56999">
        <w:trPr>
          <w:jc w:val="center"/>
        </w:trPr>
        <w:tc>
          <w:tcPr>
            <w:tcW w:w="9468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795872" w:rsidRPr="00BF528D" w:rsidTr="00A56999">
        <w:trPr>
          <w:trHeight w:val="493"/>
          <w:jc w:val="center"/>
        </w:trPr>
        <w:tc>
          <w:tcPr>
            <w:tcW w:w="9547" w:type="dxa"/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987"/>
          <w:jc w:val="center"/>
        </w:trPr>
        <w:tc>
          <w:tcPr>
            <w:tcW w:w="9547" w:type="dxa"/>
            <w:vAlign w:val="center"/>
          </w:tcPr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893750" w:rsidRDefault="00893750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795872" w:rsidRPr="00BF528D" w:rsidRDefault="00795872" w:rsidP="00795872">
      <w:pPr>
        <w:jc w:val="right"/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sectPr w:rsidR="00774FFB" w:rsidRPr="006629B0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E0" w:rsidRDefault="00050FE0" w:rsidP="000C0E21">
      <w:r>
        <w:separator/>
      </w:r>
    </w:p>
  </w:endnote>
  <w:endnote w:type="continuationSeparator" w:id="0">
    <w:p w:rsidR="00050FE0" w:rsidRDefault="00050FE0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D5B26">
      <w:rPr>
        <w:rFonts w:ascii="Calibri" w:hAnsi="Calibri" w:cs="Calibri"/>
        <w:noProof/>
        <w:color w:val="808080"/>
        <w:sz w:val="20"/>
        <w:szCs w:val="20"/>
      </w:rPr>
      <w:t>3</w: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DD5B26" w:rsidRPr="00DD5B26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E0" w:rsidRDefault="00050FE0" w:rsidP="000C0E21">
      <w:r>
        <w:separator/>
      </w:r>
    </w:p>
  </w:footnote>
  <w:footnote w:type="continuationSeparator" w:id="0">
    <w:p w:rsidR="00050FE0" w:rsidRDefault="00050FE0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50FE0"/>
    <w:rsid w:val="00076589"/>
    <w:rsid w:val="000C0E21"/>
    <w:rsid w:val="00156310"/>
    <w:rsid w:val="002125FC"/>
    <w:rsid w:val="00212E9C"/>
    <w:rsid w:val="002838EB"/>
    <w:rsid w:val="00286AF7"/>
    <w:rsid w:val="002930E0"/>
    <w:rsid w:val="002975C4"/>
    <w:rsid w:val="002E6A80"/>
    <w:rsid w:val="00304AC7"/>
    <w:rsid w:val="00324F79"/>
    <w:rsid w:val="00333558"/>
    <w:rsid w:val="00343F28"/>
    <w:rsid w:val="00351C24"/>
    <w:rsid w:val="003C1EFD"/>
    <w:rsid w:val="004024E3"/>
    <w:rsid w:val="00473975"/>
    <w:rsid w:val="00483F42"/>
    <w:rsid w:val="004C460E"/>
    <w:rsid w:val="00532F9E"/>
    <w:rsid w:val="0056302C"/>
    <w:rsid w:val="005C079C"/>
    <w:rsid w:val="005C7270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E7F78"/>
    <w:rsid w:val="006F0D68"/>
    <w:rsid w:val="00713D91"/>
    <w:rsid w:val="00751E5F"/>
    <w:rsid w:val="00762074"/>
    <w:rsid w:val="00774FFB"/>
    <w:rsid w:val="00795872"/>
    <w:rsid w:val="007D6EB4"/>
    <w:rsid w:val="008170CE"/>
    <w:rsid w:val="0088329C"/>
    <w:rsid w:val="00893750"/>
    <w:rsid w:val="008C6E5D"/>
    <w:rsid w:val="008E7BF5"/>
    <w:rsid w:val="009529EF"/>
    <w:rsid w:val="00971F5F"/>
    <w:rsid w:val="00986283"/>
    <w:rsid w:val="009A5837"/>
    <w:rsid w:val="009F2B9A"/>
    <w:rsid w:val="00A10844"/>
    <w:rsid w:val="00AD63C6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64EE6"/>
    <w:rsid w:val="00DB36CC"/>
    <w:rsid w:val="00DD4733"/>
    <w:rsid w:val="00DD5B26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EEB7-F085-47FC-8776-EA114946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4</cp:revision>
  <cp:lastPrinted>2018-05-23T13:28:00Z</cp:lastPrinted>
  <dcterms:created xsi:type="dcterms:W3CDTF">2020-01-11T18:20:00Z</dcterms:created>
  <dcterms:modified xsi:type="dcterms:W3CDTF">2021-01-23T15:53:00Z</dcterms:modified>
</cp:coreProperties>
</file>