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49C1" w14:textId="291921B2" w:rsidR="00D0283D" w:rsidRPr="00E11A72" w:rsidRDefault="00D0283D" w:rsidP="00B4133E">
      <w:pPr>
        <w:pStyle w:val="Titolo2"/>
        <w:rPr>
          <w:sz w:val="28"/>
          <w:szCs w:val="28"/>
          <w:u w:val="single"/>
        </w:rPr>
      </w:pPr>
      <w:r w:rsidRPr="00E11A72">
        <w:rPr>
          <w:sz w:val="28"/>
          <w:szCs w:val="28"/>
          <w:u w:val="single"/>
        </w:rPr>
        <w:t>ISTANZA RICONOSCIMENTO CREDITI</w:t>
      </w:r>
      <w:r w:rsidR="00B4133E" w:rsidRPr="00E11A72">
        <w:rPr>
          <w:sz w:val="28"/>
          <w:szCs w:val="28"/>
          <w:u w:val="single"/>
        </w:rPr>
        <w:t xml:space="preserve">           </w:t>
      </w:r>
    </w:p>
    <w:p w14:paraId="53699929" w14:textId="7202143F" w:rsidR="00E11A72" w:rsidRDefault="00B4133E" w:rsidP="00E11A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444D4F" w14:textId="77777777" w:rsidR="00E11A72" w:rsidRDefault="00B4133E" w:rsidP="00E11A7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1A72">
        <w:t>Matricola___________</w:t>
      </w:r>
    </w:p>
    <w:p w14:paraId="4CF1488F" w14:textId="66750762" w:rsidR="00E11A72" w:rsidRPr="00E11A72" w:rsidRDefault="00E11A72" w:rsidP="00E11A72">
      <w:pPr>
        <w:jc w:val="center"/>
      </w:pPr>
      <w:r w:rsidRPr="00E11A72">
        <w:t xml:space="preserve">sede di </w:t>
      </w:r>
      <w:proofErr w:type="gramStart"/>
      <w:r w:rsidRPr="00E11A72">
        <w:t>□  Foggia</w:t>
      </w:r>
      <w:proofErr w:type="gramEnd"/>
      <w:r w:rsidRPr="00E11A72">
        <w:t>/  □  Rodi G.co      □ I Livello  / □ II Livello</w:t>
      </w:r>
    </w:p>
    <w:p w14:paraId="17D32125" w14:textId="7056CC87" w:rsidR="00D0283D" w:rsidRPr="00E11A72" w:rsidRDefault="00B4133E" w:rsidP="00E11A72">
      <w:pPr>
        <w:jc w:val="center"/>
      </w:pPr>
      <w:r w:rsidRPr="00E11A72">
        <w:tab/>
      </w:r>
      <w:r w:rsidRPr="00E11A72">
        <w:tab/>
      </w:r>
      <w:r w:rsidRPr="00E11A72">
        <w:tab/>
      </w:r>
    </w:p>
    <w:p w14:paraId="382E0CB1" w14:textId="05E76A08" w:rsidR="001A398E" w:rsidRDefault="0080156E" w:rsidP="00E11A72">
      <w:pPr>
        <w:spacing w:line="360" w:lineRule="auto"/>
        <w:rPr>
          <w:sz w:val="20"/>
          <w:szCs w:val="20"/>
        </w:rPr>
      </w:pPr>
      <w:r w:rsidRPr="0080156E">
        <w:rPr>
          <w:sz w:val="20"/>
          <w:szCs w:val="20"/>
        </w:rPr>
        <w:t>Il</w:t>
      </w:r>
      <w:r w:rsidR="00657C0C">
        <w:rPr>
          <w:sz w:val="20"/>
          <w:szCs w:val="20"/>
        </w:rPr>
        <w:t>/La</w:t>
      </w:r>
      <w:r w:rsidRPr="0080156E">
        <w:rPr>
          <w:sz w:val="20"/>
          <w:szCs w:val="20"/>
        </w:rPr>
        <w:t xml:space="preserve"> </w:t>
      </w:r>
      <w:proofErr w:type="spellStart"/>
      <w:r w:rsidRPr="0080156E">
        <w:rPr>
          <w:sz w:val="20"/>
          <w:szCs w:val="20"/>
        </w:rPr>
        <w:t>sottoscritt</w:t>
      </w:r>
      <w:proofErr w:type="spellEnd"/>
      <w:r w:rsidR="00657C0C">
        <w:rPr>
          <w:sz w:val="20"/>
          <w:szCs w:val="20"/>
        </w:rPr>
        <w:t>_</w:t>
      </w:r>
      <w:r w:rsidR="00D0283D" w:rsidRPr="0080156E">
        <w:rPr>
          <w:sz w:val="20"/>
          <w:szCs w:val="20"/>
        </w:rPr>
        <w:t>_________________________</w:t>
      </w:r>
      <w:r w:rsidR="00E11A72">
        <w:rPr>
          <w:sz w:val="20"/>
          <w:szCs w:val="20"/>
        </w:rPr>
        <w:t>_</w:t>
      </w:r>
      <w:r w:rsidR="00657C0C">
        <w:rPr>
          <w:sz w:val="20"/>
          <w:szCs w:val="20"/>
        </w:rPr>
        <w:t>___</w:t>
      </w:r>
      <w:r w:rsidR="001A398E">
        <w:rPr>
          <w:sz w:val="20"/>
          <w:szCs w:val="20"/>
        </w:rPr>
        <w:t>_____</w:t>
      </w:r>
      <w:r w:rsidR="00D0283D" w:rsidRPr="0080156E">
        <w:rPr>
          <w:sz w:val="20"/>
          <w:szCs w:val="20"/>
        </w:rPr>
        <w:t>_</w:t>
      </w:r>
      <w:r w:rsidRPr="0080156E">
        <w:rPr>
          <w:sz w:val="20"/>
          <w:szCs w:val="20"/>
        </w:rPr>
        <w:t xml:space="preserve">nato a </w:t>
      </w:r>
      <w:r w:rsidR="00B4133E">
        <w:rPr>
          <w:sz w:val="20"/>
          <w:szCs w:val="20"/>
        </w:rPr>
        <w:t>___</w:t>
      </w:r>
      <w:r w:rsidR="00D0283D" w:rsidRPr="0080156E">
        <w:rPr>
          <w:sz w:val="20"/>
          <w:szCs w:val="20"/>
        </w:rPr>
        <w:t>_</w:t>
      </w:r>
      <w:r w:rsidR="001A398E">
        <w:rPr>
          <w:sz w:val="20"/>
          <w:szCs w:val="20"/>
        </w:rPr>
        <w:t>___</w:t>
      </w:r>
      <w:r w:rsidR="00D0283D" w:rsidRPr="0080156E">
        <w:rPr>
          <w:sz w:val="20"/>
          <w:szCs w:val="20"/>
        </w:rPr>
        <w:t>__________</w:t>
      </w:r>
      <w:r w:rsidR="00657C0C">
        <w:rPr>
          <w:sz w:val="20"/>
          <w:szCs w:val="20"/>
        </w:rPr>
        <w:t>___</w:t>
      </w:r>
      <w:r w:rsidR="00D0283D" w:rsidRPr="0080156E">
        <w:rPr>
          <w:sz w:val="20"/>
          <w:szCs w:val="20"/>
        </w:rPr>
        <w:t>__</w:t>
      </w:r>
      <w:r w:rsidRPr="0080156E">
        <w:rPr>
          <w:sz w:val="20"/>
          <w:szCs w:val="20"/>
        </w:rPr>
        <w:t xml:space="preserve">il </w:t>
      </w:r>
      <w:r w:rsidR="00B4133E">
        <w:rPr>
          <w:sz w:val="20"/>
          <w:szCs w:val="20"/>
        </w:rPr>
        <w:t>____</w:t>
      </w:r>
      <w:r w:rsidR="001A398E">
        <w:rPr>
          <w:sz w:val="20"/>
          <w:szCs w:val="20"/>
        </w:rPr>
        <w:t>________</w:t>
      </w:r>
      <w:r w:rsidR="00D0283D" w:rsidRPr="0080156E">
        <w:rPr>
          <w:sz w:val="20"/>
          <w:szCs w:val="20"/>
        </w:rPr>
        <w:t>______</w:t>
      </w:r>
    </w:p>
    <w:p w14:paraId="35F07A83" w14:textId="653D7BBD" w:rsidR="001A398E" w:rsidRDefault="0080156E" w:rsidP="001A398E">
      <w:pPr>
        <w:spacing w:line="360" w:lineRule="auto"/>
        <w:jc w:val="center"/>
        <w:rPr>
          <w:sz w:val="20"/>
          <w:szCs w:val="20"/>
        </w:rPr>
      </w:pPr>
      <w:proofErr w:type="spellStart"/>
      <w:r w:rsidRPr="0080156E">
        <w:rPr>
          <w:sz w:val="20"/>
          <w:szCs w:val="20"/>
        </w:rPr>
        <w:t>iscritt</w:t>
      </w:r>
      <w:proofErr w:type="spellEnd"/>
      <w:r w:rsidR="00657C0C">
        <w:rPr>
          <w:sz w:val="20"/>
          <w:szCs w:val="20"/>
        </w:rPr>
        <w:t>_</w:t>
      </w:r>
      <w:r w:rsidR="001A398E">
        <w:rPr>
          <w:sz w:val="20"/>
          <w:szCs w:val="20"/>
        </w:rPr>
        <w:t>__</w:t>
      </w:r>
      <w:r w:rsidRPr="0080156E">
        <w:rPr>
          <w:sz w:val="20"/>
          <w:szCs w:val="20"/>
        </w:rPr>
        <w:t>per l’</w:t>
      </w:r>
      <w:proofErr w:type="spellStart"/>
      <w:r w:rsidRPr="0080156E">
        <w:rPr>
          <w:sz w:val="20"/>
          <w:szCs w:val="20"/>
        </w:rPr>
        <w:t>a.a</w:t>
      </w:r>
      <w:proofErr w:type="spellEnd"/>
      <w:r w:rsidRPr="0080156E">
        <w:rPr>
          <w:sz w:val="20"/>
          <w:szCs w:val="20"/>
        </w:rPr>
        <w:t>.</w:t>
      </w:r>
      <w:r w:rsidR="00D0283D" w:rsidRPr="0080156E">
        <w:rPr>
          <w:sz w:val="20"/>
          <w:szCs w:val="20"/>
        </w:rPr>
        <w:t xml:space="preserve"> </w:t>
      </w:r>
      <w:r w:rsidR="001A398E">
        <w:rPr>
          <w:sz w:val="20"/>
          <w:szCs w:val="20"/>
        </w:rPr>
        <w:t>____</w:t>
      </w:r>
      <w:r w:rsidR="00D0283D" w:rsidRPr="0080156E">
        <w:rPr>
          <w:sz w:val="20"/>
          <w:szCs w:val="20"/>
        </w:rPr>
        <w:t>_______</w:t>
      </w:r>
      <w:r w:rsidR="001A398E">
        <w:rPr>
          <w:sz w:val="20"/>
          <w:szCs w:val="20"/>
        </w:rPr>
        <w:t>__________</w:t>
      </w:r>
      <w:r w:rsidR="00D0283D" w:rsidRPr="0080156E">
        <w:rPr>
          <w:sz w:val="20"/>
          <w:szCs w:val="20"/>
        </w:rPr>
        <w:t>_</w:t>
      </w:r>
      <w:r w:rsidR="00657C0C">
        <w:rPr>
          <w:sz w:val="20"/>
          <w:szCs w:val="20"/>
        </w:rPr>
        <w:t xml:space="preserve"> </w:t>
      </w:r>
      <w:r w:rsidR="00B4133E">
        <w:rPr>
          <w:sz w:val="20"/>
          <w:szCs w:val="20"/>
        </w:rPr>
        <w:t>c</w:t>
      </w:r>
      <w:r w:rsidRPr="0080156E">
        <w:rPr>
          <w:sz w:val="20"/>
          <w:szCs w:val="20"/>
        </w:rPr>
        <w:t>orso</w:t>
      </w:r>
      <w:r w:rsidR="00B4133E">
        <w:rPr>
          <w:sz w:val="20"/>
          <w:szCs w:val="20"/>
        </w:rPr>
        <w:t>_</w:t>
      </w:r>
      <w:r w:rsidR="001A398E">
        <w:rPr>
          <w:sz w:val="20"/>
          <w:szCs w:val="20"/>
        </w:rPr>
        <w:t>__________</w:t>
      </w:r>
      <w:r w:rsidR="00B4133E">
        <w:rPr>
          <w:sz w:val="20"/>
          <w:szCs w:val="20"/>
        </w:rPr>
        <w:t>______</w:t>
      </w:r>
      <w:r w:rsidRPr="0080156E">
        <w:rPr>
          <w:sz w:val="20"/>
          <w:szCs w:val="20"/>
        </w:rPr>
        <w:t>____________</w:t>
      </w:r>
    </w:p>
    <w:p w14:paraId="7DE52C0E" w14:textId="0286CBDC" w:rsidR="001A398E" w:rsidRPr="001A398E" w:rsidRDefault="001A398E" w:rsidP="001A398E">
      <w:pPr>
        <w:jc w:val="both"/>
        <w:rPr>
          <w:sz w:val="20"/>
          <w:szCs w:val="20"/>
        </w:rPr>
      </w:pPr>
      <w:r w:rsidRPr="001A398E">
        <w:rPr>
          <w:sz w:val="20"/>
          <w:szCs w:val="20"/>
        </w:rPr>
        <w:t>ai sensi degli artt. 19 e 47 del D.P.R. 28 dicembre 2000 n° 445, consapevole delle sanzioni penali previste in caso di rilascio di dichiarazioni mendaci e di formazione ed uso di atti falsi dal codice penale e dalle leggi speciali in materia</w:t>
      </w:r>
      <w:r>
        <w:rPr>
          <w:sz w:val="20"/>
        </w:rPr>
        <w:t xml:space="preserve">, </w:t>
      </w:r>
      <w:r w:rsidRPr="001A398E">
        <w:rPr>
          <w:sz w:val="20"/>
          <w:szCs w:val="20"/>
        </w:rPr>
        <w:t xml:space="preserve">ai sensi dell’art. 76 del suddetto D.P.R. 445/2000, al fine del riconoscimento dei crediti </w:t>
      </w:r>
      <w:r w:rsidRPr="001A398E">
        <w:rPr>
          <w:b/>
          <w:bCs/>
          <w:sz w:val="20"/>
          <w:szCs w:val="20"/>
        </w:rPr>
        <w:t xml:space="preserve">dichiara </w:t>
      </w:r>
      <w:r w:rsidRPr="001A398E">
        <w:rPr>
          <w:sz w:val="20"/>
          <w:szCs w:val="20"/>
        </w:rPr>
        <w:t>di aver sostenuto i seguenti esami e/o conseguito titoli di studio o attività formative pregresse</w:t>
      </w:r>
      <w:r>
        <w:rPr>
          <w:sz w:val="20"/>
        </w:rPr>
        <w:t>:</w:t>
      </w:r>
    </w:p>
    <w:p w14:paraId="66A18138" w14:textId="28486F5E" w:rsidR="00D0283D" w:rsidRPr="001A398E" w:rsidRDefault="00D0283D" w:rsidP="001A398E">
      <w:pPr>
        <w:spacing w:line="360" w:lineRule="auto"/>
        <w:jc w:val="center"/>
        <w:rPr>
          <w:b/>
          <w:bCs/>
        </w:rPr>
      </w:pPr>
      <w:r w:rsidRPr="001A398E">
        <w:rPr>
          <w:b/>
          <w:bCs/>
        </w:rPr>
        <w:t>DISCIPLINE DI BASE</w:t>
      </w:r>
    </w:p>
    <w:p w14:paraId="45E4C3E3" w14:textId="77777777" w:rsidR="00D0283D" w:rsidRPr="00863AE0" w:rsidRDefault="00D0283D" w:rsidP="00D0283D">
      <w:pPr>
        <w:rPr>
          <w:sz w:val="4"/>
          <w:szCs w:val="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709"/>
        <w:gridCol w:w="2268"/>
        <w:gridCol w:w="2268"/>
      </w:tblGrid>
      <w:tr w:rsidR="006B2A67" w:rsidRPr="00863AE0" w14:paraId="43E12F79" w14:textId="77777777" w:rsidTr="002D0755">
        <w:trPr>
          <w:trHeight w:val="327"/>
        </w:trPr>
        <w:tc>
          <w:tcPr>
            <w:tcW w:w="2830" w:type="dxa"/>
          </w:tcPr>
          <w:p w14:paraId="743BB454" w14:textId="06882F8B" w:rsidR="006B2A67" w:rsidRPr="002D0755" w:rsidRDefault="00657C0C" w:rsidP="00D15B5F">
            <w:pPr>
              <w:rPr>
                <w:b/>
                <w:bCs/>
                <w:sz w:val="16"/>
                <w:szCs w:val="16"/>
              </w:rPr>
            </w:pPr>
            <w:r w:rsidRPr="002D0755">
              <w:rPr>
                <w:b/>
                <w:bCs/>
                <w:sz w:val="16"/>
                <w:szCs w:val="16"/>
              </w:rPr>
              <w:t xml:space="preserve">Disciplina per cui si richiede il credito        </w:t>
            </w:r>
          </w:p>
        </w:tc>
        <w:tc>
          <w:tcPr>
            <w:tcW w:w="1985" w:type="dxa"/>
          </w:tcPr>
          <w:p w14:paraId="3181E4B1" w14:textId="79FD9D87" w:rsidR="006B2A67" w:rsidRPr="002D0755" w:rsidRDefault="00657C0C" w:rsidP="00D15B5F">
            <w:pPr>
              <w:rPr>
                <w:b/>
                <w:bCs/>
                <w:sz w:val="16"/>
                <w:szCs w:val="16"/>
              </w:rPr>
            </w:pPr>
            <w:r w:rsidRPr="002D0755">
              <w:rPr>
                <w:b/>
                <w:bCs/>
                <w:sz w:val="16"/>
                <w:szCs w:val="16"/>
              </w:rPr>
              <w:t>Disciplina già effettuata</w:t>
            </w:r>
          </w:p>
        </w:tc>
        <w:tc>
          <w:tcPr>
            <w:tcW w:w="709" w:type="dxa"/>
          </w:tcPr>
          <w:p w14:paraId="727313AB" w14:textId="0441729F" w:rsidR="006B2A67" w:rsidRPr="002D0755" w:rsidRDefault="00657C0C" w:rsidP="002D0755">
            <w:pPr>
              <w:jc w:val="center"/>
              <w:rPr>
                <w:b/>
                <w:bCs/>
                <w:sz w:val="16"/>
                <w:szCs w:val="16"/>
              </w:rPr>
            </w:pPr>
            <w:r w:rsidRPr="002D0755">
              <w:rPr>
                <w:b/>
                <w:bCs/>
                <w:sz w:val="16"/>
                <w:szCs w:val="16"/>
              </w:rPr>
              <w:t xml:space="preserve">n. </w:t>
            </w:r>
            <w:proofErr w:type="spellStart"/>
            <w:r w:rsidRPr="002D0755">
              <w:rPr>
                <w:b/>
                <w:bCs/>
                <w:sz w:val="16"/>
                <w:szCs w:val="16"/>
              </w:rPr>
              <w:t>Cfa</w:t>
            </w:r>
            <w:proofErr w:type="spellEnd"/>
          </w:p>
        </w:tc>
        <w:tc>
          <w:tcPr>
            <w:tcW w:w="2268" w:type="dxa"/>
          </w:tcPr>
          <w:p w14:paraId="5F2F1C9C" w14:textId="4CE1BD41" w:rsidR="006B2A67" w:rsidRPr="002D0755" w:rsidRDefault="00657C0C" w:rsidP="00D15B5F">
            <w:pPr>
              <w:rPr>
                <w:b/>
                <w:bCs/>
                <w:sz w:val="16"/>
                <w:szCs w:val="16"/>
              </w:rPr>
            </w:pPr>
            <w:r w:rsidRPr="002D0755">
              <w:rPr>
                <w:b/>
                <w:bCs/>
                <w:sz w:val="16"/>
                <w:szCs w:val="16"/>
              </w:rPr>
              <w:t xml:space="preserve">Sede del conseguimento         </w:t>
            </w:r>
          </w:p>
        </w:tc>
        <w:tc>
          <w:tcPr>
            <w:tcW w:w="2268" w:type="dxa"/>
          </w:tcPr>
          <w:p w14:paraId="2D69835C" w14:textId="0E1BF60D" w:rsidR="006B2A67" w:rsidRPr="002D0755" w:rsidRDefault="00657C0C" w:rsidP="00D15B5F">
            <w:pPr>
              <w:rPr>
                <w:b/>
                <w:bCs/>
                <w:sz w:val="16"/>
                <w:szCs w:val="16"/>
              </w:rPr>
            </w:pPr>
            <w:r w:rsidRPr="002D0755">
              <w:rPr>
                <w:b/>
                <w:bCs/>
                <w:sz w:val="16"/>
                <w:szCs w:val="16"/>
              </w:rPr>
              <w:t xml:space="preserve">  valutazione Commissione</w:t>
            </w:r>
          </w:p>
        </w:tc>
      </w:tr>
      <w:tr w:rsidR="006B2A67" w:rsidRPr="00863AE0" w14:paraId="7EAC7693" w14:textId="77777777" w:rsidTr="002D0755">
        <w:trPr>
          <w:trHeight w:val="327"/>
        </w:trPr>
        <w:tc>
          <w:tcPr>
            <w:tcW w:w="2830" w:type="dxa"/>
          </w:tcPr>
          <w:p w14:paraId="30E700A3" w14:textId="77777777" w:rsidR="006B2A67" w:rsidRPr="00863AE0" w:rsidRDefault="006B2A67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910323A" w14:textId="77777777" w:rsidR="006B2A67" w:rsidRPr="00863AE0" w:rsidRDefault="006B2A67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2FAA4AB3" w14:textId="77777777" w:rsidR="006B2A67" w:rsidRPr="00863AE0" w:rsidRDefault="006B2A67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D6399B5" w14:textId="43C67604" w:rsidR="006B2A67" w:rsidRPr="00863AE0" w:rsidRDefault="006B2A67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10CAF44" w14:textId="77777777" w:rsidR="006B2A67" w:rsidRPr="00863AE0" w:rsidRDefault="006B2A67" w:rsidP="00D15B5F">
            <w:pPr>
              <w:rPr>
                <w:sz w:val="32"/>
                <w:szCs w:val="32"/>
              </w:rPr>
            </w:pPr>
          </w:p>
        </w:tc>
      </w:tr>
      <w:tr w:rsidR="006B2A67" w:rsidRPr="00863AE0" w14:paraId="3D3C5B7D" w14:textId="77777777" w:rsidTr="002D0755">
        <w:trPr>
          <w:trHeight w:val="327"/>
        </w:trPr>
        <w:tc>
          <w:tcPr>
            <w:tcW w:w="2830" w:type="dxa"/>
          </w:tcPr>
          <w:p w14:paraId="394DF26B" w14:textId="77777777" w:rsidR="006B2A67" w:rsidRPr="00863AE0" w:rsidRDefault="006B2A67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E59C703" w14:textId="77777777" w:rsidR="006B2A67" w:rsidRPr="00863AE0" w:rsidRDefault="006B2A67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6535962" w14:textId="77777777" w:rsidR="006B2A67" w:rsidRPr="00863AE0" w:rsidRDefault="006B2A67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534BD9E" w14:textId="3300874D" w:rsidR="006B2A67" w:rsidRPr="00863AE0" w:rsidRDefault="006B2A67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35B363B" w14:textId="77777777" w:rsidR="006B2A67" w:rsidRPr="00863AE0" w:rsidRDefault="006B2A67" w:rsidP="00D15B5F">
            <w:pPr>
              <w:rPr>
                <w:sz w:val="32"/>
                <w:szCs w:val="32"/>
              </w:rPr>
            </w:pPr>
          </w:p>
        </w:tc>
      </w:tr>
      <w:tr w:rsidR="00657C0C" w:rsidRPr="00863AE0" w14:paraId="3D60D913" w14:textId="77777777" w:rsidTr="002D0755">
        <w:trPr>
          <w:trHeight w:val="327"/>
        </w:trPr>
        <w:tc>
          <w:tcPr>
            <w:tcW w:w="2830" w:type="dxa"/>
          </w:tcPr>
          <w:p w14:paraId="3D2B5B22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353ECF6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05B66965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1F5FADE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4A5F2D0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</w:tr>
      <w:tr w:rsidR="00657C0C" w:rsidRPr="00863AE0" w14:paraId="1F3F76E3" w14:textId="77777777" w:rsidTr="002D0755">
        <w:trPr>
          <w:trHeight w:val="327"/>
        </w:trPr>
        <w:tc>
          <w:tcPr>
            <w:tcW w:w="2830" w:type="dxa"/>
          </w:tcPr>
          <w:p w14:paraId="51873033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A50F868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F568C7E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6588807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D674E9C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</w:tr>
      <w:tr w:rsidR="00657C0C" w:rsidRPr="00863AE0" w14:paraId="13F59833" w14:textId="77777777" w:rsidTr="002D0755">
        <w:trPr>
          <w:trHeight w:val="327"/>
        </w:trPr>
        <w:tc>
          <w:tcPr>
            <w:tcW w:w="2830" w:type="dxa"/>
          </w:tcPr>
          <w:p w14:paraId="1F054ED9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9AE9C52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2AAFC630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452F575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D9F510F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</w:tr>
    </w:tbl>
    <w:p w14:paraId="2AC4E504" w14:textId="77777777" w:rsidR="00D0283D" w:rsidRDefault="00D0283D" w:rsidP="00D0283D">
      <w:pPr>
        <w:jc w:val="center"/>
        <w:rPr>
          <w:b/>
          <w:bCs/>
        </w:rPr>
      </w:pPr>
      <w:r>
        <w:rPr>
          <w:b/>
          <w:bCs/>
        </w:rPr>
        <w:t>DISCIPLINE CARATTERIZZANTI</w:t>
      </w:r>
    </w:p>
    <w:p w14:paraId="5E928904" w14:textId="77777777" w:rsidR="00D0283D" w:rsidRPr="00863AE0" w:rsidRDefault="00D0283D" w:rsidP="00D0283D">
      <w:pPr>
        <w:jc w:val="center"/>
        <w:rPr>
          <w:b/>
          <w:bCs/>
          <w:sz w:val="4"/>
          <w:szCs w:val="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709"/>
        <w:gridCol w:w="2268"/>
        <w:gridCol w:w="2268"/>
      </w:tblGrid>
      <w:tr w:rsidR="00657C0C" w:rsidRPr="00863AE0" w14:paraId="60580091" w14:textId="77777777" w:rsidTr="002D0755">
        <w:trPr>
          <w:trHeight w:val="327"/>
        </w:trPr>
        <w:tc>
          <w:tcPr>
            <w:tcW w:w="2830" w:type="dxa"/>
          </w:tcPr>
          <w:p w14:paraId="369F51FE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9195A90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288ED95A" w14:textId="77777777" w:rsidR="00657C0C" w:rsidRPr="00657C0C" w:rsidRDefault="00657C0C" w:rsidP="00D15B5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7CB3FF41" w14:textId="4B58CBCA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054629E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</w:tr>
      <w:tr w:rsidR="00657C0C" w:rsidRPr="00863AE0" w14:paraId="0DA79346" w14:textId="77777777" w:rsidTr="002D0755">
        <w:trPr>
          <w:trHeight w:val="327"/>
        </w:trPr>
        <w:tc>
          <w:tcPr>
            <w:tcW w:w="2830" w:type="dxa"/>
          </w:tcPr>
          <w:p w14:paraId="2B1AAB38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9275671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1B739BD" w14:textId="77777777" w:rsidR="00657C0C" w:rsidRPr="00657C0C" w:rsidRDefault="00657C0C" w:rsidP="00D15B5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352BF163" w14:textId="0B352ACA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1D82F9D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</w:tr>
      <w:tr w:rsidR="00657C0C" w:rsidRPr="00863AE0" w14:paraId="05E8CE16" w14:textId="77777777" w:rsidTr="002D0755">
        <w:trPr>
          <w:trHeight w:val="327"/>
        </w:trPr>
        <w:tc>
          <w:tcPr>
            <w:tcW w:w="2830" w:type="dxa"/>
          </w:tcPr>
          <w:p w14:paraId="70C99402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03FF7AF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4529FB40" w14:textId="77777777" w:rsidR="00657C0C" w:rsidRPr="00657C0C" w:rsidRDefault="00657C0C" w:rsidP="00D15B5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310D97DE" w14:textId="3D2EBD89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187E854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</w:tr>
      <w:tr w:rsidR="00657C0C" w:rsidRPr="00863AE0" w14:paraId="3084177D" w14:textId="77777777" w:rsidTr="002D0755">
        <w:trPr>
          <w:trHeight w:val="327"/>
        </w:trPr>
        <w:tc>
          <w:tcPr>
            <w:tcW w:w="2830" w:type="dxa"/>
          </w:tcPr>
          <w:p w14:paraId="4F36E74D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8544F7D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55AD41C5" w14:textId="77777777" w:rsidR="00657C0C" w:rsidRPr="00657C0C" w:rsidRDefault="00657C0C" w:rsidP="00D15B5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257A3213" w14:textId="76988EDA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BDFB733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</w:tr>
    </w:tbl>
    <w:p w14:paraId="6A4205B9" w14:textId="77777777" w:rsidR="00D0283D" w:rsidRDefault="00D0283D" w:rsidP="00D0283D">
      <w:pPr>
        <w:jc w:val="center"/>
        <w:rPr>
          <w:b/>
          <w:bCs/>
        </w:rPr>
      </w:pPr>
      <w:r>
        <w:rPr>
          <w:b/>
          <w:bCs/>
        </w:rPr>
        <w:t>DISCIPLINE INTEGRATIVE ED AFFINI</w:t>
      </w:r>
    </w:p>
    <w:p w14:paraId="01E27BF4" w14:textId="77777777" w:rsidR="00D0283D" w:rsidRPr="00863AE0" w:rsidRDefault="00D0283D" w:rsidP="00D0283D">
      <w:pPr>
        <w:jc w:val="center"/>
        <w:rPr>
          <w:b/>
          <w:bCs/>
          <w:sz w:val="4"/>
          <w:szCs w:val="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709"/>
        <w:gridCol w:w="2268"/>
        <w:gridCol w:w="2268"/>
      </w:tblGrid>
      <w:tr w:rsidR="00657C0C" w:rsidRPr="00863AE0" w14:paraId="5F71BFB3" w14:textId="77777777" w:rsidTr="002D0755">
        <w:trPr>
          <w:trHeight w:val="327"/>
        </w:trPr>
        <w:tc>
          <w:tcPr>
            <w:tcW w:w="2830" w:type="dxa"/>
          </w:tcPr>
          <w:p w14:paraId="68B9E8C6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F23E96C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4AB0EC9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FBE9785" w14:textId="03BD6A7E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DC7A781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</w:tr>
      <w:tr w:rsidR="00657C0C" w:rsidRPr="00863AE0" w14:paraId="5F5E001C" w14:textId="77777777" w:rsidTr="002D0755">
        <w:trPr>
          <w:trHeight w:val="327"/>
        </w:trPr>
        <w:tc>
          <w:tcPr>
            <w:tcW w:w="2830" w:type="dxa"/>
          </w:tcPr>
          <w:p w14:paraId="29D42CF1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BCCD724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4BFF507A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C6665C2" w14:textId="0162F28A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F5A899C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</w:tr>
      <w:tr w:rsidR="00657C0C" w:rsidRPr="00863AE0" w14:paraId="6041CC9B" w14:textId="77777777" w:rsidTr="002D0755">
        <w:trPr>
          <w:trHeight w:val="327"/>
        </w:trPr>
        <w:tc>
          <w:tcPr>
            <w:tcW w:w="2830" w:type="dxa"/>
          </w:tcPr>
          <w:p w14:paraId="3437153A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03630DB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715E04B6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9FD12C7" w14:textId="1CBF48F1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CC65898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</w:tr>
    </w:tbl>
    <w:p w14:paraId="31C6414D" w14:textId="77777777" w:rsidR="00D0283D" w:rsidRDefault="00D0283D" w:rsidP="00D0283D">
      <w:pPr>
        <w:jc w:val="center"/>
        <w:rPr>
          <w:b/>
          <w:bCs/>
        </w:rPr>
      </w:pPr>
      <w:r>
        <w:rPr>
          <w:b/>
          <w:bCs/>
        </w:rPr>
        <w:t>ATTIVITA’ FORMATIVE A SCELTA DELLO STUDENTE</w:t>
      </w:r>
    </w:p>
    <w:p w14:paraId="1DC3E64A" w14:textId="77777777" w:rsidR="00D0283D" w:rsidRPr="00863AE0" w:rsidRDefault="00D0283D" w:rsidP="00D0283D">
      <w:pPr>
        <w:jc w:val="center"/>
        <w:rPr>
          <w:b/>
          <w:bCs/>
          <w:sz w:val="4"/>
          <w:szCs w:val="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709"/>
        <w:gridCol w:w="2268"/>
        <w:gridCol w:w="2268"/>
      </w:tblGrid>
      <w:tr w:rsidR="00657C0C" w:rsidRPr="00863AE0" w14:paraId="0AA75A95" w14:textId="77777777" w:rsidTr="002D0755">
        <w:trPr>
          <w:trHeight w:val="327"/>
        </w:trPr>
        <w:tc>
          <w:tcPr>
            <w:tcW w:w="2830" w:type="dxa"/>
          </w:tcPr>
          <w:p w14:paraId="7F666B03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72452E5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796AF7E7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78CD7F5" w14:textId="1D70549E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145B7C2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</w:tr>
      <w:tr w:rsidR="00657C0C" w:rsidRPr="00863AE0" w14:paraId="605BA8E5" w14:textId="77777777" w:rsidTr="002D0755">
        <w:trPr>
          <w:trHeight w:val="327"/>
        </w:trPr>
        <w:tc>
          <w:tcPr>
            <w:tcW w:w="2830" w:type="dxa"/>
          </w:tcPr>
          <w:p w14:paraId="514AB615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A38270F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22B8B0FB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73F45B7" w14:textId="17B55633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1623A18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</w:tr>
      <w:tr w:rsidR="00657C0C" w:rsidRPr="00863AE0" w14:paraId="595D7304" w14:textId="77777777" w:rsidTr="002D0755">
        <w:trPr>
          <w:trHeight w:val="327"/>
        </w:trPr>
        <w:tc>
          <w:tcPr>
            <w:tcW w:w="2830" w:type="dxa"/>
          </w:tcPr>
          <w:p w14:paraId="376B54E6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BA4D120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244F94C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CF77CBB" w14:textId="226A477B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D791668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</w:tr>
    </w:tbl>
    <w:p w14:paraId="628FA9B6" w14:textId="40D1D5E1" w:rsidR="00D0283D" w:rsidRDefault="00657C0C" w:rsidP="00D0283D">
      <w:pPr>
        <w:jc w:val="center"/>
        <w:rPr>
          <w:b/>
          <w:bCs/>
        </w:rPr>
      </w:pPr>
      <w:r>
        <w:rPr>
          <w:b/>
          <w:bCs/>
        </w:rPr>
        <w:t>ATTIVITA’ RELATIVE ALLA CONOSCENZA DELLA LINGUA STRANIERA</w:t>
      </w:r>
    </w:p>
    <w:p w14:paraId="3C6E9059" w14:textId="77777777" w:rsidR="00D0283D" w:rsidRPr="00863AE0" w:rsidRDefault="00D0283D" w:rsidP="00D0283D">
      <w:pPr>
        <w:jc w:val="center"/>
        <w:rPr>
          <w:b/>
          <w:bCs/>
          <w:sz w:val="4"/>
          <w:szCs w:val="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709"/>
        <w:gridCol w:w="2268"/>
        <w:gridCol w:w="2268"/>
      </w:tblGrid>
      <w:tr w:rsidR="00657C0C" w:rsidRPr="00863AE0" w14:paraId="77D51B7D" w14:textId="77777777" w:rsidTr="002D0755">
        <w:trPr>
          <w:trHeight w:val="327"/>
        </w:trPr>
        <w:tc>
          <w:tcPr>
            <w:tcW w:w="2830" w:type="dxa"/>
          </w:tcPr>
          <w:p w14:paraId="78A46904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65DB19E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1E4A3DA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373DB47" w14:textId="152119BA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EB02DAC" w14:textId="77777777" w:rsidR="00657C0C" w:rsidRPr="00863AE0" w:rsidRDefault="00657C0C" w:rsidP="00D15B5F">
            <w:pPr>
              <w:rPr>
                <w:sz w:val="32"/>
                <w:szCs w:val="32"/>
              </w:rPr>
            </w:pPr>
          </w:p>
        </w:tc>
      </w:tr>
    </w:tbl>
    <w:p w14:paraId="5076A80E" w14:textId="3B96E285" w:rsidR="00E11A72" w:rsidRPr="00657C0C" w:rsidRDefault="00657C0C" w:rsidP="00E11A72">
      <w:pPr>
        <w:pStyle w:val="Rientrocorpodeltesto"/>
        <w:spacing w:before="120"/>
        <w:ind w:left="0" w:firstLine="0"/>
        <w:jc w:val="both"/>
        <w:rPr>
          <w:sz w:val="16"/>
          <w:szCs w:val="16"/>
        </w:rPr>
      </w:pPr>
      <w:r w:rsidRPr="00657C0C">
        <w:rPr>
          <w:sz w:val="16"/>
          <w:szCs w:val="16"/>
        </w:rPr>
        <w:t xml:space="preserve">Dichiara altresì </w:t>
      </w:r>
      <w:r w:rsidR="00E11A72" w:rsidRPr="00657C0C">
        <w:rPr>
          <w:sz w:val="16"/>
          <w:szCs w:val="16"/>
        </w:rPr>
        <w:t>che le fotocopie allegate sono conformi agli originali in suo possesso.</w:t>
      </w:r>
    </w:p>
    <w:p w14:paraId="69BF8AF5" w14:textId="77777777" w:rsidR="00D0283D" w:rsidRPr="00657C0C" w:rsidRDefault="00D0283D" w:rsidP="00B4133E">
      <w:pPr>
        <w:rPr>
          <w:b/>
          <w:bCs/>
          <w:sz w:val="16"/>
          <w:szCs w:val="16"/>
        </w:rPr>
      </w:pPr>
    </w:p>
    <w:p w14:paraId="7442C68C" w14:textId="355F5785" w:rsidR="00D0283D" w:rsidRPr="00E25C4C" w:rsidRDefault="00D0283D" w:rsidP="00D0283D">
      <w:pPr>
        <w:pStyle w:val="Titolo3"/>
        <w:rPr>
          <w:b w:val="0"/>
          <w:bCs w:val="0"/>
          <w:sz w:val="20"/>
          <w:szCs w:val="20"/>
        </w:rPr>
      </w:pPr>
      <w:r w:rsidRPr="00E25C4C">
        <w:rPr>
          <w:b w:val="0"/>
          <w:bCs w:val="0"/>
          <w:sz w:val="20"/>
          <w:szCs w:val="20"/>
        </w:rPr>
        <w:t>Foggia</w:t>
      </w:r>
      <w:r w:rsidR="00657C0C" w:rsidRPr="00E25C4C">
        <w:rPr>
          <w:b w:val="0"/>
          <w:bCs w:val="0"/>
          <w:sz w:val="20"/>
          <w:szCs w:val="20"/>
        </w:rPr>
        <w:t>/Rodi G.co</w:t>
      </w:r>
      <w:r w:rsidRPr="00E25C4C">
        <w:rPr>
          <w:b w:val="0"/>
          <w:bCs w:val="0"/>
          <w:sz w:val="20"/>
          <w:szCs w:val="20"/>
        </w:rPr>
        <w:t xml:space="preserve"> ________________</w:t>
      </w:r>
      <w:r w:rsidRPr="00E25C4C">
        <w:rPr>
          <w:b w:val="0"/>
          <w:bCs w:val="0"/>
          <w:sz w:val="20"/>
          <w:szCs w:val="20"/>
        </w:rPr>
        <w:tab/>
      </w:r>
      <w:r w:rsidRPr="00E25C4C">
        <w:rPr>
          <w:b w:val="0"/>
          <w:bCs w:val="0"/>
          <w:sz w:val="20"/>
          <w:szCs w:val="20"/>
        </w:rPr>
        <w:tab/>
      </w:r>
      <w:r w:rsidRPr="00E25C4C">
        <w:rPr>
          <w:b w:val="0"/>
          <w:bCs w:val="0"/>
          <w:sz w:val="20"/>
          <w:szCs w:val="20"/>
        </w:rPr>
        <w:tab/>
      </w:r>
      <w:r w:rsidRPr="00E25C4C">
        <w:rPr>
          <w:b w:val="0"/>
          <w:bCs w:val="0"/>
          <w:sz w:val="20"/>
          <w:szCs w:val="20"/>
        </w:rPr>
        <w:tab/>
      </w:r>
      <w:r w:rsidRPr="00E25C4C">
        <w:rPr>
          <w:b w:val="0"/>
          <w:bCs w:val="0"/>
          <w:sz w:val="20"/>
          <w:szCs w:val="20"/>
        </w:rPr>
        <w:tab/>
      </w:r>
      <w:r w:rsidRPr="00E25C4C">
        <w:rPr>
          <w:b w:val="0"/>
          <w:bCs w:val="0"/>
          <w:sz w:val="20"/>
          <w:szCs w:val="20"/>
        </w:rPr>
        <w:tab/>
      </w:r>
      <w:r w:rsidRPr="00E25C4C">
        <w:rPr>
          <w:b w:val="0"/>
          <w:bCs w:val="0"/>
          <w:sz w:val="20"/>
          <w:szCs w:val="20"/>
        </w:rPr>
        <w:tab/>
      </w:r>
    </w:p>
    <w:p w14:paraId="40C7D821" w14:textId="77777777" w:rsidR="00774FFB" w:rsidRDefault="00D0283D" w:rsidP="00D0283D">
      <w:pPr>
        <w:pStyle w:val="Titolo3"/>
        <w:spacing w:line="360" w:lineRule="auto"/>
        <w:ind w:left="6372" w:firstLine="708"/>
      </w:pPr>
      <w:r>
        <w:t>Firma</w:t>
      </w:r>
    </w:p>
    <w:p w14:paraId="4DBB39C9" w14:textId="77777777" w:rsidR="00D0283D" w:rsidRPr="00D0283D" w:rsidRDefault="00D0283D" w:rsidP="00D02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22A4BF05" w14:textId="77777777" w:rsidR="00774FFB" w:rsidRDefault="00774FFB" w:rsidP="008E7BF5">
      <w:pPr>
        <w:rPr>
          <w:rFonts w:ascii="Calibri" w:hAnsi="Calibri" w:cs="Calibri"/>
          <w:sz w:val="22"/>
          <w:szCs w:val="22"/>
        </w:rPr>
      </w:pPr>
    </w:p>
    <w:sectPr w:rsidR="00774FFB" w:rsidSect="002D0755">
      <w:headerReference w:type="default" r:id="rId8"/>
      <w:footerReference w:type="default" r:id="rId9"/>
      <w:headerReference w:type="first" r:id="rId10"/>
      <w:pgSz w:w="11906" w:h="16838"/>
      <w:pgMar w:top="1417" w:right="707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0D60" w14:textId="77777777" w:rsidR="002A50F4" w:rsidRDefault="002A50F4" w:rsidP="000C0E21">
      <w:r>
        <w:separator/>
      </w:r>
    </w:p>
  </w:endnote>
  <w:endnote w:type="continuationSeparator" w:id="0">
    <w:p w14:paraId="01F1EE4A" w14:textId="77777777" w:rsidR="002A50F4" w:rsidRDefault="002A50F4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5CF0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47A3CA8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075A7D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CB590EB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4C8553B9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1E9BD9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F1A49F3" w14:textId="7777777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774FFB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00A96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5E93ED28" w14:textId="77777777"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6B20" w14:textId="77777777" w:rsidR="002A50F4" w:rsidRDefault="002A50F4" w:rsidP="000C0E21">
      <w:r>
        <w:separator/>
      </w:r>
    </w:p>
  </w:footnote>
  <w:footnote w:type="continuationSeparator" w:id="0">
    <w:p w14:paraId="7002DA2E" w14:textId="77777777" w:rsidR="002A50F4" w:rsidRDefault="002A50F4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85CE" w14:textId="77777777" w:rsidR="000C0E21" w:rsidRDefault="00D0283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2D47FDEA" wp14:editId="3DE4D74B">
          <wp:extent cx="6118860" cy="1036320"/>
          <wp:effectExtent l="0" t="0" r="0" b="0"/>
          <wp:docPr id="9" name="Immagine 9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5EF74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90D7" w14:textId="77777777" w:rsidR="000C0E21" w:rsidRDefault="00D0283D">
    <w:pPr>
      <w:pStyle w:val="Intestazione"/>
    </w:pPr>
    <w:r>
      <w:rPr>
        <w:noProof/>
      </w:rPr>
      <w:drawing>
        <wp:inline distT="0" distB="0" distL="0" distR="0" wp14:anchorId="0F24378F" wp14:editId="7B741E38">
          <wp:extent cx="6118860" cy="1036320"/>
          <wp:effectExtent l="0" t="0" r="0" b="0"/>
          <wp:docPr id="10" name="Immagine 10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3D"/>
    <w:rsid w:val="00007848"/>
    <w:rsid w:val="00025254"/>
    <w:rsid w:val="00076589"/>
    <w:rsid w:val="000C0E21"/>
    <w:rsid w:val="00156310"/>
    <w:rsid w:val="001A398E"/>
    <w:rsid w:val="002828EB"/>
    <w:rsid w:val="002930E0"/>
    <w:rsid w:val="002A50F4"/>
    <w:rsid w:val="002D0755"/>
    <w:rsid w:val="002E6A80"/>
    <w:rsid w:val="00343F28"/>
    <w:rsid w:val="003E6B5A"/>
    <w:rsid w:val="003F6F6B"/>
    <w:rsid w:val="004024E3"/>
    <w:rsid w:val="00473975"/>
    <w:rsid w:val="00532F9E"/>
    <w:rsid w:val="005C079C"/>
    <w:rsid w:val="005D7B37"/>
    <w:rsid w:val="00600A96"/>
    <w:rsid w:val="00620C3D"/>
    <w:rsid w:val="006573BE"/>
    <w:rsid w:val="00657C0C"/>
    <w:rsid w:val="00687F69"/>
    <w:rsid w:val="006951CF"/>
    <w:rsid w:val="0069599B"/>
    <w:rsid w:val="006B2A67"/>
    <w:rsid w:val="006E2032"/>
    <w:rsid w:val="00713D91"/>
    <w:rsid w:val="007616B2"/>
    <w:rsid w:val="00762074"/>
    <w:rsid w:val="00774FFB"/>
    <w:rsid w:val="0080156E"/>
    <w:rsid w:val="0088329C"/>
    <w:rsid w:val="008C6E5D"/>
    <w:rsid w:val="008E7BF5"/>
    <w:rsid w:val="00971F5F"/>
    <w:rsid w:val="00986283"/>
    <w:rsid w:val="009A5837"/>
    <w:rsid w:val="009F5829"/>
    <w:rsid w:val="00A10844"/>
    <w:rsid w:val="00AD63C6"/>
    <w:rsid w:val="00B4133E"/>
    <w:rsid w:val="00B6326B"/>
    <w:rsid w:val="00B92C3A"/>
    <w:rsid w:val="00BF1CDA"/>
    <w:rsid w:val="00CB4811"/>
    <w:rsid w:val="00CC7443"/>
    <w:rsid w:val="00CD6F77"/>
    <w:rsid w:val="00D0283D"/>
    <w:rsid w:val="00D16760"/>
    <w:rsid w:val="00DB36CC"/>
    <w:rsid w:val="00DD4733"/>
    <w:rsid w:val="00DF2EB3"/>
    <w:rsid w:val="00E11A72"/>
    <w:rsid w:val="00E25C4C"/>
    <w:rsid w:val="00E57F17"/>
    <w:rsid w:val="00EB3270"/>
    <w:rsid w:val="00F40EC0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844FC"/>
  <w15:chartTrackingRefBased/>
  <w15:docId w15:val="{68B012D6-F3C1-41BF-967F-78ED6AC8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283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0283D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D0283D"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02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D0283D"/>
    <w:rPr>
      <w:rFonts w:ascii="Times New Roman" w:eastAsia="Times New Roman" w:hAnsi="Times New Roman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E11A72"/>
    <w:pPr>
      <w:ind w:left="1410" w:hanging="1410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11A7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Rinnovo%20iscrizioni%20I%20e%20II%20liv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2660-D2EC-4110-A682-1DFE135E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Segreteria Foggia</cp:lastModifiedBy>
  <cp:revision>3</cp:revision>
  <cp:lastPrinted>2021-07-22T11:05:00Z</cp:lastPrinted>
  <dcterms:created xsi:type="dcterms:W3CDTF">2021-07-22T11:14:00Z</dcterms:created>
  <dcterms:modified xsi:type="dcterms:W3CDTF">2021-07-22T11:18:00Z</dcterms:modified>
</cp:coreProperties>
</file>