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F876" w14:textId="77777777"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 wp14:anchorId="69315891" wp14:editId="251FA7A4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576CA833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7E7D847D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050B90E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3D81B7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14:paraId="34A3563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14:paraId="7930351A" w14:textId="77777777"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r w:rsidRPr="005F3853">
        <w:rPr>
          <w:b/>
          <w:color w:val="4472C4"/>
          <w:sz w:val="28"/>
          <w:szCs w:val="28"/>
          <w:lang w:val="en-US"/>
        </w:rPr>
        <w:t>Programme – Key Action 1 – Learning Mobility of individuals</w:t>
      </w:r>
    </w:p>
    <w:p w14:paraId="49722992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3BB19B15" w14:textId="77777777"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>DOMANDA DI SELEZIONE PER LA MOBILITA’ STUDENTI</w:t>
      </w:r>
    </w:p>
    <w:p w14:paraId="279754B0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(Student mobility for Traineeship</w:t>
      </w:r>
      <w:r>
        <w:rPr>
          <w:b/>
          <w:sz w:val="28"/>
          <w:szCs w:val="28"/>
        </w:rPr>
        <w:t>s</w:t>
      </w:r>
      <w:r w:rsidRPr="004E5694">
        <w:rPr>
          <w:b/>
          <w:sz w:val="28"/>
          <w:szCs w:val="28"/>
        </w:rPr>
        <w:t>)</w:t>
      </w:r>
    </w:p>
    <w:p w14:paraId="7398B887" w14:textId="77777777"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14:paraId="44EC1605" w14:textId="4ABD96C0" w:rsidR="00CE7138" w:rsidRPr="00FE5434" w:rsidRDefault="00E27D77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accademico 202</w:t>
      </w:r>
      <w:r w:rsidR="009E57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9E5703">
        <w:rPr>
          <w:rFonts w:ascii="Times New Roman" w:hAnsi="Times New Roman"/>
          <w:b/>
          <w:sz w:val="28"/>
          <w:szCs w:val="28"/>
        </w:rPr>
        <w:t>3</w:t>
      </w:r>
    </w:p>
    <w:p w14:paraId="301584C6" w14:textId="77777777" w:rsidR="00CE7138" w:rsidRPr="00FE5434" w:rsidRDefault="00CE7138" w:rsidP="00CE7138">
      <w:pPr>
        <w:rPr>
          <w:sz w:val="28"/>
          <w:szCs w:val="28"/>
        </w:rPr>
      </w:pPr>
    </w:p>
    <w:p w14:paraId="44937A4B" w14:textId="77777777"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Il/La  sottoscritt__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prov.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14:paraId="68C76B55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prov. (_____) </w:t>
      </w:r>
      <w:r w:rsidR="00CE7138" w:rsidRPr="004E5694">
        <w:rPr>
          <w:sz w:val="20"/>
        </w:rPr>
        <w:t xml:space="preserve"> Via ________</w:t>
      </w:r>
      <w:r>
        <w:rPr>
          <w:sz w:val="20"/>
        </w:rPr>
        <w:t xml:space="preserve">_______________________________ </w:t>
      </w:r>
    </w:p>
    <w:p w14:paraId="456D7EC9" w14:textId="77777777"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>_____ cell.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14:paraId="14A5B5DF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>______________________________Codice Fiscale</w:t>
      </w:r>
      <w:r w:rsidRPr="004E5694">
        <w:rPr>
          <w:sz w:val="20"/>
        </w:rPr>
        <w:t xml:space="preserve"> :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14:paraId="343EDF1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14:paraId="6B0230BA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14:paraId="4E143D91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liv. </w:t>
      </w:r>
    </w:p>
    <w:p w14:paraId="798AB006" w14:textId="77777777"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14:paraId="588FD9E7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21A7595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 xml:space="preserve">presa visione del relativo bando, sottopone la propria candidatura all’ottenimento di una borsa di studio “Erasmus”+ per le seguenti sedi (in ordine di preferenza): </w:t>
      </w:r>
    </w:p>
    <w:p w14:paraId="2C1B6A6C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14:paraId="32CE88D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14:paraId="3863ED7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14:paraId="6C995D12" w14:textId="77777777"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14:paraId="529464E3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14:paraId="21EF414B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14:paraId="72A89224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14:paraId="47FB5C40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studente è tenuto a consultare  il sito web di ciascuna Istituzione estera prescelta al fine di verificare, in collaborazione con il Coordinatore Erasmus+ ed Ufficio Erasmus+, la data di scadenza e la modalità di candidatura richiesta. </w:t>
      </w:r>
    </w:p>
    <w:p w14:paraId="110ECFC1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044E40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  <w:r w:rsidR="007F761F">
        <w:rPr>
          <w:sz w:val="20"/>
        </w:rPr>
        <w:t xml:space="preserve"> _____________________________________</w:t>
      </w:r>
    </w:p>
    <w:p w14:paraId="6DED7E6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14:paraId="4B16C0F5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14:paraId="42F55E2E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aver beneficiato, negli anni precedenti, dello status di studente Erasmus per tirocinio;</w:t>
      </w:r>
    </w:p>
    <w:p w14:paraId="5A2AE91F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Erasmus per tirocinio per  n. __mesi presso  </w:t>
      </w:r>
      <w:r w:rsidRPr="004E5694">
        <w:rPr>
          <w:sz w:val="20"/>
        </w:rPr>
        <w:lastRenderedPageBreak/>
        <w:t>_____________________________________________________ nell’a.a. ______;</w:t>
      </w:r>
    </w:p>
    <w:p w14:paraId="3B3E1F02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14:paraId="593853E9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14:paraId="60F7F6B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14:paraId="23C0F252" w14:textId="77777777"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14:paraId="3C1D08D5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14:paraId="40E8B370" w14:textId="77777777" w:rsidR="00CE7138" w:rsidRPr="004E5694" w:rsidRDefault="00124569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 w14:anchorId="4A6F06CF">
          <v:rect id="Rectangle 23" o:spid="_x0000_s2050" style="position:absolute;left:0;text-align:left;margin-left:364.05pt;margin-top:17.75pt;width:12.45pt;height:10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 w14:anchorId="206510F0">
          <v:rect id="Rectangle 22" o:spid="_x0000_s2065" style="position:absolute;left:0;text-align:left;margin-left:292.05pt;margin-top:17.75pt;width:12.45pt;height:10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</w:pict>
      </w:r>
      <w:r>
        <w:rPr>
          <w:noProof/>
          <w:sz w:val="20"/>
        </w:rPr>
        <w:pict w14:anchorId="60478394">
          <v:rect id="Rectangle 21" o:spid="_x0000_s2064" style="position:absolute;left:0;text-align:left;margin-left:220.05pt;margin-top:17.75pt;width:12.45pt;height:1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 w14:anchorId="328FAE0B">
          <v:rect id="Rectangle 20" o:spid="_x0000_s2063" style="position:absolute;left:0;text-align:left;margin-left:157.05pt;margin-top:17.75pt;width:12.45pt;height:10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</w:pic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14:paraId="3A38A448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14:paraId="2A033AC5" w14:textId="77777777" w:rsidR="00CE7138" w:rsidRPr="004E5694" w:rsidRDefault="00124569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 w14:anchorId="4D149757">
          <v:rect id="Rectangle 27" o:spid="_x0000_s2062" style="position:absolute;left:0;text-align:left;margin-left:364.05pt;margin-top:17.75pt;width:12.45pt;height:10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 w14:anchorId="29FEB90D">
          <v:rect id="Rectangle 26" o:spid="_x0000_s2061" style="position:absolute;left:0;text-align:left;margin-left:292.05pt;margin-top:17.75pt;width:12.45pt;height:1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 w14:anchorId="2C0DF666">
          <v:rect id="Rectangle 25" o:spid="_x0000_s2060" style="position:absolute;left:0;text-align:left;margin-left:220.05pt;margin-top:17.75pt;width:12.45pt;height:10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</w:pict>
      </w:r>
      <w:r>
        <w:rPr>
          <w:noProof/>
          <w:sz w:val="20"/>
        </w:rPr>
        <w:pict w14:anchorId="2EB27641">
          <v:rect id="Rectangle 24" o:spid="_x0000_s2059" style="position:absolute;left:0;text-align:left;margin-left:157.05pt;margin-top:17.75pt;width:12.45pt;height:10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</w:pict>
      </w:r>
    </w:p>
    <w:p w14:paraId="58F25E86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6521150B" w14:textId="77777777" w:rsidR="00CE7138" w:rsidRPr="00B0743F" w:rsidRDefault="00124569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 w14:anchorId="0F6F753B">
          <v:rect id="Rectangle 31" o:spid="_x0000_s2058" style="position:absolute;left:0;text-align:left;margin-left:364.05pt;margin-top:17.75pt;width:12.45pt;height:10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 w14:anchorId="41F11533">
          <v:rect id="Rectangle 30" o:spid="_x0000_s2057" style="position:absolute;left:0;text-align:left;margin-left:292.05pt;margin-top:17.75pt;width:12.45pt;height:10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</w:pict>
      </w:r>
      <w:r>
        <w:rPr>
          <w:noProof/>
          <w:sz w:val="20"/>
        </w:rPr>
        <w:pict w14:anchorId="58C72B47">
          <v:rect id="Rectangle 29" o:spid="_x0000_s2056" style="position:absolute;left:0;text-align:left;margin-left:220.05pt;margin-top:17.75pt;width:12.45pt;height:10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 w14:anchorId="6BD43641">
          <v:rect id="Rectangle 28" o:spid="_x0000_s2055" style="position:absolute;left:0;text-align:left;margin-left:157.05pt;margin-top:17.75pt;width:12.45pt;height:1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</w:pict>
      </w:r>
    </w:p>
    <w:p w14:paraId="41312315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151BBF8A" w14:textId="77777777" w:rsidR="00CE7138" w:rsidRPr="00B0743F" w:rsidRDefault="00124569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 w14:anchorId="4732584B">
          <v:rect id="Rectangle 35" o:spid="_x0000_s2054" style="position:absolute;left:0;text-align:left;margin-left:364.05pt;margin-top:17.75pt;width:12.45pt;height:10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 w14:anchorId="717218AC">
          <v:rect id="Rectangle 34" o:spid="_x0000_s2053" style="position:absolute;left:0;text-align:left;margin-left:292.05pt;margin-top:17.75pt;width:12.45pt;height:10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 w14:anchorId="4129801C">
          <v:rect id="Rectangle 33" o:spid="_x0000_s2052" style="position:absolute;left:0;text-align:left;margin-left:220.05pt;margin-top:17.75pt;width:12.45pt;height:10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 w14:anchorId="7024954D">
          <v:rect id="Rectangle 32" o:spid="_x0000_s2051" style="position:absolute;left:0;text-align:left;margin-left:157.05pt;margin-top:17.75pt;width:12.45pt;height:10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</w:pict>
      </w:r>
    </w:p>
    <w:p w14:paraId="648FBB9E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791D75DC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7A3F747A" w14:textId="77777777"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F645A6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77EC81B8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 form (Allegato C);</w:t>
      </w:r>
    </w:p>
    <w:p w14:paraId="4739767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14:paraId="028382F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14:paraId="0A44D4C4" w14:textId="77777777"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lingua inglese (max una pagina) ;  </w:t>
      </w:r>
    </w:p>
    <w:p w14:paraId="0DA3272B" w14:textId="77777777"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r w:rsidR="002D2D89">
        <w:rPr>
          <w:rFonts w:eastAsia="Times"/>
          <w:color w:val="000000"/>
          <w:sz w:val="20"/>
          <w:szCs w:val="20"/>
          <w:lang w:val="it-IT" w:eastAsia="it-IT"/>
        </w:rPr>
        <w:t xml:space="preserve">con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link a sito web (canale youtube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47225D6D" w14:textId="77777777"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0C66EDC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63BC14D3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14:paraId="4177CB5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14:paraId="2BC025D7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5787829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9A66235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F12769F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25DBD35" w14:textId="77777777" w:rsidR="00DE3307" w:rsidRPr="00DE3307" w:rsidRDefault="00DE3307" w:rsidP="00DE3307">
      <w:pPr>
        <w:rPr>
          <w:i/>
          <w:sz w:val="16"/>
          <w:szCs w:val="16"/>
        </w:rPr>
      </w:pPr>
      <w:r w:rsidRPr="00DE3307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DE3307">
        <w:rPr>
          <w:bCs/>
          <w:i/>
          <w:iCs/>
          <w:sz w:val="16"/>
          <w:szCs w:val="16"/>
        </w:rPr>
        <w:t>GDPR 679/2016</w:t>
      </w:r>
      <w:r w:rsidRPr="00DE3307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61304F14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15568E48" w14:textId="77777777"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14:paraId="349D2CBC" w14:textId="77777777"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14:paraId="0CC9F434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3AAA227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BF821B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95FD" w14:textId="77777777" w:rsidR="00124569" w:rsidRDefault="00124569" w:rsidP="000C0E21">
      <w:r>
        <w:separator/>
      </w:r>
    </w:p>
  </w:endnote>
  <w:endnote w:type="continuationSeparator" w:id="0">
    <w:p w14:paraId="655DE3DE" w14:textId="77777777" w:rsidR="00124569" w:rsidRDefault="0012456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8D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00418D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839C42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B27C48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6FABEC4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1951DB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0A1C3EE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E27D77">
      <w:rPr>
        <w:rFonts w:ascii="Calibri" w:hAnsi="Calibri" w:cs="Calibri"/>
        <w:noProof/>
        <w:color w:val="808080"/>
        <w:sz w:val="20"/>
        <w:szCs w:val="20"/>
      </w:rPr>
      <w:t>2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124569">
      <w:fldChar w:fldCharType="begin"/>
    </w:r>
    <w:r w:rsidR="00124569">
      <w:instrText>NUMPAGES  \* Arabic  \* MERGEFORMAT</w:instrText>
    </w:r>
    <w:r w:rsidR="00124569">
      <w:fldChar w:fldCharType="separate"/>
    </w:r>
    <w:r w:rsidR="00E27D77" w:rsidRPr="00E27D77">
      <w:rPr>
        <w:rFonts w:ascii="Calibri" w:hAnsi="Calibri" w:cs="Calibri"/>
        <w:noProof/>
        <w:color w:val="808080"/>
        <w:sz w:val="20"/>
        <w:szCs w:val="20"/>
      </w:rPr>
      <w:t>2</w:t>
    </w:r>
    <w:r w:rsidR="00124569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18E6621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224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78249459" wp14:editId="2E5C1524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3F30" w14:textId="77777777" w:rsidR="00124569" w:rsidRDefault="00124569" w:rsidP="000C0E21">
      <w:r>
        <w:separator/>
      </w:r>
    </w:p>
  </w:footnote>
  <w:footnote w:type="continuationSeparator" w:id="0">
    <w:p w14:paraId="0A6B5617" w14:textId="77777777" w:rsidR="00124569" w:rsidRDefault="0012456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DEF0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514E5BA" wp14:editId="2DBDD774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8796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B96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6FF5089" wp14:editId="6BC177FA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9C"/>
    <w:rsid w:val="00025254"/>
    <w:rsid w:val="00045FCC"/>
    <w:rsid w:val="0006444A"/>
    <w:rsid w:val="00076589"/>
    <w:rsid w:val="000910F2"/>
    <w:rsid w:val="0009368E"/>
    <w:rsid w:val="000C0E21"/>
    <w:rsid w:val="00124569"/>
    <w:rsid w:val="00156310"/>
    <w:rsid w:val="00156949"/>
    <w:rsid w:val="001E2A2D"/>
    <w:rsid w:val="00212E9C"/>
    <w:rsid w:val="00264959"/>
    <w:rsid w:val="002838EB"/>
    <w:rsid w:val="00286AF7"/>
    <w:rsid w:val="002930E0"/>
    <w:rsid w:val="002D2D89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1BF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64207"/>
    <w:rsid w:val="00774FFB"/>
    <w:rsid w:val="007818F0"/>
    <w:rsid w:val="00795872"/>
    <w:rsid w:val="007979D6"/>
    <w:rsid w:val="007A48DF"/>
    <w:rsid w:val="007D6EB4"/>
    <w:rsid w:val="007F761F"/>
    <w:rsid w:val="0088329C"/>
    <w:rsid w:val="00893750"/>
    <w:rsid w:val="008B1EC0"/>
    <w:rsid w:val="008C1E31"/>
    <w:rsid w:val="008C6E5D"/>
    <w:rsid w:val="008E7BF5"/>
    <w:rsid w:val="00971F5F"/>
    <w:rsid w:val="00986283"/>
    <w:rsid w:val="009A5837"/>
    <w:rsid w:val="009D789A"/>
    <w:rsid w:val="009E5703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E3307"/>
    <w:rsid w:val="00DF225B"/>
    <w:rsid w:val="00DF2EB3"/>
    <w:rsid w:val="00E27D77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1289F2F"/>
  <w15:docId w15:val="{8CC93EA3-9E2D-43C6-BEE9-9EC3C01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00EB-F090-408C-AE76-459FDAE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mgcoduti@outlook.it</cp:lastModifiedBy>
  <cp:revision>8</cp:revision>
  <cp:lastPrinted>2017-09-18T06:40:00Z</cp:lastPrinted>
  <dcterms:created xsi:type="dcterms:W3CDTF">2019-01-16T09:00:00Z</dcterms:created>
  <dcterms:modified xsi:type="dcterms:W3CDTF">2022-01-09T21:26:00Z</dcterms:modified>
</cp:coreProperties>
</file>