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C61C" w14:textId="77777777" w:rsidR="00795872" w:rsidRDefault="00795872" w:rsidP="008E7BF5">
      <w:pPr>
        <w:rPr>
          <w:sz w:val="22"/>
          <w:szCs w:val="22"/>
        </w:rPr>
      </w:pPr>
    </w:p>
    <w:p w14:paraId="0CF52480" w14:textId="77777777" w:rsidR="003436A3" w:rsidRPr="00940232" w:rsidRDefault="002F4EE5" w:rsidP="003436A3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>
        <w:rPr>
          <w:rFonts w:ascii="Times New Roman" w:hAnsi="Times New Roman"/>
          <w:b/>
          <w:i w:val="0"/>
          <w:noProof/>
          <w:color w:val="FF0000"/>
          <w:sz w:val="20"/>
          <w:szCs w:val="24"/>
        </w:rPr>
        <w:pict w14:anchorId="2F8C7D2C">
          <v:rect id="Rectangle 2" o:spid="_x0000_s2050" style="position:absolute;margin-left:387.75pt;margin-top:.4pt;width:90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MKQ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">
            <v:textbox>
              <w:txbxContent>
                <w:p w14:paraId="08796E39" w14:textId="77777777" w:rsidR="003436A3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  <w:p w14:paraId="35863562" w14:textId="77777777" w:rsidR="003436A3" w:rsidRDefault="003436A3" w:rsidP="003436A3">
                  <w:pPr>
                    <w:rPr>
                      <w:rFonts w:cs="Arial"/>
                    </w:rPr>
                  </w:pPr>
                </w:p>
                <w:p w14:paraId="78BABEAC" w14:textId="77777777" w:rsidR="003436A3" w:rsidRDefault="003436A3" w:rsidP="003436A3">
                  <w:pPr>
                    <w:rPr>
                      <w:rFonts w:cs="Arial"/>
                    </w:rPr>
                  </w:pPr>
                </w:p>
                <w:p w14:paraId="2F31D707" w14:textId="77777777"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Attach your</w:t>
                  </w:r>
                </w:p>
                <w:p w14:paraId="2612FBD7" w14:textId="77777777"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photo </w:t>
                  </w:r>
                </w:p>
                <w:p w14:paraId="415427D8" w14:textId="77777777" w:rsidR="003436A3" w:rsidRPr="00B30270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Allegato C            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3BAACAF0" wp14:editId="22383DBE">
            <wp:extent cx="584513" cy="392400"/>
            <wp:effectExtent l="25400" t="0" r="0" b="0"/>
            <wp:docPr id="6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62A572B8" wp14:editId="002EEEBD">
            <wp:extent cx="1066800" cy="434622"/>
            <wp:effectExtent l="0" t="0" r="0" b="3810"/>
            <wp:docPr id="7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ED96" w14:textId="77777777" w:rsidR="003436A3" w:rsidRDefault="003436A3" w:rsidP="003436A3">
      <w:pPr>
        <w:jc w:val="center"/>
        <w:rPr>
          <w:b/>
          <w:lang w:val="en-US"/>
        </w:rPr>
      </w:pPr>
    </w:p>
    <w:p w14:paraId="33F857FA" w14:textId="77777777" w:rsidR="003436A3" w:rsidRPr="003436A3" w:rsidRDefault="003436A3" w:rsidP="003436A3">
      <w:pPr>
        <w:jc w:val="center"/>
        <w:rPr>
          <w:b/>
          <w:lang w:val="en-US"/>
        </w:rPr>
      </w:pPr>
      <w:r w:rsidRPr="003436A3">
        <w:rPr>
          <w:b/>
          <w:lang w:val="en-US"/>
        </w:rPr>
        <w:t>STUDENT APPLICATION FORM</w:t>
      </w:r>
    </w:p>
    <w:p w14:paraId="5953EC68" w14:textId="77777777" w:rsidR="003436A3" w:rsidRPr="003436A3" w:rsidRDefault="003436A3" w:rsidP="003436A3">
      <w:pPr>
        <w:pStyle w:val="Titolo"/>
        <w:rPr>
          <w:rFonts w:ascii="Times New Roman" w:hAnsi="Times New Roman" w:cs="Times New Roman"/>
        </w:rPr>
      </w:pPr>
      <w:r w:rsidRPr="003436A3">
        <w:rPr>
          <w:rFonts w:ascii="Times New Roman" w:hAnsi="Times New Roman" w:cs="Times New Roman"/>
        </w:rPr>
        <w:t>ERASMUS+  TRAINEESHIPS</w:t>
      </w:r>
    </w:p>
    <w:p w14:paraId="03A142C7" w14:textId="77777777" w:rsidR="003436A3" w:rsidRPr="004F66AA" w:rsidRDefault="003436A3" w:rsidP="003436A3">
      <w:pPr>
        <w:pStyle w:val="Titolo3"/>
        <w:jc w:val="left"/>
        <w:rPr>
          <w:rFonts w:ascii="Times New Roman" w:hAnsi="Times New Roman"/>
          <w:b/>
          <w:i w:val="0"/>
          <w:sz w:val="20"/>
          <w:lang w:val="en-US"/>
        </w:rPr>
      </w:pPr>
    </w:p>
    <w:p w14:paraId="5C8B7C78" w14:textId="69F70267" w:rsidR="003436A3" w:rsidRPr="004F66AA" w:rsidRDefault="00F50E7E" w:rsidP="003436A3">
      <w:pPr>
        <w:spacing w:line="280" w:lineRule="exact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ACADEMIC YEAR: 202</w:t>
      </w:r>
      <w:r w:rsidR="00D627EF">
        <w:rPr>
          <w:b/>
          <w:sz w:val="22"/>
          <w:lang w:val="en-GB"/>
        </w:rPr>
        <w:t>2</w:t>
      </w:r>
      <w:r w:rsidR="008478D7">
        <w:rPr>
          <w:b/>
          <w:sz w:val="22"/>
          <w:lang w:val="en-GB"/>
        </w:rPr>
        <w:t>/202</w:t>
      </w:r>
      <w:r w:rsidR="00D627EF">
        <w:rPr>
          <w:b/>
          <w:sz w:val="22"/>
          <w:lang w:val="en-GB"/>
        </w:rPr>
        <w:t>3</w:t>
      </w:r>
    </w:p>
    <w:p w14:paraId="6E32FFED" w14:textId="77777777" w:rsidR="003436A3" w:rsidRPr="00BF528D" w:rsidRDefault="003436A3" w:rsidP="003436A3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14:paraId="35911C5D" w14:textId="77777777" w:rsidR="003436A3" w:rsidRPr="00BF528D" w:rsidRDefault="003436A3" w:rsidP="003436A3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3436A3" w:rsidRPr="00BF528D" w14:paraId="0D417231" w14:textId="77777777" w:rsidTr="005F2D9F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1AF9D99B" w14:textId="77777777" w:rsidR="003436A3" w:rsidRPr="00C23348" w:rsidRDefault="003436A3" w:rsidP="005F2D9F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14:paraId="7E1DBD29" w14:textId="77777777" w:rsidR="003436A3" w:rsidRPr="00BF528D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 Piazza Nigri</w:t>
            </w:r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14:paraId="55EED464" w14:textId="77777777"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14:paraId="4656DBF7" w14:textId="77777777"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3436A3" w:rsidRPr="00F50E7E" w14:paraId="6E5B998D" w14:textId="77777777" w:rsidTr="005F2D9F">
        <w:trPr>
          <w:trHeight w:val="1124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22C68503" w14:textId="77777777" w:rsidR="003436A3" w:rsidRPr="004F66AA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14:paraId="34E99B4F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14:paraId="00F7E9AA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14:paraId="41CBC891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14:paraId="41DA4A27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</w:tc>
      </w:tr>
      <w:tr w:rsidR="003436A3" w:rsidRPr="00F50E7E" w14:paraId="134DDEA6" w14:textId="77777777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1E98D4" w14:textId="77777777" w:rsidR="003436A3" w:rsidRPr="009F4055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14:paraId="6FD9D85A" w14:textId="77777777" w:rsidR="003436A3" w:rsidRPr="00BF528D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3436A3" w:rsidRPr="00BF528D" w14:paraId="1B45C12A" w14:textId="77777777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14:paraId="2D6333CA" w14:textId="77777777" w:rsidR="003436A3" w:rsidRPr="00BF528D" w:rsidRDefault="003436A3" w:rsidP="005F2D9F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14:paraId="51C689AC" w14:textId="77777777" w:rsidR="003436A3" w:rsidRPr="00BF528D" w:rsidRDefault="003436A3" w:rsidP="005F2D9F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14:paraId="489C7BA7" w14:textId="77777777" w:rsidR="003436A3" w:rsidRPr="00BF528D" w:rsidRDefault="003436A3" w:rsidP="005F2D9F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14:paraId="36408C49" w14:textId="77777777" w:rsidR="003436A3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14:paraId="6552A575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14:paraId="2EA26AA6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14:paraId="27E2206C" w14:textId="77777777" w:rsidR="003436A3" w:rsidRPr="00BF528D" w:rsidRDefault="003436A3" w:rsidP="005F2D9F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14:paraId="290298F7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14:paraId="63B30B61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66C8654C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14:paraId="30E30561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14:paraId="10521BE1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14:paraId="39043EB6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14:paraId="72E699E4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14:paraId="13AAAE80" w14:textId="77777777" w:rsidR="003436A3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15F522EB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7849509C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2FA65633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14:paraId="5E102B8B" w14:textId="77777777" w:rsidR="003436A3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</w:p>
    <w:p w14:paraId="2D6351AF" w14:textId="77777777" w:rsidR="003436A3" w:rsidRPr="009F4055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</w:t>
      </w:r>
      <w:r>
        <w:rPr>
          <w:rFonts w:ascii="Candara" w:hAnsi="Candara" w:cs="Arial"/>
          <w:b/>
          <w:sz w:val="20"/>
          <w:lang w:val="en-GB"/>
        </w:rPr>
        <w:t>/ ENTERPRICE</w:t>
      </w:r>
      <w:r w:rsidRPr="009F4055">
        <w:rPr>
          <w:rFonts w:ascii="Candara" w:hAnsi="Candara" w:cs="Arial"/>
          <w:b/>
          <w:sz w:val="20"/>
          <w:lang w:val="en-GB"/>
        </w:rPr>
        <w:t xml:space="preserve">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3436A3" w:rsidRPr="00F50E7E" w14:paraId="4CBBEF2E" w14:textId="77777777" w:rsidTr="005F2D9F">
        <w:trPr>
          <w:trHeight w:val="534"/>
          <w:jc w:val="center"/>
        </w:trPr>
        <w:tc>
          <w:tcPr>
            <w:tcW w:w="4390" w:type="dxa"/>
            <w:vMerge w:val="restart"/>
          </w:tcPr>
          <w:p w14:paraId="56416669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14:paraId="2602C10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52B51A0A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14:paraId="08B4D750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14:paraId="1CB4DE33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14:paraId="61BCFE9A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14:paraId="2A803D0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14:paraId="14B107CA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14:paraId="66847B3D" w14:textId="77777777" w:rsidR="003436A3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14:paraId="0378CF78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3436A3" w:rsidRPr="00BF528D" w14:paraId="5AD47C6D" w14:textId="77777777" w:rsidTr="005F2D9F">
        <w:trPr>
          <w:trHeight w:val="242"/>
          <w:jc w:val="center"/>
        </w:trPr>
        <w:tc>
          <w:tcPr>
            <w:tcW w:w="4390" w:type="dxa"/>
            <w:vMerge/>
          </w:tcPr>
          <w:p w14:paraId="60D3A794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32D0B9E0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C778970" w14:textId="77777777"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14:paraId="60E056F7" w14:textId="77777777"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14:paraId="1975344C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14:paraId="40641709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3436A3" w:rsidRPr="00BF528D" w14:paraId="212B5FD0" w14:textId="77777777" w:rsidTr="005F2D9F">
        <w:trPr>
          <w:trHeight w:val="1447"/>
          <w:jc w:val="center"/>
        </w:trPr>
        <w:tc>
          <w:tcPr>
            <w:tcW w:w="4390" w:type="dxa"/>
          </w:tcPr>
          <w:p w14:paraId="24B6385E" w14:textId="77777777"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1. ___________________________________________</w:t>
            </w:r>
          </w:p>
          <w:p w14:paraId="7D9D2EA9" w14:textId="77777777"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__________________________________________</w:t>
            </w:r>
          </w:p>
          <w:p w14:paraId="1213F24C" w14:textId="77777777"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14:paraId="22430C7A" w14:textId="77777777"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01426703" w14:textId="77777777"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6B768487" w14:textId="77777777" w:rsidR="003436A3" w:rsidRPr="00BF528D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14:paraId="3CC70FDA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3BB7F749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1B96843D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785BCE08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74FBF9BF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1A90382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4BF85417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10BEC33C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0154A1AD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26CB2B43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B4772C5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5F0AD534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3DA2281F" w14:textId="77777777"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14:paraId="10EA0D40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7E0AF782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05C63D53" w14:textId="77777777"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14:paraId="18076D0E" w14:textId="77777777"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p w14:paraId="6FEF784B" w14:textId="77777777"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436A3" w:rsidRPr="00BF528D" w14:paraId="3B690A1B" w14:textId="77777777" w:rsidTr="005F2D9F">
        <w:trPr>
          <w:jc w:val="center"/>
        </w:trPr>
        <w:tc>
          <w:tcPr>
            <w:tcW w:w="9606" w:type="dxa"/>
          </w:tcPr>
          <w:p w14:paraId="50E6B6A7" w14:textId="77777777"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14:paraId="3DFA039A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r w:rsidRPr="00BF528D">
              <w:rPr>
                <w:rFonts w:ascii="Candara" w:hAnsi="Candara" w:cs="Arial"/>
                <w:sz w:val="18"/>
                <w:szCs w:val="18"/>
              </w:rPr>
              <w:t>Name of student</w:t>
            </w:r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3436A3" w:rsidRPr="00BF528D" w14:paraId="18261AD8" w14:textId="77777777" w:rsidTr="005F2D9F">
        <w:trPr>
          <w:jc w:val="center"/>
        </w:trPr>
        <w:tc>
          <w:tcPr>
            <w:tcW w:w="9606" w:type="dxa"/>
          </w:tcPr>
          <w:p w14:paraId="47B57B82" w14:textId="77777777" w:rsidR="003436A3" w:rsidRPr="00AD232A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r w:rsidRPr="00AD232A">
              <w:rPr>
                <w:rFonts w:ascii="Candara" w:hAnsi="Candara" w:cs="Arial"/>
                <w:sz w:val="18"/>
                <w:szCs w:val="18"/>
              </w:rPr>
              <w:t xml:space="preserve">Sending institution: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14:paraId="185011EE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14:paraId="52CC99E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0E39D0FF" w14:textId="77777777"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5B138D7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08E08E70" w14:textId="77777777" w:rsidR="003436A3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</w:p>
    <w:p w14:paraId="29C51A7B" w14:textId="77777777"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14:paraId="0995B894" w14:textId="77777777"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3436A3" w:rsidRPr="00D627EF" w14:paraId="7BEC2CED" w14:textId="77777777" w:rsidTr="005F2D9F">
        <w:trPr>
          <w:trHeight w:val="536"/>
          <w:jc w:val="center"/>
        </w:trPr>
        <w:tc>
          <w:tcPr>
            <w:tcW w:w="9597" w:type="dxa"/>
            <w:gridSpan w:val="5"/>
          </w:tcPr>
          <w:p w14:paraId="4FD6BBB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3436A3" w:rsidRPr="00F50E7E" w14:paraId="4F0E6F19" w14:textId="77777777" w:rsidTr="005F2D9F">
        <w:trPr>
          <w:trHeight w:val="536"/>
          <w:jc w:val="center"/>
        </w:trPr>
        <w:tc>
          <w:tcPr>
            <w:tcW w:w="3007" w:type="dxa"/>
          </w:tcPr>
          <w:p w14:paraId="2E846AF2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14:paraId="2907A0A7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14:paraId="24AAFF3C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436A3" w:rsidRPr="00BF528D" w14:paraId="267127B0" w14:textId="77777777" w:rsidTr="005F2D9F">
        <w:trPr>
          <w:trHeight w:val="319"/>
          <w:jc w:val="center"/>
        </w:trPr>
        <w:tc>
          <w:tcPr>
            <w:tcW w:w="3007" w:type="dxa"/>
            <w:vMerge w:val="restart"/>
          </w:tcPr>
          <w:p w14:paraId="77C8E4C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14:paraId="70FE7AB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6DB5B9A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6F9F53E4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14:paraId="4E623C27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14:paraId="29AA746B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14:paraId="0B40F4F5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14:paraId="56020470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3436A3" w:rsidRPr="00BF528D" w14:paraId="61C88EBA" w14:textId="77777777" w:rsidTr="005F2D9F">
        <w:trPr>
          <w:trHeight w:val="1260"/>
          <w:jc w:val="center"/>
        </w:trPr>
        <w:tc>
          <w:tcPr>
            <w:tcW w:w="3007" w:type="dxa"/>
            <w:vMerge/>
          </w:tcPr>
          <w:p w14:paraId="5E0C4D1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14:paraId="18F6A0D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884E2A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2CF8AB6A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14:paraId="5AD4CD8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30DECEC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EB05EDE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7F34670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14:paraId="1861657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B7E4BB0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72A8763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598C2E5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14:paraId="3079B48B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80FFAC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2815A78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14:paraId="6618679C" w14:textId="77777777" w:rsidR="003436A3" w:rsidRPr="004D6A50" w:rsidRDefault="003436A3" w:rsidP="003436A3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14:paraId="514BB70B" w14:textId="77777777" w:rsidR="003436A3" w:rsidRPr="004D29F7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3436A3" w:rsidRPr="00BF528D" w14:paraId="1D738B64" w14:textId="77777777" w:rsidTr="005F2D9F">
        <w:trPr>
          <w:jc w:val="center"/>
        </w:trPr>
        <w:tc>
          <w:tcPr>
            <w:tcW w:w="3366" w:type="dxa"/>
          </w:tcPr>
          <w:p w14:paraId="60BA05FF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14:paraId="5B850225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14:paraId="18B01E9C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14:paraId="3792FFFE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3436A3" w:rsidRPr="00BF528D" w14:paraId="0F3F015F" w14:textId="77777777" w:rsidTr="005F2D9F">
        <w:trPr>
          <w:trHeight w:val="1470"/>
          <w:jc w:val="center"/>
        </w:trPr>
        <w:tc>
          <w:tcPr>
            <w:tcW w:w="3366" w:type="dxa"/>
          </w:tcPr>
          <w:p w14:paraId="74B7462E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360C3E2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0EB970A8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7B2394A0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14:paraId="1F09B5CA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528FBD0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6F52B92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14:paraId="53964604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4708E57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3B58C4A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577DF9A3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14:paraId="16DEC56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7B48869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28603E33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14:paraId="7F2460FD" w14:textId="77777777"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14:paraId="31A9D50E" w14:textId="77777777"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436A3" w:rsidRPr="00F50E7E" w14:paraId="7F32986C" w14:textId="77777777" w:rsidTr="005F2D9F">
        <w:trPr>
          <w:jc w:val="center"/>
        </w:trPr>
        <w:tc>
          <w:tcPr>
            <w:tcW w:w="9468" w:type="dxa"/>
          </w:tcPr>
          <w:p w14:paraId="5B5F396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14:paraId="6F29EA8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14:paraId="3617FDA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516B1F8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14:paraId="15A53D6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14:paraId="530E63EA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6A1BEB6F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4C2402F3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1C920743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292D46CB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4901AF17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60A6DAEC" w14:textId="77777777" w:rsidR="003436A3" w:rsidRPr="00BF528D" w:rsidRDefault="003436A3" w:rsidP="003436A3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3436A3" w:rsidRPr="00BF528D" w14:paraId="61CDB07C" w14:textId="77777777" w:rsidTr="005F2D9F">
        <w:trPr>
          <w:trHeight w:val="493"/>
          <w:jc w:val="center"/>
        </w:trPr>
        <w:tc>
          <w:tcPr>
            <w:tcW w:w="9547" w:type="dxa"/>
            <w:vAlign w:val="center"/>
          </w:tcPr>
          <w:p w14:paraId="7C297A34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E42215D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14:paraId="2A06CC05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3436A3" w:rsidRPr="00BF528D" w14:paraId="45C0F1AF" w14:textId="77777777" w:rsidTr="005F2D9F">
        <w:trPr>
          <w:trHeight w:val="987"/>
          <w:jc w:val="center"/>
        </w:trPr>
        <w:tc>
          <w:tcPr>
            <w:tcW w:w="9547" w:type="dxa"/>
            <w:vAlign w:val="center"/>
          </w:tcPr>
          <w:p w14:paraId="2AF868A1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14:paraId="16D2AB54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14:paraId="2B0369E4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14:paraId="3D022865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14:paraId="16D478FF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14:paraId="70327AFE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BA5507E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14:paraId="700DD31A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D688AC6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14:paraId="0EA0B15D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3436A3" w:rsidRPr="00BF528D" w14:paraId="23536669" w14:textId="77777777" w:rsidTr="005F2D9F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14:paraId="1604A98F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4BE98467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14:paraId="588938C3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14:paraId="518C8E41" w14:textId="77777777" w:rsidR="003436A3" w:rsidRPr="00BF528D" w:rsidRDefault="003436A3" w:rsidP="003436A3">
      <w:pPr>
        <w:jc w:val="right"/>
        <w:rPr>
          <w:rFonts w:ascii="Candara" w:hAnsi="Candara"/>
          <w:sz w:val="18"/>
          <w:lang w:val="en-GB"/>
        </w:rPr>
      </w:pPr>
    </w:p>
    <w:p w14:paraId="183A31BA" w14:textId="77777777" w:rsidR="003436A3" w:rsidRPr="00BF528D" w:rsidRDefault="003436A3" w:rsidP="003436A3">
      <w:pPr>
        <w:rPr>
          <w:rFonts w:ascii="Candara" w:hAnsi="Candara"/>
          <w:sz w:val="18"/>
        </w:rPr>
      </w:pPr>
    </w:p>
    <w:p w14:paraId="0B926572" w14:textId="77777777" w:rsidR="00C4679A" w:rsidRDefault="00C4679A" w:rsidP="008E7BF5">
      <w:pPr>
        <w:rPr>
          <w:sz w:val="22"/>
          <w:szCs w:val="22"/>
        </w:rPr>
      </w:pPr>
    </w:p>
    <w:p w14:paraId="0A4A74B9" w14:textId="77777777" w:rsidR="00C4679A" w:rsidRDefault="00C4679A" w:rsidP="008E7BF5">
      <w:pPr>
        <w:rPr>
          <w:sz w:val="22"/>
          <w:szCs w:val="22"/>
        </w:rPr>
      </w:pPr>
    </w:p>
    <w:p w14:paraId="656C9A6C" w14:textId="77777777" w:rsidR="00C4679A" w:rsidRDefault="00C4679A" w:rsidP="008E7BF5">
      <w:pPr>
        <w:rPr>
          <w:sz w:val="22"/>
          <w:szCs w:val="22"/>
        </w:rPr>
      </w:pPr>
    </w:p>
    <w:p w14:paraId="126D0A70" w14:textId="77777777" w:rsidR="00C4679A" w:rsidRDefault="00C4679A" w:rsidP="008E7BF5">
      <w:pPr>
        <w:rPr>
          <w:sz w:val="22"/>
          <w:szCs w:val="22"/>
        </w:rPr>
      </w:pPr>
    </w:p>
    <w:p w14:paraId="7C361F0F" w14:textId="77777777" w:rsidR="00C4679A" w:rsidRDefault="00C4679A" w:rsidP="008E7BF5">
      <w:pPr>
        <w:rPr>
          <w:sz w:val="22"/>
          <w:szCs w:val="22"/>
        </w:rPr>
      </w:pPr>
    </w:p>
    <w:p w14:paraId="43528161" w14:textId="77777777" w:rsidR="00C4679A" w:rsidRDefault="00C4679A" w:rsidP="008E7BF5">
      <w:pPr>
        <w:rPr>
          <w:sz w:val="22"/>
          <w:szCs w:val="22"/>
        </w:rPr>
      </w:pPr>
    </w:p>
    <w:p w14:paraId="4F3A34B0" w14:textId="77777777" w:rsidR="00C4679A" w:rsidRDefault="00C4679A" w:rsidP="008E7BF5">
      <w:pPr>
        <w:rPr>
          <w:sz w:val="22"/>
          <w:szCs w:val="22"/>
        </w:rPr>
      </w:pPr>
    </w:p>
    <w:p w14:paraId="07042499" w14:textId="77777777" w:rsidR="00C4679A" w:rsidRDefault="00C4679A" w:rsidP="008E7BF5">
      <w:pPr>
        <w:rPr>
          <w:sz w:val="22"/>
          <w:szCs w:val="22"/>
        </w:rPr>
      </w:pPr>
    </w:p>
    <w:p w14:paraId="44FCC132" w14:textId="77777777" w:rsidR="00795872" w:rsidRDefault="00795872" w:rsidP="008E7BF5">
      <w:pPr>
        <w:rPr>
          <w:sz w:val="22"/>
          <w:szCs w:val="22"/>
        </w:rPr>
      </w:pPr>
    </w:p>
    <w:sectPr w:rsidR="00795872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2F20" w14:textId="77777777" w:rsidR="002F4EE5" w:rsidRDefault="002F4EE5" w:rsidP="000C0E21">
      <w:r>
        <w:separator/>
      </w:r>
    </w:p>
  </w:endnote>
  <w:endnote w:type="continuationSeparator" w:id="0">
    <w:p w14:paraId="5EF32ADF" w14:textId="77777777" w:rsidR="002F4EE5" w:rsidRDefault="002F4EE5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5C7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0212A49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041BFD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568E29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73CA6D2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CAACB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550B4D4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F50E7E">
      <w:rPr>
        <w:rFonts w:ascii="Calibri" w:hAnsi="Calibri" w:cs="Calibri"/>
        <w:noProof/>
        <w:color w:val="808080"/>
        <w:sz w:val="20"/>
        <w:szCs w:val="20"/>
      </w:rPr>
      <w:t>3</w: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2F4EE5">
      <w:fldChar w:fldCharType="begin"/>
    </w:r>
    <w:r w:rsidR="002F4EE5">
      <w:instrText>NUMPAGES  \* Arabic  \* MERGEFORMAT</w:instrText>
    </w:r>
    <w:r w:rsidR="002F4EE5">
      <w:fldChar w:fldCharType="separate"/>
    </w:r>
    <w:r w:rsidR="00F50E7E" w:rsidRPr="00F50E7E">
      <w:rPr>
        <w:rFonts w:ascii="Calibri" w:hAnsi="Calibri" w:cs="Calibri"/>
        <w:noProof/>
        <w:color w:val="808080"/>
        <w:sz w:val="20"/>
        <w:szCs w:val="20"/>
      </w:rPr>
      <w:t>3</w:t>
    </w:r>
    <w:r w:rsidR="002F4EE5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34362CBE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A82A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051B2093" wp14:editId="7CBD6284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8147" w14:textId="77777777" w:rsidR="002F4EE5" w:rsidRDefault="002F4EE5" w:rsidP="000C0E21">
      <w:r>
        <w:separator/>
      </w:r>
    </w:p>
  </w:footnote>
  <w:footnote w:type="continuationSeparator" w:id="0">
    <w:p w14:paraId="49AC8738" w14:textId="77777777" w:rsidR="002F4EE5" w:rsidRDefault="002F4EE5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9509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B2416B2" wp14:editId="22877B1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F55C2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7271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4288EAD5" wp14:editId="19A5B4F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9C"/>
    <w:rsid w:val="00025254"/>
    <w:rsid w:val="00045FCC"/>
    <w:rsid w:val="00076589"/>
    <w:rsid w:val="000844D2"/>
    <w:rsid w:val="000C0E21"/>
    <w:rsid w:val="00156310"/>
    <w:rsid w:val="00212E9C"/>
    <w:rsid w:val="002838EB"/>
    <w:rsid w:val="00286AF7"/>
    <w:rsid w:val="002930E0"/>
    <w:rsid w:val="002E6A80"/>
    <w:rsid w:val="002F4EE5"/>
    <w:rsid w:val="00304AC7"/>
    <w:rsid w:val="00324F79"/>
    <w:rsid w:val="003436A3"/>
    <w:rsid w:val="00343F28"/>
    <w:rsid w:val="00351C24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95872"/>
    <w:rsid w:val="007D6EB4"/>
    <w:rsid w:val="008478D7"/>
    <w:rsid w:val="0088329C"/>
    <w:rsid w:val="00893750"/>
    <w:rsid w:val="008C6E5D"/>
    <w:rsid w:val="008E7BF5"/>
    <w:rsid w:val="008F2033"/>
    <w:rsid w:val="00971F5F"/>
    <w:rsid w:val="00986283"/>
    <w:rsid w:val="009A5837"/>
    <w:rsid w:val="009F2B9A"/>
    <w:rsid w:val="00A10844"/>
    <w:rsid w:val="00A93CBA"/>
    <w:rsid w:val="00AD63C6"/>
    <w:rsid w:val="00B5768C"/>
    <w:rsid w:val="00B6326B"/>
    <w:rsid w:val="00B73CD3"/>
    <w:rsid w:val="00B92C3A"/>
    <w:rsid w:val="00BC690F"/>
    <w:rsid w:val="00BF1CDA"/>
    <w:rsid w:val="00BF4FA4"/>
    <w:rsid w:val="00C149CD"/>
    <w:rsid w:val="00C4679A"/>
    <w:rsid w:val="00C479D6"/>
    <w:rsid w:val="00CB4811"/>
    <w:rsid w:val="00CD6F77"/>
    <w:rsid w:val="00D16760"/>
    <w:rsid w:val="00D35ED0"/>
    <w:rsid w:val="00D627EF"/>
    <w:rsid w:val="00DB36CC"/>
    <w:rsid w:val="00DD4733"/>
    <w:rsid w:val="00DF2EB3"/>
    <w:rsid w:val="00E52A06"/>
    <w:rsid w:val="00E57F17"/>
    <w:rsid w:val="00EA0E6D"/>
    <w:rsid w:val="00EB3270"/>
    <w:rsid w:val="00EE43E5"/>
    <w:rsid w:val="00F34F0F"/>
    <w:rsid w:val="00F40EC0"/>
    <w:rsid w:val="00F50E7E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704DDA7"/>
  <w15:docId w15:val="{0F5DA028-A669-4CE9-A380-96A96C7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paragraph" w:styleId="Titolo">
    <w:name w:val="Title"/>
    <w:basedOn w:val="Normale"/>
    <w:link w:val="TitoloCarattere"/>
    <w:qFormat/>
    <w:rsid w:val="003436A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3436A3"/>
    <w:rPr>
      <w:rFonts w:ascii="Verdana" w:eastAsia="Times New Roman" w:hAnsi="Verdana" w:cs="Arial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1BEC-0B2B-4DE2-9020-7F407DCF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mgcoduti@outlook.it</cp:lastModifiedBy>
  <cp:revision>6</cp:revision>
  <cp:lastPrinted>2017-09-18T06:40:00Z</cp:lastPrinted>
  <dcterms:created xsi:type="dcterms:W3CDTF">2019-01-16T09:01:00Z</dcterms:created>
  <dcterms:modified xsi:type="dcterms:W3CDTF">2022-01-09T21:27:00Z</dcterms:modified>
</cp:coreProperties>
</file>