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E020" w14:textId="77777777" w:rsidR="00795872" w:rsidRDefault="00795872" w:rsidP="008E7BF5">
      <w:pPr>
        <w:rPr>
          <w:sz w:val="22"/>
          <w:szCs w:val="22"/>
        </w:rPr>
      </w:pPr>
    </w:p>
    <w:p w14:paraId="1C91E792" w14:textId="77777777" w:rsidR="00795872" w:rsidRDefault="00795872" w:rsidP="008E7BF5">
      <w:pPr>
        <w:rPr>
          <w:sz w:val="22"/>
          <w:szCs w:val="22"/>
        </w:rPr>
      </w:pPr>
    </w:p>
    <w:p w14:paraId="246D8B81" w14:textId="77777777" w:rsidR="00795872" w:rsidRPr="00940232" w:rsidRDefault="00795872" w:rsidP="00795872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940232">
        <w:rPr>
          <w:rFonts w:ascii="Candara" w:hAnsi="Candara"/>
          <w:b/>
          <w:i w:val="0"/>
          <w:sz w:val="20"/>
          <w:lang w:val="en-US"/>
        </w:rPr>
        <w:t xml:space="preserve">Allegato C             </w:t>
      </w:r>
      <w:r>
        <w:rPr>
          <w:rFonts w:ascii="Candara" w:hAnsi="Candara"/>
          <w:b/>
          <w:i w:val="0"/>
          <w:noProof/>
          <w:sz w:val="20"/>
        </w:rPr>
        <w:drawing>
          <wp:inline distT="0" distB="0" distL="0" distR="0" wp14:anchorId="66F6AA48" wp14:editId="1FEF823F">
            <wp:extent cx="584513" cy="392400"/>
            <wp:effectExtent l="25400" t="0" r="0" b="0"/>
            <wp:docPr id="4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232">
        <w:rPr>
          <w:rFonts w:ascii="Candara" w:hAnsi="Candara"/>
          <w:b/>
          <w:i w:val="0"/>
          <w:sz w:val="20"/>
          <w:lang w:val="en-US"/>
        </w:rPr>
        <w:t xml:space="preserve">  Erasmus+ </w:t>
      </w:r>
      <w:r>
        <w:rPr>
          <w:rFonts w:ascii="Candara" w:hAnsi="Candara"/>
          <w:b/>
          <w:i w:val="0"/>
          <w:noProof/>
          <w:sz w:val="20"/>
        </w:rPr>
        <w:drawing>
          <wp:inline distT="0" distB="0" distL="0" distR="0" wp14:anchorId="4264688E" wp14:editId="210BD5DF">
            <wp:extent cx="1066800" cy="434622"/>
            <wp:effectExtent l="0" t="0" r="0" b="3810"/>
            <wp:docPr id="5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7" cy="4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A7EF" w14:textId="77777777" w:rsidR="00795872" w:rsidRPr="00940232" w:rsidRDefault="003409FD" w:rsidP="00795872">
      <w:pPr>
        <w:pStyle w:val="Titolo3"/>
        <w:jc w:val="left"/>
        <w:rPr>
          <w:rFonts w:ascii="Candara" w:hAnsi="Candara"/>
          <w:lang w:val="en-US"/>
        </w:rPr>
      </w:pPr>
      <w:r>
        <w:rPr>
          <w:rFonts w:ascii="Candara" w:hAnsi="Candara" w:cs="Arial"/>
          <w:b/>
          <w:i w:val="0"/>
          <w:noProof/>
          <w:color w:val="FF0000"/>
          <w:sz w:val="20"/>
          <w:szCs w:val="24"/>
        </w:rPr>
        <w:pict w14:anchorId="5E188E06">
          <v:rect id="Rectangle 2" o:spid="_x0000_s2050" style="position:absolute;margin-left:387pt;margin-top:-42.55pt;width:90pt;height:9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">
            <v:textbox>
              <w:txbxContent>
                <w:p w14:paraId="1D51AB76" w14:textId="77777777" w:rsidR="00795872" w:rsidRDefault="00795872" w:rsidP="00795872">
                  <w:pPr>
                    <w:jc w:val="center"/>
                    <w:rPr>
                      <w:rFonts w:cs="Arial"/>
                    </w:rPr>
                  </w:pPr>
                </w:p>
                <w:p w14:paraId="612B94D3" w14:textId="77777777" w:rsidR="00795872" w:rsidRDefault="00795872" w:rsidP="00795872">
                  <w:pPr>
                    <w:rPr>
                      <w:rFonts w:cs="Arial"/>
                    </w:rPr>
                  </w:pPr>
                </w:p>
                <w:p w14:paraId="5FF93D04" w14:textId="77777777" w:rsidR="00795872" w:rsidRDefault="00795872" w:rsidP="00795872">
                  <w:pPr>
                    <w:rPr>
                      <w:rFonts w:cs="Arial"/>
                    </w:rPr>
                  </w:pPr>
                </w:p>
                <w:p w14:paraId="77A69E89" w14:textId="77777777" w:rsidR="00795872" w:rsidRDefault="00795872" w:rsidP="0079587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Attach your</w:t>
                  </w:r>
                </w:p>
                <w:p w14:paraId="4E1CF70A" w14:textId="77777777" w:rsidR="00795872" w:rsidRDefault="00795872" w:rsidP="0079587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photo </w:t>
                  </w:r>
                </w:p>
                <w:p w14:paraId="483E0B7B" w14:textId="77777777" w:rsidR="00795872" w:rsidRPr="00B30270" w:rsidRDefault="00795872" w:rsidP="00795872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</v:rect>
        </w:pict>
      </w:r>
    </w:p>
    <w:p w14:paraId="6A704E05" w14:textId="77777777" w:rsidR="00795872" w:rsidRPr="00043A17" w:rsidRDefault="00795872" w:rsidP="00795872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043A17">
        <w:rPr>
          <w:rFonts w:ascii="Candara" w:hAnsi="Candara"/>
          <w:b/>
          <w:i w:val="0"/>
          <w:sz w:val="20"/>
          <w:lang w:val="en-US"/>
        </w:rPr>
        <w:t>STUDENT APPLICATION FORM/ ERASMUS ECTS</w:t>
      </w:r>
    </w:p>
    <w:p w14:paraId="716DF99E" w14:textId="76302427" w:rsidR="00795872" w:rsidRPr="004A0D86" w:rsidRDefault="00795872" w:rsidP="00795872">
      <w:pPr>
        <w:spacing w:line="280" w:lineRule="exact"/>
        <w:rPr>
          <w:rFonts w:ascii="Candara" w:hAnsi="Candara" w:cs="Arial"/>
          <w:b/>
          <w:sz w:val="22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 xml:space="preserve">ACADEMIC YEAR: </w:t>
      </w:r>
      <w:r w:rsidR="00DD5B26">
        <w:rPr>
          <w:rFonts w:ascii="Candara" w:hAnsi="Candara" w:cs="Arial"/>
          <w:b/>
          <w:sz w:val="22"/>
          <w:lang w:val="en-GB"/>
        </w:rPr>
        <w:t>202</w:t>
      </w:r>
      <w:r w:rsidR="009D1A1F">
        <w:rPr>
          <w:rFonts w:ascii="Candara" w:hAnsi="Candara" w:cs="Arial"/>
          <w:b/>
          <w:sz w:val="22"/>
          <w:lang w:val="en-GB"/>
        </w:rPr>
        <w:t>2</w:t>
      </w:r>
      <w:r w:rsidR="002975C4">
        <w:rPr>
          <w:rFonts w:ascii="Candara" w:hAnsi="Candara" w:cs="Arial"/>
          <w:b/>
          <w:sz w:val="22"/>
          <w:lang w:val="en-GB"/>
        </w:rPr>
        <w:t>/202</w:t>
      </w:r>
      <w:r w:rsidR="009D1A1F">
        <w:rPr>
          <w:rFonts w:ascii="Candara" w:hAnsi="Candara" w:cs="Arial"/>
          <w:b/>
          <w:sz w:val="22"/>
          <w:lang w:val="en-GB"/>
        </w:rPr>
        <w:t>3</w:t>
      </w:r>
    </w:p>
    <w:p w14:paraId="230E2081" w14:textId="77777777" w:rsidR="00795872" w:rsidRPr="00BF528D" w:rsidRDefault="00795872" w:rsidP="00795872">
      <w:pPr>
        <w:spacing w:line="280" w:lineRule="exact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 ______________________</w:t>
      </w:r>
    </w:p>
    <w:p w14:paraId="7001C350" w14:textId="77777777" w:rsidR="00795872" w:rsidRPr="00BF528D" w:rsidRDefault="00795872" w:rsidP="00795872">
      <w:pPr>
        <w:spacing w:line="280" w:lineRule="exact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>This application should be completed in BLACK and Block letters in order to easily copied and/or telefaxed.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86"/>
        <w:gridCol w:w="4500"/>
      </w:tblGrid>
      <w:tr w:rsidR="00795872" w:rsidRPr="00BF528D" w14:paraId="1F0D6846" w14:textId="77777777" w:rsidTr="00A56999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14:paraId="0EAEB4B9" w14:textId="77777777" w:rsidR="00795872" w:rsidRPr="00C23348" w:rsidRDefault="00795872" w:rsidP="00A56999">
            <w:pPr>
              <w:tabs>
                <w:tab w:val="left" w:leader="dot" w:pos="4140"/>
                <w:tab w:val="left" w:pos="6840"/>
              </w:tabs>
              <w:ind w:firstLine="141"/>
              <w:rPr>
                <w:rFonts w:ascii="Candara" w:hAnsi="Candara"/>
                <w:b/>
                <w:sz w:val="20"/>
                <w:szCs w:val="20"/>
              </w:rPr>
            </w:pPr>
            <w:r w:rsidRPr="00C23348">
              <w:rPr>
                <w:rFonts w:ascii="Candara" w:hAnsi="Candara"/>
                <w:b/>
                <w:sz w:val="20"/>
                <w:szCs w:val="20"/>
              </w:rPr>
              <w:t>SENDING ISTITUTION:</w:t>
            </w:r>
          </w:p>
          <w:p w14:paraId="5F57DCF8" w14:textId="77777777" w:rsidR="00795872" w:rsidRPr="00BF528D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“Umberto Giordano”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 Piazza Nigri</w:t>
            </w:r>
            <w:r>
              <w:rPr>
                <w:rFonts w:ascii="Candara" w:hAnsi="Candara"/>
                <w:b/>
                <w:sz w:val="18"/>
                <w:szCs w:val="18"/>
              </w:rPr>
              <w:t>,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13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-71121 Foggia</w:t>
            </w:r>
          </w:p>
          <w:p w14:paraId="48C50609" w14:textId="77777777" w:rsidR="00795872" w:rsidRPr="00043A17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Tel: +39 0881 723668; Fax: +39 0881 774687; e-mail: </w:t>
            </w:r>
            <w:hyperlink r:id="rId10" w:history="1">
              <w:r w:rsidRPr="00043A17">
                <w:rPr>
                  <w:rStyle w:val="Collegamentoipertestuale"/>
                  <w:rFonts w:ascii="Candara" w:hAnsi="Candara"/>
                  <w:b/>
                  <w:sz w:val="18"/>
                  <w:szCs w:val="18"/>
                </w:rPr>
                <w:t>conservatorioumbertogiordano@gmail.com</w:t>
              </w:r>
            </w:hyperlink>
          </w:p>
          <w:p w14:paraId="49856F58" w14:textId="77777777" w:rsidR="00795872" w:rsidRPr="00043A17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Erasmus ID Code: I FOGGIA02</w:t>
            </w:r>
          </w:p>
        </w:tc>
      </w:tr>
      <w:tr w:rsidR="00795872" w:rsidRPr="00DD5B26" w14:paraId="708B049E" w14:textId="77777777" w:rsidTr="00A56999">
        <w:trPr>
          <w:trHeight w:val="992"/>
          <w:jc w:val="center"/>
        </w:trPr>
        <w:tc>
          <w:tcPr>
            <w:tcW w:w="9786" w:type="dxa"/>
            <w:gridSpan w:val="2"/>
            <w:shd w:val="clear" w:color="auto" w:fill="auto"/>
          </w:tcPr>
          <w:p w14:paraId="60660F15" w14:textId="77777777" w:rsidR="00795872" w:rsidRPr="00795872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</w:p>
          <w:p w14:paraId="465D87AC" w14:textId="77777777"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14:paraId="0D2AB2AB" w14:textId="77777777"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  <w:p w14:paraId="3A151427" w14:textId="77777777"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Prof. Francesco Di Lernia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 :+ 39 0881 723668 , Fax: +39 0881 774687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14:paraId="55B2E153" w14:textId="77777777"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  <w:p w14:paraId="4A7B2018" w14:textId="77777777" w:rsidR="00795872" w:rsidRPr="00BF528D" w:rsidRDefault="00795872" w:rsidP="00A56999">
            <w:pPr>
              <w:tabs>
                <w:tab w:val="left" w:leader="dot" w:pos="4213"/>
              </w:tabs>
              <w:spacing w:line="360" w:lineRule="auto"/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</w:tc>
      </w:tr>
      <w:tr w:rsidR="00795872" w:rsidRPr="00DD5B26" w14:paraId="49CF0AAE" w14:textId="77777777" w:rsidTr="00A56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3D21AE" w14:textId="77777777" w:rsidR="00795872" w:rsidRPr="009F4055" w:rsidRDefault="00795872" w:rsidP="00A5699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lang w:val="en-GB"/>
              </w:rPr>
              <w:t>STUDENT’S PERSONAL DATA</w:t>
            </w:r>
          </w:p>
          <w:p w14:paraId="6441C27C" w14:textId="77777777" w:rsidR="00795872" w:rsidRPr="00BF528D" w:rsidRDefault="00795872" w:rsidP="00A5699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795872" w:rsidRPr="00BF528D" w14:paraId="245D26F6" w14:textId="77777777" w:rsidTr="00A56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14:paraId="26D983D0" w14:textId="77777777" w:rsidR="00795872" w:rsidRPr="00BF528D" w:rsidRDefault="00795872" w:rsidP="00A56999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Family name: ___________________________________________</w:t>
            </w:r>
          </w:p>
          <w:p w14:paraId="01A28ACC" w14:textId="77777777" w:rsidR="00795872" w:rsidRPr="00BF528D" w:rsidRDefault="00795872" w:rsidP="00A56999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Date of birth: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</w:t>
            </w:r>
          </w:p>
          <w:p w14:paraId="53B36B7B" w14:textId="77777777" w:rsidR="00795872" w:rsidRPr="00BF528D" w:rsidRDefault="00795872" w:rsidP="00A56999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Female</w:t>
            </w:r>
          </w:p>
          <w:p w14:paraId="252F3071" w14:textId="77777777" w:rsidR="00795872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Current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address: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</w:t>
            </w:r>
          </w:p>
          <w:p w14:paraId="1E622D6E" w14:textId="77777777"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</w:t>
            </w:r>
          </w:p>
          <w:p w14:paraId="3775884A" w14:textId="77777777"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Current address is valid until: ________________________</w:t>
            </w:r>
          </w:p>
          <w:p w14:paraId="32FA429E" w14:textId="77777777" w:rsidR="00795872" w:rsidRPr="00BF528D" w:rsidRDefault="00795872" w:rsidP="00A56999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</w:t>
            </w:r>
          </w:p>
          <w:p w14:paraId="45DA8908" w14:textId="77777777"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14:paraId="6BC7C561" w14:textId="77777777"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14:paraId="69EC1365" w14:textId="77777777"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First name(s):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</w:t>
            </w:r>
          </w:p>
          <w:p w14:paraId="20B0FEF5" w14:textId="77777777"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lace of birth: _________________________________</w:t>
            </w:r>
          </w:p>
          <w:p w14:paraId="4131BABF" w14:textId="77777777"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Nationality: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_________________________________</w:t>
            </w:r>
          </w:p>
          <w:p w14:paraId="2BD5FEA4" w14:textId="77777777" w:rsidR="00795872" w:rsidRPr="00BF528D" w:rsidRDefault="00795872" w:rsidP="00A56999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Permanent address (if different):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</w:t>
            </w:r>
          </w:p>
          <w:p w14:paraId="4B969778" w14:textId="77777777"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</w:t>
            </w:r>
          </w:p>
          <w:p w14:paraId="6B3DB1C7" w14:textId="77777777" w:rsidR="00795872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38DA21AB" w14:textId="77777777"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14:paraId="234A790F" w14:textId="77777777"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14:paraId="7B13096A" w14:textId="77777777"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14:paraId="24AC8429" w14:textId="77777777" w:rsidR="00795872" w:rsidRDefault="00795872" w:rsidP="00795872">
      <w:pPr>
        <w:ind w:firstLine="142"/>
        <w:rPr>
          <w:rFonts w:ascii="Candara" w:hAnsi="Candara" w:cs="Arial"/>
          <w:b/>
          <w:sz w:val="20"/>
          <w:lang w:val="en-GB"/>
        </w:rPr>
      </w:pPr>
    </w:p>
    <w:p w14:paraId="0956D5BD" w14:textId="77777777" w:rsidR="00795872" w:rsidRPr="009F4055" w:rsidRDefault="00795872" w:rsidP="00795872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 WHICH WILL RECEIVE THIS APPLICATION  FORM (in order of preference):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1134"/>
        <w:gridCol w:w="1134"/>
        <w:gridCol w:w="1134"/>
        <w:gridCol w:w="992"/>
      </w:tblGrid>
      <w:tr w:rsidR="00795872" w:rsidRPr="00DD5B26" w14:paraId="62FF858D" w14:textId="77777777" w:rsidTr="00A56999">
        <w:trPr>
          <w:trHeight w:val="534"/>
          <w:jc w:val="center"/>
        </w:trPr>
        <w:tc>
          <w:tcPr>
            <w:tcW w:w="4390" w:type="dxa"/>
            <w:vMerge w:val="restart"/>
          </w:tcPr>
          <w:p w14:paraId="63527A04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14:paraId="6E1FDACB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14:paraId="57199ACD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8" w:type="dxa"/>
            <w:gridSpan w:val="2"/>
          </w:tcPr>
          <w:p w14:paraId="0C548A76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14:paraId="22507822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  <w:p w14:paraId="041D6ABA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Duration of stay</w:t>
            </w:r>
          </w:p>
          <w:p w14:paraId="779401C9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(months)</w:t>
            </w:r>
          </w:p>
        </w:tc>
        <w:tc>
          <w:tcPr>
            <w:tcW w:w="992" w:type="dxa"/>
            <w:vMerge w:val="restart"/>
          </w:tcPr>
          <w:p w14:paraId="04158046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No.</w:t>
            </w:r>
          </w:p>
          <w:p w14:paraId="47E6A178" w14:textId="77777777" w:rsidR="00795872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14:paraId="75CD6097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795872" w:rsidRPr="00BF528D" w14:paraId="603C5AEA" w14:textId="77777777" w:rsidTr="00A56999">
        <w:trPr>
          <w:trHeight w:val="242"/>
          <w:jc w:val="center"/>
        </w:trPr>
        <w:tc>
          <w:tcPr>
            <w:tcW w:w="4390" w:type="dxa"/>
            <w:vMerge/>
          </w:tcPr>
          <w:p w14:paraId="7FB3666F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206DA5F7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984AF1A" w14:textId="77777777" w:rsidR="00795872" w:rsidRPr="00CD154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4" w:type="dxa"/>
          </w:tcPr>
          <w:p w14:paraId="623E3F07" w14:textId="77777777" w:rsidR="00795872" w:rsidRPr="00CD154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134" w:type="dxa"/>
            <w:vMerge/>
          </w:tcPr>
          <w:p w14:paraId="0904CD6F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14:paraId="1849BF4B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795872" w:rsidRPr="00BF528D" w14:paraId="13D05CCA" w14:textId="77777777" w:rsidTr="00A56999">
        <w:trPr>
          <w:trHeight w:val="121"/>
          <w:jc w:val="center"/>
        </w:trPr>
        <w:tc>
          <w:tcPr>
            <w:tcW w:w="4390" w:type="dxa"/>
          </w:tcPr>
          <w:p w14:paraId="0678A578" w14:textId="77777777" w:rsidR="00795872" w:rsidRPr="00795872" w:rsidRDefault="00795872" w:rsidP="00795872">
            <w:pPr>
              <w:pStyle w:val="Paragrafoelenco"/>
              <w:numPr>
                <w:ilvl w:val="0"/>
                <w:numId w:val="18"/>
              </w:num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795872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</w:t>
            </w:r>
          </w:p>
          <w:p w14:paraId="5D7093A1" w14:textId="77777777" w:rsidR="00795872" w:rsidRPr="00BF528D" w:rsidRDefault="00795872" w:rsidP="00A5699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2.   _________________________________________</w:t>
            </w:r>
          </w:p>
          <w:p w14:paraId="42DC79AE" w14:textId="77777777" w:rsidR="00795872" w:rsidRPr="00BF528D" w:rsidRDefault="00795872" w:rsidP="00A5699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3. __________________________________________</w:t>
            </w:r>
          </w:p>
        </w:tc>
        <w:tc>
          <w:tcPr>
            <w:tcW w:w="1134" w:type="dxa"/>
          </w:tcPr>
          <w:p w14:paraId="1F34DB29" w14:textId="77777777" w:rsidR="00795872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49C86A4B" w14:textId="77777777" w:rsidR="00795872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28A29424" w14:textId="77777777" w:rsidR="00795872" w:rsidRPr="00BF528D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  <w:tc>
          <w:tcPr>
            <w:tcW w:w="1134" w:type="dxa"/>
          </w:tcPr>
          <w:p w14:paraId="0019FB34" w14:textId="77777777"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7FC6B05C" w14:textId="77777777"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0468BBA7" w14:textId="77777777"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40F3AB18" w14:textId="77777777"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5EF77EC0" w14:textId="77777777"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7C66D15" w14:textId="77777777"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72539698" w14:textId="77777777"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0BC52881" w14:textId="77777777"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25AF83E7" w14:textId="77777777"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96400BF" w14:textId="77777777"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6C7D7254" w14:textId="77777777"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239803A4" w14:textId="77777777" w:rsidR="00795872" w:rsidRPr="00BF528D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992" w:type="dxa"/>
          </w:tcPr>
          <w:p w14:paraId="19D07FA0" w14:textId="77777777"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6EBCD6D1" w14:textId="77777777"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5D8A0AE2" w14:textId="77777777" w:rsidR="00795872" w:rsidRPr="00BF528D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</w:tr>
    </w:tbl>
    <w:p w14:paraId="3B847F4F" w14:textId="77777777" w:rsidR="00795872" w:rsidRDefault="00795872" w:rsidP="00795872">
      <w:pPr>
        <w:spacing w:before="120"/>
        <w:rPr>
          <w:rFonts w:ascii="Candara" w:hAnsi="Candara" w:cs="Arial"/>
          <w:sz w:val="18"/>
          <w:szCs w:val="10"/>
        </w:rPr>
      </w:pPr>
    </w:p>
    <w:p w14:paraId="6514CFF1" w14:textId="77777777" w:rsidR="00795872" w:rsidRDefault="00795872" w:rsidP="00795872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95872" w:rsidRPr="00BF528D" w14:paraId="49482390" w14:textId="77777777" w:rsidTr="00A56999">
        <w:trPr>
          <w:jc w:val="center"/>
        </w:trPr>
        <w:tc>
          <w:tcPr>
            <w:tcW w:w="9606" w:type="dxa"/>
          </w:tcPr>
          <w:p w14:paraId="6A7A2D03" w14:textId="77777777" w:rsidR="00795872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  <w:p w14:paraId="6C1DAB79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r w:rsidRPr="00BF528D">
              <w:rPr>
                <w:rFonts w:ascii="Candara" w:hAnsi="Candara" w:cs="Arial"/>
                <w:sz w:val="18"/>
                <w:szCs w:val="18"/>
              </w:rPr>
              <w:t>Name of student</w:t>
            </w:r>
            <w:r>
              <w:rPr>
                <w:rFonts w:ascii="Candara" w:hAnsi="Candara" w:cs="Arial"/>
                <w:sz w:val="18"/>
                <w:szCs w:val="18"/>
              </w:rPr>
              <w:t>: _________________________________________</w:t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</w:p>
        </w:tc>
      </w:tr>
      <w:tr w:rsidR="00795872" w:rsidRPr="00BF528D" w14:paraId="1AFA428A" w14:textId="77777777" w:rsidTr="00A56999">
        <w:trPr>
          <w:jc w:val="center"/>
        </w:trPr>
        <w:tc>
          <w:tcPr>
            <w:tcW w:w="9606" w:type="dxa"/>
          </w:tcPr>
          <w:p w14:paraId="6F8926A6" w14:textId="77777777" w:rsidR="00795872" w:rsidRPr="00AD232A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r w:rsidRPr="00AD232A">
              <w:rPr>
                <w:rFonts w:ascii="Candara" w:hAnsi="Candara" w:cs="Arial"/>
                <w:sz w:val="18"/>
                <w:szCs w:val="18"/>
              </w:rPr>
              <w:t xml:space="preserve">Sending institution: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Conservatorio Statale di Musica “Umberto Giordano”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-  Country: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Foggia, Italy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14:paraId="7B9C9840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Briefly state the reasons why you wish to study abroad: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_______________________________________________________</w:t>
            </w:r>
          </w:p>
          <w:p w14:paraId="4189C975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14:paraId="5E02713B" w14:textId="77777777" w:rsidR="00795872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14:paraId="1EBEDB92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0DD75B16" w14:textId="77777777" w:rsidR="00795872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</w:p>
    <w:p w14:paraId="19CE2240" w14:textId="77777777" w:rsidR="00795872" w:rsidRPr="004D29F7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14:paraId="1404C120" w14:textId="77777777" w:rsidR="00795872" w:rsidRPr="004D29F7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747"/>
        <w:gridCol w:w="1577"/>
        <w:gridCol w:w="1580"/>
        <w:gridCol w:w="1686"/>
      </w:tblGrid>
      <w:tr w:rsidR="00795872" w:rsidRPr="009D1A1F" w14:paraId="461BF979" w14:textId="77777777" w:rsidTr="00A56999">
        <w:trPr>
          <w:trHeight w:val="536"/>
          <w:jc w:val="center"/>
        </w:trPr>
        <w:tc>
          <w:tcPr>
            <w:tcW w:w="9597" w:type="dxa"/>
            <w:gridSpan w:val="5"/>
          </w:tcPr>
          <w:p w14:paraId="1571B43B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Mother tongue: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Language of instruction at home institu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tion (if different): ____________________</w:t>
            </w:r>
          </w:p>
        </w:tc>
      </w:tr>
      <w:tr w:rsidR="00795872" w:rsidRPr="00DD5B26" w14:paraId="6A78B8F2" w14:textId="77777777" w:rsidTr="00A56999">
        <w:trPr>
          <w:trHeight w:val="536"/>
          <w:jc w:val="center"/>
        </w:trPr>
        <w:tc>
          <w:tcPr>
            <w:tcW w:w="3007" w:type="dxa"/>
          </w:tcPr>
          <w:p w14:paraId="3A3E8015" w14:textId="77777777"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14:paraId="0AC47967" w14:textId="77777777"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14:paraId="2E721ABE" w14:textId="77777777"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795872" w:rsidRPr="00BF528D" w14:paraId="6AB4ACFE" w14:textId="77777777" w:rsidTr="00A56999">
        <w:trPr>
          <w:trHeight w:val="319"/>
          <w:jc w:val="center"/>
        </w:trPr>
        <w:tc>
          <w:tcPr>
            <w:tcW w:w="3007" w:type="dxa"/>
            <w:vMerge w:val="restart"/>
          </w:tcPr>
          <w:p w14:paraId="345C1885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</w:t>
            </w:r>
          </w:p>
          <w:p w14:paraId="4C2582C7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14:paraId="5616EBAD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14:paraId="485C2E74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</w:tc>
        <w:tc>
          <w:tcPr>
            <w:tcW w:w="1747" w:type="dxa"/>
          </w:tcPr>
          <w:p w14:paraId="136EF37B" w14:textId="77777777"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14:paraId="227F7945" w14:textId="77777777"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14:paraId="0F5C1FC4" w14:textId="77777777"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14:paraId="5C3B518E" w14:textId="77777777"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795872" w:rsidRPr="00BF528D" w14:paraId="79765A2A" w14:textId="77777777" w:rsidTr="00A56999">
        <w:trPr>
          <w:trHeight w:val="1260"/>
          <w:jc w:val="center"/>
        </w:trPr>
        <w:tc>
          <w:tcPr>
            <w:tcW w:w="3007" w:type="dxa"/>
            <w:vMerge/>
          </w:tcPr>
          <w:p w14:paraId="305D8881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14:paraId="0F4A9CDA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3C6FFE75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2F81AF3D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14:paraId="1D2C7DBF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4EE0BFE8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1F2F17FA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6CB78C7D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14:paraId="589579DD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79710732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002E094C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01274D1B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14:paraId="5BC5A387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481F6C63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788DF82A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14:paraId="4C6E07A6" w14:textId="77777777" w:rsidR="00795872" w:rsidRPr="004D6A50" w:rsidRDefault="00795872" w:rsidP="00795872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14:paraId="34285807" w14:textId="77777777" w:rsidR="00795872" w:rsidRPr="004D29F7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3241"/>
        <w:gridCol w:w="1362"/>
        <w:gridCol w:w="1499"/>
      </w:tblGrid>
      <w:tr w:rsidR="00795872" w:rsidRPr="00BF528D" w14:paraId="623B00AE" w14:textId="77777777" w:rsidTr="00A56999">
        <w:trPr>
          <w:jc w:val="center"/>
        </w:trPr>
        <w:tc>
          <w:tcPr>
            <w:tcW w:w="3366" w:type="dxa"/>
          </w:tcPr>
          <w:p w14:paraId="0AC5CD87" w14:textId="77777777"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14:paraId="616A645F" w14:textId="77777777"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14:paraId="4999706B" w14:textId="77777777"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14:paraId="1E7AA5E5" w14:textId="77777777"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795872" w:rsidRPr="00BF528D" w14:paraId="46E7B5F5" w14:textId="77777777" w:rsidTr="00A56999">
        <w:trPr>
          <w:trHeight w:val="1470"/>
          <w:jc w:val="center"/>
        </w:trPr>
        <w:tc>
          <w:tcPr>
            <w:tcW w:w="3366" w:type="dxa"/>
          </w:tcPr>
          <w:p w14:paraId="0C95FFC9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14:paraId="71827D0F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14:paraId="3604ADBF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14:paraId="6C8A579E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</w:t>
            </w:r>
          </w:p>
        </w:tc>
        <w:tc>
          <w:tcPr>
            <w:tcW w:w="3241" w:type="dxa"/>
          </w:tcPr>
          <w:p w14:paraId="1250436F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14:paraId="2C37B6B1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14:paraId="70687512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</w:tc>
        <w:tc>
          <w:tcPr>
            <w:tcW w:w="1362" w:type="dxa"/>
          </w:tcPr>
          <w:p w14:paraId="72602C65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14:paraId="6E941E71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14:paraId="4360C9B7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14:paraId="73274446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</w:tcPr>
          <w:p w14:paraId="4473269E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14:paraId="109D588A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14:paraId="7F5A5123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</w:tc>
      </w:tr>
    </w:tbl>
    <w:p w14:paraId="423C56CA" w14:textId="77777777" w:rsidR="00795872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14:paraId="1FDA549B" w14:textId="77777777" w:rsidR="00795872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95872" w:rsidRPr="00DD5B26" w14:paraId="442F210D" w14:textId="77777777" w:rsidTr="00A56999">
        <w:trPr>
          <w:jc w:val="center"/>
        </w:trPr>
        <w:tc>
          <w:tcPr>
            <w:tcW w:w="9468" w:type="dxa"/>
          </w:tcPr>
          <w:p w14:paraId="15EC9441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Diploma/degree for w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hich you are currently studying: ______________________________________________________</w:t>
            </w:r>
          </w:p>
          <w:p w14:paraId="30004234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Number of higher education study years pri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or to departure abroad: ___________________________________________</w:t>
            </w:r>
          </w:p>
          <w:p w14:paraId="14F88E66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1E7B99CD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If Yes, when? At which insti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tution? _______________________________________________________________________</w:t>
            </w:r>
          </w:p>
          <w:p w14:paraId="06C8108A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14:paraId="5F13BBEC" w14:textId="77777777" w:rsidR="00795872" w:rsidRDefault="00795872" w:rsidP="00795872">
      <w:pPr>
        <w:rPr>
          <w:rFonts w:ascii="Candara" w:hAnsi="Candara"/>
          <w:sz w:val="18"/>
          <w:lang w:val="en-GB"/>
        </w:rPr>
      </w:pPr>
    </w:p>
    <w:p w14:paraId="131D4286" w14:textId="77777777" w:rsidR="00795872" w:rsidRDefault="00795872" w:rsidP="00795872">
      <w:pPr>
        <w:rPr>
          <w:rFonts w:ascii="Candara" w:hAnsi="Candara"/>
          <w:sz w:val="18"/>
          <w:lang w:val="en-GB"/>
        </w:rPr>
      </w:pPr>
    </w:p>
    <w:p w14:paraId="648DD6D5" w14:textId="77777777" w:rsidR="00795872" w:rsidRDefault="00795872" w:rsidP="00795872">
      <w:pPr>
        <w:rPr>
          <w:rFonts w:ascii="Candara" w:hAnsi="Candara"/>
          <w:sz w:val="18"/>
          <w:lang w:val="en-GB"/>
        </w:rPr>
      </w:pPr>
    </w:p>
    <w:p w14:paraId="3077A683" w14:textId="77777777" w:rsidR="00795872" w:rsidRDefault="00795872" w:rsidP="00795872">
      <w:pPr>
        <w:rPr>
          <w:rFonts w:ascii="Candara" w:hAnsi="Candara"/>
          <w:sz w:val="18"/>
          <w:lang w:val="en-GB"/>
        </w:rPr>
      </w:pPr>
    </w:p>
    <w:p w14:paraId="793BB01A" w14:textId="77777777" w:rsidR="00795872" w:rsidRDefault="00795872" w:rsidP="00795872">
      <w:pPr>
        <w:rPr>
          <w:rFonts w:ascii="Candara" w:hAnsi="Candara"/>
          <w:sz w:val="18"/>
          <w:lang w:val="en-GB"/>
        </w:rPr>
      </w:pPr>
    </w:p>
    <w:p w14:paraId="01DFBE59" w14:textId="77777777" w:rsidR="00795872" w:rsidRDefault="00795872" w:rsidP="00795872">
      <w:pPr>
        <w:rPr>
          <w:rFonts w:ascii="Candara" w:hAnsi="Candara"/>
          <w:sz w:val="18"/>
          <w:lang w:val="en-GB"/>
        </w:rPr>
      </w:pPr>
    </w:p>
    <w:p w14:paraId="7F961B31" w14:textId="77777777" w:rsidR="00795872" w:rsidRPr="00BF528D" w:rsidRDefault="00795872" w:rsidP="00795872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795872" w:rsidRPr="00BF528D" w14:paraId="0FCAC61C" w14:textId="77777777" w:rsidTr="00A56999">
        <w:trPr>
          <w:trHeight w:val="493"/>
          <w:jc w:val="center"/>
        </w:trPr>
        <w:tc>
          <w:tcPr>
            <w:tcW w:w="9547" w:type="dxa"/>
            <w:vAlign w:val="center"/>
          </w:tcPr>
          <w:p w14:paraId="3C9E3637" w14:textId="77777777"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1C92BFDD" w14:textId="77777777"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Student’s Signature: ____________________________________________        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Date: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</w:t>
            </w:r>
          </w:p>
          <w:p w14:paraId="44D739A2" w14:textId="77777777"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  <w:tr w:rsidR="00795872" w:rsidRPr="00BF528D" w14:paraId="67B59CBD" w14:textId="77777777" w:rsidTr="00A56999">
        <w:trPr>
          <w:trHeight w:val="987"/>
          <w:jc w:val="center"/>
        </w:trPr>
        <w:tc>
          <w:tcPr>
            <w:tcW w:w="9547" w:type="dxa"/>
            <w:vAlign w:val="center"/>
          </w:tcPr>
          <w:p w14:paraId="711ED3DF" w14:textId="77777777"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14:paraId="46B2F897" w14:textId="77777777"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  <w:p w14:paraId="5AF785F5" w14:textId="77777777"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14:paraId="64DADE52" w14:textId="77777777"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provisionally accepted at our institution</w:t>
            </w:r>
          </w:p>
          <w:p w14:paraId="3B8FD338" w14:textId="77777777"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14:paraId="17A6E69C" w14:textId="77777777"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78E9AB49" w14:textId="77777777"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14:paraId="375D0DB3" w14:textId="77777777"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07E36160" w14:textId="77777777"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</w:t>
            </w:r>
          </w:p>
          <w:p w14:paraId="391B4F15" w14:textId="77777777"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795872" w:rsidRPr="00BF528D" w14:paraId="2F4551CF" w14:textId="77777777" w:rsidTr="00A56999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14:paraId="3D4ADCC5" w14:textId="77777777"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7C0450CC" w14:textId="77777777"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Date _____________________________                                                    Date _______________________________</w:t>
            </w:r>
          </w:p>
          <w:p w14:paraId="4C9C9D24" w14:textId="77777777" w:rsidR="00893750" w:rsidRDefault="00893750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</w:tbl>
    <w:p w14:paraId="116042FA" w14:textId="77777777" w:rsidR="00795872" w:rsidRPr="00BF528D" w:rsidRDefault="00795872" w:rsidP="00795872">
      <w:pPr>
        <w:jc w:val="right"/>
        <w:rPr>
          <w:rFonts w:ascii="Candara" w:hAnsi="Candara"/>
          <w:sz w:val="18"/>
          <w:lang w:val="en-GB"/>
        </w:rPr>
      </w:pPr>
    </w:p>
    <w:p w14:paraId="34F61CF4" w14:textId="77777777" w:rsidR="00795872" w:rsidRPr="00BF528D" w:rsidRDefault="00795872" w:rsidP="00795872">
      <w:pPr>
        <w:rPr>
          <w:rFonts w:ascii="Candara" w:hAnsi="Candara"/>
          <w:sz w:val="18"/>
        </w:rPr>
      </w:pPr>
    </w:p>
    <w:p w14:paraId="60C195F4" w14:textId="77777777" w:rsidR="00795872" w:rsidRDefault="00795872" w:rsidP="008E7BF5">
      <w:pPr>
        <w:rPr>
          <w:sz w:val="22"/>
          <w:szCs w:val="22"/>
        </w:rPr>
      </w:pPr>
    </w:p>
    <w:p w14:paraId="7DA29F42" w14:textId="77777777" w:rsidR="00795872" w:rsidRDefault="00795872" w:rsidP="008E7BF5">
      <w:pPr>
        <w:rPr>
          <w:sz w:val="22"/>
          <w:szCs w:val="22"/>
        </w:rPr>
      </w:pPr>
    </w:p>
    <w:p w14:paraId="62C49D36" w14:textId="77777777" w:rsidR="00795872" w:rsidRDefault="00795872" w:rsidP="008E7BF5">
      <w:pPr>
        <w:rPr>
          <w:sz w:val="22"/>
          <w:szCs w:val="22"/>
        </w:rPr>
      </w:pPr>
    </w:p>
    <w:p w14:paraId="2BD012BC" w14:textId="77777777" w:rsidR="00795872" w:rsidRDefault="00795872" w:rsidP="008E7BF5">
      <w:pPr>
        <w:rPr>
          <w:sz w:val="22"/>
          <w:szCs w:val="22"/>
        </w:rPr>
      </w:pPr>
    </w:p>
    <w:p w14:paraId="686B8246" w14:textId="77777777" w:rsidR="00795872" w:rsidRDefault="00795872" w:rsidP="008E7BF5">
      <w:pPr>
        <w:rPr>
          <w:sz w:val="22"/>
          <w:szCs w:val="22"/>
        </w:rPr>
      </w:pPr>
    </w:p>
    <w:p w14:paraId="7F71984F" w14:textId="77777777" w:rsidR="00795872" w:rsidRDefault="00795872" w:rsidP="008E7BF5">
      <w:pPr>
        <w:rPr>
          <w:sz w:val="22"/>
          <w:szCs w:val="22"/>
        </w:rPr>
      </w:pPr>
    </w:p>
    <w:p w14:paraId="43ED0995" w14:textId="77777777" w:rsidR="00795872" w:rsidRDefault="00795872" w:rsidP="008E7BF5">
      <w:pPr>
        <w:rPr>
          <w:sz w:val="22"/>
          <w:szCs w:val="22"/>
        </w:rPr>
      </w:pPr>
    </w:p>
    <w:p w14:paraId="77956EC5" w14:textId="77777777" w:rsidR="00774FFB" w:rsidRPr="006629B0" w:rsidRDefault="00774FFB" w:rsidP="008E7BF5">
      <w:pPr>
        <w:rPr>
          <w:sz w:val="22"/>
          <w:szCs w:val="22"/>
        </w:rPr>
      </w:pPr>
    </w:p>
    <w:p w14:paraId="3AC76D02" w14:textId="77777777" w:rsidR="00774FFB" w:rsidRPr="006629B0" w:rsidRDefault="00774FFB" w:rsidP="008E7BF5">
      <w:pPr>
        <w:rPr>
          <w:sz w:val="22"/>
          <w:szCs w:val="22"/>
        </w:rPr>
      </w:pPr>
    </w:p>
    <w:p w14:paraId="0FADBFDE" w14:textId="77777777" w:rsidR="00774FFB" w:rsidRPr="006629B0" w:rsidRDefault="00774FFB" w:rsidP="008E7BF5">
      <w:pPr>
        <w:rPr>
          <w:sz w:val="22"/>
          <w:szCs w:val="22"/>
        </w:rPr>
      </w:pPr>
    </w:p>
    <w:p w14:paraId="17A66ED5" w14:textId="77777777" w:rsidR="00774FFB" w:rsidRPr="006629B0" w:rsidRDefault="00774FFB" w:rsidP="008E7BF5">
      <w:pPr>
        <w:rPr>
          <w:sz w:val="22"/>
          <w:szCs w:val="22"/>
        </w:rPr>
      </w:pPr>
    </w:p>
    <w:sectPr w:rsidR="00774FFB" w:rsidRPr="006629B0" w:rsidSect="000C0E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38D9" w14:textId="77777777" w:rsidR="003409FD" w:rsidRDefault="003409FD" w:rsidP="000C0E21">
      <w:r>
        <w:separator/>
      </w:r>
    </w:p>
  </w:endnote>
  <w:endnote w:type="continuationSeparator" w:id="0">
    <w:p w14:paraId="39BCE1C8" w14:textId="77777777" w:rsidR="003409FD" w:rsidRDefault="003409FD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80C1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4B8B5B6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C3D8E67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08CCA0E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54303D3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9AA82A3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D627E81" w14:textId="7777777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2125FC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2125FC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DD5B26">
      <w:rPr>
        <w:rFonts w:ascii="Calibri" w:hAnsi="Calibri" w:cs="Calibri"/>
        <w:noProof/>
        <w:color w:val="808080"/>
        <w:sz w:val="20"/>
        <w:szCs w:val="20"/>
      </w:rPr>
      <w:t>3</w:t>
    </w:r>
    <w:r w:rsidR="002125FC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3409FD">
      <w:fldChar w:fldCharType="begin"/>
    </w:r>
    <w:r w:rsidR="003409FD">
      <w:instrText>NUMPAGES  \* Arabic  \* MERGEFORMAT</w:instrText>
    </w:r>
    <w:r w:rsidR="003409FD">
      <w:fldChar w:fldCharType="separate"/>
    </w:r>
    <w:r w:rsidR="00DD5B26" w:rsidRPr="00DD5B26">
      <w:rPr>
        <w:rFonts w:ascii="Calibri" w:hAnsi="Calibri" w:cs="Calibri"/>
        <w:noProof/>
        <w:color w:val="808080"/>
        <w:sz w:val="20"/>
        <w:szCs w:val="20"/>
      </w:rPr>
      <w:t>3</w:t>
    </w:r>
    <w:r w:rsidR="003409FD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14:paraId="469C0C28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93E3" w14:textId="77777777"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 wp14:anchorId="6912082C" wp14:editId="73D068CE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A9D5" w14:textId="77777777" w:rsidR="003409FD" w:rsidRDefault="003409FD" w:rsidP="000C0E21">
      <w:r>
        <w:separator/>
      </w:r>
    </w:p>
  </w:footnote>
  <w:footnote w:type="continuationSeparator" w:id="0">
    <w:p w14:paraId="59A44755" w14:textId="77777777" w:rsidR="003409FD" w:rsidRDefault="003409FD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C401" w14:textId="77777777"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46ADC7B6" wp14:editId="13D3700E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91C61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9FB" w14:textId="77777777" w:rsidR="000C0E21" w:rsidRDefault="00212E9C">
    <w:pPr>
      <w:pStyle w:val="Intestazione"/>
    </w:pPr>
    <w:r>
      <w:rPr>
        <w:noProof/>
      </w:rPr>
      <w:drawing>
        <wp:inline distT="0" distB="0" distL="0" distR="0" wp14:anchorId="317E81E2" wp14:editId="5D4988CD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9C"/>
    <w:rsid w:val="00025254"/>
    <w:rsid w:val="00045FCC"/>
    <w:rsid w:val="00050FE0"/>
    <w:rsid w:val="00076589"/>
    <w:rsid w:val="000C0E21"/>
    <w:rsid w:val="00156310"/>
    <w:rsid w:val="002125FC"/>
    <w:rsid w:val="00212E9C"/>
    <w:rsid w:val="002838EB"/>
    <w:rsid w:val="00286AF7"/>
    <w:rsid w:val="002930E0"/>
    <w:rsid w:val="002975C4"/>
    <w:rsid w:val="002E6A80"/>
    <w:rsid w:val="00304AC7"/>
    <w:rsid w:val="00324F79"/>
    <w:rsid w:val="00333558"/>
    <w:rsid w:val="003409FD"/>
    <w:rsid w:val="00343F28"/>
    <w:rsid w:val="00351C24"/>
    <w:rsid w:val="003C1EFD"/>
    <w:rsid w:val="004024E3"/>
    <w:rsid w:val="00473975"/>
    <w:rsid w:val="00483F42"/>
    <w:rsid w:val="004C460E"/>
    <w:rsid w:val="00532F9E"/>
    <w:rsid w:val="0056302C"/>
    <w:rsid w:val="005C079C"/>
    <w:rsid w:val="005C7270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E7F78"/>
    <w:rsid w:val="006F0D68"/>
    <w:rsid w:val="00713D91"/>
    <w:rsid w:val="00751E5F"/>
    <w:rsid w:val="00762074"/>
    <w:rsid w:val="00774FFB"/>
    <w:rsid w:val="00795872"/>
    <w:rsid w:val="007D6EB4"/>
    <w:rsid w:val="008170CE"/>
    <w:rsid w:val="0088329C"/>
    <w:rsid w:val="00893750"/>
    <w:rsid w:val="008C6E5D"/>
    <w:rsid w:val="008E7BF5"/>
    <w:rsid w:val="009529EF"/>
    <w:rsid w:val="00971F5F"/>
    <w:rsid w:val="00986283"/>
    <w:rsid w:val="009A5837"/>
    <w:rsid w:val="009D1A1F"/>
    <w:rsid w:val="009F2B9A"/>
    <w:rsid w:val="00A10844"/>
    <w:rsid w:val="00AD63C6"/>
    <w:rsid w:val="00B6326B"/>
    <w:rsid w:val="00B73CD3"/>
    <w:rsid w:val="00B92C3A"/>
    <w:rsid w:val="00BC690F"/>
    <w:rsid w:val="00BF1CDA"/>
    <w:rsid w:val="00C149CD"/>
    <w:rsid w:val="00C479D6"/>
    <w:rsid w:val="00CB4811"/>
    <w:rsid w:val="00CD6F77"/>
    <w:rsid w:val="00D16760"/>
    <w:rsid w:val="00D64EE6"/>
    <w:rsid w:val="00DB36CC"/>
    <w:rsid w:val="00DD4733"/>
    <w:rsid w:val="00DD5B26"/>
    <w:rsid w:val="00DF2EB3"/>
    <w:rsid w:val="00E57F17"/>
    <w:rsid w:val="00EA0E6D"/>
    <w:rsid w:val="00EB3270"/>
    <w:rsid w:val="00F34F0F"/>
    <w:rsid w:val="00F40EC0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D7AC035"/>
  <w15:docId w15:val="{CE5983B1-2545-461E-A559-6443B703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EEB7-F085-47FC-8776-EA114946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4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mgcoduti@outlook.it</cp:lastModifiedBy>
  <cp:revision>5</cp:revision>
  <cp:lastPrinted>2018-05-23T13:28:00Z</cp:lastPrinted>
  <dcterms:created xsi:type="dcterms:W3CDTF">2020-01-11T18:20:00Z</dcterms:created>
  <dcterms:modified xsi:type="dcterms:W3CDTF">2022-01-07T22:40:00Z</dcterms:modified>
</cp:coreProperties>
</file>