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81C9" w14:textId="31A6336B" w:rsidR="00CC054A" w:rsidRPr="00C7674A" w:rsidRDefault="00932059" w:rsidP="00203E3C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Times New Roman" w:hAnsi="Times New Roman"/>
          <w:b/>
          <w:sz w:val="22"/>
          <w:szCs w:val="22"/>
        </w:rPr>
      </w:pPr>
      <w:r w:rsidRPr="00C7674A">
        <w:rPr>
          <w:rFonts w:ascii="Times New Roman" w:hAnsi="Times New Roman"/>
          <w:sz w:val="22"/>
          <w:szCs w:val="22"/>
        </w:rPr>
        <w:t xml:space="preserve">Allegato </w:t>
      </w:r>
      <w:proofErr w:type="gramStart"/>
      <w:r w:rsidRPr="00C7674A">
        <w:rPr>
          <w:rFonts w:ascii="Times New Roman" w:hAnsi="Times New Roman"/>
          <w:sz w:val="22"/>
          <w:szCs w:val="22"/>
        </w:rPr>
        <w:t>A)</w:t>
      </w:r>
      <w:r w:rsidRPr="00C7674A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Pr="00C7674A">
        <w:rPr>
          <w:rFonts w:ascii="Times New Roman" w:hAnsi="Times New Roman"/>
          <w:b/>
          <w:sz w:val="22"/>
          <w:szCs w:val="22"/>
        </w:rPr>
        <w:t xml:space="preserve">   </w:t>
      </w:r>
      <w:r w:rsidR="00CC054A" w:rsidRPr="00C7674A">
        <w:rPr>
          <w:rFonts w:ascii="Times New Roman" w:hAnsi="Times New Roman"/>
          <w:b/>
          <w:sz w:val="22"/>
          <w:szCs w:val="22"/>
        </w:rPr>
        <w:t xml:space="preserve">Accordi bilaterali sottoscritti dal Conservatorio e di Musica </w:t>
      </w:r>
      <w:r w:rsidR="00BC4F6F" w:rsidRPr="00C7674A">
        <w:rPr>
          <w:rFonts w:ascii="Times New Roman" w:hAnsi="Times New Roman"/>
          <w:b/>
          <w:sz w:val="22"/>
          <w:szCs w:val="22"/>
        </w:rPr>
        <w:t xml:space="preserve"> </w:t>
      </w:r>
      <w:r w:rsidR="00CC054A" w:rsidRPr="00C7674A">
        <w:rPr>
          <w:rFonts w:ascii="Times New Roman" w:hAnsi="Times New Roman"/>
          <w:b/>
          <w:sz w:val="22"/>
          <w:szCs w:val="22"/>
        </w:rPr>
        <w:t xml:space="preserve"> "Umberto Giordano"</w:t>
      </w:r>
    </w:p>
    <w:p w14:paraId="33CAE957" w14:textId="77777777" w:rsidR="00CC054A" w:rsidRPr="00C7674A" w:rsidRDefault="00CC054A" w:rsidP="00CC05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9810" w:type="dxa"/>
        <w:tblInd w:w="675" w:type="dxa"/>
        <w:tblLook w:val="00A0" w:firstRow="1" w:lastRow="0" w:firstColumn="1" w:lastColumn="0" w:noHBand="0" w:noVBand="0"/>
      </w:tblPr>
      <w:tblGrid>
        <w:gridCol w:w="1872"/>
        <w:gridCol w:w="7938"/>
      </w:tblGrid>
      <w:tr w:rsidR="00C7674A" w:rsidRPr="00C7674A" w14:paraId="3E0CBD9E" w14:textId="77777777" w:rsidTr="00C7674A">
        <w:trPr>
          <w:trHeight w:val="516"/>
        </w:trPr>
        <w:tc>
          <w:tcPr>
            <w:tcW w:w="1872" w:type="dxa"/>
          </w:tcPr>
          <w:p w14:paraId="0A6688F9" w14:textId="77777777" w:rsidR="00C7674A" w:rsidRPr="00C7674A" w:rsidRDefault="00C767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938" w:type="dxa"/>
          </w:tcPr>
          <w:p w14:paraId="12ED9C22" w14:textId="77777777" w:rsidR="00C7674A" w:rsidRPr="00C7674A" w:rsidRDefault="00C767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Burgenland, </w:t>
              </w:r>
              <w:r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Eisenstadt</w:t>
              </w:r>
            </w:hyperlink>
          </w:p>
          <w:p w14:paraId="1AA16E2F" w14:textId="408B7667" w:rsidR="00C7674A" w:rsidRPr="00C7674A" w:rsidRDefault="00C767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Vorarlberger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Landeskonservatorium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Feldchirch</w:t>
            </w:r>
            <w:proofErr w:type="spellEnd"/>
          </w:p>
        </w:tc>
      </w:tr>
      <w:tr w:rsidR="008B29C8" w:rsidRPr="00C7674A" w14:paraId="00C90493" w14:textId="77777777" w:rsidTr="00C7674A">
        <w:trPr>
          <w:trHeight w:val="555"/>
        </w:trPr>
        <w:tc>
          <w:tcPr>
            <w:tcW w:w="1872" w:type="dxa"/>
          </w:tcPr>
          <w:p w14:paraId="2D69DEBC" w14:textId="629F53CB" w:rsidR="008B29C8" w:rsidRPr="00C7674A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938" w:type="dxa"/>
          </w:tcPr>
          <w:p w14:paraId="43E4A21A" w14:textId="77777777" w:rsidR="008B29C8" w:rsidRPr="00C7674A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Conservatoire royal de Liège</w:t>
            </w: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Liège</w:t>
            </w:r>
          </w:p>
          <w:p w14:paraId="51929E20" w14:textId="7B94DD96" w:rsidR="008B29C8" w:rsidRPr="00C7674A" w:rsidRDefault="008B29C8" w:rsidP="008B2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hyperlink r:id="rId9" w:history="1">
              <w:proofErr w:type="spellStart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CC054A" w:rsidRPr="00C7674A" w14:paraId="65384169" w14:textId="77777777" w:rsidTr="00C7674A">
        <w:trPr>
          <w:trHeight w:val="407"/>
        </w:trPr>
        <w:tc>
          <w:tcPr>
            <w:tcW w:w="1872" w:type="dxa"/>
          </w:tcPr>
          <w:p w14:paraId="26F06CED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Croazia</w:t>
            </w:r>
          </w:p>
          <w:p w14:paraId="4FD7E072" w14:textId="77777777" w:rsidR="00244425" w:rsidRPr="00C7674A" w:rsidRDefault="0024442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29B3BAB" w14:textId="708F986F" w:rsidR="00244425" w:rsidRPr="00C7674A" w:rsidRDefault="00244425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84CE6A4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University of Zagreb, Academy of Music- Zagreb</w:t>
            </w:r>
          </w:p>
          <w:p w14:paraId="0938DB0D" w14:textId="77777777" w:rsidR="006C5853" w:rsidRPr="00C7674A" w:rsidRDefault="006C5853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Juraj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Dobrila University of Pula - Pula</w:t>
            </w:r>
          </w:p>
        </w:tc>
      </w:tr>
      <w:tr w:rsidR="00CC054A" w:rsidRPr="00C7674A" w14:paraId="10762EA6" w14:textId="77777777" w:rsidTr="00C7674A">
        <w:tc>
          <w:tcPr>
            <w:tcW w:w="1872" w:type="dxa"/>
          </w:tcPr>
          <w:p w14:paraId="3A32421F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938" w:type="dxa"/>
          </w:tcPr>
          <w:p w14:paraId="351F6519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" w:history="1"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C7674A" w14:paraId="5F3F0367" w14:textId="77777777" w:rsidTr="00C7674A">
        <w:tc>
          <w:tcPr>
            <w:tcW w:w="1872" w:type="dxa"/>
          </w:tcPr>
          <w:p w14:paraId="20E8637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938" w:type="dxa"/>
          </w:tcPr>
          <w:p w14:paraId="0E3D42F9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Estonian Academy of Music, Tallinn </w:t>
            </w:r>
          </w:p>
        </w:tc>
      </w:tr>
      <w:tr w:rsidR="00CC054A" w:rsidRPr="00C7674A" w14:paraId="598AC812" w14:textId="77777777" w:rsidTr="00C7674A">
        <w:tc>
          <w:tcPr>
            <w:tcW w:w="1872" w:type="dxa"/>
          </w:tcPr>
          <w:p w14:paraId="0F72620F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938" w:type="dxa"/>
          </w:tcPr>
          <w:p w14:paraId="3228928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CC054A" w:rsidRPr="00C7674A" w14:paraId="2161CFDD" w14:textId="77777777" w:rsidTr="00C7674A">
        <w:tc>
          <w:tcPr>
            <w:tcW w:w="1872" w:type="dxa"/>
          </w:tcPr>
          <w:p w14:paraId="3C2A31C2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938" w:type="dxa"/>
          </w:tcPr>
          <w:p w14:paraId="39C3A370" w14:textId="0EAF625E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University of Nice, faculty of Arts, Nizza</w:t>
            </w:r>
          </w:p>
        </w:tc>
      </w:tr>
      <w:tr w:rsidR="00CC054A" w:rsidRPr="00C7674A" w14:paraId="2E3DAE69" w14:textId="77777777" w:rsidTr="00C7674A">
        <w:tc>
          <w:tcPr>
            <w:tcW w:w="1872" w:type="dxa"/>
          </w:tcPr>
          <w:p w14:paraId="40701266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267EA6FA" w14:textId="04879B03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Germania</w:t>
            </w:r>
          </w:p>
        </w:tc>
        <w:tc>
          <w:tcPr>
            <w:tcW w:w="7938" w:type="dxa"/>
          </w:tcPr>
          <w:p w14:paraId="63D88914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Hochschule für </w:t>
              </w:r>
              <w:proofErr w:type="spellStart"/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und Theater, </w:t>
              </w:r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14:paraId="050FB051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Hochschule für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Hamburg</w:t>
            </w:r>
          </w:p>
          <w:p w14:paraId="45EBC40E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Hochschule für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Hannover</w:t>
            </w:r>
          </w:p>
          <w:p w14:paraId="00CD2282" w14:textId="51B1A2FA" w:rsidR="00B064C1" w:rsidRPr="00C7674A" w:rsidRDefault="00BB7D9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Hochschule für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Franz</w:t>
            </w:r>
            <w:r w:rsidR="00B064C1"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B064C1" w:rsidRPr="00C7674A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iszt,</w:t>
            </w:r>
            <w:r w:rsidR="00B064C1" w:rsidRPr="00C7674A">
              <w:rPr>
                <w:rFonts w:ascii="Times New Roman" w:hAnsi="Times New Roman"/>
                <w:sz w:val="22"/>
                <w:szCs w:val="22"/>
                <w:lang w:val="en-US"/>
              </w:rPr>
              <w:t>Weimar</w:t>
            </w:r>
            <w:proofErr w:type="spellEnd"/>
            <w:proofErr w:type="gramEnd"/>
          </w:p>
          <w:p w14:paraId="26C64449" w14:textId="3B5C3793" w:rsidR="008B29C8" w:rsidRPr="00C7674A" w:rsidRDefault="008B29C8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Robert Schumann Hochschule Düsseldorf</w:t>
            </w:r>
          </w:p>
          <w:p w14:paraId="58B18B66" w14:textId="500F6D02" w:rsidR="00244425" w:rsidRPr="00C7674A" w:rsidRDefault="00244425" w:rsidP="00203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Johannes Gutenberg-Universität</w:t>
            </w: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, Mainz</w:t>
            </w:r>
          </w:p>
        </w:tc>
      </w:tr>
      <w:tr w:rsidR="00CC054A" w:rsidRPr="00C7674A" w14:paraId="1E78E835" w14:textId="77777777" w:rsidTr="00C7674A">
        <w:tc>
          <w:tcPr>
            <w:tcW w:w="1872" w:type="dxa"/>
          </w:tcPr>
          <w:p w14:paraId="0F58B5B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938" w:type="dxa"/>
          </w:tcPr>
          <w:p w14:paraId="59409AA1" w14:textId="05EDCBC8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Corfù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CC054A" w:rsidRPr="00C7674A" w14:paraId="6B023E16" w14:textId="77777777" w:rsidTr="00C7674A">
        <w:tc>
          <w:tcPr>
            <w:tcW w:w="1872" w:type="dxa"/>
          </w:tcPr>
          <w:p w14:paraId="1F710B4D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938" w:type="dxa"/>
          </w:tcPr>
          <w:p w14:paraId="4ECB5ED7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CC054A" w:rsidRPr="00C7674A" w14:paraId="2BD513F5" w14:textId="77777777" w:rsidTr="00C7674A">
        <w:tc>
          <w:tcPr>
            <w:tcW w:w="1872" w:type="dxa"/>
          </w:tcPr>
          <w:p w14:paraId="5014C5FB" w14:textId="49CDF002" w:rsidR="00CC054A" w:rsidRPr="00C7674A" w:rsidRDefault="00CF5A1E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Lituania</w:t>
            </w:r>
          </w:p>
        </w:tc>
        <w:tc>
          <w:tcPr>
            <w:tcW w:w="7938" w:type="dxa"/>
          </w:tcPr>
          <w:p w14:paraId="47FC0EEA" w14:textId="43EC02AD" w:rsidR="00CC054A" w:rsidRPr="00C7674A" w:rsidRDefault="00CF5A1E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Vytautas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Magnus University - Music Academy</w:t>
            </w: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- Kaunas</w:t>
            </w:r>
          </w:p>
        </w:tc>
      </w:tr>
      <w:tr w:rsidR="00CC054A" w:rsidRPr="00C7674A" w14:paraId="1667D5F4" w14:textId="77777777" w:rsidTr="00C7674A">
        <w:tc>
          <w:tcPr>
            <w:tcW w:w="1872" w:type="dxa"/>
          </w:tcPr>
          <w:p w14:paraId="286B5587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938" w:type="dxa"/>
          </w:tcPr>
          <w:p w14:paraId="38BCE65F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(NTNU)- Trondheim</w:t>
            </w:r>
          </w:p>
          <w:p w14:paraId="41DEAB8B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CC054A" w:rsidRPr="00C7674A" w14:paraId="1FC9759A" w14:textId="77777777" w:rsidTr="00C7674A">
        <w:tc>
          <w:tcPr>
            <w:tcW w:w="1872" w:type="dxa"/>
          </w:tcPr>
          <w:p w14:paraId="2887BF0B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938" w:type="dxa"/>
          </w:tcPr>
          <w:p w14:paraId="7AB8D4D2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3" w:history="1">
              <w:proofErr w:type="spellStart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>Akademia</w:t>
              </w:r>
              <w:proofErr w:type="spellEnd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>Muzyczna</w:t>
              </w:r>
              <w:proofErr w:type="spellEnd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proofErr w:type="gramStart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>im.Karola</w:t>
              </w:r>
              <w:proofErr w:type="spellEnd"/>
              <w:proofErr w:type="gramEnd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>Szymanowskiego</w:t>
              </w:r>
              <w:proofErr w:type="spellEnd"/>
              <w:r w:rsidR="00CC054A" w:rsidRPr="00C7674A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CC054A" w:rsidRPr="00C7674A" w14:paraId="2112B14D" w14:textId="77777777" w:rsidTr="00C7674A">
        <w:tc>
          <w:tcPr>
            <w:tcW w:w="1872" w:type="dxa"/>
          </w:tcPr>
          <w:p w14:paraId="0EB14B6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Portogallo</w:t>
            </w:r>
          </w:p>
        </w:tc>
        <w:tc>
          <w:tcPr>
            <w:tcW w:w="7938" w:type="dxa"/>
          </w:tcPr>
          <w:p w14:paraId="42A723B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Esmae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Escola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 xml:space="preserve"> de Musica,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Artes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Espetacolo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 xml:space="preserve"> -Porto</w:t>
            </w:r>
          </w:p>
        </w:tc>
      </w:tr>
      <w:tr w:rsidR="00B064C1" w:rsidRPr="00C7674A" w14:paraId="1E0DC540" w14:textId="77777777" w:rsidTr="00C7674A">
        <w:tc>
          <w:tcPr>
            <w:tcW w:w="1872" w:type="dxa"/>
          </w:tcPr>
          <w:p w14:paraId="65288DD1" w14:textId="77777777" w:rsidR="00B064C1" w:rsidRPr="00C7674A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Regno Unito</w:t>
            </w:r>
          </w:p>
        </w:tc>
        <w:tc>
          <w:tcPr>
            <w:tcW w:w="7938" w:type="dxa"/>
          </w:tcPr>
          <w:p w14:paraId="5FD589A1" w14:textId="77777777" w:rsidR="00B064C1" w:rsidRPr="00C7674A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7674A">
              <w:rPr>
                <w:rFonts w:ascii="Times New Roman" w:hAnsi="Times New Roman"/>
                <w:sz w:val="22"/>
                <w:szCs w:val="22"/>
              </w:rPr>
              <w:t xml:space="preserve">Royal Birmingham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</w:rPr>
              <w:t>Conservatoire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</w:rPr>
              <w:t>- Birmingham</w:t>
            </w:r>
          </w:p>
        </w:tc>
      </w:tr>
      <w:tr w:rsidR="00A85AC4" w:rsidRPr="00C7674A" w14:paraId="3CABC87D" w14:textId="77777777" w:rsidTr="00C7674A">
        <w:tc>
          <w:tcPr>
            <w:tcW w:w="1872" w:type="dxa"/>
          </w:tcPr>
          <w:p w14:paraId="09130170" w14:textId="0BA28287" w:rsidR="00A85AC4" w:rsidRPr="00C7674A" w:rsidRDefault="00A85AC4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Repubblica Ceca</w:t>
            </w:r>
          </w:p>
        </w:tc>
        <w:tc>
          <w:tcPr>
            <w:tcW w:w="7938" w:type="dxa"/>
          </w:tcPr>
          <w:p w14:paraId="392ADEA2" w14:textId="3BD4C580" w:rsidR="00A85AC4" w:rsidRPr="00C7674A" w:rsidRDefault="00D052D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Music and Dance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>Faculty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>Academy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>Performing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Arts in Prague</w:t>
            </w:r>
          </w:p>
        </w:tc>
      </w:tr>
      <w:tr w:rsidR="00CC054A" w:rsidRPr="00C7674A" w14:paraId="7F3E79C3" w14:textId="77777777" w:rsidTr="00C7674A">
        <w:tc>
          <w:tcPr>
            <w:tcW w:w="1872" w:type="dxa"/>
          </w:tcPr>
          <w:p w14:paraId="1154E0F9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938" w:type="dxa"/>
          </w:tcPr>
          <w:p w14:paraId="00477732" w14:textId="1BFAAB9C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4" w:history="1"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14:paraId="50B45842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hyperlink r:id="rId15" w:history="1">
              <w:r w:rsidR="00CC054A" w:rsidRPr="00C7674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CC054A" w:rsidRPr="00C7674A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  <w:p w14:paraId="31AAC46E" w14:textId="77777777" w:rsidR="003E03AF" w:rsidRPr="00C7674A" w:rsidRDefault="003E03AF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National University of Arts George Enescu, Iasi</w:t>
            </w:r>
          </w:p>
        </w:tc>
      </w:tr>
      <w:tr w:rsidR="00CC054A" w:rsidRPr="00C7674A" w14:paraId="1C3A0937" w14:textId="77777777" w:rsidTr="00C7674A">
        <w:tc>
          <w:tcPr>
            <w:tcW w:w="1872" w:type="dxa"/>
          </w:tcPr>
          <w:p w14:paraId="1AD22AD3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938" w:type="dxa"/>
          </w:tcPr>
          <w:p w14:paraId="0BC1933C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CC054A" w:rsidRPr="00C7674A" w14:paraId="6AF4B949" w14:textId="77777777" w:rsidTr="00C7674A">
        <w:tc>
          <w:tcPr>
            <w:tcW w:w="1872" w:type="dxa"/>
          </w:tcPr>
          <w:p w14:paraId="79804118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484E25D0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790D6C35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12FD30AE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938" w:type="dxa"/>
          </w:tcPr>
          <w:p w14:paraId="16414DC4" w14:textId="3B8720B6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hyperlink r:id="rId16" w:history="1"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>Súperior</w:t>
              </w:r>
              <w:proofErr w:type="spellEnd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 xml:space="preserve"> de Musica “Rafael Orozco”, Cordoba</w:t>
              </w:r>
            </w:hyperlink>
          </w:p>
          <w:p w14:paraId="625127C6" w14:textId="77777777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hyperlink r:id="rId17" w:history="1"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>Súperior</w:t>
              </w:r>
              <w:proofErr w:type="spellEnd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 xml:space="preserve"> de Musica de </w:t>
              </w:r>
              <w:proofErr w:type="spellStart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>Canarias</w:t>
              </w:r>
              <w:proofErr w:type="spellEnd"/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>, Las Palmas e Santa Cruz di Tenerife</w:t>
              </w:r>
            </w:hyperlink>
          </w:p>
          <w:p w14:paraId="5E6FD362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Conservatorio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Mùsica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Aragón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(CSMA) – Zaragoza</w:t>
            </w:r>
          </w:p>
          <w:p w14:paraId="030D4B7E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Conservatorio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Música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Málaga- Malaga </w:t>
            </w:r>
          </w:p>
          <w:p w14:paraId="3015E20A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Conservatori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Superior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Música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les Illes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Balears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- Palma de Mallorca </w:t>
            </w:r>
          </w:p>
          <w:p w14:paraId="528D5521" w14:textId="77777777" w:rsidR="00751A80" w:rsidRPr="00C7674A" w:rsidRDefault="00B220BD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Escuela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Canto de Madrid- Madrid</w:t>
            </w:r>
          </w:p>
          <w:p w14:paraId="1307A603" w14:textId="77777777" w:rsidR="000C7DDF" w:rsidRPr="00C7674A" w:rsidRDefault="000C7DD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Conservatorio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Mùsica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Joaquín Rodrigo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València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- Valencia</w:t>
            </w:r>
          </w:p>
          <w:p w14:paraId="5254D5D4" w14:textId="77777777" w:rsidR="00DB2CAB" w:rsidRPr="00C7674A" w:rsidRDefault="00DB2CAB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Conservatori S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Música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Salvador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Seguí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Castelló</w:t>
            </w:r>
          </w:p>
          <w:p w14:paraId="54981F47" w14:textId="102DA1E9" w:rsidR="00A35246" w:rsidRPr="00C7674A" w:rsidRDefault="00A35246" w:rsidP="00DB2CAB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Conservatorio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Superior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Música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"Andrés de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Vandelvira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" de Jaén</w:t>
            </w:r>
          </w:p>
        </w:tc>
      </w:tr>
      <w:tr w:rsidR="00CC054A" w:rsidRPr="00C7674A" w14:paraId="0875E8EF" w14:textId="77777777" w:rsidTr="00C7674A">
        <w:tc>
          <w:tcPr>
            <w:tcW w:w="1872" w:type="dxa"/>
          </w:tcPr>
          <w:p w14:paraId="49752532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  <w:p w14:paraId="2E20DCC9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938" w:type="dxa"/>
          </w:tcPr>
          <w:p w14:paraId="3DC2DAE5" w14:textId="6915CDDE" w:rsidR="00CC054A" w:rsidRPr="00C7674A" w:rsidRDefault="00971269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hyperlink r:id="rId18" w:history="1">
              <w:r w:rsidR="00CC054A" w:rsidRPr="00C7674A">
                <w:rPr>
                  <w:rFonts w:ascii="Times New Roman" w:hAnsi="Times New Roman"/>
                  <w:bCs/>
                  <w:sz w:val="22"/>
                  <w:szCs w:val="22"/>
                </w:rPr>
                <w:t>Istanbul University, State Conservatory, Istanbul</w:t>
              </w:r>
            </w:hyperlink>
          </w:p>
          <w:p w14:paraId="77544ECA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Afyon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Kokatepe</w:t>
            </w:r>
            <w:proofErr w:type="spellEnd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 xml:space="preserve"> University, </w:t>
            </w:r>
            <w:proofErr w:type="spellStart"/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Afyonkarahisar</w:t>
            </w:r>
            <w:proofErr w:type="spellEnd"/>
          </w:p>
          <w:p w14:paraId="785FA626" w14:textId="77777777" w:rsidR="00CC054A" w:rsidRPr="00C767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7674A">
              <w:rPr>
                <w:rFonts w:ascii="Times New Roman" w:hAnsi="Times New Roman"/>
                <w:bCs/>
                <w:sz w:val="22"/>
                <w:szCs w:val="22"/>
              </w:rPr>
              <w:t>Gazi University, Ankara</w:t>
            </w:r>
          </w:p>
        </w:tc>
      </w:tr>
    </w:tbl>
    <w:p w14:paraId="2E75C64F" w14:textId="77777777" w:rsidR="00CC054A" w:rsidRPr="00C7674A" w:rsidRDefault="00CC054A" w:rsidP="00CC05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74581FD" w14:textId="77777777" w:rsidR="00774FFB" w:rsidRPr="00C7674A" w:rsidRDefault="00CC054A" w:rsidP="00C7674A">
      <w:pPr>
        <w:widowControl w:val="0"/>
        <w:autoSpaceDE w:val="0"/>
        <w:autoSpaceDN w:val="0"/>
        <w:adjustRightInd w:val="0"/>
        <w:ind w:left="851" w:right="-569"/>
        <w:jc w:val="both"/>
        <w:rPr>
          <w:rFonts w:ascii="Times New Roman" w:hAnsi="Times New Roman"/>
          <w:sz w:val="22"/>
          <w:szCs w:val="22"/>
        </w:rPr>
      </w:pPr>
      <w:r w:rsidRPr="00C7674A">
        <w:rPr>
          <w:rFonts w:ascii="Times New Roman" w:hAnsi="Times New Roman"/>
          <w:sz w:val="22"/>
          <w:szCs w:val="22"/>
        </w:rPr>
        <w:t xml:space="preserve">N.B. Per il buon fine della mobilità la documentazione allegata alle domande dovrà necessariamente ottenere parere positivo da parte 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RPr="00C7674A" w:rsidSect="00BB7D9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1134" w:bottom="113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68D" w14:textId="77777777" w:rsidR="00971269" w:rsidRDefault="00971269" w:rsidP="000C0E21">
      <w:r>
        <w:separator/>
      </w:r>
    </w:p>
  </w:endnote>
  <w:endnote w:type="continuationSeparator" w:id="0">
    <w:p w14:paraId="07CD02E6" w14:textId="77777777" w:rsidR="00971269" w:rsidRDefault="0097126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38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03083516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6CE9424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4BA00A2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14:paraId="55B2C78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469E1AF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14:paraId="3A7DCFD9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DB2CAB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DB2CAB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14:paraId="079B884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46FE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2007" w14:textId="77777777" w:rsidR="00971269" w:rsidRDefault="00971269" w:rsidP="000C0E21">
      <w:r>
        <w:separator/>
      </w:r>
    </w:p>
  </w:footnote>
  <w:footnote w:type="continuationSeparator" w:id="0">
    <w:p w14:paraId="66F6272F" w14:textId="77777777" w:rsidR="00971269" w:rsidRDefault="0097126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73BF" w14:textId="77777777"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 wp14:anchorId="36FFC521" wp14:editId="0D3A4CF2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C0E19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3496" w14:textId="77777777"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 wp14:anchorId="10A69E1C" wp14:editId="630C4281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4A"/>
    <w:rsid w:val="00025254"/>
    <w:rsid w:val="00053AEC"/>
    <w:rsid w:val="00076589"/>
    <w:rsid w:val="000C0E21"/>
    <w:rsid w:val="000C7DDF"/>
    <w:rsid w:val="00156310"/>
    <w:rsid w:val="00203E3C"/>
    <w:rsid w:val="00244425"/>
    <w:rsid w:val="002930E0"/>
    <w:rsid w:val="002E6A80"/>
    <w:rsid w:val="00343F28"/>
    <w:rsid w:val="003E03AF"/>
    <w:rsid w:val="004024E3"/>
    <w:rsid w:val="0042613F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B0D0E"/>
    <w:rsid w:val="006C5853"/>
    <w:rsid w:val="006E2032"/>
    <w:rsid w:val="00713D91"/>
    <w:rsid w:val="00751A80"/>
    <w:rsid w:val="00762074"/>
    <w:rsid w:val="00774FFB"/>
    <w:rsid w:val="007D7335"/>
    <w:rsid w:val="0088329C"/>
    <w:rsid w:val="008B29C8"/>
    <w:rsid w:val="008C6E5D"/>
    <w:rsid w:val="008E7BF5"/>
    <w:rsid w:val="00932059"/>
    <w:rsid w:val="00971269"/>
    <w:rsid w:val="00971F5F"/>
    <w:rsid w:val="00986283"/>
    <w:rsid w:val="009A5837"/>
    <w:rsid w:val="00A10844"/>
    <w:rsid w:val="00A35246"/>
    <w:rsid w:val="00A802F2"/>
    <w:rsid w:val="00A85AC4"/>
    <w:rsid w:val="00AD63C6"/>
    <w:rsid w:val="00B064C1"/>
    <w:rsid w:val="00B220BD"/>
    <w:rsid w:val="00B6326B"/>
    <w:rsid w:val="00B92C3A"/>
    <w:rsid w:val="00BB7D9C"/>
    <w:rsid w:val="00BC4F6F"/>
    <w:rsid w:val="00BF1CDA"/>
    <w:rsid w:val="00C7674A"/>
    <w:rsid w:val="00CB4811"/>
    <w:rsid w:val="00CC054A"/>
    <w:rsid w:val="00CD6F77"/>
    <w:rsid w:val="00CF5A1E"/>
    <w:rsid w:val="00D052DA"/>
    <w:rsid w:val="00D16760"/>
    <w:rsid w:val="00D601D7"/>
    <w:rsid w:val="00D64027"/>
    <w:rsid w:val="00DB2CAB"/>
    <w:rsid w:val="00DB36CC"/>
    <w:rsid w:val="00DD4733"/>
    <w:rsid w:val="00DF2EB3"/>
    <w:rsid w:val="00E01B62"/>
    <w:rsid w:val="00E431B6"/>
    <w:rsid w:val="00E57F17"/>
    <w:rsid w:val="00EB3270"/>
    <w:rsid w:val="00F40EC0"/>
    <w:rsid w:val="00F715B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098C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BC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am.katowice.pl/" TargetMode="External"/><Relationship Id="rId18" Type="http://schemas.openxmlformats.org/officeDocument/2006/relationships/hyperlink" Target="http://konservatuvar.istanbul.edu.tr/tr/index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onsmucan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mcordoba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pt.ro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usikkons.d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unmb.ro/en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C5F7-1E16-4A08-92F5-FD9AB718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mgcoduti@outlook.it</cp:lastModifiedBy>
  <cp:revision>16</cp:revision>
  <cp:lastPrinted>2020-01-16T08:42:00Z</cp:lastPrinted>
  <dcterms:created xsi:type="dcterms:W3CDTF">2019-01-16T10:26:00Z</dcterms:created>
  <dcterms:modified xsi:type="dcterms:W3CDTF">2022-01-09T21:06:00Z</dcterms:modified>
</cp:coreProperties>
</file>