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99AE6" w14:textId="3AA99744" w:rsidR="00B21FF9" w:rsidRPr="008B1EC0" w:rsidRDefault="00B21FF9" w:rsidP="00B21FF9">
      <w:pPr>
        <w:rPr>
          <w:b/>
          <w:color w:val="0000FF"/>
          <w:sz w:val="32"/>
          <w:szCs w:val="28"/>
          <w:lang w:val="en-US"/>
        </w:rPr>
      </w:pPr>
      <w:bookmarkStart w:id="0" w:name="_GoBack"/>
      <w:bookmarkEnd w:id="0"/>
      <w:r w:rsidRPr="008B1EC0">
        <w:rPr>
          <w:noProof/>
        </w:rPr>
        <w:drawing>
          <wp:anchor distT="0" distB="0" distL="114300" distR="114300" simplePos="0" relativeHeight="251676672" behindDoc="0" locked="0" layoutInCell="1" allowOverlap="1" wp14:anchorId="52B58C75" wp14:editId="19DA5340">
            <wp:simplePos x="0" y="0"/>
            <wp:positionH relativeFrom="margin">
              <wp:posOffset>2013585</wp:posOffset>
            </wp:positionH>
            <wp:positionV relativeFrom="paragraph">
              <wp:posOffset>-102870</wp:posOffset>
            </wp:positionV>
            <wp:extent cx="2333625" cy="476250"/>
            <wp:effectExtent l="19050" t="0" r="9525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1EC0">
        <w:rPr>
          <w:b/>
          <w:sz w:val="20"/>
          <w:lang w:val="en-GB"/>
        </w:rPr>
        <w:t xml:space="preserve">Allegato </w:t>
      </w:r>
      <w:r w:rsidR="00287FB2">
        <w:rPr>
          <w:b/>
          <w:sz w:val="20"/>
          <w:lang w:val="en-GB"/>
        </w:rPr>
        <w:t>A)</w:t>
      </w:r>
      <w:r w:rsidRPr="008B1EC0">
        <w:rPr>
          <w:b/>
          <w:color w:val="FF0000"/>
          <w:sz w:val="20"/>
          <w:lang w:val="en-US"/>
        </w:rPr>
        <w:tab/>
      </w:r>
      <w:r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14:paraId="64982738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3C257BFE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0512814A" w14:textId="77777777" w:rsidR="00B21FF9" w:rsidRPr="008B1EC0" w:rsidRDefault="00B21FF9" w:rsidP="00B21FF9">
      <w:pPr>
        <w:jc w:val="center"/>
        <w:rPr>
          <w:b/>
          <w:color w:val="0000FF"/>
          <w:lang w:val="en-US"/>
        </w:rPr>
      </w:pPr>
      <w:r w:rsidRPr="008B1EC0">
        <w:rPr>
          <w:b/>
          <w:color w:val="0000FF"/>
          <w:lang w:val="en-US"/>
        </w:rPr>
        <w:t>Programme – Key Action 1 – Learning Mobility of individuals</w:t>
      </w:r>
    </w:p>
    <w:p w14:paraId="31F6A855" w14:textId="77777777" w:rsidR="00B21FF9" w:rsidRPr="008B1EC0" w:rsidRDefault="00B21FF9" w:rsidP="00B21FF9">
      <w:pPr>
        <w:jc w:val="center"/>
        <w:rPr>
          <w:b/>
          <w:sz w:val="20"/>
          <w:lang w:val="en-US"/>
        </w:rPr>
      </w:pPr>
    </w:p>
    <w:p w14:paraId="46E4821B" w14:textId="1431F6D3" w:rsidR="00287FB2" w:rsidRPr="00C03A0D" w:rsidRDefault="00B21FF9" w:rsidP="00287FB2">
      <w:pPr>
        <w:jc w:val="center"/>
        <w:rPr>
          <w:b/>
          <w:sz w:val="20"/>
          <w:szCs w:val="20"/>
        </w:rPr>
      </w:pPr>
      <w:r w:rsidRPr="00C03A0D">
        <w:rPr>
          <w:b/>
          <w:sz w:val="20"/>
          <w:szCs w:val="20"/>
        </w:rPr>
        <w:t>DOMANDA DI SELEZIONE PER LA MOBILITÀ STUDENTI AI FINI DI STUDIO</w:t>
      </w:r>
      <w:r w:rsidR="00287FB2" w:rsidRPr="00C03A0D">
        <w:rPr>
          <w:b/>
          <w:sz w:val="20"/>
          <w:szCs w:val="20"/>
        </w:rPr>
        <w:t xml:space="preserve"> di BREVE DURATA</w:t>
      </w:r>
    </w:p>
    <w:p w14:paraId="58BBC2ED" w14:textId="6E674FB5" w:rsidR="00287FB2" w:rsidRPr="00C03A0D" w:rsidRDefault="00287FB2" w:rsidP="00287FB2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0"/>
          <w:szCs w:val="20"/>
        </w:rPr>
      </w:pPr>
      <w:r w:rsidRPr="00C03A0D">
        <w:rPr>
          <w:b/>
          <w:sz w:val="20"/>
          <w:szCs w:val="20"/>
        </w:rPr>
        <w:t>BIP (Blended Intensive Programme)</w:t>
      </w:r>
      <w:r w:rsidR="00741DF0" w:rsidRPr="00C03A0D">
        <w:rPr>
          <w:b/>
          <w:sz w:val="20"/>
          <w:szCs w:val="20"/>
        </w:rPr>
        <w:t xml:space="preserve"> - </w:t>
      </w:r>
      <w:r w:rsidRPr="00C03A0D">
        <w:rPr>
          <w:b/>
          <w:sz w:val="20"/>
          <w:szCs w:val="20"/>
        </w:rPr>
        <w:t>“TRUMPET ENSEMBLE”</w:t>
      </w:r>
    </w:p>
    <w:p w14:paraId="6D4440AF" w14:textId="77777777" w:rsidR="00B21FF9" w:rsidRPr="00C03A0D" w:rsidRDefault="00B21FF9" w:rsidP="00B21FF9">
      <w:pPr>
        <w:jc w:val="center"/>
        <w:rPr>
          <w:b/>
          <w:color w:val="FF0000"/>
          <w:sz w:val="20"/>
          <w:szCs w:val="20"/>
        </w:rPr>
      </w:pPr>
      <w:r w:rsidRPr="00C03A0D">
        <w:rPr>
          <w:b/>
          <w:sz w:val="20"/>
          <w:szCs w:val="20"/>
        </w:rPr>
        <w:t xml:space="preserve">Anno </w:t>
      </w:r>
      <w:r w:rsidR="00270CD9" w:rsidRPr="00C03A0D">
        <w:rPr>
          <w:b/>
          <w:sz w:val="20"/>
          <w:szCs w:val="20"/>
        </w:rPr>
        <w:t>accademico 202</w:t>
      </w:r>
      <w:r w:rsidR="00A8342A" w:rsidRPr="00C03A0D">
        <w:rPr>
          <w:b/>
          <w:sz w:val="20"/>
          <w:szCs w:val="20"/>
        </w:rPr>
        <w:t>1</w:t>
      </w:r>
      <w:r w:rsidR="004B270B" w:rsidRPr="00C03A0D">
        <w:rPr>
          <w:b/>
          <w:sz w:val="20"/>
          <w:szCs w:val="20"/>
        </w:rPr>
        <w:t>/202</w:t>
      </w:r>
      <w:r w:rsidR="00A8342A" w:rsidRPr="00C03A0D">
        <w:rPr>
          <w:b/>
          <w:sz w:val="20"/>
          <w:szCs w:val="20"/>
        </w:rPr>
        <w:t>2</w:t>
      </w:r>
    </w:p>
    <w:p w14:paraId="37B3E4AE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14:paraId="0B58BAE9" w14:textId="77777777"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Il/La sottoscritto/a________________________________nato/a__________________</w:t>
      </w:r>
      <w:r w:rsidR="00F71D75">
        <w:rPr>
          <w:sz w:val="20"/>
        </w:rPr>
        <w:t>____</w:t>
      </w:r>
      <w:r w:rsidRPr="008B1EC0">
        <w:rPr>
          <w:sz w:val="20"/>
        </w:rPr>
        <w:t>_</w:t>
      </w:r>
      <w:r w:rsidR="00F71D75">
        <w:rPr>
          <w:sz w:val="20"/>
        </w:rPr>
        <w:t>prov (</w:t>
      </w:r>
      <w:r w:rsidRPr="008B1EC0">
        <w:rPr>
          <w:sz w:val="20"/>
        </w:rPr>
        <w:t>____</w:t>
      </w:r>
      <w:r w:rsidR="00F71D75">
        <w:rPr>
          <w:sz w:val="20"/>
        </w:rPr>
        <w:t xml:space="preserve">) </w:t>
      </w:r>
      <w:r w:rsidRPr="008B1EC0">
        <w:rPr>
          <w:sz w:val="20"/>
        </w:rPr>
        <w:t>il__/___/</w:t>
      </w:r>
      <w:r w:rsidR="00F71D75">
        <w:rPr>
          <w:sz w:val="20"/>
        </w:rPr>
        <w:t>___</w:t>
      </w:r>
      <w:r w:rsidRPr="008B1EC0">
        <w:rPr>
          <w:sz w:val="20"/>
        </w:rPr>
        <w:t xml:space="preserve">  residente a  _______________________________via/piazza________________________</w:t>
      </w:r>
      <w:r w:rsidR="00F71D75">
        <w:rPr>
          <w:sz w:val="20"/>
        </w:rPr>
        <w:t>___</w:t>
      </w:r>
      <w:r w:rsidRPr="008B1EC0">
        <w:rPr>
          <w:sz w:val="20"/>
        </w:rPr>
        <w:t>__________</w:t>
      </w:r>
      <w:r w:rsidR="00264959">
        <w:rPr>
          <w:sz w:val="20"/>
        </w:rPr>
        <w:t>_______</w:t>
      </w:r>
      <w:r w:rsidRPr="008B1EC0">
        <w:rPr>
          <w:sz w:val="20"/>
        </w:rPr>
        <w:t>___</w:t>
      </w:r>
    </w:p>
    <w:p w14:paraId="66072BFF" w14:textId="77777777"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 n. ___CAP._________</w:t>
      </w:r>
      <w:proofErr w:type="gramStart"/>
      <w:r w:rsidRPr="008B1EC0">
        <w:rPr>
          <w:sz w:val="20"/>
        </w:rPr>
        <w:t>_</w:t>
      </w:r>
      <w:r w:rsidR="00264959">
        <w:rPr>
          <w:sz w:val="20"/>
        </w:rPr>
        <w:t xml:space="preserve"> </w:t>
      </w:r>
      <w:r w:rsidRPr="008B1EC0">
        <w:rPr>
          <w:sz w:val="20"/>
        </w:rPr>
        <w:t>.</w:t>
      </w:r>
      <w:proofErr w:type="gramEnd"/>
      <w:r w:rsidRPr="008B1EC0">
        <w:rPr>
          <w:sz w:val="20"/>
        </w:rPr>
        <w:t xml:space="preserve">Tel.__________________ </w:t>
      </w:r>
      <w:proofErr w:type="spellStart"/>
      <w:r w:rsidRPr="008B1EC0">
        <w:rPr>
          <w:sz w:val="20"/>
        </w:rPr>
        <w:t>cell</w:t>
      </w:r>
      <w:proofErr w:type="spellEnd"/>
      <w:r w:rsidRPr="008B1EC0">
        <w:rPr>
          <w:sz w:val="20"/>
        </w:rPr>
        <w:t>._____________</w:t>
      </w:r>
      <w:r w:rsidR="00264959">
        <w:rPr>
          <w:sz w:val="20"/>
        </w:rPr>
        <w:t>_____________________________</w:t>
      </w:r>
      <w:r w:rsidR="00F71D75">
        <w:rPr>
          <w:sz w:val="20"/>
        </w:rPr>
        <w:t>_</w:t>
      </w:r>
      <w:r w:rsidR="00264959">
        <w:rPr>
          <w:sz w:val="20"/>
        </w:rPr>
        <w:t>____</w:t>
      </w:r>
      <w:r w:rsidRPr="008B1EC0">
        <w:rPr>
          <w:sz w:val="20"/>
        </w:rPr>
        <w:t xml:space="preserve">___ </w:t>
      </w:r>
    </w:p>
    <w:p w14:paraId="1100783B" w14:textId="36C2438D" w:rsidR="00B21FF9" w:rsidRPr="00741DF0" w:rsidRDefault="00B21FF9" w:rsidP="00C03A0D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</w:rPr>
      </w:pPr>
      <w:r w:rsidRPr="008B1EC0">
        <w:rPr>
          <w:sz w:val="20"/>
        </w:rPr>
        <w:t>e-</w:t>
      </w:r>
      <w:r w:rsidR="00264959">
        <w:rPr>
          <w:sz w:val="20"/>
        </w:rPr>
        <w:t>m</w:t>
      </w:r>
      <w:r w:rsidRPr="008B1EC0">
        <w:rPr>
          <w:sz w:val="20"/>
        </w:rPr>
        <w:t>ail__________________</w:t>
      </w:r>
      <w:r w:rsidR="00264959">
        <w:rPr>
          <w:sz w:val="20"/>
        </w:rPr>
        <w:t>_______________________</w:t>
      </w:r>
      <w:proofErr w:type="gramStart"/>
      <w:r w:rsidR="00264959">
        <w:rPr>
          <w:sz w:val="20"/>
        </w:rPr>
        <w:t xml:space="preserve">_  </w:t>
      </w:r>
      <w:r w:rsidRPr="008B1EC0">
        <w:rPr>
          <w:sz w:val="20"/>
        </w:rPr>
        <w:t>codice</w:t>
      </w:r>
      <w:proofErr w:type="gramEnd"/>
      <w:r w:rsidRPr="008B1EC0">
        <w:rPr>
          <w:sz w:val="20"/>
        </w:rPr>
        <w:t xml:space="preserve"> fiscale__________________</w:t>
      </w:r>
      <w:r w:rsidR="00264959">
        <w:rPr>
          <w:sz w:val="20"/>
        </w:rPr>
        <w:t>___________</w:t>
      </w:r>
      <w:r w:rsidRPr="008B1EC0">
        <w:rPr>
          <w:sz w:val="20"/>
        </w:rPr>
        <w:t>________ attualmente iscritto al ______anno del (barrare la casella):</w:t>
      </w:r>
      <w:r w:rsidR="00C03A0D">
        <w:rPr>
          <w:sz w:val="20"/>
        </w:rPr>
        <w:t xml:space="preserve">  </w:t>
      </w:r>
      <w:r w:rsidRPr="00741DF0">
        <w:rPr>
          <w:bCs/>
          <w:sz w:val="32"/>
          <w:szCs w:val="32"/>
        </w:rPr>
        <w:t>□</w:t>
      </w:r>
      <w:r w:rsidRPr="00741DF0">
        <w:rPr>
          <w:bCs/>
          <w:sz w:val="20"/>
        </w:rPr>
        <w:t xml:space="preserve"> </w:t>
      </w:r>
      <w:r w:rsidRPr="00741DF0">
        <w:rPr>
          <w:bCs/>
          <w:sz w:val="22"/>
          <w:szCs w:val="22"/>
        </w:rPr>
        <w:t>Triennio di I livello</w:t>
      </w:r>
      <w:r w:rsidR="00A8342A" w:rsidRPr="00741DF0">
        <w:rPr>
          <w:bCs/>
          <w:sz w:val="22"/>
          <w:szCs w:val="22"/>
        </w:rPr>
        <w:t xml:space="preserve">     </w:t>
      </w:r>
      <w:r w:rsidRPr="00741DF0">
        <w:rPr>
          <w:bCs/>
          <w:sz w:val="20"/>
        </w:rPr>
        <w:t xml:space="preserve"> </w:t>
      </w:r>
      <w:r w:rsidRPr="00741DF0">
        <w:rPr>
          <w:bCs/>
          <w:sz w:val="32"/>
          <w:szCs w:val="32"/>
        </w:rPr>
        <w:t>□</w:t>
      </w:r>
      <w:r w:rsidRPr="00741DF0">
        <w:rPr>
          <w:bCs/>
          <w:sz w:val="20"/>
        </w:rPr>
        <w:t xml:space="preserve"> </w:t>
      </w:r>
      <w:r w:rsidRPr="00741DF0">
        <w:rPr>
          <w:bCs/>
          <w:sz w:val="22"/>
          <w:szCs w:val="22"/>
        </w:rPr>
        <w:t>Biennio di II livello</w:t>
      </w:r>
    </w:p>
    <w:p w14:paraId="227173CC" w14:textId="2A8ABE7F" w:rsidR="00287FB2" w:rsidRPr="00287FB2" w:rsidRDefault="00B21FF9" w:rsidP="00741DF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</w:rPr>
      </w:pPr>
      <w:r w:rsidRPr="00264959">
        <w:rPr>
          <w:sz w:val="22"/>
          <w:szCs w:val="22"/>
        </w:rPr>
        <w:t>del Corso di</w:t>
      </w:r>
      <w:r w:rsidRPr="008B1EC0">
        <w:rPr>
          <w:sz w:val="20"/>
        </w:rPr>
        <w:t xml:space="preserve"> _______________________________</w:t>
      </w:r>
      <w:r w:rsidR="00741DF0">
        <w:rPr>
          <w:sz w:val="20"/>
        </w:rPr>
        <w:t xml:space="preserve">   </w:t>
      </w:r>
      <w:r w:rsidR="00287FB2" w:rsidRPr="00741DF0">
        <w:rPr>
          <w:sz w:val="20"/>
        </w:rPr>
        <w:t xml:space="preserve">sede </w:t>
      </w:r>
      <w:proofErr w:type="gramStart"/>
      <w:r w:rsidR="00287FB2" w:rsidRPr="00741DF0">
        <w:rPr>
          <w:sz w:val="20"/>
        </w:rPr>
        <w:t xml:space="preserve">di:   </w:t>
      </w:r>
      <w:proofErr w:type="gramEnd"/>
      <w:r w:rsidR="00287FB2" w:rsidRPr="00741DF0">
        <w:rPr>
          <w:sz w:val="20"/>
        </w:rPr>
        <w:t xml:space="preserve">    </w:t>
      </w:r>
      <w:r w:rsidR="00C03A0D" w:rsidRPr="00741DF0">
        <w:rPr>
          <w:sz w:val="32"/>
          <w:szCs w:val="32"/>
        </w:rPr>
        <w:t>□</w:t>
      </w:r>
      <w:r w:rsidR="00287FB2" w:rsidRPr="00741DF0">
        <w:rPr>
          <w:sz w:val="20"/>
        </w:rPr>
        <w:t xml:space="preserve">   Foggia          </w:t>
      </w:r>
      <w:r w:rsidR="00287FB2" w:rsidRPr="00741DF0">
        <w:rPr>
          <w:sz w:val="32"/>
          <w:szCs w:val="32"/>
        </w:rPr>
        <w:t>□</w:t>
      </w:r>
      <w:r w:rsidR="00287FB2" w:rsidRPr="00741DF0">
        <w:rPr>
          <w:sz w:val="20"/>
        </w:rPr>
        <w:t xml:space="preserve">  Rodi</w:t>
      </w:r>
      <w:r w:rsidR="00287FB2" w:rsidRPr="00287FB2">
        <w:rPr>
          <w:b/>
          <w:bCs/>
          <w:sz w:val="20"/>
        </w:rPr>
        <w:t xml:space="preserve"> </w:t>
      </w:r>
      <w:r w:rsidR="00287FB2" w:rsidRPr="00C03A0D">
        <w:rPr>
          <w:sz w:val="20"/>
        </w:rPr>
        <w:t>Garganico</w:t>
      </w:r>
    </w:p>
    <w:p w14:paraId="03FF6251" w14:textId="77777777" w:rsidR="00287FB2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presa visione del relativo bando, sottopone la propria candidatura </w:t>
      </w:r>
      <w:r w:rsidR="00287FB2">
        <w:rPr>
          <w:sz w:val="20"/>
        </w:rPr>
        <w:t>per la partecipazione al BIP “Trumpet Ensemble”</w:t>
      </w:r>
    </w:p>
    <w:p w14:paraId="6E4B4378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8B1EC0">
        <w:rPr>
          <w:b/>
          <w:sz w:val="20"/>
        </w:rPr>
        <w:t>A tal fine dichiara ai sensi del D.P.R. 445/2000:</w:t>
      </w:r>
    </w:p>
    <w:p w14:paraId="58684E00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essere cittadino ___________________________________________________________</w:t>
      </w:r>
    </w:p>
    <w:p w14:paraId="757A91E9" w14:textId="69833721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</w:t>
      </w:r>
      <w:r w:rsidR="00C03A0D">
        <w:rPr>
          <w:sz w:val="20"/>
        </w:rPr>
        <w:t xml:space="preserve">non </w:t>
      </w:r>
      <w:r w:rsidRPr="008B1EC0">
        <w:rPr>
          <w:sz w:val="20"/>
        </w:rPr>
        <w:t xml:space="preserve">aver beneficiato negli anni precedenti dello Status di studente Erasmus per studio per n. </w:t>
      </w:r>
      <w:r w:rsidR="00C03A0D">
        <w:rPr>
          <w:sz w:val="20"/>
        </w:rPr>
        <w:t>12</w:t>
      </w:r>
      <w:r w:rsidRPr="008B1EC0">
        <w:rPr>
          <w:sz w:val="20"/>
        </w:rPr>
        <w:t xml:space="preserve"> mesi</w:t>
      </w:r>
      <w:r w:rsidR="00741DF0">
        <w:rPr>
          <w:sz w:val="20"/>
        </w:rPr>
        <w:t>;</w:t>
      </w:r>
      <w:r w:rsidRPr="008B1EC0">
        <w:rPr>
          <w:sz w:val="20"/>
        </w:rPr>
        <w:t xml:space="preserve"> </w:t>
      </w:r>
    </w:p>
    <w:p w14:paraId="7A3C967F" w14:textId="6DA533BA" w:rsidR="00B21FF9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non beneficiare, nello stesso periodo, di un altro contributo comunitario previsto da altri programmi di mobilità;</w:t>
      </w:r>
    </w:p>
    <w:p w14:paraId="75BE4D72" w14:textId="7592C964" w:rsidR="00C03A0D" w:rsidRPr="008B1EC0" w:rsidRDefault="00C03A0D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>
        <w:rPr>
          <w:sz w:val="20"/>
        </w:rPr>
        <w:t>di aver conseguito la maturità di _________________________________________________________________</w:t>
      </w:r>
    </w:p>
    <w:p w14:paraId="016673E9" w14:textId="15D0EAF2" w:rsidR="00B21FF9" w:rsidRPr="00C03A0D" w:rsidRDefault="00B21FF9" w:rsidP="00C03A0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C03A0D">
        <w:rPr>
          <w:sz w:val="20"/>
        </w:rPr>
        <w:t xml:space="preserve">         presso __________________________________________________________________________anno________</w:t>
      </w:r>
    </w:p>
    <w:p w14:paraId="5279692A" w14:textId="2B8C0A04" w:rsidR="00B21FF9" w:rsidRPr="008B1EC0" w:rsidRDefault="00B21FF9" w:rsidP="00B21F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</w:t>
      </w:r>
      <w:r w:rsidR="00741DF0">
        <w:rPr>
          <w:sz w:val="20"/>
        </w:rPr>
        <w:t xml:space="preserve">avere livello della conoscenza della </w:t>
      </w:r>
      <w:r w:rsidRPr="008B1EC0">
        <w:rPr>
          <w:sz w:val="20"/>
        </w:rPr>
        <w:t>lingu</w:t>
      </w:r>
      <w:r w:rsidR="00741DF0">
        <w:rPr>
          <w:sz w:val="20"/>
        </w:rPr>
        <w:t>a inglese</w:t>
      </w:r>
      <w:r w:rsidRPr="008B1EC0">
        <w:rPr>
          <w:sz w:val="20"/>
        </w:rPr>
        <w:t>:</w:t>
      </w:r>
      <w:r w:rsidR="00741DF0">
        <w:rPr>
          <w:sz w:val="20"/>
        </w:rPr>
        <w:t xml:space="preserve"> </w:t>
      </w:r>
      <w:r w:rsidR="00741DF0" w:rsidRPr="00741DF0">
        <w:rPr>
          <w:b/>
          <w:sz w:val="32"/>
          <w:szCs w:val="32"/>
        </w:rPr>
        <w:t>□</w:t>
      </w:r>
      <w:r w:rsidR="00741DF0" w:rsidRPr="00741DF0">
        <w:rPr>
          <w:b/>
          <w:sz w:val="20"/>
        </w:rPr>
        <w:t xml:space="preserve">scolastico       </w:t>
      </w:r>
      <w:r w:rsidR="00741DF0" w:rsidRPr="00741DF0">
        <w:rPr>
          <w:b/>
          <w:sz w:val="32"/>
          <w:szCs w:val="32"/>
        </w:rPr>
        <w:t>□</w:t>
      </w:r>
      <w:r w:rsidR="00741DF0" w:rsidRPr="00741DF0">
        <w:rPr>
          <w:b/>
          <w:sz w:val="20"/>
        </w:rPr>
        <w:t xml:space="preserve"> medio           </w:t>
      </w:r>
      <w:r w:rsidR="00741DF0" w:rsidRPr="00741DF0">
        <w:rPr>
          <w:b/>
          <w:sz w:val="32"/>
          <w:szCs w:val="32"/>
        </w:rPr>
        <w:t xml:space="preserve">□ </w:t>
      </w:r>
      <w:r w:rsidR="00741DF0" w:rsidRPr="00741DF0">
        <w:rPr>
          <w:b/>
          <w:sz w:val="20"/>
        </w:rPr>
        <w:t xml:space="preserve">buono             </w:t>
      </w:r>
      <w:r w:rsidR="00741DF0" w:rsidRPr="00741DF0">
        <w:rPr>
          <w:b/>
          <w:sz w:val="32"/>
          <w:szCs w:val="32"/>
        </w:rPr>
        <w:t>□</w:t>
      </w:r>
      <w:r w:rsidR="00741DF0" w:rsidRPr="00741DF0">
        <w:rPr>
          <w:b/>
          <w:sz w:val="20"/>
        </w:rPr>
        <w:t xml:space="preserve"> ottimo</w:t>
      </w:r>
    </w:p>
    <w:p w14:paraId="0ABF97B9" w14:textId="7993C845" w:rsidR="00B21FF9" w:rsidRPr="008B1EC0" w:rsidRDefault="00B21FF9" w:rsidP="00741DF0">
      <w:pPr>
        <w:widowControl w:val="0"/>
        <w:autoSpaceDE w:val="0"/>
        <w:autoSpaceDN w:val="0"/>
        <w:adjustRightInd w:val="0"/>
        <w:spacing w:line="360" w:lineRule="auto"/>
        <w:rPr>
          <w:rFonts w:eastAsia="Times"/>
          <w:b/>
          <w:color w:val="000000"/>
          <w:sz w:val="20"/>
          <w:szCs w:val="20"/>
        </w:rPr>
      </w:pPr>
      <w:r w:rsidRPr="008B1EC0">
        <w:rPr>
          <w:sz w:val="20"/>
        </w:rPr>
        <w:tab/>
      </w:r>
      <w:r w:rsidRPr="008B1EC0">
        <w:rPr>
          <w:rFonts w:eastAsia="Times"/>
          <w:b/>
          <w:color w:val="000000"/>
          <w:sz w:val="20"/>
          <w:szCs w:val="20"/>
        </w:rPr>
        <w:t>Alla presente domanda si allega:</w:t>
      </w:r>
    </w:p>
    <w:p w14:paraId="05DDA9B5" w14:textId="0582EF58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lettera di presentazione del</w:t>
      </w:r>
      <w:r w:rsidR="00C03A0D">
        <w:rPr>
          <w:rFonts w:eastAsia="Times"/>
          <w:color w:val="000000"/>
          <w:sz w:val="20"/>
          <w:szCs w:val="20"/>
          <w:lang w:val="it-IT" w:eastAsia="it-IT"/>
        </w:rPr>
        <w:t xml:space="preserve"> docente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redatta in lingua italiana e in lingua inglese;</w:t>
      </w:r>
    </w:p>
    <w:p w14:paraId="23C427BF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curriculum vitae</w:t>
      </w:r>
      <w:r w:rsidR="0006444A">
        <w:rPr>
          <w:rFonts w:eastAsia="Times"/>
          <w:color w:val="000000"/>
          <w:sz w:val="20"/>
          <w:szCs w:val="20"/>
          <w:lang w:val="it-IT" w:eastAsia="it-IT"/>
        </w:rPr>
        <w:t xml:space="preserve"> in lingua inglese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14:paraId="37359D8F" w14:textId="77777777" w:rsidR="007A48DF" w:rsidRDefault="00B21FF9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una lettera di motivazione individuale redatta in lingua italiana e in </w:t>
      </w:r>
      <w:r w:rsidR="00697BC0">
        <w:rPr>
          <w:rFonts w:eastAsia="Times"/>
          <w:color w:val="000000"/>
          <w:sz w:val="20"/>
          <w:szCs w:val="20"/>
          <w:lang w:val="it-IT" w:eastAsia="it-IT"/>
        </w:rPr>
        <w:t>lingua inglese (max una pagina)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14:paraId="1BFC8025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 Copia Mod. ISEE (Indicatore della Situazione Economica Equivalente) per eventuale incremento della borsa per studenti con condizioni socio-economiche svantaggiate.</w:t>
      </w:r>
    </w:p>
    <w:p w14:paraId="40CCDEB0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14:paraId="1A97A3AA" w14:textId="77777777" w:rsidR="00C03A0D" w:rsidRDefault="00C03A0D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14:paraId="656A6429" w14:textId="0B24B746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Data______________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  <w:t xml:space="preserve">                                    Firma ______________________________</w:t>
      </w:r>
    </w:p>
    <w:p w14:paraId="441CC314" w14:textId="77777777" w:rsidR="00B21FF9" w:rsidRPr="008B1EC0" w:rsidRDefault="00B21FF9" w:rsidP="00B21FF9">
      <w:pPr>
        <w:rPr>
          <w:sz w:val="20"/>
          <w:szCs w:val="16"/>
        </w:rPr>
      </w:pPr>
    </w:p>
    <w:p w14:paraId="1E74B880" w14:textId="466E832E" w:rsidR="00697BC0" w:rsidRPr="00697BC0" w:rsidRDefault="00697BC0" w:rsidP="00697BC0">
      <w:pPr>
        <w:rPr>
          <w:i/>
          <w:sz w:val="16"/>
          <w:szCs w:val="16"/>
        </w:rPr>
      </w:pPr>
      <w:r w:rsidRPr="00697BC0">
        <w:rPr>
          <w:i/>
          <w:sz w:val="16"/>
          <w:szCs w:val="16"/>
        </w:rPr>
        <w:t xml:space="preserve">I dati personali conferiti, saranno trattati in conformità al D. Lgs.196/2003 e al Regolamento EU </w:t>
      </w:r>
      <w:r w:rsidRPr="00697BC0">
        <w:rPr>
          <w:bCs/>
          <w:i/>
          <w:iCs/>
          <w:sz w:val="16"/>
          <w:szCs w:val="16"/>
        </w:rPr>
        <w:t>GDPR 679/2016</w:t>
      </w:r>
      <w:r w:rsidRPr="00697BC0">
        <w:rPr>
          <w:i/>
          <w:sz w:val="16"/>
          <w:szCs w:val="16"/>
        </w:rPr>
        <w:t xml:space="preserve">, secondo quanto già specificato nell’informativa ricevuta all’atto dell’immatricolazione. </w:t>
      </w:r>
    </w:p>
    <w:p w14:paraId="7ED6BEFE" w14:textId="77777777" w:rsidR="00B21FF9" w:rsidRPr="008B1EC0" w:rsidRDefault="00B21FF9" w:rsidP="00B21FF9">
      <w:pPr>
        <w:rPr>
          <w:sz w:val="20"/>
          <w:szCs w:val="16"/>
        </w:rPr>
      </w:pPr>
    </w:p>
    <w:p w14:paraId="0F6A14D5" w14:textId="433F3A7B" w:rsidR="00B21FF9" w:rsidRPr="008B1EC0" w:rsidRDefault="00B21FF9" w:rsidP="00B21FF9">
      <w:pPr>
        <w:rPr>
          <w:sz w:val="20"/>
          <w:szCs w:val="16"/>
        </w:rPr>
      </w:pPr>
      <w:r w:rsidRPr="008B1EC0">
        <w:rPr>
          <w:sz w:val="20"/>
        </w:rPr>
        <w:t xml:space="preserve">Per il consenso </w:t>
      </w:r>
      <w:r w:rsidR="004D4D8B">
        <w:rPr>
          <w:sz w:val="20"/>
        </w:rPr>
        <w:t>(</w:t>
      </w:r>
      <w:proofErr w:type="gramStart"/>
      <w:r w:rsidR="004D4D8B">
        <w:rPr>
          <w:sz w:val="20"/>
        </w:rPr>
        <w:t xml:space="preserve">firma)  </w:t>
      </w:r>
      <w:r w:rsidR="00C03A0D">
        <w:rPr>
          <w:sz w:val="20"/>
        </w:rPr>
        <w:t xml:space="preserve"> </w:t>
      </w:r>
      <w:proofErr w:type="gramEnd"/>
      <w:r w:rsidR="00C03A0D">
        <w:rPr>
          <w:sz w:val="20"/>
        </w:rPr>
        <w:t>_______________________</w:t>
      </w:r>
    </w:p>
    <w:p w14:paraId="73ADDAE9" w14:textId="0070B0E5" w:rsidR="00B21FF9" w:rsidRPr="008B1EC0" w:rsidRDefault="00B21FF9" w:rsidP="00B21FF9">
      <w:pPr>
        <w:rPr>
          <w:sz w:val="20"/>
          <w:szCs w:val="16"/>
        </w:rPr>
      </w:pPr>
    </w:p>
    <w:sectPr w:rsidR="00B21FF9" w:rsidRPr="008B1EC0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3614" w14:textId="77777777" w:rsidR="00F70783" w:rsidRDefault="00F70783" w:rsidP="000C0E21">
      <w:r>
        <w:separator/>
      </w:r>
    </w:p>
  </w:endnote>
  <w:endnote w:type="continuationSeparator" w:id="0">
    <w:p w14:paraId="3D881C9F" w14:textId="77777777" w:rsidR="00F70783" w:rsidRDefault="00F70783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6A84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5CF22E4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67A75F8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30C8F93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03ECC423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D2D1C00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6980910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4D4D8B">
      <w:rPr>
        <w:rFonts w:ascii="Calibri" w:hAnsi="Calibri" w:cs="Calibri"/>
        <w:noProof/>
        <w:color w:val="808080"/>
        <w:sz w:val="20"/>
        <w:szCs w:val="20"/>
      </w:rPr>
      <w:t>2</w: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290CB1">
      <w:fldChar w:fldCharType="begin"/>
    </w:r>
    <w:r w:rsidR="00290CB1">
      <w:instrText>NUMPAGES  \* Arabic  \* MERGEFORMAT</w:instrText>
    </w:r>
    <w:r w:rsidR="00290CB1">
      <w:fldChar w:fldCharType="separate"/>
    </w:r>
    <w:r w:rsidR="004D4D8B" w:rsidRPr="004D4D8B">
      <w:rPr>
        <w:rFonts w:ascii="Calibri" w:hAnsi="Calibri" w:cs="Calibri"/>
        <w:noProof/>
        <w:color w:val="808080"/>
        <w:sz w:val="20"/>
        <w:szCs w:val="20"/>
      </w:rPr>
      <w:t>2</w:t>
    </w:r>
    <w:r w:rsidR="00290CB1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14:paraId="01A07538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8C2B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6F937AD5" wp14:editId="07DC30EC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7854" w14:textId="77777777" w:rsidR="00F70783" w:rsidRDefault="00F70783" w:rsidP="000C0E21">
      <w:r>
        <w:separator/>
      </w:r>
    </w:p>
  </w:footnote>
  <w:footnote w:type="continuationSeparator" w:id="0">
    <w:p w14:paraId="1E1EE163" w14:textId="77777777" w:rsidR="00F70783" w:rsidRDefault="00F70783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2E588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78796D88" wp14:editId="656BE8EC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C52C6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C986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77D3A2F0" wp14:editId="0D1EBF09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95C96"/>
    <w:multiLevelType w:val="hybridMultilevel"/>
    <w:tmpl w:val="3326A5BE"/>
    <w:lvl w:ilvl="0" w:tplc="ACDE3E0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12"/>
  </w:num>
  <w:num w:numId="11">
    <w:abstractNumId w:val="6"/>
  </w:num>
  <w:num w:numId="12">
    <w:abstractNumId w:val="11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13"/>
  </w:num>
  <w:num w:numId="18">
    <w:abstractNumId w:val="18"/>
  </w:num>
  <w:num w:numId="19">
    <w:abstractNumId w:val="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01765"/>
    <w:rsid w:val="00025254"/>
    <w:rsid w:val="00045FCC"/>
    <w:rsid w:val="0006444A"/>
    <w:rsid w:val="00076589"/>
    <w:rsid w:val="000C0E21"/>
    <w:rsid w:val="00137350"/>
    <w:rsid w:val="00152D9A"/>
    <w:rsid w:val="00156310"/>
    <w:rsid w:val="00212E9C"/>
    <w:rsid w:val="00264959"/>
    <w:rsid w:val="00270CD9"/>
    <w:rsid w:val="002838EB"/>
    <w:rsid w:val="00286AF7"/>
    <w:rsid w:val="00287FB2"/>
    <w:rsid w:val="00290CB1"/>
    <w:rsid w:val="002930E0"/>
    <w:rsid w:val="002E6A80"/>
    <w:rsid w:val="00304AC7"/>
    <w:rsid w:val="00324F79"/>
    <w:rsid w:val="00343F28"/>
    <w:rsid w:val="00351C24"/>
    <w:rsid w:val="00374B2A"/>
    <w:rsid w:val="003C1EFD"/>
    <w:rsid w:val="003C6CBB"/>
    <w:rsid w:val="004024E3"/>
    <w:rsid w:val="00473975"/>
    <w:rsid w:val="004B270B"/>
    <w:rsid w:val="004C460E"/>
    <w:rsid w:val="004D4D8B"/>
    <w:rsid w:val="004D7033"/>
    <w:rsid w:val="00532F9E"/>
    <w:rsid w:val="0056302C"/>
    <w:rsid w:val="005C079C"/>
    <w:rsid w:val="005D7B37"/>
    <w:rsid w:val="005F15AA"/>
    <w:rsid w:val="00600A96"/>
    <w:rsid w:val="00617293"/>
    <w:rsid w:val="00620C3D"/>
    <w:rsid w:val="006573BE"/>
    <w:rsid w:val="006629B0"/>
    <w:rsid w:val="006753EE"/>
    <w:rsid w:val="006951CF"/>
    <w:rsid w:val="0069599B"/>
    <w:rsid w:val="00697BC0"/>
    <w:rsid w:val="006E2032"/>
    <w:rsid w:val="006F0D68"/>
    <w:rsid w:val="00713D91"/>
    <w:rsid w:val="00741DF0"/>
    <w:rsid w:val="00762074"/>
    <w:rsid w:val="00774FFB"/>
    <w:rsid w:val="007818F0"/>
    <w:rsid w:val="00795872"/>
    <w:rsid w:val="007A48DF"/>
    <w:rsid w:val="007D6EB4"/>
    <w:rsid w:val="00872AFB"/>
    <w:rsid w:val="0088329C"/>
    <w:rsid w:val="00893750"/>
    <w:rsid w:val="008B1EC0"/>
    <w:rsid w:val="008C6E5D"/>
    <w:rsid w:val="008E7BF5"/>
    <w:rsid w:val="00971F5F"/>
    <w:rsid w:val="00986283"/>
    <w:rsid w:val="009A5837"/>
    <w:rsid w:val="009A5FF8"/>
    <w:rsid w:val="009F2B9A"/>
    <w:rsid w:val="00A10844"/>
    <w:rsid w:val="00A603BD"/>
    <w:rsid w:val="00A8342A"/>
    <w:rsid w:val="00AD63C6"/>
    <w:rsid w:val="00AF7206"/>
    <w:rsid w:val="00B21FF9"/>
    <w:rsid w:val="00B6326B"/>
    <w:rsid w:val="00B73CD3"/>
    <w:rsid w:val="00B92C3A"/>
    <w:rsid w:val="00B962D1"/>
    <w:rsid w:val="00BC0D15"/>
    <w:rsid w:val="00BC690F"/>
    <w:rsid w:val="00BF1CDA"/>
    <w:rsid w:val="00C03A0D"/>
    <w:rsid w:val="00C149CD"/>
    <w:rsid w:val="00C479D6"/>
    <w:rsid w:val="00CB4811"/>
    <w:rsid w:val="00CD6F77"/>
    <w:rsid w:val="00D16760"/>
    <w:rsid w:val="00DB36CC"/>
    <w:rsid w:val="00DD4733"/>
    <w:rsid w:val="00DF2EB3"/>
    <w:rsid w:val="00E34CE3"/>
    <w:rsid w:val="00E57F17"/>
    <w:rsid w:val="00EA0E6D"/>
    <w:rsid w:val="00EB3270"/>
    <w:rsid w:val="00F34F0F"/>
    <w:rsid w:val="00F40EC0"/>
    <w:rsid w:val="00F70783"/>
    <w:rsid w:val="00F715B8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CC015"/>
  <w15:docId w15:val="{07C64B32-B7DB-4B3D-B9EE-DE0592D6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BD75-0B53-4638-8673-2E1591B5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2017-09-18T06:40:00Z</cp:lastPrinted>
  <dcterms:created xsi:type="dcterms:W3CDTF">2022-02-21T09:46:00Z</dcterms:created>
  <dcterms:modified xsi:type="dcterms:W3CDTF">2022-02-21T09:46:00Z</dcterms:modified>
</cp:coreProperties>
</file>