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6E90" w14:textId="77777777" w:rsidR="00EB2ECA" w:rsidRPr="00A100E1" w:rsidRDefault="00EB2ECA" w:rsidP="00EB2ECA">
      <w:pPr>
        <w:jc w:val="center"/>
        <w:rPr>
          <w:rFonts w:ascii="Calibri" w:hAnsi="Calibri" w:cs="Calibri"/>
          <w:caps/>
          <w:color w:val="323E4F"/>
        </w:rPr>
      </w:pPr>
      <w:r w:rsidRPr="00A100E1">
        <w:rPr>
          <w:rFonts w:ascii="Calibri" w:hAnsi="Calibri" w:cs="Calibri"/>
          <w:caps/>
          <w:color w:val="323E4F"/>
        </w:rPr>
        <w:t>Anno accademico 2021-22</w:t>
      </w:r>
    </w:p>
    <w:p w14:paraId="463F7995" w14:textId="77777777" w:rsidR="007F0C7E" w:rsidRPr="007F0C7E" w:rsidRDefault="007F0C7E" w:rsidP="00EB2ECA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</w:p>
    <w:p w14:paraId="0C2818EE" w14:textId="77777777" w:rsidR="00EB2ECA" w:rsidRDefault="00EB2ECA" w:rsidP="00EB2ECA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7AF99CC2" wp14:editId="54FFBF47">
            <wp:extent cx="1438275" cy="1123950"/>
            <wp:effectExtent l="0" t="0" r="9525" b="0"/>
            <wp:docPr id="4" name="Immagine 4" descr="C:\Users\Utente\AppData\Local\Microsoft\Windows\INetCache\Content.Word\logo masterc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logo mastercla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24" cy="112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2718" w14:textId="77777777" w:rsidR="00EB2ECA" w:rsidRPr="00D356C4" w:rsidRDefault="00EB2ECA" w:rsidP="00EB2ECA">
      <w:pPr>
        <w:jc w:val="center"/>
        <w:rPr>
          <w:rFonts w:ascii="Calibri" w:hAnsi="Calibri" w:cs="Calibri"/>
          <w:b/>
          <w:color w:val="000000" w:themeColor="text1"/>
          <w:sz w:val="12"/>
          <w:szCs w:val="16"/>
        </w:rPr>
      </w:pPr>
    </w:p>
    <w:p w14:paraId="3955AC3F" w14:textId="0A64D14F" w:rsidR="00EB2ECA" w:rsidRPr="009E037F" w:rsidRDefault="009E037F" w:rsidP="009E037F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9E037F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Hans De Jong</w:t>
      </w:r>
    </w:p>
    <w:p w14:paraId="26BDAF5A" w14:textId="4F178422" w:rsidR="001E495D" w:rsidRPr="009E037F" w:rsidRDefault="009E037F" w:rsidP="009E037F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9E037F">
        <w:rPr>
          <w:rFonts w:asciiTheme="minorHAnsi" w:hAnsiTheme="minorHAnsi" w:cstheme="minorHAnsi"/>
          <w:sz w:val="22"/>
          <w:szCs w:val="22"/>
        </w:rPr>
        <w:t>Sassofono</w:t>
      </w:r>
    </w:p>
    <w:p w14:paraId="5434FDDE" w14:textId="77777777" w:rsidR="009E037F" w:rsidRPr="009E037F" w:rsidRDefault="009E037F" w:rsidP="009E037F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 w:rsidRPr="009E037F">
        <w:rPr>
          <w:rFonts w:asciiTheme="minorHAnsi" w:hAnsiTheme="minorHAnsi" w:cstheme="minorHAnsi"/>
          <w:sz w:val="22"/>
          <w:szCs w:val="22"/>
        </w:rPr>
        <w:t>Docente del Reale Conservatorio di Antwerp (Belgio)</w:t>
      </w:r>
    </w:p>
    <w:p w14:paraId="5D81D906" w14:textId="25E2CFF8" w:rsidR="00EB2ECA" w:rsidRPr="00D47B8C" w:rsidRDefault="009E037F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Rodi Garganico, 11-12-13 aprile</w:t>
      </w:r>
    </w:p>
    <w:p w14:paraId="1EADB0D7" w14:textId="77777777" w:rsidR="000204FA" w:rsidRDefault="000204F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B2A6039" w14:textId="510FAC55" w:rsidR="00EB2ECA" w:rsidRPr="009E037F" w:rsidRDefault="000204FA" w:rsidP="00EB2EC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037F">
        <w:rPr>
          <w:rFonts w:asciiTheme="minorHAnsi" w:hAnsiTheme="minorHAnsi" w:cstheme="minorHAnsi"/>
          <w:color w:val="000000" w:themeColor="text1"/>
          <w:sz w:val="22"/>
          <w:szCs w:val="22"/>
        </w:rPr>
        <w:t>Informazioni</w:t>
      </w:r>
      <w:r w:rsidR="004D3EA5" w:rsidRPr="009E03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9E037F" w:rsidRPr="009E037F">
        <w:rPr>
          <w:rFonts w:asciiTheme="minorHAnsi" w:hAnsiTheme="minorHAnsi" w:cstheme="minorHAnsi"/>
          <w:sz w:val="22"/>
          <w:szCs w:val="22"/>
        </w:rPr>
        <w:t xml:space="preserve">Prof. Gabriele Buschi TEL. 338.5279532 </w:t>
      </w:r>
      <w:r w:rsidR="009E037F" w:rsidRPr="009E037F">
        <w:rPr>
          <w:rFonts w:asciiTheme="minorHAnsi" w:hAnsiTheme="minorHAnsi" w:cstheme="minorHAnsi"/>
          <w:sz w:val="22"/>
          <w:szCs w:val="22"/>
        </w:rPr>
        <w:t>E</w:t>
      </w:r>
      <w:r w:rsidR="009E037F" w:rsidRPr="009E037F">
        <w:rPr>
          <w:rFonts w:asciiTheme="minorHAnsi" w:hAnsiTheme="minorHAnsi" w:cstheme="minorHAnsi"/>
          <w:sz w:val="22"/>
          <w:szCs w:val="22"/>
        </w:rPr>
        <w:t xml:space="preserve">MAIL </w:t>
      </w:r>
      <w:hyperlink r:id="rId9" w:history="1">
        <w:r w:rsidR="009E037F" w:rsidRPr="009E037F">
          <w:rPr>
            <w:rStyle w:val="Collegamentoipertestuale"/>
            <w:rFonts w:asciiTheme="minorHAnsi" w:hAnsiTheme="minorHAnsi" w:cstheme="minorHAnsi"/>
            <w:sz w:val="22"/>
            <w:szCs w:val="22"/>
          </w:rPr>
          <w:t>buschigabriele@gmail.com</w:t>
        </w:r>
      </w:hyperlink>
    </w:p>
    <w:p w14:paraId="43BA20A8" w14:textId="77777777" w:rsidR="00EB2ECA" w:rsidRPr="00D47B8C" w:rsidRDefault="00EB2ECA" w:rsidP="00EB2ECA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6839E7A" w14:textId="31D5E1C1" w:rsidR="00EB2ECA" w:rsidRPr="00D47B8C" w:rsidRDefault="009E037F" w:rsidP="00EB2ECA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Scadenza iscrizioni: 9 aprile</w:t>
      </w:r>
    </w:p>
    <w:sdt>
      <w:sdtPr>
        <w:rPr>
          <w:rFonts w:ascii="Calibri" w:hAnsi="Calibri" w:cs="Calibri"/>
          <w:sz w:val="22"/>
        </w:rPr>
        <w:id w:val="-361981845"/>
        <w:showingPlcHdr/>
        <w:comboBox>
          <w:listItem w:value="Scegliere un elemento."/>
          <w:listItem w:displayText="Allievo del Conservatorio di Musica 'U. Giordano'" w:value="Allievo del Conservatorio di Musica 'U. Giordano'"/>
          <w:listItem w:displayText="Partecipante esterno" w:value="Partecipante esterno"/>
        </w:comboBox>
      </w:sdtPr>
      <w:sdtEndPr/>
      <w:sdtContent>
        <w:p w14:paraId="1263992C" w14:textId="77777777" w:rsidR="00EB2ECA" w:rsidRDefault="00EB2ECA" w:rsidP="00EB2ECA">
          <w:pPr>
            <w:rPr>
              <w:rFonts w:ascii="Calibri" w:hAnsi="Calibri" w:cs="Calibri"/>
              <w:sz w:val="22"/>
            </w:rPr>
          </w:pPr>
          <w:r>
            <w:rPr>
              <w:rFonts w:ascii="Calibri" w:hAnsi="Calibri" w:cs="Calibri"/>
              <w:sz w:val="22"/>
            </w:rPr>
            <w:t xml:space="preserve">     </w:t>
          </w:r>
        </w:p>
      </w:sdtContent>
    </w:sdt>
    <w:p w14:paraId="11F7E136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6D879F3E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14:paraId="06F50A6F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14:paraId="019DF003" w14:textId="77777777" w:rsidR="00EB2ECA" w:rsidRDefault="00EB2ECA" w:rsidP="00EB2ECA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14:paraId="230D5299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14:paraId="51267134" w14:textId="77777777" w:rsidR="00EB2ECA" w:rsidRPr="002C0804" w:rsidRDefault="00EB2ECA" w:rsidP="00EB2ECA">
      <w:pPr>
        <w:pStyle w:val="Nessunaspaziatura"/>
        <w:rPr>
          <w:rFonts w:ascii="Calibri" w:hAnsi="Calibri" w:cs="Calibri"/>
          <w:sz w:val="16"/>
          <w:szCs w:val="16"/>
        </w:rPr>
      </w:pPr>
    </w:p>
    <w:p w14:paraId="4AD1B104" w14:textId="66ECDD39" w:rsidR="00EB2ECA" w:rsidRPr="00550722" w:rsidRDefault="00EB2ECA" w:rsidP="00EB2ECA">
      <w:pPr>
        <w:pStyle w:val="Nessunaspaziatura"/>
        <w:rPr>
          <w:rFonts w:ascii="Calibri" w:hAnsi="Calibri" w:cs="Calibri"/>
          <w:i/>
          <w:sz w:val="22"/>
          <w:szCs w:val="22"/>
        </w:rPr>
      </w:pPr>
      <w:r w:rsidRPr="00550722">
        <w:rPr>
          <w:rFonts w:ascii="Calibri" w:hAnsi="Calibri" w:cs="Calibri"/>
          <w:sz w:val="22"/>
          <w:szCs w:val="22"/>
        </w:rPr>
        <w:t xml:space="preserve">di partecipare </w:t>
      </w:r>
      <w:r w:rsidR="000D4BC0">
        <w:rPr>
          <w:rFonts w:ascii="Calibri" w:hAnsi="Calibri" w:cs="Calibri"/>
          <w:sz w:val="22"/>
          <w:szCs w:val="22"/>
        </w:rPr>
        <w:t xml:space="preserve">alla </w:t>
      </w:r>
      <w:proofErr w:type="spellStart"/>
      <w:r w:rsidR="000D4BC0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asterclass</w:t>
      </w:r>
      <w:proofErr w:type="spellEnd"/>
      <w:r w:rsidR="003B300C">
        <w:rPr>
          <w:rFonts w:ascii="Calibri" w:hAnsi="Calibri" w:cs="Calibri"/>
          <w:sz w:val="22"/>
          <w:szCs w:val="22"/>
        </w:rPr>
        <w:t xml:space="preserve"> di Hans De Jong </w:t>
      </w:r>
      <w:bookmarkStart w:id="0" w:name="_GoBack"/>
      <w:bookmarkEnd w:id="0"/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14:paraId="6980D5CB" w14:textId="77777777" w:rsidR="00EB2ECA" w:rsidRDefault="00EB2ECA" w:rsidP="00EB2ECA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0E96C9CE" w14:textId="77777777" w:rsidR="00EB2ECA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550722">
        <w:rPr>
          <w:rFonts w:ascii="Calibri" w:hAnsi="Calibri" w:cs="Calibri"/>
          <w:sz w:val="22"/>
          <w:szCs w:val="22"/>
        </w:rPr>
        <w:t>tuden</w:t>
      </w:r>
      <w:r>
        <w:rPr>
          <w:rFonts w:ascii="Calibri" w:hAnsi="Calibri" w:cs="Calibri"/>
          <w:sz w:val="22"/>
          <w:szCs w:val="22"/>
        </w:rPr>
        <w:t xml:space="preserve">te del Conservatorio di musica </w:t>
      </w:r>
      <w:r w:rsidRPr="000D4BC0">
        <w:rPr>
          <w:rFonts w:ascii="Calibri" w:hAnsi="Calibri" w:cs="Calibri"/>
          <w:i/>
          <w:sz w:val="22"/>
          <w:szCs w:val="22"/>
        </w:rPr>
        <w:t>Umberto Giordano</w:t>
      </w:r>
      <w:r w:rsidR="00BF3342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Pr="00524C1E">
        <w:rPr>
          <w:rFonts w:ascii="Calibri" w:hAnsi="Calibri" w:cs="Calibri"/>
          <w:sz w:val="22"/>
          <w:szCs w:val="22"/>
        </w:rPr>
        <w:sym w:font="Webdings" w:char="F063"/>
      </w:r>
      <w:r w:rsidRPr="00524C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>attivo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524C1E">
        <w:rPr>
          <w:rFonts w:asciiTheme="minorHAnsi" w:eastAsia="Wingdings 2" w:hAnsiTheme="minorHAnsi" w:cstheme="minorHAnsi"/>
          <w:sz w:val="22"/>
          <w:szCs w:val="22"/>
        </w:rPr>
        <w:t xml:space="preserve">   </w:t>
      </w:r>
      <w:r w:rsidRPr="00824FB4">
        <w:rPr>
          <w:rFonts w:asciiTheme="minorHAnsi" w:eastAsia="Wingdings 2" w:hAnsiTheme="minorHAnsi" w:cstheme="minorHAnsi"/>
          <w:sz w:val="22"/>
          <w:szCs w:val="22"/>
        </w:rPr>
        <w:sym w:font="Webdings" w:char="F063"/>
      </w:r>
      <w:r w:rsidRPr="00824FB4">
        <w:rPr>
          <w:rFonts w:asciiTheme="minorHAnsi" w:eastAsia="Wingdings 2" w:hAnsiTheme="minorHAnsi" w:cstheme="minorHAnsi"/>
          <w:sz w:val="22"/>
          <w:szCs w:val="22"/>
        </w:rPr>
        <w:t xml:space="preserve"> </w:t>
      </w:r>
      <w:r w:rsidRPr="00824FB4">
        <w:rPr>
          <w:rFonts w:asciiTheme="minorHAnsi" w:eastAsia="Wingdings 2" w:hAnsiTheme="minorHAnsi" w:cstheme="minorHAnsi"/>
          <w:i/>
          <w:sz w:val="22"/>
          <w:szCs w:val="22"/>
        </w:rPr>
        <w:t xml:space="preserve"> uditore</w:t>
      </w:r>
      <w:r w:rsidRPr="00524C1E">
        <w:rPr>
          <w:rFonts w:ascii="Wingdings 2" w:eastAsia="Wingdings 2" w:hAnsi="Wingdings 2" w:cs="Wingdings 2"/>
          <w:sz w:val="22"/>
          <w:szCs w:val="22"/>
        </w:rPr>
        <w:tab/>
      </w:r>
    </w:p>
    <w:p w14:paraId="49C89D61" w14:textId="77777777" w:rsidR="00EB2ECA" w:rsidRPr="00524C1E" w:rsidRDefault="00EB2ECA" w:rsidP="00EB2ECA">
      <w:pPr>
        <w:pStyle w:val="Paragrafoelenco"/>
        <w:widowControl w:val="0"/>
        <w:suppressAutoHyphens/>
        <w:rPr>
          <w:rFonts w:ascii="Calibri" w:hAnsi="Calibri" w:cs="Calibri"/>
          <w:sz w:val="16"/>
          <w:szCs w:val="16"/>
        </w:rPr>
      </w:pPr>
    </w:p>
    <w:p w14:paraId="304A7F43" w14:textId="77777777" w:rsidR="00EB2ECA" w:rsidRPr="007B46EE" w:rsidRDefault="00EB2ECA" w:rsidP="00EB2ECA">
      <w:pPr>
        <w:pStyle w:val="Paragrafoelenco"/>
        <w:widowControl w:val="0"/>
        <w:numPr>
          <w:ilvl w:val="0"/>
          <w:numId w:val="6"/>
        </w:numPr>
        <w:suppressAutoHyphens/>
        <w:rPr>
          <w:rFonts w:ascii="Calibri" w:hAnsi="Calibri" w:cs="Calibri"/>
          <w:sz w:val="22"/>
          <w:szCs w:val="22"/>
        </w:rPr>
      </w:pPr>
      <w:r w:rsidRPr="007B46EE">
        <w:rPr>
          <w:rFonts w:ascii="Calibri" w:hAnsi="Calibri" w:cs="Calibri"/>
          <w:sz w:val="22"/>
          <w:szCs w:val="22"/>
        </w:rPr>
        <w:t>Studente esterno</w:t>
      </w:r>
      <w:r>
        <w:rPr>
          <w:rFonts w:ascii="Calibri" w:hAnsi="Calibri" w:cs="Calibri"/>
          <w:sz w:val="22"/>
          <w:szCs w:val="22"/>
        </w:rPr>
        <w:t xml:space="preserve"> (uditore)</w:t>
      </w:r>
    </w:p>
    <w:p w14:paraId="3500EBD5" w14:textId="77777777" w:rsidR="00EB2ECA" w:rsidRPr="007B46EE" w:rsidRDefault="00EB2ECA" w:rsidP="00EB2ECA">
      <w:pPr>
        <w:tabs>
          <w:tab w:val="num" w:pos="426"/>
        </w:tabs>
        <w:ind w:hanging="567"/>
        <w:rPr>
          <w:rFonts w:ascii="Calibri" w:hAnsi="Calibri" w:cs="Calibri"/>
          <w:sz w:val="22"/>
          <w:szCs w:val="22"/>
          <w:u w:val="single"/>
        </w:rPr>
      </w:pPr>
    </w:p>
    <w:p w14:paraId="7F641095" w14:textId="41F12E05" w:rsidR="00EB2ECA" w:rsidRDefault="00D356C4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previsto il versamento di alcuna quota d’iscrizione al percorso formativo.</w:t>
      </w:r>
    </w:p>
    <w:p w14:paraId="3CDD2BE6" w14:textId="14309AC5" w:rsidR="00EB2ECA" w:rsidRDefault="00613F39" w:rsidP="00D356C4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Gli studenti iscritti al </w:t>
      </w:r>
      <w:r w:rsidR="00D356C4">
        <w:rPr>
          <w:rFonts w:ascii="Calibri" w:hAnsi="Calibri" w:cs="Calibri"/>
          <w:sz w:val="22"/>
          <w:szCs w:val="22"/>
        </w:rPr>
        <w:t>Conservatorio</w:t>
      </w:r>
      <w:r w:rsidR="00EB2ECA" w:rsidRPr="007B46EE">
        <w:rPr>
          <w:rFonts w:ascii="Calibri" w:hAnsi="Calibri" w:cs="Calibri"/>
          <w:sz w:val="22"/>
          <w:szCs w:val="22"/>
        </w:rPr>
        <w:t xml:space="preserve"> </w:t>
      </w:r>
      <w:r w:rsidR="00D15958">
        <w:rPr>
          <w:rFonts w:ascii="Calibri" w:hAnsi="Calibri" w:cs="Calibri"/>
          <w:i/>
          <w:sz w:val="22"/>
          <w:szCs w:val="22"/>
        </w:rPr>
        <w:t>Umberto Giordano</w:t>
      </w:r>
      <w:r w:rsidR="00EB2ECA" w:rsidRPr="007B46EE">
        <w:rPr>
          <w:rFonts w:ascii="Calibri" w:hAnsi="Calibri" w:cs="Calibri"/>
          <w:sz w:val="22"/>
          <w:szCs w:val="22"/>
        </w:rPr>
        <w:t xml:space="preserve"> delle </w:t>
      </w:r>
      <w:r w:rsidR="00D356C4">
        <w:rPr>
          <w:rFonts w:ascii="Calibri" w:hAnsi="Calibri" w:cs="Calibri"/>
          <w:sz w:val="22"/>
          <w:szCs w:val="22"/>
        </w:rPr>
        <w:t>sedi di Foggia e Rodi Garganico devono comunque essere in posizione regolare</w:t>
      </w:r>
      <w:r w:rsidR="00EB2ECA" w:rsidRPr="007B46EE">
        <w:rPr>
          <w:rFonts w:ascii="Calibri" w:hAnsi="Calibri" w:cs="Calibri"/>
          <w:sz w:val="22"/>
          <w:szCs w:val="22"/>
        </w:rPr>
        <w:t xml:space="preserve"> con il pagam</w:t>
      </w:r>
      <w:r w:rsidR="000D4BC0">
        <w:rPr>
          <w:rFonts w:ascii="Calibri" w:hAnsi="Calibri" w:cs="Calibri"/>
          <w:sz w:val="22"/>
          <w:szCs w:val="22"/>
        </w:rPr>
        <w:t>ento delle tasse per l’</w:t>
      </w:r>
      <w:proofErr w:type="spellStart"/>
      <w:r w:rsidR="000D4BC0">
        <w:rPr>
          <w:rFonts w:ascii="Calibri" w:hAnsi="Calibri" w:cs="Calibri"/>
          <w:sz w:val="22"/>
          <w:szCs w:val="22"/>
        </w:rPr>
        <w:t>a.a</w:t>
      </w:r>
      <w:proofErr w:type="spellEnd"/>
      <w:r w:rsidR="000D4BC0">
        <w:rPr>
          <w:rFonts w:ascii="Calibri" w:hAnsi="Calibri" w:cs="Calibri"/>
          <w:sz w:val="22"/>
          <w:szCs w:val="22"/>
        </w:rPr>
        <w:t>. 2021/2022</w:t>
      </w:r>
      <w:r w:rsidR="00D356C4">
        <w:rPr>
          <w:rFonts w:ascii="Calibri" w:hAnsi="Calibri" w:cs="Calibri"/>
          <w:sz w:val="22"/>
          <w:szCs w:val="22"/>
        </w:rPr>
        <w:t>.</w:t>
      </w:r>
    </w:p>
    <w:p w14:paraId="332B261F" w14:textId="1962428A" w:rsidR="00D356C4" w:rsidRPr="00D356C4" w:rsidRDefault="00D356C4" w:rsidP="00D356C4">
      <w:pPr>
        <w:tabs>
          <w:tab w:val="num" w:pos="284"/>
        </w:tabs>
        <w:rPr>
          <w:rFonts w:ascii="Calibri" w:hAnsi="Calibri" w:cs="Calibri"/>
          <w:sz w:val="16"/>
          <w:szCs w:val="22"/>
        </w:rPr>
      </w:pPr>
    </w:p>
    <w:p w14:paraId="0B32CF52" w14:textId="77777777" w:rsidR="00D356C4" w:rsidRDefault="00D356C4" w:rsidP="00613F39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gli </w:t>
      </w:r>
      <w:r w:rsidR="00BF3342">
        <w:rPr>
          <w:rFonts w:ascii="Calibri" w:hAnsi="Calibri" w:cs="Calibri"/>
          <w:sz w:val="22"/>
          <w:szCs w:val="22"/>
        </w:rPr>
        <w:t xml:space="preserve">studenti uditori esterni </w:t>
      </w:r>
      <w:r>
        <w:rPr>
          <w:rFonts w:ascii="Calibri" w:hAnsi="Calibri" w:cs="Calibri"/>
          <w:sz w:val="22"/>
          <w:szCs w:val="22"/>
        </w:rPr>
        <w:t xml:space="preserve">è previsto il versamento della </w:t>
      </w:r>
      <w:r w:rsidR="007849AE">
        <w:rPr>
          <w:rFonts w:ascii="Calibri" w:hAnsi="Calibri" w:cs="Calibri"/>
          <w:sz w:val="22"/>
          <w:szCs w:val="22"/>
        </w:rPr>
        <w:t>quota assicurativa</w:t>
      </w:r>
      <w:r w:rsidR="00BF3342">
        <w:rPr>
          <w:rFonts w:ascii="Calibri" w:hAnsi="Calibri" w:cs="Calibri"/>
          <w:sz w:val="22"/>
          <w:szCs w:val="22"/>
        </w:rPr>
        <w:t xml:space="preserve"> di €</w:t>
      </w:r>
      <w:r>
        <w:rPr>
          <w:rFonts w:ascii="Calibri" w:hAnsi="Calibri" w:cs="Calibri"/>
          <w:sz w:val="22"/>
          <w:szCs w:val="22"/>
        </w:rPr>
        <w:t xml:space="preserve"> 7,00.</w:t>
      </w:r>
    </w:p>
    <w:p w14:paraId="554515BA" w14:textId="77777777" w:rsidR="00613F39" w:rsidRDefault="00D356C4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r w:rsidRPr="00D356C4">
        <w:rPr>
          <w:rFonts w:ascii="Calibri" w:hAnsi="Calibri" w:cs="Calibri"/>
          <w:sz w:val="18"/>
          <w:szCs w:val="22"/>
        </w:rPr>
        <w:t xml:space="preserve">La quota assicurativa deve essere versata per il tramite del Portale </w:t>
      </w:r>
      <w:proofErr w:type="spellStart"/>
      <w:r w:rsidRPr="00D356C4">
        <w:rPr>
          <w:rFonts w:ascii="Calibri" w:hAnsi="Calibri" w:cs="Calibri"/>
          <w:sz w:val="18"/>
          <w:szCs w:val="22"/>
        </w:rPr>
        <w:t>PagoPa</w:t>
      </w:r>
      <w:proofErr w:type="spellEnd"/>
      <w:r w:rsidRPr="00D356C4">
        <w:rPr>
          <w:rFonts w:ascii="Calibri" w:hAnsi="Calibri" w:cs="Calibri"/>
          <w:sz w:val="18"/>
          <w:szCs w:val="22"/>
        </w:rPr>
        <w:t xml:space="preserve"> raggiungibile dal sito </w:t>
      </w:r>
      <w:hyperlink r:id="rId10" w:history="1">
        <w:r w:rsidRPr="00D356C4">
          <w:rPr>
            <w:rStyle w:val="Collegamentoipertestuale"/>
            <w:rFonts w:ascii="Calibri" w:hAnsi="Calibri" w:cs="Calibri"/>
            <w:sz w:val="18"/>
            <w:szCs w:val="22"/>
          </w:rPr>
          <w:t>https://pagopa.numera.it/public/?i=80030420717</w:t>
        </w:r>
      </w:hyperlink>
      <w:r>
        <w:rPr>
          <w:rFonts w:ascii="Calibri" w:hAnsi="Calibri" w:cs="Calibri"/>
          <w:sz w:val="18"/>
          <w:szCs w:val="22"/>
        </w:rPr>
        <w:t xml:space="preserve"> </w:t>
      </w:r>
    </w:p>
    <w:p w14:paraId="336D5EF5" w14:textId="0008B01E" w:rsidR="00D356C4" w:rsidRPr="00D356C4" w:rsidRDefault="000204FA" w:rsidP="00613F39">
      <w:pPr>
        <w:tabs>
          <w:tab w:val="num" w:pos="284"/>
        </w:tabs>
        <w:rPr>
          <w:rFonts w:ascii="Calibri" w:hAnsi="Calibri" w:cs="Calibri"/>
          <w:sz w:val="18"/>
          <w:szCs w:val="22"/>
        </w:rPr>
      </w:pPr>
      <w:proofErr w:type="gramStart"/>
      <w:r>
        <w:rPr>
          <w:rFonts w:ascii="Calibri" w:hAnsi="Calibri" w:cs="Calibri"/>
          <w:sz w:val="18"/>
          <w:szCs w:val="22"/>
        </w:rPr>
        <w:t>con</w:t>
      </w:r>
      <w:proofErr w:type="gramEnd"/>
      <w:r>
        <w:rPr>
          <w:rFonts w:ascii="Calibri" w:hAnsi="Calibri" w:cs="Calibri"/>
          <w:sz w:val="18"/>
          <w:szCs w:val="22"/>
        </w:rPr>
        <w:t xml:space="preserve"> C</w:t>
      </w:r>
      <w:r w:rsidR="00D356C4" w:rsidRPr="00D356C4">
        <w:rPr>
          <w:rFonts w:ascii="Calibri" w:hAnsi="Calibri" w:cs="Calibri"/>
          <w:sz w:val="18"/>
          <w:szCs w:val="22"/>
        </w:rPr>
        <w:t xml:space="preserve">ausale “Quota Assicurativa </w:t>
      </w:r>
      <w:proofErr w:type="spellStart"/>
      <w:r w:rsidR="00D356C4" w:rsidRPr="00D356C4">
        <w:rPr>
          <w:rFonts w:ascii="Calibri" w:hAnsi="Calibri" w:cs="Calibri"/>
          <w:sz w:val="18"/>
          <w:szCs w:val="22"/>
        </w:rPr>
        <w:t>Masterclass</w:t>
      </w:r>
      <w:proofErr w:type="spellEnd"/>
      <w:r w:rsidR="00D356C4" w:rsidRPr="00D356C4">
        <w:rPr>
          <w:rFonts w:ascii="Calibri" w:hAnsi="Calibri" w:cs="Calibri"/>
          <w:sz w:val="18"/>
          <w:szCs w:val="22"/>
        </w:rPr>
        <w:t xml:space="preserve">” alla voce “Esegui Pagamento”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“Pagamento Diritti” </w:t>
      </w:r>
      <w:r w:rsidR="00D356C4" w:rsidRPr="00D356C4">
        <w:rPr>
          <w:rFonts w:ascii="Calibri" w:hAnsi="Calibri" w:cs="Calibri"/>
          <w:sz w:val="18"/>
          <w:szCs w:val="22"/>
        </w:rPr>
        <w:sym w:font="Wingdings" w:char="F0E0"/>
      </w:r>
      <w:r w:rsidR="00D356C4" w:rsidRPr="00D356C4">
        <w:rPr>
          <w:rFonts w:ascii="Calibri" w:hAnsi="Calibri" w:cs="Calibri"/>
          <w:sz w:val="18"/>
          <w:szCs w:val="22"/>
        </w:rPr>
        <w:t xml:space="preserve"> “Assicurazione”.</w:t>
      </w:r>
    </w:p>
    <w:p w14:paraId="060BFDBE" w14:textId="430F1713" w:rsidR="00EB2ECA" w:rsidRPr="00D356C4" w:rsidRDefault="00EB2ECA" w:rsidP="00D356C4">
      <w:pPr>
        <w:tabs>
          <w:tab w:val="num" w:pos="284"/>
        </w:tabs>
        <w:jc w:val="both"/>
        <w:rPr>
          <w:rFonts w:ascii="Calibri" w:hAnsi="Calibri" w:cs="Calibri"/>
          <w:sz w:val="18"/>
          <w:szCs w:val="18"/>
        </w:rPr>
      </w:pPr>
      <w:r w:rsidRPr="00D356C4">
        <w:rPr>
          <w:rStyle w:val="usercontent"/>
          <w:rFonts w:ascii="Calibri" w:hAnsi="Calibri" w:cs="Calibri"/>
          <w:sz w:val="18"/>
          <w:szCs w:val="18"/>
        </w:rPr>
        <w:t>La ricevuta di avvenuto pagamento dovrà ess</w:t>
      </w:r>
      <w:r w:rsidR="00BF3342" w:rsidRPr="00D356C4">
        <w:rPr>
          <w:rStyle w:val="usercontent"/>
          <w:rFonts w:ascii="Calibri" w:hAnsi="Calibri" w:cs="Calibri"/>
          <w:sz w:val="18"/>
          <w:szCs w:val="18"/>
        </w:rPr>
        <w:t>ere consegnata alla Segreteria D</w:t>
      </w:r>
      <w:r w:rsidRPr="00D356C4">
        <w:rPr>
          <w:rStyle w:val="usercontent"/>
          <w:rFonts w:ascii="Calibri" w:hAnsi="Calibri" w:cs="Calibri"/>
          <w:sz w:val="18"/>
          <w:szCs w:val="18"/>
        </w:rPr>
        <w:t>idattica della sede in cui si svolge l’attività.</w:t>
      </w:r>
    </w:p>
    <w:p w14:paraId="1512235D" w14:textId="77777777" w:rsidR="00EB2ECA" w:rsidRPr="007F0C7E" w:rsidRDefault="00EB2ECA" w:rsidP="00EB2ECA">
      <w:pPr>
        <w:rPr>
          <w:rStyle w:val="usercontent"/>
          <w:rFonts w:ascii="Calibri" w:hAnsi="Calibri" w:cs="Calibri"/>
          <w:sz w:val="16"/>
          <w:szCs w:val="16"/>
        </w:rPr>
      </w:pPr>
    </w:p>
    <w:p w14:paraId="73E3693E" w14:textId="77777777" w:rsidR="00EB2ECA" w:rsidRPr="00514DD5" w:rsidRDefault="00EB2ECA" w:rsidP="00EB2ECA"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Firma </w:t>
      </w:r>
      <w:r>
        <w:rPr>
          <w:rStyle w:val="usercontent"/>
          <w:rFonts w:ascii="Calibri" w:hAnsi="Calibri" w:cs="Calibri"/>
          <w:sz w:val="22"/>
        </w:rPr>
        <w:tab/>
      </w:r>
    </w:p>
    <w:p w14:paraId="76497425" w14:textId="77777777" w:rsidR="00774FFB" w:rsidRPr="00EB2ECA" w:rsidRDefault="00774FFB" w:rsidP="00EB2ECA"/>
    <w:sectPr w:rsidR="00774FFB" w:rsidRPr="00EB2ECA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B2930" w14:textId="77777777" w:rsidR="00DE3D60" w:rsidRDefault="00DE3D60" w:rsidP="000C0E21">
      <w:r>
        <w:separator/>
      </w:r>
    </w:p>
  </w:endnote>
  <w:endnote w:type="continuationSeparator" w:id="0">
    <w:p w14:paraId="58C30E12" w14:textId="77777777" w:rsidR="00DE3D60" w:rsidRDefault="00DE3D6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F2B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397976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998D98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7DD30C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3BA6543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6F95B6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733882E" w14:textId="167AEEDD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D356C4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3F39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6EFC34E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DD70" w14:textId="77777777" w:rsidR="000C0E21" w:rsidRDefault="00AA79DB" w:rsidP="000C0E21">
    <w:pPr>
      <w:pStyle w:val="Pidipagina"/>
      <w:jc w:val="center"/>
    </w:pPr>
    <w:r w:rsidRPr="00371AB4">
      <w:rPr>
        <w:noProof/>
      </w:rPr>
      <w:drawing>
        <wp:inline distT="0" distB="0" distL="0" distR="0" wp14:anchorId="56950C7C" wp14:editId="2F0CE0B1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708F8" w14:textId="77777777" w:rsidR="00DE3D60" w:rsidRDefault="00DE3D60" w:rsidP="000C0E21">
      <w:r>
        <w:separator/>
      </w:r>
    </w:p>
  </w:footnote>
  <w:footnote w:type="continuationSeparator" w:id="0">
    <w:p w14:paraId="5674C560" w14:textId="77777777" w:rsidR="00DE3D60" w:rsidRDefault="00DE3D6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CC73" w14:textId="77777777" w:rsidR="000C0E21" w:rsidRDefault="00AA79DB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7C931105" wp14:editId="3100D498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258B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55BD" w14:textId="77777777" w:rsidR="000C0E21" w:rsidRDefault="00AA79DB">
    <w:pPr>
      <w:pStyle w:val="Intestazione"/>
    </w:pPr>
    <w:r w:rsidRPr="00371AB4">
      <w:rPr>
        <w:noProof/>
      </w:rPr>
      <w:drawing>
        <wp:inline distT="0" distB="0" distL="0" distR="0" wp14:anchorId="07E894BA" wp14:editId="009E5E51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34A51"/>
    <w:multiLevelType w:val="hybridMultilevel"/>
    <w:tmpl w:val="263EA178"/>
    <w:lvl w:ilvl="0" w:tplc="1D3A9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E9"/>
    <w:rsid w:val="000204FA"/>
    <w:rsid w:val="00025254"/>
    <w:rsid w:val="00026107"/>
    <w:rsid w:val="00057E9E"/>
    <w:rsid w:val="00076589"/>
    <w:rsid w:val="000C0E21"/>
    <w:rsid w:val="000D4BC0"/>
    <w:rsid w:val="000E54EC"/>
    <w:rsid w:val="00155C4F"/>
    <w:rsid w:val="00156310"/>
    <w:rsid w:val="00196FF5"/>
    <w:rsid w:val="001E0826"/>
    <w:rsid w:val="001E495D"/>
    <w:rsid w:val="0023384D"/>
    <w:rsid w:val="00246F74"/>
    <w:rsid w:val="002578F1"/>
    <w:rsid w:val="002930E0"/>
    <w:rsid w:val="002B2FDB"/>
    <w:rsid w:val="002B3A33"/>
    <w:rsid w:val="002C5AD2"/>
    <w:rsid w:val="002E6A80"/>
    <w:rsid w:val="002F31D5"/>
    <w:rsid w:val="002F3DA5"/>
    <w:rsid w:val="003429B4"/>
    <w:rsid w:val="00343F28"/>
    <w:rsid w:val="00347A84"/>
    <w:rsid w:val="00393DDD"/>
    <w:rsid w:val="003A4EDC"/>
    <w:rsid w:val="003B300C"/>
    <w:rsid w:val="004024E3"/>
    <w:rsid w:val="00455617"/>
    <w:rsid w:val="00473975"/>
    <w:rsid w:val="004C1186"/>
    <w:rsid w:val="004C5B73"/>
    <w:rsid w:val="004D3EA5"/>
    <w:rsid w:val="004E6E0C"/>
    <w:rsid w:val="00507BA5"/>
    <w:rsid w:val="00514DD5"/>
    <w:rsid w:val="00532F9E"/>
    <w:rsid w:val="005433F1"/>
    <w:rsid w:val="005B10C9"/>
    <w:rsid w:val="005B7F3D"/>
    <w:rsid w:val="005C079C"/>
    <w:rsid w:val="005D7B37"/>
    <w:rsid w:val="005E0808"/>
    <w:rsid w:val="00600A96"/>
    <w:rsid w:val="00613F39"/>
    <w:rsid w:val="00615E5C"/>
    <w:rsid w:val="0061746A"/>
    <w:rsid w:val="00620C3D"/>
    <w:rsid w:val="006573BE"/>
    <w:rsid w:val="0068149C"/>
    <w:rsid w:val="006951CF"/>
    <w:rsid w:val="0069599B"/>
    <w:rsid w:val="006B2526"/>
    <w:rsid w:val="006C71E5"/>
    <w:rsid w:val="006E2032"/>
    <w:rsid w:val="006E3389"/>
    <w:rsid w:val="00712126"/>
    <w:rsid w:val="00713D91"/>
    <w:rsid w:val="007157E2"/>
    <w:rsid w:val="007269F1"/>
    <w:rsid w:val="00762074"/>
    <w:rsid w:val="00765C6C"/>
    <w:rsid w:val="007670FE"/>
    <w:rsid w:val="00774FFB"/>
    <w:rsid w:val="007849AE"/>
    <w:rsid w:val="007A12FA"/>
    <w:rsid w:val="007A1388"/>
    <w:rsid w:val="007B42EA"/>
    <w:rsid w:val="007E537D"/>
    <w:rsid w:val="007F0C7E"/>
    <w:rsid w:val="00824C79"/>
    <w:rsid w:val="0088329C"/>
    <w:rsid w:val="008C6E5D"/>
    <w:rsid w:val="008D6283"/>
    <w:rsid w:val="008E7BF5"/>
    <w:rsid w:val="00907E6C"/>
    <w:rsid w:val="00942AF3"/>
    <w:rsid w:val="00971F5F"/>
    <w:rsid w:val="00973A2A"/>
    <w:rsid w:val="00986283"/>
    <w:rsid w:val="009A5837"/>
    <w:rsid w:val="009C4F7A"/>
    <w:rsid w:val="009E037F"/>
    <w:rsid w:val="009F7EDA"/>
    <w:rsid w:val="00A100E1"/>
    <w:rsid w:val="00A10844"/>
    <w:rsid w:val="00A66DC3"/>
    <w:rsid w:val="00AA2285"/>
    <w:rsid w:val="00AA79DB"/>
    <w:rsid w:val="00AD63C6"/>
    <w:rsid w:val="00AF19A0"/>
    <w:rsid w:val="00B310C6"/>
    <w:rsid w:val="00B53DE9"/>
    <w:rsid w:val="00B6326B"/>
    <w:rsid w:val="00B92C3A"/>
    <w:rsid w:val="00BA75C3"/>
    <w:rsid w:val="00BD1A08"/>
    <w:rsid w:val="00BE530C"/>
    <w:rsid w:val="00BF1CDA"/>
    <w:rsid w:val="00BF3342"/>
    <w:rsid w:val="00C31477"/>
    <w:rsid w:val="00C371D6"/>
    <w:rsid w:val="00C46447"/>
    <w:rsid w:val="00C8761D"/>
    <w:rsid w:val="00CB4811"/>
    <w:rsid w:val="00CD2D8D"/>
    <w:rsid w:val="00CD6F77"/>
    <w:rsid w:val="00CE59A5"/>
    <w:rsid w:val="00D071EF"/>
    <w:rsid w:val="00D15958"/>
    <w:rsid w:val="00D16760"/>
    <w:rsid w:val="00D168D0"/>
    <w:rsid w:val="00D23EC7"/>
    <w:rsid w:val="00D356C4"/>
    <w:rsid w:val="00D4609B"/>
    <w:rsid w:val="00D64FF4"/>
    <w:rsid w:val="00DA257F"/>
    <w:rsid w:val="00DB36CC"/>
    <w:rsid w:val="00DD4733"/>
    <w:rsid w:val="00DE3D60"/>
    <w:rsid w:val="00DF2EB3"/>
    <w:rsid w:val="00E57F17"/>
    <w:rsid w:val="00EB2ECA"/>
    <w:rsid w:val="00EB3270"/>
    <w:rsid w:val="00EE6E93"/>
    <w:rsid w:val="00F02EDA"/>
    <w:rsid w:val="00F40EC0"/>
    <w:rsid w:val="00F520A2"/>
    <w:rsid w:val="00F672CC"/>
    <w:rsid w:val="00F715B8"/>
    <w:rsid w:val="00FA7B2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89A80"/>
  <w15:docId w15:val="{80DA4F2E-46EB-449F-962F-29E27A9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  <w:style w:type="character" w:styleId="Testosegnaposto">
    <w:name w:val="Placeholder Text"/>
    <w:basedOn w:val="Carpredefinitoparagrafo"/>
    <w:uiPriority w:val="99"/>
    <w:semiHidden/>
    <w:rsid w:val="008D628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356C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gopa.numera.it/public/?i=800304207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schigabriele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mpus%20Rodi%202021\Masterclass%20laboratori%20Campus%202001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FBB3-B4D6-4276-811D-A7C49F67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Account Microsoft</cp:lastModifiedBy>
  <cp:revision>9</cp:revision>
  <cp:lastPrinted>2022-03-07T15:16:00Z</cp:lastPrinted>
  <dcterms:created xsi:type="dcterms:W3CDTF">2022-03-07T14:59:00Z</dcterms:created>
  <dcterms:modified xsi:type="dcterms:W3CDTF">2022-03-14T16:21:00Z</dcterms:modified>
</cp:coreProperties>
</file>