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64B5" w14:textId="77777777" w:rsidR="00572F46" w:rsidRPr="00572F46" w:rsidRDefault="00572F46" w:rsidP="00572F46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40"/>
          <w:szCs w:val="40"/>
          <w:lang w:eastAsia="en-US"/>
        </w:rPr>
      </w:pPr>
      <w:proofErr w:type="spellStart"/>
      <w:r w:rsidRPr="00572F46">
        <w:rPr>
          <w:rFonts w:asciiTheme="minorHAnsi" w:eastAsiaTheme="minorHAnsi" w:hAnsiTheme="minorHAnsi" w:cstheme="minorHAnsi"/>
          <w:b/>
          <w:color w:val="000000" w:themeColor="text1"/>
          <w:sz w:val="40"/>
          <w:szCs w:val="40"/>
          <w:lang w:eastAsia="en-US"/>
        </w:rPr>
        <w:t>Josè</w:t>
      </w:r>
      <w:proofErr w:type="spellEnd"/>
      <w:r w:rsidRPr="00572F46">
        <w:rPr>
          <w:rFonts w:asciiTheme="minorHAnsi" w:eastAsiaTheme="minorHAnsi" w:hAnsiTheme="minorHAnsi" w:cstheme="minorHAnsi"/>
          <w:b/>
          <w:color w:val="000000" w:themeColor="text1"/>
          <w:sz w:val="40"/>
          <w:szCs w:val="40"/>
          <w:lang w:eastAsia="en-US"/>
        </w:rPr>
        <w:t xml:space="preserve"> </w:t>
      </w:r>
      <w:proofErr w:type="spellStart"/>
      <w:r w:rsidRPr="00572F46">
        <w:rPr>
          <w:rFonts w:asciiTheme="minorHAnsi" w:eastAsiaTheme="minorHAnsi" w:hAnsiTheme="minorHAnsi" w:cstheme="minorHAnsi"/>
          <w:b/>
          <w:color w:val="000000" w:themeColor="text1"/>
          <w:sz w:val="40"/>
          <w:szCs w:val="40"/>
          <w:lang w:eastAsia="en-US"/>
        </w:rPr>
        <w:t>Alcacer</w:t>
      </w:r>
      <w:proofErr w:type="spellEnd"/>
      <w:r w:rsidRPr="00572F46">
        <w:rPr>
          <w:rFonts w:asciiTheme="minorHAnsi" w:eastAsiaTheme="minorHAnsi" w:hAnsiTheme="minorHAnsi" w:cstheme="minorHAnsi"/>
          <w:b/>
          <w:color w:val="000000" w:themeColor="text1"/>
          <w:sz w:val="40"/>
          <w:szCs w:val="40"/>
          <w:lang w:eastAsia="en-US"/>
        </w:rPr>
        <w:t xml:space="preserve"> Dura</w:t>
      </w:r>
      <w:bookmarkStart w:id="0" w:name="_GoBack"/>
      <w:bookmarkEnd w:id="0"/>
    </w:p>
    <w:p w14:paraId="019B171E" w14:textId="77777777" w:rsidR="00572F46" w:rsidRPr="00572F46" w:rsidRDefault="00572F46" w:rsidP="00572F46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F46">
        <w:rPr>
          <w:rFonts w:asciiTheme="minorHAnsi" w:hAnsiTheme="minorHAnsi" w:cstheme="minorHAnsi"/>
          <w:color w:val="000000" w:themeColor="text1"/>
          <w:sz w:val="22"/>
          <w:szCs w:val="22"/>
        </w:rPr>
        <w:t>Workshop. Formazione di un’Orchestra di Fiati</w:t>
      </w:r>
    </w:p>
    <w:p w14:paraId="5D81D906" w14:textId="3DDA1256" w:rsidR="00EB2ECA" w:rsidRPr="00572F46" w:rsidRDefault="00572F46" w:rsidP="00EB2EC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Rodi Garganico, 4-5-6 aprile</w:t>
      </w:r>
    </w:p>
    <w:p w14:paraId="66F4F7C0" w14:textId="77777777" w:rsidR="00D46ED2" w:rsidRDefault="00D46ED2" w:rsidP="00D46ED2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9B36D1" w14:textId="78C3BF78" w:rsidR="00D46ED2" w:rsidRPr="00D46ED2" w:rsidRDefault="000204FA" w:rsidP="00D46ED2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>Informazioni</w:t>
      </w:r>
      <w:r w:rsidR="004D3EA5"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46ED2" w:rsidRPr="00D46ED2">
        <w:rPr>
          <w:rFonts w:asciiTheme="minorHAnsi" w:hAnsiTheme="minorHAnsi" w:cstheme="minorHAnsi"/>
          <w:sz w:val="22"/>
          <w:szCs w:val="22"/>
        </w:rPr>
        <w:t xml:space="preserve">Prof. Giovanni </w:t>
      </w:r>
      <w:proofErr w:type="spellStart"/>
      <w:r w:rsidR="00D46ED2" w:rsidRPr="00D46ED2">
        <w:rPr>
          <w:rFonts w:asciiTheme="minorHAnsi" w:hAnsiTheme="minorHAnsi" w:cstheme="minorHAnsi"/>
          <w:sz w:val="22"/>
          <w:szCs w:val="22"/>
        </w:rPr>
        <w:t>Ieie</w:t>
      </w:r>
      <w:proofErr w:type="spellEnd"/>
      <w:r w:rsidR="00D46ED2" w:rsidRPr="00D46ED2">
        <w:rPr>
          <w:rFonts w:asciiTheme="minorHAnsi" w:hAnsiTheme="minorHAnsi" w:cstheme="minorHAnsi"/>
          <w:sz w:val="22"/>
          <w:szCs w:val="22"/>
        </w:rPr>
        <w:t xml:space="preserve"> TEL. 328.9221573 </w:t>
      </w:r>
      <w:r w:rsidR="00D46ED2">
        <w:rPr>
          <w:rFonts w:asciiTheme="minorHAnsi" w:hAnsiTheme="minorHAnsi" w:cstheme="minorHAnsi"/>
          <w:sz w:val="22"/>
          <w:szCs w:val="22"/>
        </w:rPr>
        <w:t>E</w:t>
      </w:r>
      <w:r w:rsidR="00D46ED2" w:rsidRPr="00D46ED2">
        <w:rPr>
          <w:rFonts w:asciiTheme="minorHAnsi" w:hAnsiTheme="minorHAnsi" w:cstheme="minorHAnsi"/>
          <w:sz w:val="22"/>
          <w:szCs w:val="22"/>
        </w:rPr>
        <w:t>MAIL ieie.gio@inwind.it</w:t>
      </w:r>
    </w:p>
    <w:p w14:paraId="7659E189" w14:textId="77777777" w:rsidR="00713453" w:rsidRDefault="00713453" w:rsidP="00EB2ECA">
      <w:pPr>
        <w:jc w:val="center"/>
        <w:rPr>
          <w:rFonts w:ascii="Calibri" w:hAnsi="Calibri" w:cs="Calibri"/>
          <w:color w:val="000000" w:themeColor="text1"/>
        </w:rPr>
      </w:pPr>
    </w:p>
    <w:p w14:paraId="56839E7A" w14:textId="7DC5677B" w:rsidR="00EB2ECA" w:rsidRPr="00D47B8C" w:rsidRDefault="00D46ED2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Scadenza iscrizioni: 2 aprile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07C6A6CC" w:rsidR="00EB2ECA" w:rsidRPr="00D46ED2" w:rsidRDefault="00EB2ECA" w:rsidP="00EB2ECA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46ED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D46ED2">
        <w:rPr>
          <w:rFonts w:asciiTheme="minorHAnsi" w:hAnsiTheme="minorHAnsi" w:cstheme="minorHAnsi"/>
          <w:sz w:val="22"/>
          <w:szCs w:val="22"/>
        </w:rPr>
        <w:t xml:space="preserve"> partecipare </w:t>
      </w:r>
      <w:r w:rsidR="00243BDF">
        <w:rPr>
          <w:rFonts w:asciiTheme="minorHAnsi" w:hAnsiTheme="minorHAnsi" w:cstheme="minorHAnsi"/>
          <w:sz w:val="22"/>
          <w:szCs w:val="22"/>
        </w:rPr>
        <w:t>al</w:t>
      </w:r>
      <w:r w:rsidR="00D46ED2">
        <w:rPr>
          <w:rFonts w:asciiTheme="minorHAnsi" w:hAnsiTheme="minorHAnsi" w:cstheme="minorHAnsi"/>
          <w:sz w:val="22"/>
          <w:szCs w:val="22"/>
        </w:rPr>
        <w:t xml:space="preserve"> workshop</w:t>
      </w:r>
      <w:r w:rsidR="007B42EA" w:rsidRPr="00D46ED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D46ED2"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>Josè</w:t>
      </w:r>
      <w:proofErr w:type="spellEnd"/>
      <w:r w:rsidR="00D46ED2"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46ED2"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>Alcacer</w:t>
      </w:r>
      <w:proofErr w:type="spellEnd"/>
      <w:r w:rsidR="00D46ED2" w:rsidRPr="00D46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Dura</w:t>
      </w:r>
      <w:r w:rsidR="00D46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6ED2">
        <w:rPr>
          <w:rFonts w:asciiTheme="minorHAnsi" w:hAnsiTheme="minorHAnsi" w:cstheme="minorHAnsi"/>
          <w:sz w:val="22"/>
          <w:szCs w:val="22"/>
        </w:rPr>
        <w:t>in qualità di:</w:t>
      </w:r>
      <w:r w:rsidRPr="00D46ED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77777777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77777777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7F641095" w14:textId="41F12E05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al percorso formativo.</w:t>
      </w:r>
    </w:p>
    <w:p w14:paraId="3CDD2BE6" w14:textId="14309AC5" w:rsidR="00EB2ECA" w:rsidRDefault="00613F39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studenti iscritti al </w:t>
      </w:r>
      <w:r w:rsidR="00D356C4"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 w:rsidR="00D356C4"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 w:rsidR="00D356C4"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77777777" w:rsidR="00D356C4" w:rsidRDefault="00D356C4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gli </w:t>
      </w:r>
      <w:r w:rsidR="00BF3342">
        <w:rPr>
          <w:rFonts w:ascii="Calibri" w:hAnsi="Calibri" w:cs="Calibri"/>
          <w:sz w:val="22"/>
          <w:szCs w:val="22"/>
        </w:rPr>
        <w:t xml:space="preserve">studenti uditori esterni </w:t>
      </w:r>
      <w:r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0008B01E" w:rsidR="00D356C4" w:rsidRPr="00D356C4" w:rsidRDefault="000204FA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5ED15F9C" w14:textId="77777777" w:rsidR="00D46ED2" w:rsidRDefault="00EB2ECA" w:rsidP="00EB2ECA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472A62B3" w14:textId="77777777" w:rsidR="00D46ED2" w:rsidRDefault="00D46ED2" w:rsidP="00EB2ECA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73E3693E" w14:textId="15DCA46F" w:rsidR="00EB2ECA" w:rsidRPr="00514DD5" w:rsidRDefault="00713453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>Data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Firma </w:t>
      </w:r>
      <w:r w:rsidR="00EB2ECA"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96FD" w14:textId="77777777" w:rsidR="00075FF6" w:rsidRDefault="00075FF6" w:rsidP="000C0E21">
      <w:r>
        <w:separator/>
      </w:r>
    </w:p>
  </w:endnote>
  <w:endnote w:type="continuationSeparator" w:id="0">
    <w:p w14:paraId="3914B3CB" w14:textId="77777777" w:rsidR="00075FF6" w:rsidRDefault="00075FF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44A4" w14:textId="77777777" w:rsidR="00075FF6" w:rsidRDefault="00075FF6" w:rsidP="000C0E21">
      <w:r>
        <w:separator/>
      </w:r>
    </w:p>
  </w:footnote>
  <w:footnote w:type="continuationSeparator" w:id="0">
    <w:p w14:paraId="5430D885" w14:textId="77777777" w:rsidR="00075FF6" w:rsidRDefault="00075FF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5FF6"/>
    <w:rsid w:val="00076589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3BDF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4024E3"/>
    <w:rsid w:val="00455617"/>
    <w:rsid w:val="00473975"/>
    <w:rsid w:val="004C1186"/>
    <w:rsid w:val="004C5B73"/>
    <w:rsid w:val="004D3EA5"/>
    <w:rsid w:val="004E6E0C"/>
    <w:rsid w:val="00507BA5"/>
    <w:rsid w:val="00514DD5"/>
    <w:rsid w:val="00532F9E"/>
    <w:rsid w:val="005433F1"/>
    <w:rsid w:val="00572F46"/>
    <w:rsid w:val="005B10C9"/>
    <w:rsid w:val="005B7F3D"/>
    <w:rsid w:val="005C079C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453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42EA"/>
    <w:rsid w:val="007E537D"/>
    <w:rsid w:val="007F0C7E"/>
    <w:rsid w:val="00824C79"/>
    <w:rsid w:val="0088329C"/>
    <w:rsid w:val="008C6E5D"/>
    <w:rsid w:val="008D6283"/>
    <w:rsid w:val="008E7BF5"/>
    <w:rsid w:val="00907E6C"/>
    <w:rsid w:val="00942AF3"/>
    <w:rsid w:val="00961CC7"/>
    <w:rsid w:val="00971F5F"/>
    <w:rsid w:val="00973A2A"/>
    <w:rsid w:val="00986283"/>
    <w:rsid w:val="009A5837"/>
    <w:rsid w:val="009C4F7A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609B"/>
    <w:rsid w:val="00D46ED2"/>
    <w:rsid w:val="00D64FF4"/>
    <w:rsid w:val="00DA257F"/>
    <w:rsid w:val="00DA4A42"/>
    <w:rsid w:val="00DB36CC"/>
    <w:rsid w:val="00DD4733"/>
    <w:rsid w:val="00DF2EB3"/>
    <w:rsid w:val="00E57F17"/>
    <w:rsid w:val="00EB2ECA"/>
    <w:rsid w:val="00EB3270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CE4D-8005-463F-B3C5-4C92CFE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12</cp:revision>
  <cp:lastPrinted>2022-03-07T15:16:00Z</cp:lastPrinted>
  <dcterms:created xsi:type="dcterms:W3CDTF">2022-03-07T14:59:00Z</dcterms:created>
  <dcterms:modified xsi:type="dcterms:W3CDTF">2022-03-15T06:53:00Z</dcterms:modified>
</cp:coreProperties>
</file>