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2" w:rsidRDefault="00795872" w:rsidP="008E7BF5">
      <w:pPr>
        <w:rPr>
          <w:sz w:val="22"/>
          <w:szCs w:val="22"/>
        </w:rPr>
      </w:pPr>
    </w:p>
    <w:p w:rsidR="003436A3" w:rsidRPr="00940232" w:rsidRDefault="00E52A06" w:rsidP="003436A3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E52A06"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.75pt;margin-top:.4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MKQ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">
            <v:textbox>
              <w:txbxContent>
                <w:p w:rsidR="003436A3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Attach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your</w:t>
                  </w:r>
                  <w:proofErr w:type="spellEnd"/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photo </w:t>
                  </w:r>
                </w:p>
                <w:p w:rsidR="003436A3" w:rsidRPr="00B30270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  <w:proofErr w:type="spellStart"/>
      <w:r w:rsidR="003436A3"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6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7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A3" w:rsidRDefault="003436A3" w:rsidP="003436A3">
      <w:pPr>
        <w:jc w:val="center"/>
        <w:rPr>
          <w:b/>
          <w:lang w:val="en-US"/>
        </w:rPr>
      </w:pPr>
    </w:p>
    <w:p w:rsidR="003436A3" w:rsidRPr="003436A3" w:rsidRDefault="003436A3" w:rsidP="003436A3">
      <w:pPr>
        <w:jc w:val="center"/>
        <w:rPr>
          <w:b/>
          <w:lang w:val="en-US"/>
        </w:rPr>
      </w:pPr>
      <w:r w:rsidRPr="003436A3">
        <w:rPr>
          <w:b/>
          <w:lang w:val="en-US"/>
        </w:rPr>
        <w:t>STUDENT APPLICATION FORM</w:t>
      </w:r>
    </w:p>
    <w:p w:rsidR="003436A3" w:rsidRPr="003436A3" w:rsidRDefault="003436A3" w:rsidP="003436A3">
      <w:pPr>
        <w:pStyle w:val="Titolo"/>
        <w:rPr>
          <w:rFonts w:ascii="Times New Roman" w:hAnsi="Times New Roman" w:cs="Times New Roman"/>
        </w:rPr>
      </w:pPr>
      <w:r w:rsidRPr="003436A3">
        <w:rPr>
          <w:rFonts w:ascii="Times New Roman" w:hAnsi="Times New Roman" w:cs="Times New Roman"/>
        </w:rPr>
        <w:t>ERASMUS+  TRAINEESHIPS</w:t>
      </w:r>
    </w:p>
    <w:p w:rsidR="003436A3" w:rsidRPr="004F66AA" w:rsidRDefault="003436A3" w:rsidP="003436A3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:rsidR="003436A3" w:rsidRPr="004F66AA" w:rsidRDefault="00A93CBA" w:rsidP="003436A3">
      <w:pPr>
        <w:spacing w:line="280" w:lineRule="exact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ACADEMIC YEAR: 2020</w:t>
      </w:r>
      <w:r w:rsidR="008478D7">
        <w:rPr>
          <w:b/>
          <w:sz w:val="22"/>
          <w:lang w:val="en-GB"/>
        </w:rPr>
        <w:t>/202</w:t>
      </w:r>
      <w:bookmarkStart w:id="0" w:name="_GoBack"/>
      <w:bookmarkEnd w:id="0"/>
      <w:r>
        <w:rPr>
          <w:b/>
          <w:sz w:val="22"/>
          <w:lang w:val="en-GB"/>
        </w:rPr>
        <w:t>1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3436A3" w:rsidRPr="00BF528D" w:rsidTr="005F2D9F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C23348" w:rsidRDefault="003436A3" w:rsidP="005F2D9F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3436A3" w:rsidRPr="00BF528D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3436A3" w:rsidRPr="00A93CBA" w:rsidTr="005F2D9F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4F66AA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3436A3" w:rsidRPr="00A93CBA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36A3" w:rsidRPr="009F4055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3436A3" w:rsidRPr="00BF528D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3436A3" w:rsidRPr="00BF528D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3436A3" w:rsidRPr="00BF528D" w:rsidRDefault="003436A3" w:rsidP="005F2D9F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3436A3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3436A3" w:rsidRPr="00BF528D" w:rsidRDefault="003436A3" w:rsidP="005F2D9F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3436A3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3436A3" w:rsidRPr="009F4055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134"/>
        <w:gridCol w:w="1134"/>
        <w:gridCol w:w="1134"/>
        <w:gridCol w:w="1134"/>
        <w:gridCol w:w="992"/>
      </w:tblGrid>
      <w:tr w:rsidR="003436A3" w:rsidRPr="00A93CBA" w:rsidTr="005F2D9F">
        <w:trPr>
          <w:trHeight w:val="534"/>
          <w:jc w:val="center"/>
        </w:trPr>
        <w:tc>
          <w:tcPr>
            <w:tcW w:w="4390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3436A3" w:rsidRPr="00BF528D" w:rsidTr="005F2D9F">
        <w:trPr>
          <w:trHeight w:val="242"/>
          <w:jc w:val="center"/>
        </w:trPr>
        <w:tc>
          <w:tcPr>
            <w:tcW w:w="4390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1447"/>
          <w:jc w:val="center"/>
        </w:trPr>
        <w:tc>
          <w:tcPr>
            <w:tcW w:w="4390" w:type="dxa"/>
          </w:tcPr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1. ___________________________________________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Pr="00AD232A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Country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3436A3" w:rsidRPr="00A93CBA" w:rsidTr="005F2D9F">
        <w:trPr>
          <w:trHeight w:val="536"/>
          <w:jc w:val="center"/>
        </w:trPr>
        <w:tc>
          <w:tcPr>
            <w:tcW w:w="9597" w:type="dxa"/>
            <w:gridSpan w:val="5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3436A3" w:rsidRPr="00A93CBA" w:rsidTr="005F2D9F">
        <w:trPr>
          <w:trHeight w:val="536"/>
          <w:jc w:val="center"/>
        </w:trPr>
        <w:tc>
          <w:tcPr>
            <w:tcW w:w="300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436A3" w:rsidRPr="00BF528D" w:rsidTr="005F2D9F">
        <w:trPr>
          <w:trHeight w:val="319"/>
          <w:jc w:val="center"/>
        </w:trPr>
        <w:tc>
          <w:tcPr>
            <w:tcW w:w="3007" w:type="dxa"/>
            <w:vMerge w:val="restart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3436A3" w:rsidRPr="00BF528D" w:rsidTr="005F2D9F">
        <w:trPr>
          <w:trHeight w:val="1260"/>
          <w:jc w:val="center"/>
        </w:trPr>
        <w:tc>
          <w:tcPr>
            <w:tcW w:w="3007" w:type="dxa"/>
            <w:vMerge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3436A3" w:rsidRPr="004D6A50" w:rsidRDefault="003436A3" w:rsidP="003436A3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3436A3" w:rsidRPr="004D29F7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3436A3" w:rsidRPr="00BF528D" w:rsidTr="005F2D9F">
        <w:trPr>
          <w:jc w:val="center"/>
        </w:trPr>
        <w:tc>
          <w:tcPr>
            <w:tcW w:w="3366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3436A3" w:rsidRPr="00BF528D" w:rsidTr="005F2D9F">
        <w:trPr>
          <w:trHeight w:val="1470"/>
          <w:jc w:val="center"/>
        </w:trPr>
        <w:tc>
          <w:tcPr>
            <w:tcW w:w="336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436A3" w:rsidRPr="00A93CBA" w:rsidTr="005F2D9F">
        <w:trPr>
          <w:jc w:val="center"/>
        </w:trPr>
        <w:tc>
          <w:tcPr>
            <w:tcW w:w="9468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3436A3" w:rsidRPr="00BF528D" w:rsidTr="005F2D9F">
        <w:trPr>
          <w:trHeight w:val="493"/>
          <w:jc w:val="center"/>
        </w:trPr>
        <w:tc>
          <w:tcPr>
            <w:tcW w:w="9547" w:type="dxa"/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987"/>
          <w:jc w:val="center"/>
        </w:trPr>
        <w:tc>
          <w:tcPr>
            <w:tcW w:w="9547" w:type="dxa"/>
            <w:vAlign w:val="center"/>
          </w:tcPr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3436A3" w:rsidRPr="00BF528D" w:rsidRDefault="003436A3" w:rsidP="003436A3">
      <w:pPr>
        <w:jc w:val="right"/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sectPr w:rsidR="00795872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D2" w:rsidRDefault="000844D2" w:rsidP="000C0E21">
      <w:r>
        <w:separator/>
      </w:r>
    </w:p>
  </w:endnote>
  <w:endnote w:type="continuationSeparator" w:id="0">
    <w:p w:rsidR="000844D2" w:rsidRDefault="000844D2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E52A06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E52A06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93CBA">
      <w:rPr>
        <w:rFonts w:ascii="Calibri" w:hAnsi="Calibri" w:cs="Calibri"/>
        <w:noProof/>
        <w:color w:val="808080"/>
        <w:sz w:val="20"/>
        <w:szCs w:val="20"/>
      </w:rPr>
      <w:t>2</w:t>
    </w:r>
    <w:r w:rsidR="00E52A06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A93CBA" w:rsidRPr="00A93CBA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D2" w:rsidRDefault="000844D2" w:rsidP="000C0E21">
      <w:r>
        <w:separator/>
      </w:r>
    </w:p>
  </w:footnote>
  <w:footnote w:type="continuationSeparator" w:id="0">
    <w:p w:rsidR="000844D2" w:rsidRDefault="000844D2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76589"/>
    <w:rsid w:val="000844D2"/>
    <w:rsid w:val="000C0E21"/>
    <w:rsid w:val="00156310"/>
    <w:rsid w:val="00212E9C"/>
    <w:rsid w:val="002838EB"/>
    <w:rsid w:val="00286AF7"/>
    <w:rsid w:val="002930E0"/>
    <w:rsid w:val="002E6A80"/>
    <w:rsid w:val="00304AC7"/>
    <w:rsid w:val="00324F79"/>
    <w:rsid w:val="003436A3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478D7"/>
    <w:rsid w:val="0088329C"/>
    <w:rsid w:val="00893750"/>
    <w:rsid w:val="008C6E5D"/>
    <w:rsid w:val="008E7BF5"/>
    <w:rsid w:val="00971F5F"/>
    <w:rsid w:val="00986283"/>
    <w:rsid w:val="009A5837"/>
    <w:rsid w:val="009F2B9A"/>
    <w:rsid w:val="00A10844"/>
    <w:rsid w:val="00A93CBA"/>
    <w:rsid w:val="00AD63C6"/>
    <w:rsid w:val="00B5768C"/>
    <w:rsid w:val="00B6326B"/>
    <w:rsid w:val="00B73CD3"/>
    <w:rsid w:val="00B92C3A"/>
    <w:rsid w:val="00BC690F"/>
    <w:rsid w:val="00BF1CDA"/>
    <w:rsid w:val="00BF4FA4"/>
    <w:rsid w:val="00C149CD"/>
    <w:rsid w:val="00C4679A"/>
    <w:rsid w:val="00C479D6"/>
    <w:rsid w:val="00CB4811"/>
    <w:rsid w:val="00CD6F77"/>
    <w:rsid w:val="00D16760"/>
    <w:rsid w:val="00D35ED0"/>
    <w:rsid w:val="00DB36CC"/>
    <w:rsid w:val="00DD4733"/>
    <w:rsid w:val="00DF2EB3"/>
    <w:rsid w:val="00E52A06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paragraph" w:styleId="Titolo">
    <w:name w:val="Title"/>
    <w:basedOn w:val="Normale"/>
    <w:link w:val="TitoloCarattere"/>
    <w:qFormat/>
    <w:rsid w:val="003436A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436A3"/>
    <w:rPr>
      <w:rFonts w:ascii="Verdana" w:eastAsia="Times New Roman" w:hAnsi="Verdana" w:cs="Arial"/>
      <w:b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194E-F90E-4955-A01A-8932825D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Gennaro</cp:lastModifiedBy>
  <cp:revision>4</cp:revision>
  <cp:lastPrinted>2017-09-18T06:40:00Z</cp:lastPrinted>
  <dcterms:created xsi:type="dcterms:W3CDTF">2019-01-16T09:01:00Z</dcterms:created>
  <dcterms:modified xsi:type="dcterms:W3CDTF">2020-01-11T19:48:00Z</dcterms:modified>
</cp:coreProperties>
</file>