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68389C14" w:rsidR="00EB2ECA" w:rsidRPr="009E037F" w:rsidRDefault="005D4690" w:rsidP="009E037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Ko</w:t>
      </w:r>
      <w:r w:rsidR="0009288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n</w:t>
      </w: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stantin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Li</w:t>
      </w:r>
      <w:r w:rsidR="0009288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fschitz</w:t>
      </w:r>
      <w:proofErr w:type="spellEnd"/>
    </w:p>
    <w:p w14:paraId="26BDAF5A" w14:textId="44EE28EB" w:rsidR="001E495D" w:rsidRPr="009E037F" w:rsidRDefault="00D41E48" w:rsidP="009E037F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Pianoforte</w:t>
      </w:r>
    </w:p>
    <w:p w14:paraId="5D81D906" w14:textId="514A34A3" w:rsidR="00EB2ECA" w:rsidRPr="00D47B8C" w:rsidRDefault="00D41E48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Foggia</w:t>
      </w:r>
      <w:r w:rsidR="009E037F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>16-17 Settembre</w:t>
      </w:r>
    </w:p>
    <w:p w14:paraId="1EADB0D7" w14:textId="77777777" w:rsidR="000204FA" w:rsidRDefault="000204F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B2A6039" w14:textId="5EC89D15" w:rsidR="00EB2ECA" w:rsidRPr="009E037F" w:rsidRDefault="00D41E48" w:rsidP="00EB2EC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0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INFORMAZIONI: </w:t>
      </w:r>
      <w:r>
        <w:rPr>
          <w:rFonts w:asciiTheme="minorHAnsi" w:hAnsiTheme="minorHAnsi" w:cstheme="minorHAnsi"/>
          <w:sz w:val="22"/>
          <w:szCs w:val="22"/>
        </w:rPr>
        <w:t xml:space="preserve">Prof. Alessandro </w:t>
      </w:r>
      <w:proofErr w:type="spellStart"/>
      <w:r>
        <w:rPr>
          <w:rFonts w:asciiTheme="minorHAnsi" w:hAnsiTheme="minorHAnsi" w:cstheme="minorHAnsi"/>
          <w:sz w:val="22"/>
          <w:szCs w:val="22"/>
        </w:rPr>
        <w:t>Deljvan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MAIL</w:t>
      </w:r>
      <w:r w:rsidR="0009288A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alessandrodeljavan@gmail.com</w:t>
      </w:r>
    </w:p>
    <w:p w14:paraId="43BA20A8" w14:textId="77777777" w:rsidR="00EB2ECA" w:rsidRPr="00D47B8C" w:rsidRDefault="00EB2EC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6839E7A" w14:textId="5284B19D" w:rsidR="00EB2ECA" w:rsidRPr="00D47B8C" w:rsidRDefault="009E037F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Scadenza iscrizioni: </w:t>
      </w:r>
      <w:r w:rsidR="005D4690">
        <w:rPr>
          <w:rFonts w:ascii="Calibri" w:hAnsi="Calibri" w:cs="Calibri"/>
          <w:color w:val="000000" w:themeColor="text1"/>
        </w:rPr>
        <w:t>14 Settembre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274E99F7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0D4BC0">
        <w:rPr>
          <w:rFonts w:ascii="Calibri" w:hAnsi="Calibri" w:cs="Calibri"/>
          <w:sz w:val="22"/>
          <w:szCs w:val="22"/>
        </w:rPr>
        <w:t xml:space="preserve">alla </w:t>
      </w:r>
      <w:proofErr w:type="spellStart"/>
      <w:r w:rsidR="000D4BC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asterclass</w:t>
      </w:r>
      <w:proofErr w:type="spellEnd"/>
      <w:r w:rsidR="0009288A">
        <w:rPr>
          <w:rFonts w:ascii="Calibri" w:hAnsi="Calibri" w:cs="Calibri"/>
          <w:sz w:val="22"/>
          <w:szCs w:val="22"/>
        </w:rPr>
        <w:t xml:space="preserve"> di Konstantin </w:t>
      </w:r>
      <w:proofErr w:type="spellStart"/>
      <w:r w:rsidR="0009288A">
        <w:rPr>
          <w:rFonts w:ascii="Calibri" w:hAnsi="Calibri" w:cs="Calibri"/>
          <w:sz w:val="22"/>
          <w:szCs w:val="22"/>
        </w:rPr>
        <w:t>Lifschitz</w:t>
      </w:r>
      <w:proofErr w:type="spellEnd"/>
      <w:r w:rsidR="003B300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77777777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77777777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7F641095" w14:textId="41F12E05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al percorso formativo.</w:t>
      </w:r>
    </w:p>
    <w:p w14:paraId="3CDD2BE6" w14:textId="14309AC5" w:rsidR="00EB2ECA" w:rsidRDefault="00613F39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studenti iscritti al </w:t>
      </w:r>
      <w:r w:rsidR="00D356C4"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 w:rsidR="00D356C4"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 w:rsidR="00D356C4"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77777777" w:rsidR="00D356C4" w:rsidRDefault="00D356C4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gli </w:t>
      </w:r>
      <w:r w:rsidR="00BF3342">
        <w:rPr>
          <w:rFonts w:ascii="Calibri" w:hAnsi="Calibri" w:cs="Calibri"/>
          <w:sz w:val="22"/>
          <w:szCs w:val="22"/>
        </w:rPr>
        <w:t xml:space="preserve">studenti uditori esterni </w:t>
      </w:r>
      <w:r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0008B01E" w:rsidR="00D356C4" w:rsidRPr="00D356C4" w:rsidRDefault="000204FA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73E3693E" w14:textId="77777777" w:rsidR="00EB2ECA" w:rsidRPr="00514DD5" w:rsidRDefault="00EB2ECA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Firma </w:t>
      </w:r>
      <w:r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C715" w14:textId="77777777" w:rsidR="00EC5E87" w:rsidRDefault="00EC5E87" w:rsidP="000C0E21">
      <w:r>
        <w:separator/>
      </w:r>
    </w:p>
  </w:endnote>
  <w:endnote w:type="continuationSeparator" w:id="0">
    <w:p w14:paraId="004A3B60" w14:textId="77777777" w:rsidR="00EC5E87" w:rsidRDefault="00EC5E87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FEE8" w14:textId="77777777" w:rsidR="00EC5E87" w:rsidRDefault="00EC5E87" w:rsidP="000C0E21">
      <w:r>
        <w:separator/>
      </w:r>
    </w:p>
  </w:footnote>
  <w:footnote w:type="continuationSeparator" w:id="0">
    <w:p w14:paraId="6DD8CA5B" w14:textId="77777777" w:rsidR="00EC5E87" w:rsidRDefault="00EC5E87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6589"/>
    <w:rsid w:val="0009288A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3B300C"/>
    <w:rsid w:val="004024E3"/>
    <w:rsid w:val="00455617"/>
    <w:rsid w:val="00473975"/>
    <w:rsid w:val="004C1186"/>
    <w:rsid w:val="004C5B73"/>
    <w:rsid w:val="004D3EA5"/>
    <w:rsid w:val="004E6E0C"/>
    <w:rsid w:val="00505F59"/>
    <w:rsid w:val="00507BA5"/>
    <w:rsid w:val="00514DD5"/>
    <w:rsid w:val="00532F9E"/>
    <w:rsid w:val="005433F1"/>
    <w:rsid w:val="005B10C9"/>
    <w:rsid w:val="005B7F3D"/>
    <w:rsid w:val="005C079C"/>
    <w:rsid w:val="005D4690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42EA"/>
    <w:rsid w:val="007E537D"/>
    <w:rsid w:val="007F0C7E"/>
    <w:rsid w:val="00824C79"/>
    <w:rsid w:val="0088329C"/>
    <w:rsid w:val="008C6E5D"/>
    <w:rsid w:val="008D6283"/>
    <w:rsid w:val="008E7BF5"/>
    <w:rsid w:val="00907E6C"/>
    <w:rsid w:val="00942AF3"/>
    <w:rsid w:val="00971F5F"/>
    <w:rsid w:val="00973A2A"/>
    <w:rsid w:val="00986283"/>
    <w:rsid w:val="009A5837"/>
    <w:rsid w:val="009C4F7A"/>
    <w:rsid w:val="009E037F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A3B5D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1E48"/>
    <w:rsid w:val="00D4609B"/>
    <w:rsid w:val="00D64FF4"/>
    <w:rsid w:val="00DA257F"/>
    <w:rsid w:val="00DB36CC"/>
    <w:rsid w:val="00DD4733"/>
    <w:rsid w:val="00DE3D60"/>
    <w:rsid w:val="00DF2EB3"/>
    <w:rsid w:val="00E57F17"/>
    <w:rsid w:val="00EB2ECA"/>
    <w:rsid w:val="00EB3270"/>
    <w:rsid w:val="00EC5E87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304E-7E94-45C1-A2F0-7728A56E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6</cp:revision>
  <cp:lastPrinted>2022-03-07T15:16:00Z</cp:lastPrinted>
  <dcterms:created xsi:type="dcterms:W3CDTF">2022-09-07T06:19:00Z</dcterms:created>
  <dcterms:modified xsi:type="dcterms:W3CDTF">2022-09-08T08:09:00Z</dcterms:modified>
</cp:coreProperties>
</file>