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6E90" w14:textId="77777777" w:rsidR="00EB2ECA" w:rsidRPr="00A100E1" w:rsidRDefault="00EB2ECA" w:rsidP="00EB2ECA">
      <w:pPr>
        <w:jc w:val="center"/>
        <w:rPr>
          <w:rFonts w:ascii="Calibri" w:hAnsi="Calibri" w:cs="Calibri"/>
          <w:caps/>
          <w:color w:val="323E4F"/>
        </w:rPr>
      </w:pPr>
      <w:bookmarkStart w:id="0" w:name="_GoBack"/>
      <w:bookmarkEnd w:id="0"/>
      <w:r w:rsidRPr="00A100E1">
        <w:rPr>
          <w:rFonts w:ascii="Calibri" w:hAnsi="Calibri" w:cs="Calibri"/>
          <w:caps/>
          <w:color w:val="323E4F"/>
        </w:rPr>
        <w:t>Anno accademico 2021-22</w:t>
      </w:r>
    </w:p>
    <w:p w14:paraId="463F7995" w14:textId="77777777" w:rsidR="007F0C7E" w:rsidRPr="007F0C7E" w:rsidRDefault="007F0C7E" w:rsidP="00EB2ECA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14:paraId="0C2818EE" w14:textId="77777777" w:rsidR="00EB2ECA" w:rsidRDefault="00EB2ECA" w:rsidP="00EB2ECA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AF99CC2" wp14:editId="54FFBF47">
            <wp:extent cx="1438275" cy="1123950"/>
            <wp:effectExtent l="0" t="0" r="9525" b="0"/>
            <wp:docPr id="4" name="Immagine 4" descr="C:\Users\Utente\AppData\Local\Microsoft\Windows\INetCache\Content.Word\logo master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master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24" cy="11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2718" w14:textId="77777777" w:rsidR="00EB2ECA" w:rsidRPr="00D356C4" w:rsidRDefault="00EB2ECA" w:rsidP="00EB2ECA">
      <w:pPr>
        <w:jc w:val="center"/>
        <w:rPr>
          <w:rFonts w:ascii="Calibri" w:hAnsi="Calibri" w:cs="Calibri"/>
          <w:b/>
          <w:color w:val="000000" w:themeColor="text1"/>
          <w:sz w:val="12"/>
          <w:szCs w:val="16"/>
        </w:rPr>
      </w:pPr>
    </w:p>
    <w:p w14:paraId="3955AC3F" w14:textId="29F06C03" w:rsidR="00EB2ECA" w:rsidRPr="004F5482" w:rsidRDefault="007F0E44" w:rsidP="009E037F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4F5482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Mariapia </w:t>
      </w:r>
      <w:proofErr w:type="spellStart"/>
      <w:r w:rsidRPr="004F5482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Autorino</w:t>
      </w:r>
      <w:proofErr w:type="spellEnd"/>
    </w:p>
    <w:p w14:paraId="05F77808" w14:textId="77777777" w:rsidR="007F0E44" w:rsidRPr="004F5482" w:rsidRDefault="007F0E44" w:rsidP="007F0E44">
      <w:pPr>
        <w:pStyle w:val="Nessunaspaziatura"/>
        <w:jc w:val="center"/>
        <w:rPr>
          <w:rFonts w:asciiTheme="minorHAnsi" w:hAnsiTheme="minorHAnsi" w:cstheme="minorHAnsi"/>
        </w:rPr>
      </w:pPr>
      <w:r w:rsidRPr="004F5482">
        <w:rPr>
          <w:rFonts w:asciiTheme="minorHAnsi" w:hAnsiTheme="minorHAnsi" w:cstheme="minorHAnsi"/>
        </w:rPr>
        <w:t>Attrice, produttrice teatrale e cinematografica</w:t>
      </w:r>
    </w:p>
    <w:p w14:paraId="00A4FAF7" w14:textId="77777777" w:rsidR="001C3A93" w:rsidRPr="004F5482" w:rsidRDefault="001C3A93" w:rsidP="007F0E44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14:paraId="4FDF8770" w14:textId="274A968A" w:rsidR="007F0E44" w:rsidRPr="004F5482" w:rsidRDefault="001C3A93" w:rsidP="007F0E44">
      <w:pPr>
        <w:pStyle w:val="Nessunaspaziatura"/>
        <w:jc w:val="center"/>
        <w:rPr>
          <w:rFonts w:asciiTheme="minorHAnsi" w:hAnsiTheme="minorHAnsi" w:cstheme="minorHAnsi"/>
          <w:sz w:val="28"/>
          <w:szCs w:val="28"/>
        </w:rPr>
      </w:pPr>
      <w:r w:rsidRPr="004F5482">
        <w:rPr>
          <w:rFonts w:asciiTheme="minorHAnsi" w:hAnsiTheme="minorHAnsi" w:cstheme="minorHAnsi"/>
          <w:sz w:val="28"/>
          <w:szCs w:val="28"/>
        </w:rPr>
        <w:t xml:space="preserve">La poesia sonora. </w:t>
      </w:r>
      <w:r w:rsidR="009107BF">
        <w:rPr>
          <w:rFonts w:asciiTheme="minorHAnsi" w:hAnsiTheme="minorHAnsi" w:cstheme="minorHAnsi"/>
          <w:sz w:val="28"/>
          <w:szCs w:val="28"/>
        </w:rPr>
        <w:t>La parola e l’esplorazione elettroacustica</w:t>
      </w:r>
    </w:p>
    <w:p w14:paraId="05CD4F49" w14:textId="2A5365AC" w:rsidR="007F0E44" w:rsidRPr="004F5482" w:rsidRDefault="00D41E48" w:rsidP="007F0E44">
      <w:pPr>
        <w:pStyle w:val="Nessunaspaziatura"/>
        <w:jc w:val="center"/>
        <w:rPr>
          <w:rFonts w:asciiTheme="minorHAnsi" w:hAnsiTheme="minorHAnsi" w:cstheme="minorHAnsi"/>
        </w:rPr>
      </w:pPr>
      <w:r w:rsidRPr="004F5482">
        <w:rPr>
          <w:rFonts w:asciiTheme="minorHAnsi" w:hAnsiTheme="minorHAnsi" w:cstheme="minorHAnsi"/>
          <w:color w:val="000000" w:themeColor="text1"/>
        </w:rPr>
        <w:t>Foggia</w:t>
      </w:r>
      <w:r w:rsidR="009E037F" w:rsidRPr="004F5482">
        <w:rPr>
          <w:rFonts w:asciiTheme="minorHAnsi" w:hAnsiTheme="minorHAnsi" w:cstheme="minorHAnsi"/>
          <w:color w:val="000000" w:themeColor="text1"/>
        </w:rPr>
        <w:t xml:space="preserve">, </w:t>
      </w:r>
      <w:r w:rsidR="001C3A93" w:rsidRPr="004F5482">
        <w:rPr>
          <w:rFonts w:asciiTheme="minorHAnsi" w:hAnsiTheme="minorHAnsi" w:cstheme="minorHAnsi"/>
        </w:rPr>
        <w:t>20 - 21 - 22</w:t>
      </w:r>
      <w:r w:rsidR="007F0E44" w:rsidRPr="004F5482">
        <w:rPr>
          <w:rFonts w:asciiTheme="minorHAnsi" w:hAnsiTheme="minorHAnsi" w:cstheme="minorHAnsi"/>
        </w:rPr>
        <w:t xml:space="preserve"> Ottobre</w:t>
      </w:r>
    </w:p>
    <w:p w14:paraId="1EADB0D7" w14:textId="77777777" w:rsidR="000204FA" w:rsidRPr="004F5482" w:rsidRDefault="000204FA" w:rsidP="00EB2ECA">
      <w:pPr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B2A6039" w14:textId="4EF964BF" w:rsidR="00EB2ECA" w:rsidRPr="004F5482" w:rsidRDefault="00D41E48" w:rsidP="00EB2EC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5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INFORMAZIONI: </w:t>
      </w:r>
      <w:r w:rsidR="001C3A93" w:rsidRPr="004F5482">
        <w:rPr>
          <w:rFonts w:asciiTheme="minorHAnsi" w:hAnsiTheme="minorHAnsi" w:cstheme="minorHAnsi"/>
          <w:sz w:val="22"/>
          <w:szCs w:val="22"/>
        </w:rPr>
        <w:t xml:space="preserve">Prof.: Mariano </w:t>
      </w:r>
      <w:proofErr w:type="spellStart"/>
      <w:r w:rsidR="001C3A93" w:rsidRPr="004F5482">
        <w:rPr>
          <w:rFonts w:asciiTheme="minorHAnsi" w:hAnsiTheme="minorHAnsi" w:cstheme="minorHAnsi"/>
          <w:sz w:val="22"/>
          <w:szCs w:val="22"/>
        </w:rPr>
        <w:t>Paternoster</w:t>
      </w:r>
      <w:proofErr w:type="spellEnd"/>
      <w:r w:rsidR="001C3A93" w:rsidRPr="004F5482">
        <w:rPr>
          <w:rFonts w:asciiTheme="minorHAnsi" w:hAnsiTheme="minorHAnsi" w:cstheme="minorHAnsi"/>
          <w:sz w:val="22"/>
          <w:szCs w:val="22"/>
        </w:rPr>
        <w:t xml:space="preserve"> MAIL marianopaternoster</w:t>
      </w:r>
      <w:r w:rsidRPr="004F5482">
        <w:rPr>
          <w:rFonts w:asciiTheme="minorHAnsi" w:hAnsiTheme="minorHAnsi" w:cstheme="minorHAnsi"/>
          <w:sz w:val="22"/>
          <w:szCs w:val="22"/>
        </w:rPr>
        <w:t>@gmail.com</w:t>
      </w:r>
    </w:p>
    <w:p w14:paraId="56839E7A" w14:textId="5CF1050D" w:rsidR="00EB2ECA" w:rsidRPr="004F5482" w:rsidRDefault="009E037F" w:rsidP="00EB2ECA">
      <w:pPr>
        <w:jc w:val="center"/>
        <w:rPr>
          <w:rFonts w:asciiTheme="minorHAnsi" w:hAnsiTheme="minorHAnsi" w:cstheme="minorHAnsi"/>
          <w:color w:val="000000" w:themeColor="text1"/>
        </w:rPr>
      </w:pPr>
      <w:r w:rsidRPr="004F5482">
        <w:rPr>
          <w:rFonts w:asciiTheme="minorHAnsi" w:hAnsiTheme="minorHAnsi" w:cstheme="minorHAnsi"/>
          <w:color w:val="000000" w:themeColor="text1"/>
        </w:rPr>
        <w:t xml:space="preserve">Scadenza iscrizioni: </w:t>
      </w:r>
      <w:r w:rsidR="001C3A93" w:rsidRPr="004F5482">
        <w:rPr>
          <w:rFonts w:asciiTheme="minorHAnsi" w:hAnsiTheme="minorHAnsi" w:cstheme="minorHAnsi"/>
          <w:color w:val="000000" w:themeColor="text1"/>
        </w:rPr>
        <w:t>19</w:t>
      </w:r>
      <w:r w:rsidR="007F0E44" w:rsidRPr="004F5482">
        <w:rPr>
          <w:rFonts w:asciiTheme="minorHAnsi" w:hAnsiTheme="minorHAnsi" w:cstheme="minorHAnsi"/>
          <w:color w:val="000000" w:themeColor="text1"/>
        </w:rPr>
        <w:t xml:space="preserve"> Ottobre</w:t>
      </w:r>
    </w:p>
    <w:sdt>
      <w:sdtPr>
        <w:rPr>
          <w:rFonts w:asciiTheme="minorHAnsi" w:hAnsiTheme="minorHAnsi" w:cstheme="minorHAns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14:paraId="1263992C" w14:textId="77777777" w:rsidR="00EB2ECA" w:rsidRPr="004F5482" w:rsidRDefault="00EB2ECA" w:rsidP="00EB2ECA">
          <w:pPr>
            <w:rPr>
              <w:rFonts w:asciiTheme="minorHAnsi" w:hAnsiTheme="minorHAnsi" w:cstheme="minorHAnsi"/>
              <w:sz w:val="22"/>
            </w:rPr>
          </w:pPr>
          <w:r w:rsidRPr="004F5482">
            <w:rPr>
              <w:rFonts w:asciiTheme="minorHAnsi" w:hAnsiTheme="minorHAnsi" w:cstheme="minorHAnsi"/>
              <w:sz w:val="22"/>
            </w:rPr>
            <w:t xml:space="preserve">     </w:t>
          </w:r>
        </w:p>
      </w:sdtContent>
    </w:sdt>
    <w:p w14:paraId="11F7E136" w14:textId="77777777" w:rsidR="00EB2ECA" w:rsidRPr="004F5482" w:rsidRDefault="00EB2ECA" w:rsidP="00EB2ECA">
      <w:pPr>
        <w:spacing w:line="480" w:lineRule="auto"/>
        <w:rPr>
          <w:rFonts w:asciiTheme="minorHAnsi" w:hAnsiTheme="minorHAnsi" w:cstheme="minorHAnsi"/>
          <w:sz w:val="22"/>
        </w:rPr>
      </w:pPr>
      <w:r w:rsidRPr="004F5482">
        <w:rPr>
          <w:rFonts w:asciiTheme="minorHAnsi" w:hAnsiTheme="minorHAnsi" w:cstheme="minorHAnsi"/>
          <w:sz w:val="22"/>
        </w:rPr>
        <w:t>Il/la sottoscritto/a______________________________________________nato/a il ______________</w:t>
      </w:r>
    </w:p>
    <w:p w14:paraId="6D879F3E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6F50A6F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019DF003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e-mail</w:t>
      </w:r>
      <w:proofErr w:type="gramEnd"/>
      <w:r>
        <w:rPr>
          <w:rFonts w:ascii="Calibri" w:hAnsi="Calibri" w:cs="Calibri"/>
          <w:sz w:val="22"/>
        </w:rPr>
        <w:t>_____________________________________________tel._____________________________</w:t>
      </w:r>
    </w:p>
    <w:p w14:paraId="230D5299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51267134" w14:textId="77777777" w:rsidR="00EB2ECA" w:rsidRPr="002C0804" w:rsidRDefault="00EB2ECA" w:rsidP="00EB2ECA">
      <w:pPr>
        <w:pStyle w:val="Nessunaspaziatura"/>
        <w:rPr>
          <w:rFonts w:ascii="Calibri" w:hAnsi="Calibri" w:cs="Calibri"/>
          <w:sz w:val="16"/>
          <w:szCs w:val="16"/>
        </w:rPr>
      </w:pPr>
    </w:p>
    <w:p w14:paraId="4AD1B104" w14:textId="53F1B7CA" w:rsidR="00EB2ECA" w:rsidRPr="00550722" w:rsidRDefault="00EB2ECA" w:rsidP="00EB2ECA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0D4BC0">
        <w:rPr>
          <w:rFonts w:ascii="Calibri" w:hAnsi="Calibri" w:cs="Calibri"/>
          <w:sz w:val="22"/>
          <w:szCs w:val="22"/>
        </w:rPr>
        <w:t xml:space="preserve">alla </w:t>
      </w:r>
      <w:proofErr w:type="spellStart"/>
      <w:r w:rsidR="000D4BC0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asterclass</w:t>
      </w:r>
      <w:proofErr w:type="spellEnd"/>
      <w:r w:rsidR="008A6CFF">
        <w:rPr>
          <w:rFonts w:ascii="Calibri" w:hAnsi="Calibri" w:cs="Calibri"/>
          <w:sz w:val="22"/>
          <w:szCs w:val="22"/>
        </w:rPr>
        <w:t xml:space="preserve"> di Mariapia </w:t>
      </w:r>
      <w:proofErr w:type="spellStart"/>
      <w:r w:rsidR="008A6CFF">
        <w:rPr>
          <w:rFonts w:ascii="Calibri" w:hAnsi="Calibri" w:cs="Calibri"/>
          <w:sz w:val="22"/>
          <w:szCs w:val="22"/>
        </w:rPr>
        <w:t>Autorino</w:t>
      </w:r>
      <w:proofErr w:type="spellEnd"/>
      <w:r w:rsidR="003B300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980D5CB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0E96C9CE" w14:textId="3EDCD0E4" w:rsidR="00EB2ECA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</w:t>
      </w:r>
      <w:r w:rsidRPr="000D4BC0">
        <w:rPr>
          <w:rFonts w:ascii="Calibri" w:hAnsi="Calibri" w:cs="Calibri"/>
          <w:i/>
          <w:sz w:val="22"/>
          <w:szCs w:val="22"/>
        </w:rPr>
        <w:t>Umberto Giordano</w:t>
      </w:r>
      <w:r w:rsidR="00BF3342">
        <w:rPr>
          <w:rFonts w:ascii="Calibri" w:hAnsi="Calibri" w:cs="Calibri"/>
          <w:sz w:val="22"/>
          <w:szCs w:val="22"/>
        </w:rPr>
        <w:t xml:space="preserve">          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49C89D61" w14:textId="77777777" w:rsidR="00EB2ECA" w:rsidRPr="00524C1E" w:rsidRDefault="00EB2ECA" w:rsidP="00EB2ECA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304A7F43" w14:textId="62469874" w:rsidR="00EB2ECA" w:rsidRPr="007B46EE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 w:rsidR="008A6CFF">
        <w:rPr>
          <w:rFonts w:ascii="Calibri" w:hAnsi="Calibri" w:cs="Calibri"/>
          <w:sz w:val="22"/>
          <w:szCs w:val="22"/>
        </w:rPr>
        <w:t xml:space="preserve"> </w:t>
      </w:r>
    </w:p>
    <w:p w14:paraId="3500EBD5" w14:textId="77777777" w:rsidR="00EB2ECA" w:rsidRPr="008A6CFF" w:rsidRDefault="00EB2ECA" w:rsidP="00EB2ECA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14:paraId="3E385D28" w14:textId="77777777" w:rsidR="004F5482" w:rsidRDefault="004F5482" w:rsidP="007B1781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14:paraId="7D76C7B1" w14:textId="6CF6DF21" w:rsidR="007B1781" w:rsidRDefault="007B1781" w:rsidP="007B1781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d’iscrizione.</w:t>
      </w:r>
    </w:p>
    <w:p w14:paraId="50D7C18B" w14:textId="77777777" w:rsidR="007B1781" w:rsidRDefault="007B1781" w:rsidP="007B1781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 devono comunque essere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2021/2022.</w:t>
      </w:r>
    </w:p>
    <w:p w14:paraId="0028CF3C" w14:textId="77777777" w:rsidR="007B1781" w:rsidRPr="00D356C4" w:rsidRDefault="007B1781" w:rsidP="007B1781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14:paraId="38A2ED31" w14:textId="443698F3" w:rsidR="007B1781" w:rsidRDefault="009107BF" w:rsidP="007B1781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gli studenti</w:t>
      </w:r>
      <w:r w:rsidR="007B1781">
        <w:rPr>
          <w:rFonts w:ascii="Calibri" w:hAnsi="Calibri" w:cs="Calibri"/>
          <w:sz w:val="22"/>
          <w:szCs w:val="22"/>
        </w:rPr>
        <w:t xml:space="preserve"> esterni è previsto il versamento della quota assicurativa di € 7,00.</w:t>
      </w:r>
    </w:p>
    <w:p w14:paraId="5D7233B6" w14:textId="77777777" w:rsidR="007B1781" w:rsidRDefault="007B1781" w:rsidP="007B1781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D356C4">
        <w:rPr>
          <w:rFonts w:ascii="Calibri" w:hAnsi="Calibri" w:cs="Calibri"/>
          <w:sz w:val="18"/>
          <w:szCs w:val="22"/>
        </w:rPr>
        <w:t xml:space="preserve">La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 </w:t>
      </w:r>
      <w:hyperlink r:id="rId9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</w:t>
      </w:r>
    </w:p>
    <w:p w14:paraId="0136BD37" w14:textId="77777777" w:rsidR="007B1781" w:rsidRPr="00D356C4" w:rsidRDefault="007B1781" w:rsidP="007B1781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proofErr w:type="gramStart"/>
      <w:r>
        <w:rPr>
          <w:rFonts w:ascii="Calibri" w:hAnsi="Calibri" w:cs="Calibri"/>
          <w:sz w:val="18"/>
          <w:szCs w:val="22"/>
        </w:rPr>
        <w:t>con</w:t>
      </w:r>
      <w:proofErr w:type="gramEnd"/>
      <w:r>
        <w:rPr>
          <w:rFonts w:ascii="Calibri" w:hAnsi="Calibri" w:cs="Calibri"/>
          <w:sz w:val="18"/>
          <w:szCs w:val="22"/>
        </w:rPr>
        <w:t xml:space="preserve"> C</w:t>
      </w:r>
      <w:r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Pr="00D356C4">
        <w:rPr>
          <w:rFonts w:ascii="Calibri" w:hAnsi="Calibri" w:cs="Calibri"/>
          <w:sz w:val="18"/>
          <w:szCs w:val="22"/>
        </w:rPr>
        <w:sym w:font="Wingdings" w:char="F0E0"/>
      </w:r>
      <w:r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Pr="00D356C4">
        <w:rPr>
          <w:rFonts w:ascii="Calibri" w:hAnsi="Calibri" w:cs="Calibri"/>
          <w:sz w:val="18"/>
          <w:szCs w:val="22"/>
        </w:rPr>
        <w:sym w:font="Wingdings" w:char="F0E0"/>
      </w:r>
      <w:r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14:paraId="2C059044" w14:textId="77777777" w:rsidR="007B1781" w:rsidRPr="00D356C4" w:rsidRDefault="007B1781" w:rsidP="007B1781">
      <w:p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in cui si svolge l’attività.</w:t>
      </w:r>
    </w:p>
    <w:p w14:paraId="6C7C5DC3" w14:textId="77777777" w:rsidR="007B1781" w:rsidRPr="007F0C7E" w:rsidRDefault="007B1781" w:rsidP="007B1781">
      <w:pPr>
        <w:rPr>
          <w:rStyle w:val="usercontent"/>
          <w:rFonts w:ascii="Calibri" w:hAnsi="Calibri" w:cs="Calibri"/>
          <w:sz w:val="16"/>
          <w:szCs w:val="16"/>
        </w:rPr>
      </w:pPr>
    </w:p>
    <w:p w14:paraId="1512235D" w14:textId="77777777" w:rsidR="00EB2ECA" w:rsidRPr="007F0C7E" w:rsidRDefault="00EB2ECA" w:rsidP="00EB2ECA">
      <w:pPr>
        <w:rPr>
          <w:rStyle w:val="usercontent"/>
          <w:rFonts w:ascii="Calibri" w:hAnsi="Calibri" w:cs="Calibri"/>
          <w:sz w:val="16"/>
          <w:szCs w:val="16"/>
        </w:rPr>
      </w:pPr>
    </w:p>
    <w:p w14:paraId="135A966F" w14:textId="77777777" w:rsidR="004F5482" w:rsidRDefault="00EB2ECA" w:rsidP="00EB2ECA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73E3693E" w14:textId="18CBDCDB" w:rsidR="00EB2ECA" w:rsidRPr="00514DD5" w:rsidRDefault="004F5482" w:rsidP="00EB2ECA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>Data</w:t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  <w:t xml:space="preserve">Firma </w:t>
      </w:r>
      <w:r w:rsidR="00EB2ECA">
        <w:rPr>
          <w:rStyle w:val="usercontent"/>
          <w:rFonts w:ascii="Calibri" w:hAnsi="Calibri" w:cs="Calibri"/>
          <w:sz w:val="22"/>
        </w:rPr>
        <w:tab/>
      </w:r>
    </w:p>
    <w:p w14:paraId="76497425" w14:textId="77777777" w:rsidR="00774FFB" w:rsidRPr="00EB2ECA" w:rsidRDefault="00774FFB" w:rsidP="00EB2ECA"/>
    <w:sectPr w:rsidR="00774FFB" w:rsidRPr="00EB2ECA" w:rsidSect="000C0E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7CCE" w14:textId="77777777" w:rsidR="000F4E2E" w:rsidRDefault="000F4E2E" w:rsidP="000C0E21">
      <w:r>
        <w:separator/>
      </w:r>
    </w:p>
  </w:endnote>
  <w:endnote w:type="continuationSeparator" w:id="0">
    <w:p w14:paraId="0119F066" w14:textId="77777777" w:rsidR="000F4E2E" w:rsidRDefault="000F4E2E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F2B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397976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998D98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DD30C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3BA6543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F95B6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733882E" w14:textId="167AEEDD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1C3A93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273BD1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EFC34E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DD70" w14:textId="5122C6FB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20F0" w14:textId="77777777" w:rsidR="000F4E2E" w:rsidRDefault="000F4E2E" w:rsidP="000C0E21">
      <w:r>
        <w:separator/>
      </w:r>
    </w:p>
  </w:footnote>
  <w:footnote w:type="continuationSeparator" w:id="0">
    <w:p w14:paraId="3F3DD064" w14:textId="77777777" w:rsidR="000F4E2E" w:rsidRDefault="000F4E2E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C73" w14:textId="77777777"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7C931105" wp14:editId="3100D498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258B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55BD" w14:textId="77777777" w:rsidR="000C0E21" w:rsidRDefault="00AA79DB">
    <w:pPr>
      <w:pStyle w:val="Intestazione"/>
    </w:pPr>
    <w:r w:rsidRPr="00371AB4">
      <w:rPr>
        <w:noProof/>
      </w:rPr>
      <w:drawing>
        <wp:inline distT="0" distB="0" distL="0" distR="0" wp14:anchorId="07E894BA" wp14:editId="009E5E51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204FA"/>
    <w:rsid w:val="00025254"/>
    <w:rsid w:val="00026107"/>
    <w:rsid w:val="00057E9E"/>
    <w:rsid w:val="00076589"/>
    <w:rsid w:val="0009288A"/>
    <w:rsid w:val="000A52FE"/>
    <w:rsid w:val="000C0E21"/>
    <w:rsid w:val="000D4BC0"/>
    <w:rsid w:val="000E54EC"/>
    <w:rsid w:val="000F4E2E"/>
    <w:rsid w:val="00155C4F"/>
    <w:rsid w:val="00156310"/>
    <w:rsid w:val="00196FF5"/>
    <w:rsid w:val="001C3A93"/>
    <w:rsid w:val="001E0826"/>
    <w:rsid w:val="001E495D"/>
    <w:rsid w:val="0023384D"/>
    <w:rsid w:val="00246F74"/>
    <w:rsid w:val="002578F1"/>
    <w:rsid w:val="00273BD1"/>
    <w:rsid w:val="002930E0"/>
    <w:rsid w:val="002B2FDB"/>
    <w:rsid w:val="002B3A33"/>
    <w:rsid w:val="002C5AD2"/>
    <w:rsid w:val="002E6A80"/>
    <w:rsid w:val="002F31D5"/>
    <w:rsid w:val="002F3DA5"/>
    <w:rsid w:val="003429B4"/>
    <w:rsid w:val="00343F28"/>
    <w:rsid w:val="00347A84"/>
    <w:rsid w:val="00393DDD"/>
    <w:rsid w:val="003A4EDC"/>
    <w:rsid w:val="003B300C"/>
    <w:rsid w:val="004024E3"/>
    <w:rsid w:val="00455617"/>
    <w:rsid w:val="00473975"/>
    <w:rsid w:val="004C1186"/>
    <w:rsid w:val="004C5B73"/>
    <w:rsid w:val="004D3EA5"/>
    <w:rsid w:val="004E6E0C"/>
    <w:rsid w:val="004F5482"/>
    <w:rsid w:val="00505F59"/>
    <w:rsid w:val="00507BA5"/>
    <w:rsid w:val="00514DD5"/>
    <w:rsid w:val="00532B48"/>
    <w:rsid w:val="00532F9E"/>
    <w:rsid w:val="005433F1"/>
    <w:rsid w:val="00585E96"/>
    <w:rsid w:val="005B10C9"/>
    <w:rsid w:val="005B1B53"/>
    <w:rsid w:val="005B7F3D"/>
    <w:rsid w:val="005C079C"/>
    <w:rsid w:val="005D4690"/>
    <w:rsid w:val="005D7B37"/>
    <w:rsid w:val="005E0808"/>
    <w:rsid w:val="00600A96"/>
    <w:rsid w:val="00613F39"/>
    <w:rsid w:val="00615E5C"/>
    <w:rsid w:val="0061746A"/>
    <w:rsid w:val="00620C3D"/>
    <w:rsid w:val="006573BE"/>
    <w:rsid w:val="00680072"/>
    <w:rsid w:val="0068149C"/>
    <w:rsid w:val="006951CF"/>
    <w:rsid w:val="0069599B"/>
    <w:rsid w:val="006B2526"/>
    <w:rsid w:val="006C71E5"/>
    <w:rsid w:val="006D1FBD"/>
    <w:rsid w:val="006E2032"/>
    <w:rsid w:val="006E3389"/>
    <w:rsid w:val="00712126"/>
    <w:rsid w:val="00713D91"/>
    <w:rsid w:val="007157E2"/>
    <w:rsid w:val="007269F1"/>
    <w:rsid w:val="00762074"/>
    <w:rsid w:val="00765C6C"/>
    <w:rsid w:val="007670FE"/>
    <w:rsid w:val="00774FFB"/>
    <w:rsid w:val="007849AE"/>
    <w:rsid w:val="007A12FA"/>
    <w:rsid w:val="007A1388"/>
    <w:rsid w:val="007B1781"/>
    <w:rsid w:val="007B42EA"/>
    <w:rsid w:val="007E03AA"/>
    <w:rsid w:val="007E537D"/>
    <w:rsid w:val="007F0C7E"/>
    <w:rsid w:val="007F0E44"/>
    <w:rsid w:val="00824C79"/>
    <w:rsid w:val="0088329C"/>
    <w:rsid w:val="008A6CFF"/>
    <w:rsid w:val="008C6E5D"/>
    <w:rsid w:val="008D6283"/>
    <w:rsid w:val="008E7BF5"/>
    <w:rsid w:val="00907E6C"/>
    <w:rsid w:val="009107BF"/>
    <w:rsid w:val="00942AF3"/>
    <w:rsid w:val="00971F5F"/>
    <w:rsid w:val="00973A2A"/>
    <w:rsid w:val="00986283"/>
    <w:rsid w:val="009A5837"/>
    <w:rsid w:val="009B371E"/>
    <w:rsid w:val="009C4F7A"/>
    <w:rsid w:val="009E037F"/>
    <w:rsid w:val="009F7EDA"/>
    <w:rsid w:val="00A100E1"/>
    <w:rsid w:val="00A10844"/>
    <w:rsid w:val="00A66DC3"/>
    <w:rsid w:val="00AA2285"/>
    <w:rsid w:val="00AA79DB"/>
    <w:rsid w:val="00AD63C6"/>
    <w:rsid w:val="00AF19A0"/>
    <w:rsid w:val="00B310C6"/>
    <w:rsid w:val="00B53DE9"/>
    <w:rsid w:val="00B6326B"/>
    <w:rsid w:val="00B92C3A"/>
    <w:rsid w:val="00BA3B5D"/>
    <w:rsid w:val="00BA75C3"/>
    <w:rsid w:val="00BD1A08"/>
    <w:rsid w:val="00BE530C"/>
    <w:rsid w:val="00BF1CDA"/>
    <w:rsid w:val="00BF3342"/>
    <w:rsid w:val="00C31477"/>
    <w:rsid w:val="00C371D6"/>
    <w:rsid w:val="00C46447"/>
    <w:rsid w:val="00C8761D"/>
    <w:rsid w:val="00C95B79"/>
    <w:rsid w:val="00CB4811"/>
    <w:rsid w:val="00CD2D8D"/>
    <w:rsid w:val="00CD6F77"/>
    <w:rsid w:val="00CE59A5"/>
    <w:rsid w:val="00D071EF"/>
    <w:rsid w:val="00D15958"/>
    <w:rsid w:val="00D16760"/>
    <w:rsid w:val="00D168D0"/>
    <w:rsid w:val="00D23EC7"/>
    <w:rsid w:val="00D356C4"/>
    <w:rsid w:val="00D41E48"/>
    <w:rsid w:val="00D4609B"/>
    <w:rsid w:val="00D64FF4"/>
    <w:rsid w:val="00DA257F"/>
    <w:rsid w:val="00DB36CC"/>
    <w:rsid w:val="00DC135E"/>
    <w:rsid w:val="00DD4733"/>
    <w:rsid w:val="00DE3D60"/>
    <w:rsid w:val="00DF2EB3"/>
    <w:rsid w:val="00E57F17"/>
    <w:rsid w:val="00EB2ECA"/>
    <w:rsid w:val="00EB3270"/>
    <w:rsid w:val="00EC5E87"/>
    <w:rsid w:val="00EE6E93"/>
    <w:rsid w:val="00F02EDA"/>
    <w:rsid w:val="00F40EC0"/>
    <w:rsid w:val="00F520A2"/>
    <w:rsid w:val="00F672CC"/>
    <w:rsid w:val="00F715B8"/>
    <w:rsid w:val="00FA7B2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9A80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6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numera.it/public/?i=800304207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C508-06F7-4480-ABA0-AE553AE4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Account Microsoft</cp:lastModifiedBy>
  <cp:revision>9</cp:revision>
  <cp:lastPrinted>2022-09-28T11:36:00Z</cp:lastPrinted>
  <dcterms:created xsi:type="dcterms:W3CDTF">2022-09-12T14:17:00Z</dcterms:created>
  <dcterms:modified xsi:type="dcterms:W3CDTF">2022-09-28T11:36:00Z</dcterms:modified>
</cp:coreProperties>
</file>