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6E90" w14:textId="77777777" w:rsidR="00EB2ECA" w:rsidRPr="00A100E1" w:rsidRDefault="00EB2ECA" w:rsidP="00EB2ECA">
      <w:pPr>
        <w:jc w:val="center"/>
        <w:rPr>
          <w:rFonts w:ascii="Calibri" w:hAnsi="Calibri" w:cs="Calibri"/>
          <w:caps/>
          <w:color w:val="323E4F"/>
        </w:rPr>
      </w:pPr>
      <w:r w:rsidRPr="00A100E1">
        <w:rPr>
          <w:rFonts w:ascii="Calibri" w:hAnsi="Calibri" w:cs="Calibri"/>
          <w:caps/>
          <w:color w:val="323E4F"/>
        </w:rPr>
        <w:t>Anno accademico 2021-22</w:t>
      </w:r>
    </w:p>
    <w:p w14:paraId="463F7995" w14:textId="77777777" w:rsidR="007F0C7E" w:rsidRPr="007F0C7E" w:rsidRDefault="007F0C7E" w:rsidP="00EB2ECA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14:paraId="0C2818EE" w14:textId="77777777" w:rsidR="00EB2ECA" w:rsidRDefault="00EB2ECA" w:rsidP="00EB2ECA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AF99CC2" wp14:editId="54FFBF47">
            <wp:extent cx="1438275" cy="1123950"/>
            <wp:effectExtent l="0" t="0" r="9525" b="0"/>
            <wp:docPr id="4" name="Immagine 4" descr="C:\Users\Utente\AppData\Local\Microsoft\Windows\INetCache\Content.Word\logo master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master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24" cy="11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2718" w14:textId="77777777" w:rsidR="00EB2ECA" w:rsidRPr="00D356C4" w:rsidRDefault="00EB2ECA" w:rsidP="00EB2ECA">
      <w:pPr>
        <w:jc w:val="center"/>
        <w:rPr>
          <w:rFonts w:ascii="Calibri" w:hAnsi="Calibri" w:cs="Calibri"/>
          <w:b/>
          <w:color w:val="000000" w:themeColor="text1"/>
          <w:sz w:val="12"/>
          <w:szCs w:val="16"/>
        </w:rPr>
      </w:pPr>
    </w:p>
    <w:p w14:paraId="3955AC3F" w14:textId="02565204" w:rsidR="00EB2ECA" w:rsidRPr="009E037F" w:rsidRDefault="00B95F74" w:rsidP="009E037F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>Alberto Napolitano</w:t>
      </w:r>
    </w:p>
    <w:p w14:paraId="26BDAF5A" w14:textId="530114F8" w:rsidR="001E495D" w:rsidRPr="009E037F" w:rsidRDefault="00B95F74" w:rsidP="009E037F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Sassofo</w:t>
      </w:r>
      <w:r w:rsidR="00554D1E">
        <w:rPr>
          <w:rFonts w:asciiTheme="minorHAnsi" w:hAnsiTheme="minorHAnsi" w:cstheme="minorHAnsi"/>
          <w:sz w:val="22"/>
          <w:szCs w:val="22"/>
        </w:rPr>
        <w:t>nista e d</w:t>
      </w:r>
      <w:r>
        <w:rPr>
          <w:rFonts w:asciiTheme="minorHAnsi" w:hAnsiTheme="minorHAnsi" w:cstheme="minorHAnsi"/>
          <w:sz w:val="22"/>
          <w:szCs w:val="22"/>
        </w:rPr>
        <w:t>idatta</w:t>
      </w:r>
    </w:p>
    <w:p w14:paraId="5D81D906" w14:textId="210B1A3E" w:rsidR="00EB2ECA" w:rsidRPr="00D47B8C" w:rsidRDefault="00D41E48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Foggia</w:t>
      </w:r>
      <w:r w:rsidR="009E037F">
        <w:rPr>
          <w:rFonts w:ascii="Calibri" w:hAnsi="Calibri" w:cs="Calibri"/>
          <w:color w:val="000000" w:themeColor="text1"/>
        </w:rPr>
        <w:t xml:space="preserve">, </w:t>
      </w:r>
      <w:r w:rsidR="0008721C">
        <w:rPr>
          <w:rFonts w:ascii="Calibri" w:hAnsi="Calibri" w:cs="Calibri"/>
          <w:color w:val="000000" w:themeColor="text1"/>
        </w:rPr>
        <w:t>19</w:t>
      </w:r>
      <w:r w:rsidR="00B95F74">
        <w:rPr>
          <w:rFonts w:ascii="Calibri" w:hAnsi="Calibri" w:cs="Calibri"/>
          <w:color w:val="000000" w:themeColor="text1"/>
        </w:rPr>
        <w:t xml:space="preserve"> Ottobre</w:t>
      </w:r>
    </w:p>
    <w:p w14:paraId="1EADB0D7" w14:textId="77777777" w:rsidR="000204FA" w:rsidRDefault="000204FA" w:rsidP="00EB2ECA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87EEA66" w14:textId="1ADC5AF6" w:rsidR="00B95F74" w:rsidRPr="00B95F74" w:rsidRDefault="00D41E48" w:rsidP="00B95F74">
      <w:pPr>
        <w:rPr>
          <w:rFonts w:asciiTheme="minorHAnsi" w:hAnsiTheme="minorHAnsi" w:cstheme="minorHAnsi"/>
        </w:rPr>
      </w:pPr>
      <w:r w:rsidRPr="00B95F74">
        <w:rPr>
          <w:rFonts w:asciiTheme="minorHAnsi" w:hAnsiTheme="minorHAnsi" w:cstheme="minorHAnsi"/>
          <w:color w:val="000000" w:themeColor="text1"/>
        </w:rPr>
        <w:t xml:space="preserve">INFORMAZIONI: </w:t>
      </w:r>
      <w:r w:rsidR="00B95F74" w:rsidRPr="00B95F74">
        <w:rPr>
          <w:rFonts w:asciiTheme="minorHAnsi" w:hAnsiTheme="minorHAnsi" w:cstheme="minorHAnsi"/>
        </w:rPr>
        <w:t>Prof.</w:t>
      </w:r>
      <w:r w:rsidR="00B95F74">
        <w:rPr>
          <w:rFonts w:asciiTheme="minorHAnsi" w:hAnsiTheme="minorHAnsi" w:cstheme="minorHAnsi"/>
        </w:rPr>
        <w:t xml:space="preserve"> </w:t>
      </w:r>
      <w:r w:rsidR="00B95F74" w:rsidRPr="00B95F74">
        <w:rPr>
          <w:rFonts w:asciiTheme="minorHAnsi" w:hAnsiTheme="minorHAnsi" w:cstheme="minorHAnsi"/>
        </w:rPr>
        <w:t xml:space="preserve">Agostino </w:t>
      </w:r>
      <w:proofErr w:type="spellStart"/>
      <w:r w:rsidR="00B95F74" w:rsidRPr="00B95F74">
        <w:rPr>
          <w:rFonts w:asciiTheme="minorHAnsi" w:hAnsiTheme="minorHAnsi" w:cstheme="minorHAnsi"/>
        </w:rPr>
        <w:t>Ruscillo</w:t>
      </w:r>
      <w:proofErr w:type="spellEnd"/>
      <w:r w:rsidR="00B95F74" w:rsidRPr="00B95F74">
        <w:rPr>
          <w:rFonts w:asciiTheme="minorHAnsi" w:hAnsiTheme="minorHAnsi" w:cstheme="minorHAnsi"/>
        </w:rPr>
        <w:t xml:space="preserve"> TEL. 338.2691879 MAIL </w:t>
      </w:r>
      <w:r w:rsidR="00984C1C">
        <w:rPr>
          <w:rFonts w:asciiTheme="minorHAnsi" w:hAnsiTheme="minorHAnsi" w:cstheme="minorHAnsi"/>
        </w:rPr>
        <w:t>agostino.ruscillo@outlook.it</w:t>
      </w:r>
      <w:bookmarkStart w:id="0" w:name="_GoBack"/>
      <w:bookmarkEnd w:id="0"/>
    </w:p>
    <w:p w14:paraId="43BA20A8" w14:textId="77777777" w:rsidR="00EB2ECA" w:rsidRPr="00D47B8C" w:rsidRDefault="00EB2ECA" w:rsidP="00EB2ECA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6839E7A" w14:textId="56AEE100" w:rsidR="00EB2ECA" w:rsidRPr="00D47B8C" w:rsidRDefault="009E037F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Scadenza iscrizioni: </w:t>
      </w:r>
      <w:r w:rsidR="00554D1E">
        <w:rPr>
          <w:rFonts w:ascii="Calibri" w:hAnsi="Calibri" w:cs="Calibri"/>
          <w:color w:val="000000" w:themeColor="text1"/>
        </w:rPr>
        <w:t>18 Ottobre</w:t>
      </w: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14:paraId="1263992C" w14:textId="77777777" w:rsidR="00EB2ECA" w:rsidRDefault="00EB2ECA" w:rsidP="00EB2ECA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14:paraId="11F7E136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6D879F3E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6F50A6F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019DF003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230D5299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51267134" w14:textId="77777777" w:rsidR="00EB2ECA" w:rsidRPr="002C0804" w:rsidRDefault="00EB2ECA" w:rsidP="00EB2ECA">
      <w:pPr>
        <w:pStyle w:val="Nessunaspaziatura"/>
        <w:rPr>
          <w:rFonts w:ascii="Calibri" w:hAnsi="Calibri" w:cs="Calibri"/>
          <w:sz w:val="16"/>
          <w:szCs w:val="16"/>
        </w:rPr>
      </w:pPr>
    </w:p>
    <w:p w14:paraId="4AD1B104" w14:textId="01444576" w:rsidR="00EB2ECA" w:rsidRPr="00550722" w:rsidRDefault="00EB2ECA" w:rsidP="00EB2ECA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B95F74">
        <w:rPr>
          <w:rFonts w:ascii="Calibri" w:hAnsi="Calibri" w:cs="Calibri"/>
          <w:sz w:val="22"/>
          <w:szCs w:val="22"/>
        </w:rPr>
        <w:t>al seminario di Alberto Napolitano</w:t>
      </w:r>
      <w:r w:rsidR="003B300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980D5CB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0E96C9CE" w14:textId="6A0D1471" w:rsidR="00EB2ECA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</w:t>
      </w:r>
      <w:r w:rsidRPr="000D4BC0">
        <w:rPr>
          <w:rFonts w:ascii="Calibri" w:hAnsi="Calibri" w:cs="Calibri"/>
          <w:i/>
          <w:sz w:val="22"/>
          <w:szCs w:val="22"/>
        </w:rPr>
        <w:t>Umberto Giordano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49C89D61" w14:textId="77777777" w:rsidR="00EB2ECA" w:rsidRPr="00524C1E" w:rsidRDefault="00EB2ECA" w:rsidP="00EB2ECA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304A7F43" w14:textId="461677E2" w:rsidR="00EB2ECA" w:rsidRPr="007B46EE" w:rsidRDefault="0008721C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Studente</w:t>
      </w:r>
      <w:r w:rsidR="00427A7A">
        <w:rPr>
          <w:rFonts w:ascii="Calibri" w:hAnsi="Calibri" w:cs="Calibri"/>
          <w:sz w:val="22"/>
          <w:szCs w:val="22"/>
        </w:rPr>
        <w:t xml:space="preserve"> e</w:t>
      </w:r>
      <w:r w:rsidR="00EB2ECA" w:rsidRPr="007B46EE">
        <w:rPr>
          <w:rFonts w:ascii="Calibri" w:hAnsi="Calibri" w:cs="Calibri"/>
          <w:sz w:val="22"/>
          <w:szCs w:val="22"/>
        </w:rPr>
        <w:t>sterno</w:t>
      </w:r>
    </w:p>
    <w:p w14:paraId="3500EBD5" w14:textId="77777777" w:rsidR="00EB2ECA" w:rsidRPr="007B46EE" w:rsidRDefault="00EB2ECA" w:rsidP="00EB2ECA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3CDD2BE6" w14:textId="485B0C8C" w:rsidR="00EB2ECA" w:rsidRDefault="00D356C4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</w:t>
      </w:r>
      <w:r w:rsidR="0008721C">
        <w:rPr>
          <w:rFonts w:ascii="Calibri" w:hAnsi="Calibri" w:cs="Calibri"/>
          <w:sz w:val="22"/>
          <w:szCs w:val="22"/>
        </w:rPr>
        <w:t>scrizione per gli</w:t>
      </w:r>
      <w:r w:rsidR="00613F39">
        <w:rPr>
          <w:rFonts w:ascii="Calibri" w:hAnsi="Calibri" w:cs="Calibri"/>
          <w:sz w:val="22"/>
          <w:szCs w:val="22"/>
        </w:rPr>
        <w:t xml:space="preserve"> studenti iscritti al </w:t>
      </w:r>
      <w:r>
        <w:rPr>
          <w:rFonts w:ascii="Calibri" w:hAnsi="Calibri" w:cs="Calibri"/>
          <w:sz w:val="22"/>
          <w:szCs w:val="22"/>
        </w:rPr>
        <w:t>Conservatorio</w:t>
      </w:r>
      <w:r w:rsidR="00EB2ECA" w:rsidRPr="007B46EE">
        <w:rPr>
          <w:rFonts w:ascii="Calibri" w:hAnsi="Calibri" w:cs="Calibri"/>
          <w:sz w:val="22"/>
          <w:szCs w:val="22"/>
        </w:rPr>
        <w:t xml:space="preserve"> </w:t>
      </w:r>
      <w:r w:rsidR="00D15958">
        <w:rPr>
          <w:rFonts w:ascii="Calibri" w:hAnsi="Calibri" w:cs="Calibri"/>
          <w:i/>
          <w:sz w:val="22"/>
          <w:szCs w:val="22"/>
        </w:rPr>
        <w:t>Umberto Giordano</w:t>
      </w:r>
      <w:r w:rsidR="00EB2ECA"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</w:t>
      </w:r>
      <w:r w:rsidR="0008721C">
        <w:rPr>
          <w:rFonts w:ascii="Calibri" w:hAnsi="Calibri" w:cs="Calibri"/>
          <w:sz w:val="22"/>
          <w:szCs w:val="22"/>
        </w:rPr>
        <w:t xml:space="preserve">arganico, </w:t>
      </w:r>
      <w:r>
        <w:rPr>
          <w:rFonts w:ascii="Calibri" w:hAnsi="Calibri" w:cs="Calibri"/>
          <w:sz w:val="22"/>
          <w:szCs w:val="22"/>
        </w:rPr>
        <w:t>in posizione regolare</w:t>
      </w:r>
      <w:r w:rsidR="00EB2ECA" w:rsidRPr="007B46EE">
        <w:rPr>
          <w:rFonts w:ascii="Calibri" w:hAnsi="Calibri" w:cs="Calibri"/>
          <w:sz w:val="22"/>
          <w:szCs w:val="22"/>
        </w:rPr>
        <w:t xml:space="preserve"> con il pagam</w:t>
      </w:r>
      <w:r w:rsidR="000D4BC0">
        <w:rPr>
          <w:rFonts w:ascii="Calibri" w:hAnsi="Calibri" w:cs="Calibri"/>
          <w:sz w:val="22"/>
          <w:szCs w:val="22"/>
        </w:rPr>
        <w:t>ento delle tasse per l’</w:t>
      </w:r>
      <w:proofErr w:type="spellStart"/>
      <w:r w:rsidR="000D4BC0">
        <w:rPr>
          <w:rFonts w:ascii="Calibri" w:hAnsi="Calibri" w:cs="Calibri"/>
          <w:sz w:val="22"/>
          <w:szCs w:val="22"/>
        </w:rPr>
        <w:t>a.a</w:t>
      </w:r>
      <w:proofErr w:type="spellEnd"/>
      <w:r w:rsidR="000D4BC0">
        <w:rPr>
          <w:rFonts w:ascii="Calibri" w:hAnsi="Calibri" w:cs="Calibri"/>
          <w:sz w:val="22"/>
          <w:szCs w:val="22"/>
        </w:rPr>
        <w:t>. 2021/2022</w:t>
      </w:r>
      <w:r>
        <w:rPr>
          <w:rFonts w:ascii="Calibri" w:hAnsi="Calibri" w:cs="Calibri"/>
          <w:sz w:val="22"/>
          <w:szCs w:val="22"/>
        </w:rPr>
        <w:t>.</w:t>
      </w:r>
    </w:p>
    <w:p w14:paraId="332B261F" w14:textId="1962428A" w:rsidR="00D356C4" w:rsidRPr="00D356C4" w:rsidRDefault="00D356C4" w:rsidP="00D356C4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14:paraId="0B32CF52" w14:textId="67FD4560" w:rsidR="00D356C4" w:rsidRDefault="00427A7A" w:rsidP="00613F39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</w:t>
      </w:r>
      <w:r w:rsidR="0008721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="00BF3342">
        <w:rPr>
          <w:rFonts w:ascii="Calibri" w:hAnsi="Calibri" w:cs="Calibri"/>
          <w:sz w:val="22"/>
          <w:szCs w:val="22"/>
        </w:rPr>
        <w:t xml:space="preserve">esterni </w:t>
      </w:r>
      <w:r w:rsidR="00D356C4">
        <w:rPr>
          <w:rFonts w:ascii="Calibri" w:hAnsi="Calibri" w:cs="Calibri"/>
          <w:sz w:val="22"/>
          <w:szCs w:val="22"/>
        </w:rPr>
        <w:t xml:space="preserve">è previsto il versamento della </w:t>
      </w:r>
      <w:r w:rsidR="007849AE">
        <w:rPr>
          <w:rFonts w:ascii="Calibri" w:hAnsi="Calibri" w:cs="Calibri"/>
          <w:sz w:val="22"/>
          <w:szCs w:val="22"/>
        </w:rPr>
        <w:t>quota assicurativa</w:t>
      </w:r>
      <w:r w:rsidR="00BF3342">
        <w:rPr>
          <w:rFonts w:ascii="Calibri" w:hAnsi="Calibri" w:cs="Calibri"/>
          <w:sz w:val="22"/>
          <w:szCs w:val="22"/>
        </w:rPr>
        <w:t xml:space="preserve"> di €</w:t>
      </w:r>
      <w:r w:rsidR="00D356C4">
        <w:rPr>
          <w:rFonts w:ascii="Calibri" w:hAnsi="Calibri" w:cs="Calibri"/>
          <w:sz w:val="22"/>
          <w:szCs w:val="22"/>
        </w:rPr>
        <w:t xml:space="preserve"> 7,00.</w:t>
      </w:r>
    </w:p>
    <w:p w14:paraId="554515BA" w14:textId="77777777" w:rsidR="00613F39" w:rsidRDefault="00D356C4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D356C4">
        <w:rPr>
          <w:rFonts w:ascii="Calibri" w:hAnsi="Calibri" w:cs="Calibri"/>
          <w:sz w:val="18"/>
          <w:szCs w:val="22"/>
        </w:rPr>
        <w:t xml:space="preserve">La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 </w:t>
      </w:r>
      <w:hyperlink r:id="rId9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</w:t>
      </w:r>
    </w:p>
    <w:p w14:paraId="336D5EF5" w14:textId="0008B01E" w:rsidR="00D356C4" w:rsidRPr="00D356C4" w:rsidRDefault="000204FA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proofErr w:type="gramStart"/>
      <w:r>
        <w:rPr>
          <w:rFonts w:ascii="Calibri" w:hAnsi="Calibri" w:cs="Calibri"/>
          <w:sz w:val="18"/>
          <w:szCs w:val="22"/>
        </w:rPr>
        <w:t>con</w:t>
      </w:r>
      <w:proofErr w:type="gramEnd"/>
      <w:r>
        <w:rPr>
          <w:rFonts w:ascii="Calibri" w:hAnsi="Calibri" w:cs="Calibri"/>
          <w:sz w:val="18"/>
          <w:szCs w:val="22"/>
        </w:rPr>
        <w:t xml:space="preserve"> C</w:t>
      </w:r>
      <w:r w:rsidR="00D356C4"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="00D356C4"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="00D356C4"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14:paraId="060BFDBE" w14:textId="430F1713" w:rsidR="00EB2ECA" w:rsidRPr="00D356C4" w:rsidRDefault="00EB2ECA" w:rsidP="00D356C4">
      <w:p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</w:t>
      </w:r>
      <w:r w:rsidR="00BF3342" w:rsidRPr="00D356C4">
        <w:rPr>
          <w:rStyle w:val="usercontent"/>
          <w:rFonts w:ascii="Calibri" w:hAnsi="Calibri" w:cs="Calibri"/>
          <w:sz w:val="18"/>
          <w:szCs w:val="18"/>
        </w:rPr>
        <w:t>ere consegnata alla Segreteria D</w:t>
      </w:r>
      <w:r w:rsidRPr="00D356C4">
        <w:rPr>
          <w:rStyle w:val="usercontent"/>
          <w:rFonts w:ascii="Calibri" w:hAnsi="Calibri" w:cs="Calibri"/>
          <w:sz w:val="18"/>
          <w:szCs w:val="18"/>
        </w:rPr>
        <w:t>idattica della sede in cui si svolge l’attività.</w:t>
      </w:r>
    </w:p>
    <w:p w14:paraId="1512235D" w14:textId="77777777" w:rsidR="00EB2ECA" w:rsidRPr="007F0C7E" w:rsidRDefault="00EB2ECA" w:rsidP="00EB2ECA">
      <w:pPr>
        <w:rPr>
          <w:rStyle w:val="usercontent"/>
          <w:rFonts w:ascii="Calibri" w:hAnsi="Calibri" w:cs="Calibri"/>
          <w:sz w:val="16"/>
          <w:szCs w:val="16"/>
        </w:rPr>
      </w:pPr>
    </w:p>
    <w:p w14:paraId="4C0A2237" w14:textId="77777777" w:rsidR="00554D1E" w:rsidRDefault="00EB2ECA" w:rsidP="00EB2ECA">
      <w:pPr>
        <w:rPr>
          <w:rStyle w:val="usercontent"/>
          <w:rFonts w:ascii="Calibri" w:hAnsi="Calibri" w:cs="Calibri"/>
          <w:sz w:val="22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</w:p>
    <w:p w14:paraId="73E3693E" w14:textId="2B49FE71" w:rsidR="00EB2ECA" w:rsidRPr="00514DD5" w:rsidRDefault="00554D1E" w:rsidP="00EB2ECA">
      <w:r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>Data</w:t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  <w:t xml:space="preserve">       </w:t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</w:r>
      <w:r w:rsidR="00EB2ECA">
        <w:rPr>
          <w:rStyle w:val="usercontent"/>
          <w:rFonts w:ascii="Calibri" w:hAnsi="Calibri" w:cs="Calibri"/>
          <w:sz w:val="22"/>
        </w:rPr>
        <w:tab/>
        <w:t xml:space="preserve">Firma </w:t>
      </w:r>
      <w:r w:rsidR="00EB2ECA">
        <w:rPr>
          <w:rStyle w:val="usercontent"/>
          <w:rFonts w:ascii="Calibri" w:hAnsi="Calibri" w:cs="Calibri"/>
          <w:sz w:val="22"/>
        </w:rPr>
        <w:tab/>
      </w:r>
    </w:p>
    <w:p w14:paraId="76497425" w14:textId="77777777" w:rsidR="00774FFB" w:rsidRPr="00EB2ECA" w:rsidRDefault="00774FFB" w:rsidP="00EB2ECA"/>
    <w:sectPr w:rsidR="00774FFB" w:rsidRPr="00EB2ECA" w:rsidSect="000C0E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8714F" w14:textId="77777777" w:rsidR="0084347E" w:rsidRDefault="0084347E" w:rsidP="000C0E21">
      <w:r>
        <w:separator/>
      </w:r>
    </w:p>
  </w:endnote>
  <w:endnote w:type="continuationSeparator" w:id="0">
    <w:p w14:paraId="7CF2B2B0" w14:textId="77777777" w:rsidR="0084347E" w:rsidRDefault="0084347E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F2B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397976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998D98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DD30C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3BA6543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F95B6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733882E" w14:textId="167AEEDD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356C4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13F39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EFC34E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DD70" w14:textId="77777777"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 wp14:anchorId="56950C7C" wp14:editId="2F0CE0B1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088C" w14:textId="77777777" w:rsidR="0084347E" w:rsidRDefault="0084347E" w:rsidP="000C0E21">
      <w:r>
        <w:separator/>
      </w:r>
    </w:p>
  </w:footnote>
  <w:footnote w:type="continuationSeparator" w:id="0">
    <w:p w14:paraId="7E958F29" w14:textId="77777777" w:rsidR="0084347E" w:rsidRDefault="0084347E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C73" w14:textId="77777777"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7C931105" wp14:editId="3100D498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258B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55BD" w14:textId="77777777" w:rsidR="000C0E21" w:rsidRDefault="00AA79DB">
    <w:pPr>
      <w:pStyle w:val="Intestazione"/>
    </w:pPr>
    <w:r w:rsidRPr="00371AB4">
      <w:rPr>
        <w:noProof/>
      </w:rPr>
      <w:drawing>
        <wp:inline distT="0" distB="0" distL="0" distR="0" wp14:anchorId="07E894BA" wp14:editId="009E5E51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204FA"/>
    <w:rsid w:val="00025254"/>
    <w:rsid w:val="00026107"/>
    <w:rsid w:val="00057E9E"/>
    <w:rsid w:val="00076589"/>
    <w:rsid w:val="0008721C"/>
    <w:rsid w:val="0009288A"/>
    <w:rsid w:val="000C0E21"/>
    <w:rsid w:val="000D4BC0"/>
    <w:rsid w:val="000E54EC"/>
    <w:rsid w:val="00155C4F"/>
    <w:rsid w:val="00156310"/>
    <w:rsid w:val="00196FF5"/>
    <w:rsid w:val="001E0826"/>
    <w:rsid w:val="001E495D"/>
    <w:rsid w:val="0023384D"/>
    <w:rsid w:val="00246F74"/>
    <w:rsid w:val="002578F1"/>
    <w:rsid w:val="002930E0"/>
    <w:rsid w:val="002B2FDB"/>
    <w:rsid w:val="002B3A33"/>
    <w:rsid w:val="002C5AD2"/>
    <w:rsid w:val="002E6A80"/>
    <w:rsid w:val="002F31D5"/>
    <w:rsid w:val="002F3DA5"/>
    <w:rsid w:val="003429B4"/>
    <w:rsid w:val="00343F28"/>
    <w:rsid w:val="00347A84"/>
    <w:rsid w:val="00393DDD"/>
    <w:rsid w:val="003A4EDC"/>
    <w:rsid w:val="003B300C"/>
    <w:rsid w:val="004024E3"/>
    <w:rsid w:val="00427A7A"/>
    <w:rsid w:val="00455617"/>
    <w:rsid w:val="00473975"/>
    <w:rsid w:val="004C1186"/>
    <w:rsid w:val="004C5B73"/>
    <w:rsid w:val="004D3EA5"/>
    <w:rsid w:val="004E6E0C"/>
    <w:rsid w:val="00505F59"/>
    <w:rsid w:val="00507BA5"/>
    <w:rsid w:val="00514DD5"/>
    <w:rsid w:val="00532F9E"/>
    <w:rsid w:val="005433F1"/>
    <w:rsid w:val="00554D1E"/>
    <w:rsid w:val="005B10C9"/>
    <w:rsid w:val="005B7F3D"/>
    <w:rsid w:val="005C079C"/>
    <w:rsid w:val="005D4690"/>
    <w:rsid w:val="005D7B37"/>
    <w:rsid w:val="005E0808"/>
    <w:rsid w:val="00600A96"/>
    <w:rsid w:val="00613F39"/>
    <w:rsid w:val="00615E5C"/>
    <w:rsid w:val="0061746A"/>
    <w:rsid w:val="00620C3D"/>
    <w:rsid w:val="006573BE"/>
    <w:rsid w:val="0068149C"/>
    <w:rsid w:val="006951CF"/>
    <w:rsid w:val="0069599B"/>
    <w:rsid w:val="006B2526"/>
    <w:rsid w:val="006C71E5"/>
    <w:rsid w:val="006E2032"/>
    <w:rsid w:val="006E3389"/>
    <w:rsid w:val="00712126"/>
    <w:rsid w:val="00713D91"/>
    <w:rsid w:val="007157E2"/>
    <w:rsid w:val="007269F1"/>
    <w:rsid w:val="00762074"/>
    <w:rsid w:val="00765C6C"/>
    <w:rsid w:val="007670FE"/>
    <w:rsid w:val="00774FFB"/>
    <w:rsid w:val="007849AE"/>
    <w:rsid w:val="007A12FA"/>
    <w:rsid w:val="007A1388"/>
    <w:rsid w:val="007B42EA"/>
    <w:rsid w:val="007E537D"/>
    <w:rsid w:val="007F0C7E"/>
    <w:rsid w:val="00824C79"/>
    <w:rsid w:val="0084347E"/>
    <w:rsid w:val="0088329C"/>
    <w:rsid w:val="008C6E5D"/>
    <w:rsid w:val="008D6283"/>
    <w:rsid w:val="008E7BF5"/>
    <w:rsid w:val="00907E6C"/>
    <w:rsid w:val="00942AF3"/>
    <w:rsid w:val="00971F5F"/>
    <w:rsid w:val="00973A2A"/>
    <w:rsid w:val="00984C1C"/>
    <w:rsid w:val="00986283"/>
    <w:rsid w:val="009A5837"/>
    <w:rsid w:val="009C4F7A"/>
    <w:rsid w:val="009E037F"/>
    <w:rsid w:val="009F7EDA"/>
    <w:rsid w:val="00A100E1"/>
    <w:rsid w:val="00A10844"/>
    <w:rsid w:val="00A66DC3"/>
    <w:rsid w:val="00AA2285"/>
    <w:rsid w:val="00AA79DB"/>
    <w:rsid w:val="00AD63C6"/>
    <w:rsid w:val="00AF19A0"/>
    <w:rsid w:val="00B310C6"/>
    <w:rsid w:val="00B53DE9"/>
    <w:rsid w:val="00B6326B"/>
    <w:rsid w:val="00B92C3A"/>
    <w:rsid w:val="00B95F74"/>
    <w:rsid w:val="00BA3B5D"/>
    <w:rsid w:val="00BA75C3"/>
    <w:rsid w:val="00BD1A08"/>
    <w:rsid w:val="00BE530C"/>
    <w:rsid w:val="00BF1CDA"/>
    <w:rsid w:val="00BF3342"/>
    <w:rsid w:val="00C31477"/>
    <w:rsid w:val="00C371D6"/>
    <w:rsid w:val="00C46447"/>
    <w:rsid w:val="00C8761D"/>
    <w:rsid w:val="00CB4811"/>
    <w:rsid w:val="00CD2D8D"/>
    <w:rsid w:val="00CD6F77"/>
    <w:rsid w:val="00CE59A5"/>
    <w:rsid w:val="00D071EF"/>
    <w:rsid w:val="00D15958"/>
    <w:rsid w:val="00D16760"/>
    <w:rsid w:val="00D168D0"/>
    <w:rsid w:val="00D23EC7"/>
    <w:rsid w:val="00D356C4"/>
    <w:rsid w:val="00D41E48"/>
    <w:rsid w:val="00D4609B"/>
    <w:rsid w:val="00D64FF4"/>
    <w:rsid w:val="00DA257F"/>
    <w:rsid w:val="00DB36CC"/>
    <w:rsid w:val="00DD4733"/>
    <w:rsid w:val="00DE3D60"/>
    <w:rsid w:val="00DF2EB3"/>
    <w:rsid w:val="00E57F17"/>
    <w:rsid w:val="00EB2ECA"/>
    <w:rsid w:val="00EB3270"/>
    <w:rsid w:val="00EC5E87"/>
    <w:rsid w:val="00EE6E93"/>
    <w:rsid w:val="00F02EDA"/>
    <w:rsid w:val="00F40EC0"/>
    <w:rsid w:val="00F520A2"/>
    <w:rsid w:val="00F672CC"/>
    <w:rsid w:val="00F715B8"/>
    <w:rsid w:val="00F7583B"/>
    <w:rsid w:val="00FA7B2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9A80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6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numera.it/public/?i=8003042071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F0B3-0DB9-4B1C-8C9D-74183BA4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Account Microsoft</cp:lastModifiedBy>
  <cp:revision>10</cp:revision>
  <cp:lastPrinted>2022-03-07T15:16:00Z</cp:lastPrinted>
  <dcterms:created xsi:type="dcterms:W3CDTF">2022-09-07T06:19:00Z</dcterms:created>
  <dcterms:modified xsi:type="dcterms:W3CDTF">2022-09-16T07:59:00Z</dcterms:modified>
</cp:coreProperties>
</file>