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F876" w14:textId="77777777"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 wp14:anchorId="69315891" wp14:editId="251FA7A4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576CA833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7E7D847D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050B90E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23D81B7D" w14:textId="77777777"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14:paraId="34A3563D" w14:textId="77777777"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14:paraId="7930351A" w14:textId="77777777"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proofErr w:type="spellStart"/>
      <w:r w:rsidRPr="005F3853">
        <w:rPr>
          <w:b/>
          <w:color w:val="4472C4"/>
          <w:sz w:val="28"/>
          <w:szCs w:val="28"/>
          <w:lang w:val="en-US"/>
        </w:rPr>
        <w:t>Programme</w:t>
      </w:r>
      <w:proofErr w:type="spellEnd"/>
      <w:r w:rsidRPr="005F3853">
        <w:rPr>
          <w:b/>
          <w:color w:val="4472C4"/>
          <w:sz w:val="28"/>
          <w:szCs w:val="28"/>
          <w:lang w:val="en-US"/>
        </w:rPr>
        <w:t xml:space="preserve"> – Key Action 1 – Learning Mobility of individuals</w:t>
      </w:r>
    </w:p>
    <w:p w14:paraId="49722992" w14:textId="77777777"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3BB19B15" w14:textId="77777777"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>DOMANDA DI SELEZIONE PER LA MOBILITA’ STUDENTI</w:t>
      </w:r>
    </w:p>
    <w:p w14:paraId="279754B0" w14:textId="77777777"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</w:t>
      </w:r>
      <w:proofErr w:type="spellStart"/>
      <w:r w:rsidRPr="004E5694">
        <w:rPr>
          <w:b/>
          <w:sz w:val="28"/>
          <w:szCs w:val="28"/>
        </w:rPr>
        <w:t>Student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mobility</w:t>
      </w:r>
      <w:proofErr w:type="spellEnd"/>
      <w:r w:rsidRPr="004E5694">
        <w:rPr>
          <w:b/>
          <w:sz w:val="28"/>
          <w:szCs w:val="28"/>
        </w:rPr>
        <w:t xml:space="preserve"> for </w:t>
      </w:r>
      <w:proofErr w:type="spellStart"/>
      <w:r w:rsidRPr="004E5694">
        <w:rPr>
          <w:b/>
          <w:sz w:val="28"/>
          <w:szCs w:val="28"/>
        </w:rPr>
        <w:t>Traineeship</w:t>
      </w:r>
      <w:r>
        <w:rPr>
          <w:b/>
          <w:sz w:val="28"/>
          <w:szCs w:val="28"/>
        </w:rPr>
        <w:t>s</w:t>
      </w:r>
      <w:proofErr w:type="spellEnd"/>
      <w:r w:rsidRPr="004E5694">
        <w:rPr>
          <w:b/>
          <w:sz w:val="28"/>
          <w:szCs w:val="28"/>
        </w:rPr>
        <w:t>)</w:t>
      </w:r>
    </w:p>
    <w:p w14:paraId="7398B887" w14:textId="77777777"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14:paraId="44EC1605" w14:textId="43292AF7" w:rsidR="00CE7138" w:rsidRPr="00FE5434" w:rsidRDefault="00E27D77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accademico 202</w:t>
      </w:r>
      <w:r w:rsidR="001C659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1C659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14:paraId="301584C6" w14:textId="77777777" w:rsidR="00CE7138" w:rsidRPr="00FE5434" w:rsidRDefault="00CE7138" w:rsidP="00CE7138">
      <w:pPr>
        <w:rPr>
          <w:sz w:val="28"/>
          <w:szCs w:val="28"/>
        </w:rPr>
      </w:pPr>
    </w:p>
    <w:p w14:paraId="44937A4B" w14:textId="77777777"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Il/</w:t>
      </w:r>
      <w:proofErr w:type="gramStart"/>
      <w:r w:rsidRPr="004E5694">
        <w:rPr>
          <w:sz w:val="20"/>
        </w:rPr>
        <w:t xml:space="preserve">La  </w:t>
      </w:r>
      <w:proofErr w:type="spellStart"/>
      <w:r w:rsidRPr="004E5694">
        <w:rPr>
          <w:sz w:val="20"/>
        </w:rPr>
        <w:t>sottoscritt</w:t>
      </w:r>
      <w:proofErr w:type="spellEnd"/>
      <w:proofErr w:type="gramEnd"/>
      <w:r w:rsidRPr="004E5694">
        <w:rPr>
          <w:sz w:val="20"/>
        </w:rPr>
        <w:t>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</w:t>
      </w:r>
      <w:proofErr w:type="spellStart"/>
      <w:r w:rsidR="001E2A2D">
        <w:rPr>
          <w:sz w:val="20"/>
        </w:rPr>
        <w:t>prov</w:t>
      </w:r>
      <w:proofErr w:type="spellEnd"/>
      <w:r w:rsidR="001E2A2D">
        <w:rPr>
          <w:sz w:val="20"/>
        </w:rPr>
        <w:t>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14:paraId="68C76B55" w14:textId="77777777"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(____</w:t>
      </w:r>
      <w:proofErr w:type="gramStart"/>
      <w:r>
        <w:rPr>
          <w:sz w:val="20"/>
        </w:rPr>
        <w:t xml:space="preserve">_) </w:t>
      </w:r>
      <w:r w:rsidR="00CE7138" w:rsidRPr="004E5694">
        <w:rPr>
          <w:sz w:val="20"/>
        </w:rPr>
        <w:t xml:space="preserve"> Via</w:t>
      </w:r>
      <w:proofErr w:type="gramEnd"/>
      <w:r w:rsidR="00CE7138" w:rsidRPr="004E5694">
        <w:rPr>
          <w:sz w:val="20"/>
        </w:rPr>
        <w:t xml:space="preserve"> ________</w:t>
      </w:r>
      <w:r>
        <w:rPr>
          <w:sz w:val="20"/>
        </w:rPr>
        <w:t xml:space="preserve">_______________________________ </w:t>
      </w:r>
    </w:p>
    <w:p w14:paraId="456D7EC9" w14:textId="77777777"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 xml:space="preserve">_____ </w:t>
      </w:r>
      <w:proofErr w:type="spellStart"/>
      <w:r w:rsidR="00CE7138" w:rsidRPr="004E5694">
        <w:rPr>
          <w:sz w:val="20"/>
        </w:rPr>
        <w:t>cell</w:t>
      </w:r>
      <w:proofErr w:type="spellEnd"/>
      <w:r w:rsidR="00CE7138" w:rsidRPr="004E5694">
        <w:rPr>
          <w:sz w:val="20"/>
        </w:rPr>
        <w:t>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14:paraId="14A5B5DF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 xml:space="preserve">______________________________Codice </w:t>
      </w:r>
      <w:proofErr w:type="gramStart"/>
      <w:r w:rsidR="001E2A2D">
        <w:rPr>
          <w:sz w:val="20"/>
        </w:rPr>
        <w:t>Fiscale</w:t>
      </w:r>
      <w:r w:rsidRPr="004E5694">
        <w:rPr>
          <w:sz w:val="20"/>
        </w:rPr>
        <w:t xml:space="preserve"> :</w:t>
      </w:r>
      <w:proofErr w:type="gramEnd"/>
      <w:r w:rsidRPr="004E5694">
        <w:rPr>
          <w:sz w:val="20"/>
        </w:rPr>
        <w:t xml:space="preserve">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14:paraId="343EDF1D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14:paraId="6B0230BA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14:paraId="4E143D91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liv. </w:t>
      </w:r>
    </w:p>
    <w:p w14:paraId="798AB006" w14:textId="77777777"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14:paraId="588FD9E7" w14:textId="77777777"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21A75959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>presa visione del relativo bando, sottopone la propria candidatura all’ottenimento di una borsa di studio “</w:t>
      </w:r>
      <w:proofErr w:type="gramStart"/>
      <w:r w:rsidRPr="004E5694">
        <w:rPr>
          <w:sz w:val="20"/>
        </w:rPr>
        <w:t>Erasmus”+</w:t>
      </w:r>
      <w:proofErr w:type="gramEnd"/>
      <w:r w:rsidRPr="004E5694">
        <w:rPr>
          <w:sz w:val="20"/>
        </w:rPr>
        <w:t xml:space="preserve"> per le seguenti sedi (in ordine di preferenza): </w:t>
      </w:r>
    </w:p>
    <w:p w14:paraId="2C1B6A6C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14:paraId="32CE88D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14:paraId="3863ED7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</w:t>
      </w:r>
    </w:p>
    <w:p w14:paraId="6C995D12" w14:textId="77777777" w:rsidR="00CE7138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____</w:t>
      </w:r>
    </w:p>
    <w:p w14:paraId="529464E3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4____________________________________________________________________________________________</w:t>
      </w:r>
    </w:p>
    <w:p w14:paraId="21EF414B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5____________________________________________________________________________________________</w:t>
      </w:r>
    </w:p>
    <w:p w14:paraId="72A89224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6____________________________________________________________________________________________</w:t>
      </w:r>
    </w:p>
    <w:p w14:paraId="47FB5C40" w14:textId="77777777"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studente è tenuto a </w:t>
      </w:r>
      <w:proofErr w:type="gramStart"/>
      <w:r>
        <w:rPr>
          <w:i/>
          <w:sz w:val="20"/>
          <w:szCs w:val="20"/>
        </w:rPr>
        <w:t>consultare  il</w:t>
      </w:r>
      <w:proofErr w:type="gramEnd"/>
      <w:r>
        <w:rPr>
          <w:i/>
          <w:sz w:val="20"/>
          <w:szCs w:val="20"/>
        </w:rPr>
        <w:t xml:space="preserve"> sito web di ciascuna Istituzione estera prescelta al fine di verificare, in collaborazione con il Coordinatore Erasmus+ ed Ufficio Erasmus+, la data di scadenza e la modalità di candidatura richiesta. </w:t>
      </w:r>
    </w:p>
    <w:p w14:paraId="110ECFC1" w14:textId="77777777"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044E40D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  <w:r w:rsidR="007F761F">
        <w:rPr>
          <w:sz w:val="20"/>
        </w:rPr>
        <w:t xml:space="preserve"> _____________________________________</w:t>
      </w:r>
    </w:p>
    <w:p w14:paraId="6DED7E6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t>A tal fine dichiara ai sensi del D.P.R. 445/2000:</w:t>
      </w:r>
    </w:p>
    <w:p w14:paraId="4B16C0F5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14:paraId="42F55E2E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aver beneficiato, negli anni precedenti, dello status di studente Erasmus per tirocinio;</w:t>
      </w:r>
    </w:p>
    <w:p w14:paraId="5A2AE91F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aver beneficiato negli anni precedenti dello Status di studente Erasmus per tirocinio </w:t>
      </w:r>
      <w:proofErr w:type="gramStart"/>
      <w:r w:rsidRPr="004E5694">
        <w:rPr>
          <w:sz w:val="20"/>
        </w:rPr>
        <w:t>per  n.</w:t>
      </w:r>
      <w:proofErr w:type="gramEnd"/>
      <w:r w:rsidRPr="004E5694">
        <w:rPr>
          <w:sz w:val="20"/>
        </w:rPr>
        <w:t xml:space="preserve"> __mesi presso  _____________________________________________________ nell’</w:t>
      </w:r>
      <w:proofErr w:type="spellStart"/>
      <w:r w:rsidRPr="004E5694">
        <w:rPr>
          <w:sz w:val="20"/>
        </w:rPr>
        <w:t>a.a</w:t>
      </w:r>
      <w:proofErr w:type="spellEnd"/>
      <w:r w:rsidRPr="004E5694">
        <w:rPr>
          <w:sz w:val="20"/>
        </w:rPr>
        <w:t>. ______;</w:t>
      </w:r>
    </w:p>
    <w:p w14:paraId="3B3E1F02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lastRenderedPageBreak/>
        <w:t>di non beneficiare, nello stesso periodo, di un altro contributo comunitario previsto da altri programmi di mobilità;</w:t>
      </w:r>
    </w:p>
    <w:p w14:paraId="593853E9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14:paraId="60F7F6B9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t xml:space="preserve">     presso ________________________________________________________anno ____________________</w:t>
      </w:r>
    </w:p>
    <w:p w14:paraId="23C0F252" w14:textId="77777777"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14:paraId="3C1D08D5" w14:textId="77777777"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14:paraId="40E8B370" w14:textId="65EB1BCB" w:rsidR="00CE7138" w:rsidRPr="004E5694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F06CF" wp14:editId="5C1327CF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340BB" id="Rectangle 23" o:spid="_x0000_s1026" style="position:absolute;margin-left:364.05pt;margin-top:17.75pt;width:12.4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C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+TMio5q&#10;9JlUE7Yxik2mUaDe+YLiHt0DxhS9uwf5zTMLm5bC1C0i9K0SFdHKY3z27EE0PD1lu/4DVAQv9gGS&#10;VscauwhIKrBjKsnpUhJ1DEzSZT5f5PmcM0mufLqYTV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bLPCIgIAAD0EAAAOAAAAAAAAAAAAAAAAAC4CAABkcnMvZTJvRG9jLnht&#10;bFBLAQItABQABgAIAAAAIQDKwQZY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510F0" wp14:editId="0C89FD6E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1FAA" id="Rectangle 22" o:spid="_x0000_s1026" style="position:absolute;margin-left:292.05pt;margin-top:17.75pt;width:12.4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MIQIAAD0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78394" wp14:editId="6E11D9A7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55E2E" id="Rectangle 21" o:spid="_x0000_s1026" style="position:absolute;margin-left:220.05pt;margin-top:17.75pt;width:12.4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f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PcTBf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FAE0B" wp14:editId="25A9BCBD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8819" id="Rectangle 20" o:spid="_x0000_s1026" style="position:absolute;margin-left:157.05pt;margin-top:17.75pt;width:12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RIQ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GQYJR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CE7138" w:rsidRPr="004E5694">
        <w:rPr>
          <w:sz w:val="20"/>
        </w:rPr>
        <w:t>scolastico</w:t>
      </w:r>
      <w:r w:rsidR="00CE7138" w:rsidRPr="004E5694">
        <w:rPr>
          <w:sz w:val="20"/>
        </w:rPr>
        <w:tab/>
        <w:t>medio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buono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ottimo</w:t>
      </w:r>
    </w:p>
    <w:p w14:paraId="3A38A448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14:paraId="2A033AC5" w14:textId="0C6CAE04" w:rsidR="00CE7138" w:rsidRPr="004E5694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49757" wp14:editId="2632F84F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414B" id="Rectangle 27" o:spid="_x0000_s1026" style="position:absolute;margin-left:364.05pt;margin-top:17.75pt;width:12.4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4H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LUFPgc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EB90D" wp14:editId="4EE7697D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289B" id="Rectangle 26" o:spid="_x0000_s1026" style="position:absolute;margin-left:292.05pt;margin-top:17.75pt;width:12.4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J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vDWMCS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DF666" wp14:editId="03C35EEC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4F0C" id="Rectangle 25" o:spid="_x0000_s1026" style="position:absolute;margin-left:220.05pt;margin-top:17.75pt;width:12.4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hl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27641" wp14:editId="5AB55FCF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3FA5" id="Rectangle 24" o:spid="_x0000_s1026" style="position:absolute;margin-left:157.05pt;margin-top:17.75pt;width:12.4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rIg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"/>
            </w:pict>
          </mc:Fallback>
        </mc:AlternateContent>
      </w:r>
    </w:p>
    <w:p w14:paraId="58F25E86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6521150B" w14:textId="7F5BB5D6" w:rsidR="00CE7138" w:rsidRPr="00B0743F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F753B" wp14:editId="2BDE0467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154D" id="Rectangle 31" o:spid="_x0000_s1026" style="position:absolute;margin-left:364.05pt;margin-top:17.75pt;width:12.45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NJMXtk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11533" wp14:editId="36A82DF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DA76" id="Rectangle 30" o:spid="_x0000_s1026" style="position:absolute;margin-left:292.05pt;margin-top:17.75pt;width:12.45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XHwIAAD0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72B47" wp14:editId="3D48C03A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F3F9" id="Rectangle 29" o:spid="_x0000_s1026" style="position:absolute;margin-left:220.05pt;margin-top:17.75pt;width:12.4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3iIQIAADw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A0ZR3i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43641" wp14:editId="59F40E63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1ABD" id="Rectangle 28" o:spid="_x0000_s1026" style="position:absolute;margin-left:157.05pt;margin-top:17.75pt;width:12.4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/s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"/>
            </w:pict>
          </mc:Fallback>
        </mc:AlternateContent>
      </w:r>
    </w:p>
    <w:p w14:paraId="41312315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151BBF8A" w14:textId="13F8779F" w:rsidR="00CE7138" w:rsidRPr="00B0743F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2584B" wp14:editId="04217E57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E2F6" id="Rectangle 35" o:spid="_x0000_s1026" style="position:absolute;margin-left:364.05pt;margin-top:17.75pt;width:12.4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zRZ7PO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zIhUIgIAADwEAAAOAAAAAAAAAAAAAAAAAC4CAABkcnMvZTJvRG9jLnht&#10;bFBLAQItABQABgAIAAAAIQDKwQZY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218AC" wp14:editId="3E9DD71A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D30E" id="Rectangle 34" o:spid="_x0000_s1026" style="position:absolute;margin-left:292.05pt;margin-top:17.75pt;width:12.4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aIgIAADwEAAAOAAAAZHJzL2Uyb0RvYy54bWysU9uO0zAQfUfiHyy/0zS9LN2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APw6WiICAAA8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9801C" wp14:editId="59DB357A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8F27" id="Rectangle 33" o:spid="_x0000_s1026" style="position:absolute;margin-left:220.05pt;margin-top:17.75pt;width:12.4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M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DzuIYM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4954D" wp14:editId="2B9E9463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563D" id="Rectangle 32" o:spid="_x0000_s1026" style="position:absolute;margin-left:157.05pt;margin-top:17.75pt;width:12.4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C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D6iDQCIQIAADwEAAAOAAAAAAAAAAAAAAAAAC4CAABkcnMvZTJvRG9jLnht&#10;bFBLAQItABQABgAIAAAAIQCV8sI33wAAAAkBAAAPAAAAAAAAAAAAAAAAAHsEAABkcnMvZG93bnJl&#10;di54bWxQSwUGAAAAAAQABADzAAAAhwUAAAAA&#10;"/>
            </w:pict>
          </mc:Fallback>
        </mc:AlternateContent>
      </w:r>
    </w:p>
    <w:p w14:paraId="648FBB9E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791D75DC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7A3F747A" w14:textId="77777777"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F645A63" w14:textId="77777777"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14:paraId="77EC81B8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14:paraId="4739767D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14:paraId="028382FD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14:paraId="0A44D4C4" w14:textId="77777777"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597A31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una pagina</w:t>
      </w:r>
      <w:proofErr w:type="gramStart"/>
      <w:r w:rsidRPr="00597A31">
        <w:rPr>
          <w:rFonts w:eastAsia="Times"/>
          <w:color w:val="000000"/>
          <w:sz w:val="20"/>
          <w:szCs w:val="20"/>
          <w:lang w:val="it-IT" w:eastAsia="it-IT"/>
        </w:rPr>
        <w:t>) ;</w:t>
      </w:r>
      <w:proofErr w:type="gram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</w:p>
    <w:p w14:paraId="0DA3272B" w14:textId="77777777" w:rsidR="00B9490F" w:rsidRPr="007A48D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7979D6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 </w:t>
      </w:r>
      <w:r w:rsidR="002D2D89">
        <w:rPr>
          <w:rFonts w:eastAsia="Times"/>
          <w:color w:val="000000"/>
          <w:sz w:val="20"/>
          <w:szCs w:val="20"/>
          <w:lang w:val="it-IT" w:eastAsia="it-IT"/>
        </w:rPr>
        <w:t xml:space="preserve">con </w:t>
      </w:r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link a sito web (canale </w:t>
      </w:r>
      <w:proofErr w:type="spellStart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14:paraId="47225D6D" w14:textId="77777777"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0C66EDC3" w14:textId="77777777"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63BC14D3" w14:textId="77777777"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14:paraId="4177CB5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14:paraId="2BC025D7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05787829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79A66235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7F12769F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025DBD35" w14:textId="77777777" w:rsidR="00DE3307" w:rsidRPr="00DE3307" w:rsidRDefault="00DE3307" w:rsidP="00DE3307">
      <w:pPr>
        <w:rPr>
          <w:i/>
          <w:sz w:val="16"/>
          <w:szCs w:val="16"/>
        </w:rPr>
      </w:pPr>
      <w:r w:rsidRPr="00DE3307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DE3307">
        <w:rPr>
          <w:bCs/>
          <w:i/>
          <w:iCs/>
          <w:sz w:val="16"/>
          <w:szCs w:val="16"/>
        </w:rPr>
        <w:t>GDPR 679/2016</w:t>
      </w:r>
      <w:r w:rsidRPr="00DE3307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61304F14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15568E48" w14:textId="77777777"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14:paraId="349D2CBC" w14:textId="77777777"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14:paraId="0CC9F434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3AAA2271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2BF821B1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95FD" w14:textId="77777777" w:rsidR="00124569" w:rsidRDefault="00124569" w:rsidP="000C0E21">
      <w:r>
        <w:separator/>
      </w:r>
    </w:p>
  </w:endnote>
  <w:endnote w:type="continuationSeparator" w:id="0">
    <w:p w14:paraId="655DE3DE" w14:textId="77777777" w:rsidR="00124569" w:rsidRDefault="0012456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68D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00418D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839C42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B27C48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6FABEC4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1951DB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0A1C3EE" w14:textId="13318882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1C659B">
      <w:rPr>
        <w:rFonts w:ascii="Calibri" w:hAnsi="Calibri" w:cs="Calibri"/>
        <w:noProof/>
        <w:color w:val="808080"/>
        <w:sz w:val="20"/>
        <w:szCs w:val="20"/>
      </w:rPr>
      <w:t>2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1C659B" w:rsidRPr="001C659B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14:paraId="18E6621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6224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78249459" wp14:editId="2E5C1524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03F30" w14:textId="77777777" w:rsidR="00124569" w:rsidRDefault="00124569" w:rsidP="000C0E21">
      <w:r>
        <w:separator/>
      </w:r>
    </w:p>
  </w:footnote>
  <w:footnote w:type="continuationSeparator" w:id="0">
    <w:p w14:paraId="0A6B5617" w14:textId="77777777" w:rsidR="00124569" w:rsidRDefault="0012456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DEF0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514E5BA" wp14:editId="2DBDD774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8796E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B962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66FF5089" wp14:editId="6BC177FA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910F2"/>
    <w:rsid w:val="0009368E"/>
    <w:rsid w:val="000C0E21"/>
    <w:rsid w:val="00124569"/>
    <w:rsid w:val="00156310"/>
    <w:rsid w:val="00156949"/>
    <w:rsid w:val="001C659B"/>
    <w:rsid w:val="001E2A2D"/>
    <w:rsid w:val="00212E9C"/>
    <w:rsid w:val="00264959"/>
    <w:rsid w:val="002838EB"/>
    <w:rsid w:val="00286AF7"/>
    <w:rsid w:val="002930E0"/>
    <w:rsid w:val="002D2D89"/>
    <w:rsid w:val="002E6A80"/>
    <w:rsid w:val="00304AC7"/>
    <w:rsid w:val="00324F79"/>
    <w:rsid w:val="00343F28"/>
    <w:rsid w:val="00351C24"/>
    <w:rsid w:val="00374B2A"/>
    <w:rsid w:val="003C1EFD"/>
    <w:rsid w:val="004024E3"/>
    <w:rsid w:val="00407894"/>
    <w:rsid w:val="00473975"/>
    <w:rsid w:val="004C460E"/>
    <w:rsid w:val="00532F9E"/>
    <w:rsid w:val="0056302C"/>
    <w:rsid w:val="005C079C"/>
    <w:rsid w:val="005D71BF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64207"/>
    <w:rsid w:val="00774FFB"/>
    <w:rsid w:val="007818F0"/>
    <w:rsid w:val="00795872"/>
    <w:rsid w:val="007979D6"/>
    <w:rsid w:val="007A48DF"/>
    <w:rsid w:val="007D6EB4"/>
    <w:rsid w:val="007E37AC"/>
    <w:rsid w:val="007F761F"/>
    <w:rsid w:val="0088329C"/>
    <w:rsid w:val="00893750"/>
    <w:rsid w:val="008B1EC0"/>
    <w:rsid w:val="008C1E31"/>
    <w:rsid w:val="008C6E5D"/>
    <w:rsid w:val="008E7BF5"/>
    <w:rsid w:val="00971F5F"/>
    <w:rsid w:val="00986283"/>
    <w:rsid w:val="009A5837"/>
    <w:rsid w:val="009D789A"/>
    <w:rsid w:val="009E5703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E3307"/>
    <w:rsid w:val="00DF225B"/>
    <w:rsid w:val="00DF2EB3"/>
    <w:rsid w:val="00E27D77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1289F2F"/>
  <w15:docId w15:val="{8CC93EA3-9E2D-43C6-BEE9-9EC3C01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AF83-FD13-4F52-ABAB-882F3BD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2023-01-12T08:14:00Z</dcterms:created>
  <dcterms:modified xsi:type="dcterms:W3CDTF">2023-01-12T08:15:00Z</dcterms:modified>
</cp:coreProperties>
</file>