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C61C" w14:textId="77777777" w:rsidR="00795872" w:rsidRDefault="00795872" w:rsidP="008E7BF5">
      <w:pPr>
        <w:rPr>
          <w:sz w:val="22"/>
          <w:szCs w:val="22"/>
        </w:rPr>
      </w:pPr>
    </w:p>
    <w:p w14:paraId="0CF52480" w14:textId="2575046F" w:rsidR="003436A3" w:rsidRPr="00940232" w:rsidRDefault="00587552" w:rsidP="003436A3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>
        <w:rPr>
          <w:rFonts w:ascii="Times New Roman" w:hAnsi="Times New Roman"/>
          <w:b/>
          <w:i w:val="0"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8C7D2C" wp14:editId="3D7DFD8E">
                <wp:simplePos x="0" y="0"/>
                <wp:positionH relativeFrom="column">
                  <wp:posOffset>4924425</wp:posOffset>
                </wp:positionH>
                <wp:positionV relativeFrom="paragraph">
                  <wp:posOffset>5080</wp:posOffset>
                </wp:positionV>
                <wp:extent cx="1143000" cy="12573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6E39" w14:textId="77777777" w:rsidR="003436A3" w:rsidRDefault="003436A3" w:rsidP="003436A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35863562" w14:textId="77777777" w:rsidR="003436A3" w:rsidRDefault="003436A3" w:rsidP="003436A3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8BABEAC" w14:textId="77777777" w:rsidR="003436A3" w:rsidRDefault="003436A3" w:rsidP="003436A3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F31D707" w14:textId="77777777" w:rsidR="003436A3" w:rsidRDefault="003436A3" w:rsidP="003436A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Attach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your</w:t>
                            </w:r>
                            <w:proofErr w:type="spellEnd"/>
                          </w:p>
                          <w:p w14:paraId="2612FBD7" w14:textId="77777777" w:rsidR="003436A3" w:rsidRDefault="003436A3" w:rsidP="003436A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photo </w:t>
                            </w:r>
                          </w:p>
                          <w:p w14:paraId="415427D8" w14:textId="77777777" w:rsidR="003436A3" w:rsidRPr="00B30270" w:rsidRDefault="003436A3" w:rsidP="003436A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C7D2C" id="Rectangle 2" o:spid="_x0000_s1026" style="position:absolute;margin-left:387.75pt;margin-top:.4pt;width:90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MKQ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">
                <v:textbox>
                  <w:txbxContent>
                    <w:p w14:paraId="08796E39" w14:textId="77777777" w:rsidR="003436A3" w:rsidRDefault="003436A3" w:rsidP="003436A3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35863562" w14:textId="77777777" w:rsidR="003436A3" w:rsidRDefault="003436A3" w:rsidP="003436A3">
                      <w:pPr>
                        <w:rPr>
                          <w:rFonts w:cs="Arial"/>
                        </w:rPr>
                      </w:pPr>
                    </w:p>
                    <w:p w14:paraId="78BABEAC" w14:textId="77777777" w:rsidR="003436A3" w:rsidRDefault="003436A3" w:rsidP="003436A3">
                      <w:pPr>
                        <w:rPr>
                          <w:rFonts w:cs="Arial"/>
                        </w:rPr>
                      </w:pPr>
                    </w:p>
                    <w:p w14:paraId="2F31D707" w14:textId="77777777" w:rsidR="003436A3" w:rsidRDefault="003436A3" w:rsidP="003436A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="Arial"/>
                        </w:rPr>
                        <w:t>Attach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your</w:t>
                      </w:r>
                      <w:proofErr w:type="spellEnd"/>
                    </w:p>
                    <w:p w14:paraId="2612FBD7" w14:textId="77777777" w:rsidR="003436A3" w:rsidRDefault="003436A3" w:rsidP="003436A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photo </w:t>
                      </w:r>
                    </w:p>
                    <w:p w14:paraId="415427D8" w14:textId="77777777" w:rsidR="003436A3" w:rsidRPr="00B30270" w:rsidRDefault="003436A3" w:rsidP="003436A3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3436A3"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="003436A3" w:rsidRPr="00940232">
        <w:rPr>
          <w:rFonts w:ascii="Candara" w:hAnsi="Candara"/>
          <w:b/>
          <w:i w:val="0"/>
          <w:sz w:val="20"/>
          <w:lang w:val="en-US"/>
        </w:rPr>
        <w:t xml:space="preserve"> C             </w:t>
      </w:r>
      <w:r w:rsidR="003436A3">
        <w:rPr>
          <w:rFonts w:ascii="Candara" w:hAnsi="Candara"/>
          <w:b/>
          <w:i w:val="0"/>
          <w:noProof/>
          <w:sz w:val="20"/>
        </w:rPr>
        <w:drawing>
          <wp:inline distT="0" distB="0" distL="0" distR="0" wp14:anchorId="3BAACAF0" wp14:editId="22383DBE">
            <wp:extent cx="584513" cy="392400"/>
            <wp:effectExtent l="25400" t="0" r="0" b="0"/>
            <wp:docPr id="6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6A3" w:rsidRPr="00940232">
        <w:rPr>
          <w:rFonts w:ascii="Candara" w:hAnsi="Candara"/>
          <w:b/>
          <w:i w:val="0"/>
          <w:sz w:val="20"/>
          <w:lang w:val="en-US"/>
        </w:rPr>
        <w:t xml:space="preserve">  Erasmus+ </w:t>
      </w:r>
      <w:r w:rsidR="003436A3">
        <w:rPr>
          <w:rFonts w:ascii="Candara" w:hAnsi="Candara"/>
          <w:b/>
          <w:i w:val="0"/>
          <w:noProof/>
          <w:sz w:val="20"/>
        </w:rPr>
        <w:drawing>
          <wp:inline distT="0" distB="0" distL="0" distR="0" wp14:anchorId="62A572B8" wp14:editId="002EEEBD">
            <wp:extent cx="1066800" cy="434622"/>
            <wp:effectExtent l="0" t="0" r="0" b="3810"/>
            <wp:docPr id="7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ED96" w14:textId="77777777" w:rsidR="003436A3" w:rsidRDefault="003436A3" w:rsidP="003436A3">
      <w:pPr>
        <w:jc w:val="center"/>
        <w:rPr>
          <w:b/>
          <w:lang w:val="en-US"/>
        </w:rPr>
      </w:pPr>
    </w:p>
    <w:p w14:paraId="33F857FA" w14:textId="77777777" w:rsidR="003436A3" w:rsidRPr="003436A3" w:rsidRDefault="003436A3" w:rsidP="003436A3">
      <w:pPr>
        <w:jc w:val="center"/>
        <w:rPr>
          <w:b/>
          <w:lang w:val="en-US"/>
        </w:rPr>
      </w:pPr>
      <w:r w:rsidRPr="003436A3">
        <w:rPr>
          <w:b/>
          <w:lang w:val="en-US"/>
        </w:rPr>
        <w:t>STUDENT APPLICATION FORM</w:t>
      </w:r>
    </w:p>
    <w:p w14:paraId="5953EC68" w14:textId="77777777" w:rsidR="003436A3" w:rsidRPr="003436A3" w:rsidRDefault="003436A3" w:rsidP="003436A3">
      <w:pPr>
        <w:pStyle w:val="Titolo"/>
        <w:rPr>
          <w:rFonts w:ascii="Times New Roman" w:hAnsi="Times New Roman" w:cs="Times New Roman"/>
        </w:rPr>
      </w:pPr>
      <w:r w:rsidRPr="003436A3">
        <w:rPr>
          <w:rFonts w:ascii="Times New Roman" w:hAnsi="Times New Roman" w:cs="Times New Roman"/>
        </w:rPr>
        <w:t>ERASMUS</w:t>
      </w:r>
      <w:proofErr w:type="gramStart"/>
      <w:r w:rsidRPr="003436A3">
        <w:rPr>
          <w:rFonts w:ascii="Times New Roman" w:hAnsi="Times New Roman" w:cs="Times New Roman"/>
        </w:rPr>
        <w:t>+  TRAINEESHIPS</w:t>
      </w:r>
      <w:proofErr w:type="gramEnd"/>
    </w:p>
    <w:p w14:paraId="03A142C7" w14:textId="77777777" w:rsidR="003436A3" w:rsidRPr="004F66AA" w:rsidRDefault="003436A3" w:rsidP="003436A3">
      <w:pPr>
        <w:pStyle w:val="Titolo3"/>
        <w:jc w:val="left"/>
        <w:rPr>
          <w:rFonts w:ascii="Times New Roman" w:hAnsi="Times New Roman"/>
          <w:b/>
          <w:i w:val="0"/>
          <w:sz w:val="20"/>
          <w:lang w:val="en-US"/>
        </w:rPr>
      </w:pPr>
    </w:p>
    <w:p w14:paraId="5C8B7C78" w14:textId="330FBCAD" w:rsidR="003436A3" w:rsidRPr="004F66AA" w:rsidRDefault="00F50E7E" w:rsidP="003436A3">
      <w:pPr>
        <w:spacing w:line="280" w:lineRule="exact"/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ACADEMIC YEAR: 202</w:t>
      </w:r>
      <w:r w:rsidR="00C20380">
        <w:rPr>
          <w:b/>
          <w:sz w:val="22"/>
          <w:lang w:val="en-GB"/>
        </w:rPr>
        <w:t>3</w:t>
      </w:r>
      <w:r w:rsidR="008478D7">
        <w:rPr>
          <w:b/>
          <w:sz w:val="22"/>
          <w:lang w:val="en-GB"/>
        </w:rPr>
        <w:t>/202</w:t>
      </w:r>
      <w:r w:rsidR="00C20380">
        <w:rPr>
          <w:b/>
          <w:sz w:val="22"/>
          <w:lang w:val="en-GB"/>
        </w:rPr>
        <w:t>4</w:t>
      </w:r>
      <w:bookmarkStart w:id="0" w:name="_GoBack"/>
      <w:bookmarkEnd w:id="0"/>
    </w:p>
    <w:p w14:paraId="6E32FFED" w14:textId="77777777" w:rsidR="003436A3" w:rsidRPr="00BF528D" w:rsidRDefault="003436A3" w:rsidP="003436A3">
      <w:pPr>
        <w:spacing w:line="280" w:lineRule="exact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 ______________________</w:t>
      </w:r>
    </w:p>
    <w:p w14:paraId="35911C5D" w14:textId="77777777" w:rsidR="003436A3" w:rsidRPr="00BF528D" w:rsidRDefault="003436A3" w:rsidP="003436A3">
      <w:pPr>
        <w:spacing w:line="280" w:lineRule="exact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>This application should be completed in BLACK and Block letters in order to easily copied and/or telefaxed.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6"/>
        <w:gridCol w:w="4500"/>
      </w:tblGrid>
      <w:tr w:rsidR="003436A3" w:rsidRPr="00BF528D" w14:paraId="0D417231" w14:textId="77777777" w:rsidTr="005F2D9F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14:paraId="1AF9D99B" w14:textId="77777777" w:rsidR="003436A3" w:rsidRPr="00C23348" w:rsidRDefault="003436A3" w:rsidP="005F2D9F">
            <w:pPr>
              <w:tabs>
                <w:tab w:val="left" w:leader="dot" w:pos="4140"/>
                <w:tab w:val="left" w:pos="6840"/>
              </w:tabs>
              <w:ind w:firstLine="141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14:paraId="7E1DBD29" w14:textId="77777777" w:rsidR="003436A3" w:rsidRPr="00BF528D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“Umberto Giordano”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- Piazza </w:t>
            </w:r>
            <w:proofErr w:type="spellStart"/>
            <w:r w:rsidRPr="00BF528D">
              <w:rPr>
                <w:rFonts w:ascii="Candara" w:hAnsi="Candara"/>
                <w:b/>
                <w:sz w:val="18"/>
                <w:szCs w:val="18"/>
              </w:rPr>
              <w:t>Nigri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-71121 Foggia</w:t>
            </w:r>
          </w:p>
          <w:p w14:paraId="55EED464" w14:textId="77777777" w:rsidR="003436A3" w:rsidRPr="00043A17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043A17">
              <w:rPr>
                <w:rFonts w:ascii="Candara" w:hAnsi="Candara"/>
                <w:b/>
                <w:sz w:val="18"/>
                <w:szCs w:val="18"/>
              </w:rPr>
              <w:t>Tel</w:t>
            </w:r>
            <w:proofErr w:type="spellEnd"/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: +39 0881 723668; Fax: +39 0881 774687; e-mail: </w:t>
            </w:r>
            <w:hyperlink r:id="rId10" w:history="1">
              <w:r w:rsidRPr="00043A17">
                <w:rPr>
                  <w:rStyle w:val="Collegamentoipertestuale"/>
                  <w:rFonts w:ascii="Candara" w:hAnsi="Candara"/>
                  <w:b/>
                  <w:sz w:val="18"/>
                  <w:szCs w:val="18"/>
                </w:rPr>
                <w:t>conservatorioumbertogiordano@gmail.com</w:t>
              </w:r>
            </w:hyperlink>
          </w:p>
          <w:p w14:paraId="4656DBF7" w14:textId="77777777" w:rsidR="003436A3" w:rsidRPr="00043A17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Erasmus ID Code: I FOGGIA02</w:t>
            </w:r>
          </w:p>
        </w:tc>
      </w:tr>
      <w:tr w:rsidR="003436A3" w:rsidRPr="00F50E7E" w14:paraId="6E5B998D" w14:textId="77777777" w:rsidTr="005F2D9F">
        <w:trPr>
          <w:trHeight w:val="1124"/>
          <w:jc w:val="center"/>
        </w:trPr>
        <w:tc>
          <w:tcPr>
            <w:tcW w:w="9786" w:type="dxa"/>
            <w:gridSpan w:val="2"/>
            <w:shd w:val="clear" w:color="auto" w:fill="auto"/>
          </w:tcPr>
          <w:p w14:paraId="22C68503" w14:textId="77777777" w:rsidR="003436A3" w:rsidRPr="004F66AA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</w:p>
          <w:p w14:paraId="34E99B4F" w14:textId="77777777"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14:paraId="00F7E9AA" w14:textId="77777777"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  <w:p w14:paraId="41CBC891" w14:textId="77777777"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Prof. Francesco Di Lernia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proofErr w:type="spellStart"/>
            <w:proofErr w:type="gramStart"/>
            <w:r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</w:t>
            </w:r>
            <w:proofErr w:type="spell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:</w:t>
            </w:r>
            <w:proofErr w:type="gram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>+ 39 0881 723668 , Fax: +39 0881 774687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14:paraId="41DA4A27" w14:textId="77777777"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</w:tc>
      </w:tr>
      <w:tr w:rsidR="003436A3" w:rsidRPr="00F50E7E" w14:paraId="134DDEA6" w14:textId="77777777" w:rsidTr="005F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1E98D4" w14:textId="77777777" w:rsidR="003436A3" w:rsidRPr="009F4055" w:rsidRDefault="003436A3" w:rsidP="005F2D9F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lang w:val="en-GB"/>
              </w:rPr>
              <w:t>STUDENT’S PERSONAL DATA</w:t>
            </w:r>
          </w:p>
          <w:p w14:paraId="6FD9D85A" w14:textId="77777777" w:rsidR="003436A3" w:rsidRPr="00BF528D" w:rsidRDefault="003436A3" w:rsidP="005F2D9F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3436A3" w:rsidRPr="00BF528D" w14:paraId="1B45C12A" w14:textId="77777777" w:rsidTr="005F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14:paraId="2D6333CA" w14:textId="77777777" w:rsidR="003436A3" w:rsidRPr="00BF528D" w:rsidRDefault="003436A3" w:rsidP="005F2D9F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14:paraId="51C689AC" w14:textId="77777777" w:rsidR="003436A3" w:rsidRPr="00BF528D" w:rsidRDefault="003436A3" w:rsidP="005F2D9F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Date of birth: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14:paraId="489C7BA7" w14:textId="77777777" w:rsidR="003436A3" w:rsidRPr="00BF528D" w:rsidRDefault="003436A3" w:rsidP="005F2D9F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Female</w:t>
            </w:r>
          </w:p>
          <w:p w14:paraId="36408C49" w14:textId="77777777" w:rsidR="003436A3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Current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address: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14:paraId="6552A575" w14:textId="77777777"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14:paraId="2EA26AA6" w14:textId="77777777"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14:paraId="27E2206C" w14:textId="77777777" w:rsidR="003436A3" w:rsidRPr="00BF528D" w:rsidRDefault="003436A3" w:rsidP="005F2D9F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</w:t>
            </w:r>
          </w:p>
          <w:p w14:paraId="290298F7" w14:textId="77777777"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14:paraId="63B30B61" w14:textId="77777777"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14:paraId="66C8654C" w14:textId="77777777"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14:paraId="30E30561" w14:textId="77777777"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14:paraId="10521BE1" w14:textId="77777777"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Nationality: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14:paraId="39043EB6" w14:textId="77777777" w:rsidR="003436A3" w:rsidRPr="00BF528D" w:rsidRDefault="003436A3" w:rsidP="005F2D9F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Permanent address (if different):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14:paraId="72E699E4" w14:textId="77777777"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14:paraId="13AAAE80" w14:textId="77777777" w:rsidR="003436A3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15F522EB" w14:textId="77777777"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14:paraId="7849509C" w14:textId="77777777"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14:paraId="2FA65633" w14:textId="77777777"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14:paraId="5E102B8B" w14:textId="77777777" w:rsidR="003436A3" w:rsidRDefault="003436A3" w:rsidP="003436A3">
      <w:pPr>
        <w:ind w:firstLine="142"/>
        <w:rPr>
          <w:rFonts w:ascii="Candara" w:hAnsi="Candara" w:cs="Arial"/>
          <w:b/>
          <w:sz w:val="20"/>
          <w:lang w:val="en-GB"/>
        </w:rPr>
      </w:pPr>
    </w:p>
    <w:p w14:paraId="2D6351AF" w14:textId="77777777" w:rsidR="003436A3" w:rsidRPr="009F4055" w:rsidRDefault="003436A3" w:rsidP="003436A3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</w:t>
      </w:r>
      <w:r>
        <w:rPr>
          <w:rFonts w:ascii="Candara" w:hAnsi="Candara" w:cs="Arial"/>
          <w:b/>
          <w:sz w:val="20"/>
          <w:lang w:val="en-GB"/>
        </w:rPr>
        <w:t>/ ENTERPRICE</w:t>
      </w:r>
      <w:r w:rsidRPr="009F4055">
        <w:rPr>
          <w:rFonts w:ascii="Candara" w:hAnsi="Candara" w:cs="Arial"/>
          <w:b/>
          <w:sz w:val="20"/>
          <w:lang w:val="en-GB"/>
        </w:rPr>
        <w:t xml:space="preserve"> WHICH WILL RECEIVE THIS </w:t>
      </w:r>
      <w:proofErr w:type="gramStart"/>
      <w:r w:rsidRPr="009F4055">
        <w:rPr>
          <w:rFonts w:ascii="Candara" w:hAnsi="Candara" w:cs="Arial"/>
          <w:b/>
          <w:sz w:val="20"/>
          <w:lang w:val="en-GB"/>
        </w:rPr>
        <w:t>APPLICATION  FORM</w:t>
      </w:r>
      <w:proofErr w:type="gramEnd"/>
      <w:r w:rsidRPr="009F4055">
        <w:rPr>
          <w:rFonts w:ascii="Candara" w:hAnsi="Candara" w:cs="Arial"/>
          <w:b/>
          <w:sz w:val="20"/>
          <w:lang w:val="en-GB"/>
        </w:rPr>
        <w:t xml:space="preserve">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134"/>
        <w:gridCol w:w="1134"/>
        <w:gridCol w:w="1134"/>
        <w:gridCol w:w="992"/>
      </w:tblGrid>
      <w:tr w:rsidR="003436A3" w:rsidRPr="00F50E7E" w14:paraId="4CBBEF2E" w14:textId="77777777" w:rsidTr="005F2D9F">
        <w:trPr>
          <w:trHeight w:val="534"/>
          <w:jc w:val="center"/>
        </w:trPr>
        <w:tc>
          <w:tcPr>
            <w:tcW w:w="4390" w:type="dxa"/>
            <w:vMerge w:val="restart"/>
          </w:tcPr>
          <w:p w14:paraId="56416669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14:paraId="2602C10F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14:paraId="52B51A0A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14:paraId="08B4D750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14:paraId="1CB4DE33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  <w:p w14:paraId="61BCFE9A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14:paraId="2A803D01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14:paraId="14B107CA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No.</w:t>
            </w:r>
          </w:p>
          <w:p w14:paraId="66847B3D" w14:textId="77777777" w:rsidR="003436A3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14:paraId="0378CF78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3436A3" w:rsidRPr="00BF528D" w14:paraId="5AD47C6D" w14:textId="77777777" w:rsidTr="005F2D9F">
        <w:trPr>
          <w:trHeight w:val="242"/>
          <w:jc w:val="center"/>
        </w:trPr>
        <w:tc>
          <w:tcPr>
            <w:tcW w:w="4390" w:type="dxa"/>
            <w:vMerge/>
          </w:tcPr>
          <w:p w14:paraId="60D3A794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32D0B9E0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C778970" w14:textId="77777777" w:rsidR="003436A3" w:rsidRPr="00CD154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14:paraId="60E056F7" w14:textId="77777777" w:rsidR="003436A3" w:rsidRPr="00CD154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14:paraId="1975344C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14:paraId="40641709" w14:textId="77777777"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3436A3" w:rsidRPr="00BF528D" w14:paraId="212B5FD0" w14:textId="77777777" w:rsidTr="005F2D9F">
        <w:trPr>
          <w:trHeight w:val="1447"/>
          <w:jc w:val="center"/>
        </w:trPr>
        <w:tc>
          <w:tcPr>
            <w:tcW w:w="4390" w:type="dxa"/>
          </w:tcPr>
          <w:p w14:paraId="24B6385E" w14:textId="77777777"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1. ___________________________________________</w:t>
            </w:r>
          </w:p>
          <w:p w14:paraId="7D9D2EA9" w14:textId="77777777"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2. __________________________________________</w:t>
            </w:r>
          </w:p>
          <w:p w14:paraId="1213F24C" w14:textId="77777777"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3. __________________________________________</w:t>
            </w:r>
          </w:p>
        </w:tc>
        <w:tc>
          <w:tcPr>
            <w:tcW w:w="1134" w:type="dxa"/>
          </w:tcPr>
          <w:p w14:paraId="22430C7A" w14:textId="77777777" w:rsidR="003436A3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01426703" w14:textId="77777777" w:rsidR="003436A3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6B768487" w14:textId="77777777" w:rsidR="003436A3" w:rsidRPr="00BF528D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14:paraId="3CC70FDA" w14:textId="77777777"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3BB7F749" w14:textId="77777777"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1B96843D" w14:textId="77777777"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785BCE08" w14:textId="77777777"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74FBF9BF" w14:textId="77777777"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1A90382" w14:textId="77777777"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4BF85417" w14:textId="77777777"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10BEC33C" w14:textId="77777777"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0154A1AD" w14:textId="77777777"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26CB2B43" w14:textId="77777777"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B4772C5" w14:textId="77777777"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5F0AD534" w14:textId="77777777"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3DA2281F" w14:textId="77777777" w:rsidR="003436A3" w:rsidRPr="00BF528D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14:paraId="10EA0D40" w14:textId="77777777"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7E0AF782" w14:textId="77777777"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05C63D53" w14:textId="77777777" w:rsidR="003436A3" w:rsidRPr="00BF528D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14:paraId="18076D0E" w14:textId="77777777" w:rsidR="003436A3" w:rsidRDefault="003436A3" w:rsidP="003436A3">
      <w:pPr>
        <w:spacing w:before="120"/>
        <w:rPr>
          <w:rFonts w:ascii="Candara" w:hAnsi="Candara" w:cs="Arial"/>
          <w:sz w:val="18"/>
          <w:szCs w:val="10"/>
        </w:rPr>
      </w:pPr>
    </w:p>
    <w:p w14:paraId="6FEF784B" w14:textId="77777777" w:rsidR="003436A3" w:rsidRDefault="003436A3" w:rsidP="003436A3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436A3" w:rsidRPr="00BF528D" w14:paraId="3B690A1B" w14:textId="77777777" w:rsidTr="005F2D9F">
        <w:trPr>
          <w:jc w:val="center"/>
        </w:trPr>
        <w:tc>
          <w:tcPr>
            <w:tcW w:w="9606" w:type="dxa"/>
          </w:tcPr>
          <w:p w14:paraId="50E6B6A7" w14:textId="77777777" w:rsidR="003436A3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  <w:p w14:paraId="3DFA039A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of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student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>: _________________________________________</w:t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</w:p>
        </w:tc>
      </w:tr>
      <w:tr w:rsidR="003436A3" w:rsidRPr="00BF528D" w14:paraId="18261AD8" w14:textId="77777777" w:rsidTr="005F2D9F">
        <w:trPr>
          <w:jc w:val="center"/>
        </w:trPr>
        <w:tc>
          <w:tcPr>
            <w:tcW w:w="9606" w:type="dxa"/>
          </w:tcPr>
          <w:p w14:paraId="47B57B82" w14:textId="77777777" w:rsidR="003436A3" w:rsidRPr="00AD232A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Sending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institution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Conservatorio Statale di Musica “Umberto Giordano”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-  Country: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 xml:space="preserve">Foggia, </w:t>
            </w:r>
            <w:proofErr w:type="spellStart"/>
            <w:r w:rsidRPr="00AD232A">
              <w:rPr>
                <w:rFonts w:ascii="Candara" w:hAnsi="Candara" w:cs="Arial"/>
                <w:b/>
                <w:sz w:val="18"/>
                <w:szCs w:val="18"/>
              </w:rPr>
              <w:t>Italy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14:paraId="185011EE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14:paraId="52CC99EC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14:paraId="0E39D0FF" w14:textId="77777777" w:rsidR="003436A3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14:paraId="5B138D71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08E08E70" w14:textId="77777777" w:rsidR="003436A3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</w:p>
    <w:p w14:paraId="29C51A7B" w14:textId="77777777" w:rsidR="003436A3" w:rsidRPr="004D29F7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14:paraId="0995B894" w14:textId="77777777" w:rsidR="003436A3" w:rsidRPr="004D29F7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747"/>
        <w:gridCol w:w="1577"/>
        <w:gridCol w:w="1580"/>
        <w:gridCol w:w="1686"/>
      </w:tblGrid>
      <w:tr w:rsidR="003436A3" w:rsidRPr="00D627EF" w14:paraId="7BEC2CED" w14:textId="77777777" w:rsidTr="005F2D9F">
        <w:trPr>
          <w:trHeight w:val="536"/>
          <w:jc w:val="center"/>
        </w:trPr>
        <w:tc>
          <w:tcPr>
            <w:tcW w:w="9597" w:type="dxa"/>
            <w:gridSpan w:val="5"/>
          </w:tcPr>
          <w:p w14:paraId="4FD6BBB7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Mother tongue: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Language of instruction at home institu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3436A3" w:rsidRPr="00F50E7E" w14:paraId="4F0E6F19" w14:textId="77777777" w:rsidTr="005F2D9F">
        <w:trPr>
          <w:trHeight w:val="536"/>
          <w:jc w:val="center"/>
        </w:trPr>
        <w:tc>
          <w:tcPr>
            <w:tcW w:w="3007" w:type="dxa"/>
          </w:tcPr>
          <w:p w14:paraId="2E846AF2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14:paraId="2907A0A7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14:paraId="24AAFF3C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3436A3" w:rsidRPr="00BF528D" w14:paraId="267127B0" w14:textId="77777777" w:rsidTr="005F2D9F">
        <w:trPr>
          <w:trHeight w:val="319"/>
          <w:jc w:val="center"/>
        </w:trPr>
        <w:tc>
          <w:tcPr>
            <w:tcW w:w="3007" w:type="dxa"/>
            <w:vMerge w:val="restart"/>
          </w:tcPr>
          <w:p w14:paraId="77C8E4CD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</w:t>
            </w:r>
          </w:p>
          <w:p w14:paraId="70FE7AB1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14:paraId="6DB5B9A1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14:paraId="6F9F53E4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14:paraId="4E623C27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14:paraId="29AA746B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14:paraId="0B40F4F5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14:paraId="56020470" w14:textId="77777777"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3436A3" w:rsidRPr="00BF528D" w14:paraId="61C88EBA" w14:textId="77777777" w:rsidTr="005F2D9F">
        <w:trPr>
          <w:trHeight w:val="1260"/>
          <w:jc w:val="center"/>
        </w:trPr>
        <w:tc>
          <w:tcPr>
            <w:tcW w:w="3007" w:type="dxa"/>
            <w:vMerge/>
          </w:tcPr>
          <w:p w14:paraId="5E0C4D19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14:paraId="18F6A0D6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4884E2AC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2CF8AB6A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14:paraId="5AD4CD8F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30DECECD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6EB05EDE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7F346707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14:paraId="18616577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6B7E4BB0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672A8763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6598C2E5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14:paraId="3079B48B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480FFACF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2815A786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14:paraId="6618679C" w14:textId="77777777" w:rsidR="003436A3" w:rsidRPr="004D6A50" w:rsidRDefault="003436A3" w:rsidP="003436A3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14:paraId="514BB70B" w14:textId="77777777" w:rsidR="003436A3" w:rsidRPr="004D29F7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241"/>
        <w:gridCol w:w="1362"/>
        <w:gridCol w:w="1499"/>
      </w:tblGrid>
      <w:tr w:rsidR="003436A3" w:rsidRPr="00BF528D" w14:paraId="1D738B64" w14:textId="77777777" w:rsidTr="005F2D9F">
        <w:trPr>
          <w:jc w:val="center"/>
        </w:trPr>
        <w:tc>
          <w:tcPr>
            <w:tcW w:w="3366" w:type="dxa"/>
          </w:tcPr>
          <w:p w14:paraId="60BA05FF" w14:textId="77777777"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14:paraId="5B850225" w14:textId="77777777"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14:paraId="18B01E9C" w14:textId="77777777"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14:paraId="3792FFFE" w14:textId="77777777"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3436A3" w:rsidRPr="00BF528D" w14:paraId="0F3F015F" w14:textId="77777777" w:rsidTr="005F2D9F">
        <w:trPr>
          <w:trHeight w:val="1470"/>
          <w:jc w:val="center"/>
        </w:trPr>
        <w:tc>
          <w:tcPr>
            <w:tcW w:w="3366" w:type="dxa"/>
          </w:tcPr>
          <w:p w14:paraId="74B7462E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14:paraId="360C3E29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14:paraId="0EB970A8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14:paraId="7B2394A0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14:paraId="1F09B5CA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14:paraId="528FBD01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14:paraId="6F52B929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14:paraId="53964604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14:paraId="4708E57D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14:paraId="3B58C4AD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14:paraId="577DF9A3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14:paraId="16DEC56C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14:paraId="7B488697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14:paraId="28603E33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14:paraId="7F2460FD" w14:textId="77777777" w:rsidR="003436A3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14:paraId="31A9D50E" w14:textId="77777777" w:rsidR="003436A3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436A3" w:rsidRPr="00F50E7E" w14:paraId="7F32986C" w14:textId="77777777" w:rsidTr="005F2D9F">
        <w:trPr>
          <w:jc w:val="center"/>
        </w:trPr>
        <w:tc>
          <w:tcPr>
            <w:tcW w:w="9468" w:type="dxa"/>
          </w:tcPr>
          <w:p w14:paraId="5B5F3966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Diploma/degree for w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14:paraId="6F29EA8C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Number of higher education study years pri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14:paraId="3617FDA9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516B1F86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If Yes, when? At which insti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14:paraId="15A53D6F" w14:textId="77777777"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14:paraId="530E63EA" w14:textId="77777777" w:rsidR="003436A3" w:rsidRDefault="003436A3" w:rsidP="003436A3">
      <w:pPr>
        <w:rPr>
          <w:rFonts w:ascii="Candara" w:hAnsi="Candara"/>
          <w:sz w:val="18"/>
          <w:lang w:val="en-GB"/>
        </w:rPr>
      </w:pPr>
    </w:p>
    <w:p w14:paraId="6A1BEB6F" w14:textId="77777777" w:rsidR="003436A3" w:rsidRDefault="003436A3" w:rsidP="003436A3">
      <w:pPr>
        <w:rPr>
          <w:rFonts w:ascii="Candara" w:hAnsi="Candara"/>
          <w:sz w:val="18"/>
          <w:lang w:val="en-GB"/>
        </w:rPr>
      </w:pPr>
    </w:p>
    <w:p w14:paraId="4C2402F3" w14:textId="77777777" w:rsidR="003436A3" w:rsidRDefault="003436A3" w:rsidP="003436A3">
      <w:pPr>
        <w:rPr>
          <w:rFonts w:ascii="Candara" w:hAnsi="Candara"/>
          <w:sz w:val="18"/>
          <w:lang w:val="en-GB"/>
        </w:rPr>
      </w:pPr>
    </w:p>
    <w:p w14:paraId="1C920743" w14:textId="77777777" w:rsidR="003436A3" w:rsidRDefault="003436A3" w:rsidP="003436A3">
      <w:pPr>
        <w:rPr>
          <w:rFonts w:ascii="Candara" w:hAnsi="Candara"/>
          <w:sz w:val="18"/>
          <w:lang w:val="en-GB"/>
        </w:rPr>
      </w:pPr>
    </w:p>
    <w:p w14:paraId="292D46CB" w14:textId="77777777" w:rsidR="003436A3" w:rsidRDefault="003436A3" w:rsidP="003436A3">
      <w:pPr>
        <w:rPr>
          <w:rFonts w:ascii="Candara" w:hAnsi="Candara"/>
          <w:sz w:val="18"/>
          <w:lang w:val="en-GB"/>
        </w:rPr>
      </w:pPr>
    </w:p>
    <w:p w14:paraId="4901AF17" w14:textId="77777777" w:rsidR="003436A3" w:rsidRDefault="003436A3" w:rsidP="003436A3">
      <w:pPr>
        <w:rPr>
          <w:rFonts w:ascii="Candara" w:hAnsi="Candara"/>
          <w:sz w:val="18"/>
          <w:lang w:val="en-GB"/>
        </w:rPr>
      </w:pPr>
    </w:p>
    <w:p w14:paraId="60A6DAEC" w14:textId="77777777" w:rsidR="003436A3" w:rsidRPr="00BF528D" w:rsidRDefault="003436A3" w:rsidP="003436A3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3436A3" w:rsidRPr="00BF528D" w14:paraId="61CDB07C" w14:textId="77777777" w:rsidTr="005F2D9F">
        <w:trPr>
          <w:trHeight w:val="493"/>
          <w:jc w:val="center"/>
        </w:trPr>
        <w:tc>
          <w:tcPr>
            <w:tcW w:w="9547" w:type="dxa"/>
            <w:vAlign w:val="center"/>
          </w:tcPr>
          <w:p w14:paraId="7C297A34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5E42215D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14:paraId="2A06CC05" w14:textId="77777777"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  <w:tr w:rsidR="003436A3" w:rsidRPr="00BF528D" w14:paraId="45C0F1AF" w14:textId="77777777" w:rsidTr="005F2D9F">
        <w:trPr>
          <w:trHeight w:val="987"/>
          <w:jc w:val="center"/>
        </w:trPr>
        <w:tc>
          <w:tcPr>
            <w:tcW w:w="9547" w:type="dxa"/>
            <w:vAlign w:val="center"/>
          </w:tcPr>
          <w:p w14:paraId="2AF868A1" w14:textId="77777777"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14:paraId="16D2AB54" w14:textId="77777777"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  <w:p w14:paraId="2B0369E4" w14:textId="77777777"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14:paraId="3D022865" w14:textId="77777777"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proofErr w:type="gramStart"/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provisionally</w:t>
            </w:r>
            <w:proofErr w:type="gramEnd"/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accepted at our institution</w:t>
            </w:r>
          </w:p>
          <w:p w14:paraId="16D478FF" w14:textId="77777777"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14:paraId="70327AFE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5BA5507E" w14:textId="77777777"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14:paraId="700DD31A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5D688AC6" w14:textId="77777777"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</w:t>
            </w:r>
          </w:p>
          <w:p w14:paraId="0EA0B15D" w14:textId="77777777"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3436A3" w:rsidRPr="00BF528D" w14:paraId="23536669" w14:textId="77777777" w:rsidTr="005F2D9F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14:paraId="1604A98F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4BE98467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Date _____________________________                                                    </w:t>
            </w:r>
            <w:proofErr w:type="spellStart"/>
            <w:r>
              <w:rPr>
                <w:rFonts w:ascii="Candara" w:hAnsi="Candara" w:cs="Arial"/>
                <w:sz w:val="18"/>
                <w:szCs w:val="18"/>
                <w:lang w:val="en-GB"/>
              </w:rPr>
              <w:t>Date</w:t>
            </w:r>
            <w:proofErr w:type="spellEnd"/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</w:t>
            </w:r>
          </w:p>
          <w:p w14:paraId="588938C3" w14:textId="77777777"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</w:tbl>
    <w:p w14:paraId="518C8E41" w14:textId="77777777" w:rsidR="003436A3" w:rsidRPr="00BF528D" w:rsidRDefault="003436A3" w:rsidP="003436A3">
      <w:pPr>
        <w:jc w:val="right"/>
        <w:rPr>
          <w:rFonts w:ascii="Candara" w:hAnsi="Candara"/>
          <w:sz w:val="18"/>
          <w:lang w:val="en-GB"/>
        </w:rPr>
      </w:pPr>
    </w:p>
    <w:p w14:paraId="183A31BA" w14:textId="77777777" w:rsidR="003436A3" w:rsidRPr="00BF528D" w:rsidRDefault="003436A3" w:rsidP="003436A3">
      <w:pPr>
        <w:rPr>
          <w:rFonts w:ascii="Candara" w:hAnsi="Candara"/>
          <w:sz w:val="18"/>
        </w:rPr>
      </w:pPr>
    </w:p>
    <w:p w14:paraId="0B926572" w14:textId="77777777" w:rsidR="00C4679A" w:rsidRDefault="00C4679A" w:rsidP="008E7BF5">
      <w:pPr>
        <w:rPr>
          <w:sz w:val="22"/>
          <w:szCs w:val="22"/>
        </w:rPr>
      </w:pPr>
    </w:p>
    <w:p w14:paraId="0A4A74B9" w14:textId="77777777" w:rsidR="00C4679A" w:rsidRDefault="00C4679A" w:rsidP="008E7BF5">
      <w:pPr>
        <w:rPr>
          <w:sz w:val="22"/>
          <w:szCs w:val="22"/>
        </w:rPr>
      </w:pPr>
    </w:p>
    <w:p w14:paraId="656C9A6C" w14:textId="77777777" w:rsidR="00C4679A" w:rsidRDefault="00C4679A" w:rsidP="008E7BF5">
      <w:pPr>
        <w:rPr>
          <w:sz w:val="22"/>
          <w:szCs w:val="22"/>
        </w:rPr>
      </w:pPr>
    </w:p>
    <w:p w14:paraId="126D0A70" w14:textId="77777777" w:rsidR="00C4679A" w:rsidRDefault="00C4679A" w:rsidP="008E7BF5">
      <w:pPr>
        <w:rPr>
          <w:sz w:val="22"/>
          <w:szCs w:val="22"/>
        </w:rPr>
      </w:pPr>
    </w:p>
    <w:p w14:paraId="7C361F0F" w14:textId="77777777" w:rsidR="00C4679A" w:rsidRDefault="00C4679A" w:rsidP="008E7BF5">
      <w:pPr>
        <w:rPr>
          <w:sz w:val="22"/>
          <w:szCs w:val="22"/>
        </w:rPr>
      </w:pPr>
    </w:p>
    <w:p w14:paraId="43528161" w14:textId="77777777" w:rsidR="00C4679A" w:rsidRDefault="00C4679A" w:rsidP="008E7BF5">
      <w:pPr>
        <w:rPr>
          <w:sz w:val="22"/>
          <w:szCs w:val="22"/>
        </w:rPr>
      </w:pPr>
    </w:p>
    <w:p w14:paraId="4F3A34B0" w14:textId="77777777" w:rsidR="00C4679A" w:rsidRDefault="00C4679A" w:rsidP="008E7BF5">
      <w:pPr>
        <w:rPr>
          <w:sz w:val="22"/>
          <w:szCs w:val="22"/>
        </w:rPr>
      </w:pPr>
    </w:p>
    <w:p w14:paraId="07042499" w14:textId="77777777" w:rsidR="00C4679A" w:rsidRDefault="00C4679A" w:rsidP="008E7BF5">
      <w:pPr>
        <w:rPr>
          <w:sz w:val="22"/>
          <w:szCs w:val="22"/>
        </w:rPr>
      </w:pPr>
    </w:p>
    <w:p w14:paraId="44FCC132" w14:textId="77777777" w:rsidR="00795872" w:rsidRDefault="00795872" w:rsidP="008E7BF5">
      <w:pPr>
        <w:rPr>
          <w:sz w:val="22"/>
          <w:szCs w:val="22"/>
        </w:rPr>
      </w:pPr>
    </w:p>
    <w:sectPr w:rsidR="00795872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F2F20" w14:textId="77777777" w:rsidR="002F4EE5" w:rsidRDefault="002F4EE5" w:rsidP="000C0E21">
      <w:r>
        <w:separator/>
      </w:r>
    </w:p>
  </w:endnote>
  <w:endnote w:type="continuationSeparator" w:id="0">
    <w:p w14:paraId="5EF32ADF" w14:textId="77777777" w:rsidR="002F4EE5" w:rsidRDefault="002F4EE5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5C73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0212A49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041BFD4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568E29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73CA6D29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7CAACB7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550B4D4" w14:textId="2D8B42CD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EE43E5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EE43E5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20380">
      <w:rPr>
        <w:rFonts w:ascii="Calibri" w:hAnsi="Calibri" w:cs="Calibri"/>
        <w:noProof/>
        <w:color w:val="808080"/>
        <w:sz w:val="20"/>
        <w:szCs w:val="20"/>
      </w:rPr>
      <w:t>3</w:t>
    </w:r>
    <w:r w:rsidR="00EE43E5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C20380" w:rsidRPr="00C20380">
        <w:rPr>
          <w:rFonts w:ascii="Calibri" w:hAnsi="Calibri" w:cs="Calibri"/>
          <w:noProof/>
          <w:color w:val="808080"/>
          <w:sz w:val="20"/>
          <w:szCs w:val="20"/>
        </w:rPr>
        <w:t>3</w:t>
      </w:r>
    </w:fldSimple>
  </w:p>
  <w:p w14:paraId="34362CBE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A82A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051B2093" wp14:editId="7CBD6284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E8147" w14:textId="77777777" w:rsidR="002F4EE5" w:rsidRDefault="002F4EE5" w:rsidP="000C0E21">
      <w:r>
        <w:separator/>
      </w:r>
    </w:p>
  </w:footnote>
  <w:footnote w:type="continuationSeparator" w:id="0">
    <w:p w14:paraId="49AC8738" w14:textId="77777777" w:rsidR="002F4EE5" w:rsidRDefault="002F4EE5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9509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2B2416B2" wp14:editId="22877B1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F55C2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7271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4288EAD5" wp14:editId="19A5B4F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25254"/>
    <w:rsid w:val="00045FCC"/>
    <w:rsid w:val="00076589"/>
    <w:rsid w:val="000844D2"/>
    <w:rsid w:val="000C0E21"/>
    <w:rsid w:val="00156310"/>
    <w:rsid w:val="00212E9C"/>
    <w:rsid w:val="002838EB"/>
    <w:rsid w:val="00286AF7"/>
    <w:rsid w:val="002930E0"/>
    <w:rsid w:val="002E6A80"/>
    <w:rsid w:val="002F4EE5"/>
    <w:rsid w:val="00304AC7"/>
    <w:rsid w:val="00324F79"/>
    <w:rsid w:val="003436A3"/>
    <w:rsid w:val="00343F28"/>
    <w:rsid w:val="00351C24"/>
    <w:rsid w:val="003C1EFD"/>
    <w:rsid w:val="004024E3"/>
    <w:rsid w:val="00473975"/>
    <w:rsid w:val="004C460E"/>
    <w:rsid w:val="00532F9E"/>
    <w:rsid w:val="0056302C"/>
    <w:rsid w:val="00587552"/>
    <w:rsid w:val="005C079C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74FFB"/>
    <w:rsid w:val="00795872"/>
    <w:rsid w:val="007D6EB4"/>
    <w:rsid w:val="008478D7"/>
    <w:rsid w:val="0088329C"/>
    <w:rsid w:val="00893750"/>
    <w:rsid w:val="008C6E5D"/>
    <w:rsid w:val="008E7BF5"/>
    <w:rsid w:val="008F2033"/>
    <w:rsid w:val="00971F5F"/>
    <w:rsid w:val="00986283"/>
    <w:rsid w:val="009A5837"/>
    <w:rsid w:val="009F2B9A"/>
    <w:rsid w:val="00A10844"/>
    <w:rsid w:val="00A93CBA"/>
    <w:rsid w:val="00AD63C6"/>
    <w:rsid w:val="00B5768C"/>
    <w:rsid w:val="00B6326B"/>
    <w:rsid w:val="00B73CD3"/>
    <w:rsid w:val="00B92C3A"/>
    <w:rsid w:val="00BC690F"/>
    <w:rsid w:val="00BF1CDA"/>
    <w:rsid w:val="00BF4FA4"/>
    <w:rsid w:val="00C149CD"/>
    <w:rsid w:val="00C20380"/>
    <w:rsid w:val="00C4679A"/>
    <w:rsid w:val="00C479D6"/>
    <w:rsid w:val="00CB4811"/>
    <w:rsid w:val="00CD6F77"/>
    <w:rsid w:val="00D16760"/>
    <w:rsid w:val="00D35ED0"/>
    <w:rsid w:val="00D627EF"/>
    <w:rsid w:val="00DB36CC"/>
    <w:rsid w:val="00DD4733"/>
    <w:rsid w:val="00DF2EB3"/>
    <w:rsid w:val="00E52A06"/>
    <w:rsid w:val="00E57F17"/>
    <w:rsid w:val="00EA0E6D"/>
    <w:rsid w:val="00EB3270"/>
    <w:rsid w:val="00EE43E5"/>
    <w:rsid w:val="00F34F0F"/>
    <w:rsid w:val="00F40EC0"/>
    <w:rsid w:val="00F50E7E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704DDA7"/>
  <w15:docId w15:val="{0F5DA028-A669-4CE9-A380-96A96C76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paragraph" w:styleId="Titolo">
    <w:name w:val="Title"/>
    <w:basedOn w:val="Normale"/>
    <w:link w:val="TitoloCarattere"/>
    <w:qFormat/>
    <w:rsid w:val="003436A3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3436A3"/>
    <w:rPr>
      <w:rFonts w:ascii="Verdana" w:eastAsia="Times New Roman" w:hAnsi="Verdana" w:cs="Arial"/>
      <w:b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1D71-186A-4143-8DD5-9C83D9A5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2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3</cp:revision>
  <cp:lastPrinted>2017-09-18T06:40:00Z</cp:lastPrinted>
  <dcterms:created xsi:type="dcterms:W3CDTF">2023-01-12T08:16:00Z</dcterms:created>
  <dcterms:modified xsi:type="dcterms:W3CDTF">2023-01-12T08:17:00Z</dcterms:modified>
</cp:coreProperties>
</file>