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BE020" w14:textId="77777777" w:rsidR="00795872" w:rsidRDefault="00795872" w:rsidP="008E7BF5">
      <w:pPr>
        <w:rPr>
          <w:sz w:val="22"/>
          <w:szCs w:val="22"/>
        </w:rPr>
      </w:pPr>
    </w:p>
    <w:p w14:paraId="1C91E792" w14:textId="77777777" w:rsidR="00795872" w:rsidRDefault="00795872" w:rsidP="008E7BF5">
      <w:pPr>
        <w:rPr>
          <w:sz w:val="22"/>
          <w:szCs w:val="22"/>
        </w:rPr>
      </w:pPr>
    </w:p>
    <w:p w14:paraId="246D8B81" w14:textId="77777777" w:rsidR="00795872" w:rsidRPr="00940232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proofErr w:type="spellStart"/>
      <w:r w:rsidRPr="00940232">
        <w:rPr>
          <w:rFonts w:ascii="Candara" w:hAnsi="Candara"/>
          <w:b/>
          <w:i w:val="0"/>
          <w:sz w:val="20"/>
          <w:lang w:val="en-US"/>
        </w:rPr>
        <w:t>Allegato</w:t>
      </w:r>
      <w:proofErr w:type="spellEnd"/>
      <w:r w:rsidRPr="00940232">
        <w:rPr>
          <w:rFonts w:ascii="Candara" w:hAnsi="Candara"/>
          <w:b/>
          <w:i w:val="0"/>
          <w:sz w:val="20"/>
          <w:lang w:val="en-US"/>
        </w:rPr>
        <w:t xml:space="preserve"> C            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 wp14:anchorId="66F6AA48" wp14:editId="1FEF823F">
            <wp:extent cx="584513" cy="392400"/>
            <wp:effectExtent l="25400" t="0" r="0" b="0"/>
            <wp:docPr id="4" name="Immagine 0" descr="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13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0232">
        <w:rPr>
          <w:rFonts w:ascii="Candara" w:hAnsi="Candara"/>
          <w:b/>
          <w:i w:val="0"/>
          <w:sz w:val="20"/>
          <w:lang w:val="en-US"/>
        </w:rPr>
        <w:t xml:space="preserve">  Erasmus+ </w:t>
      </w:r>
      <w:r>
        <w:rPr>
          <w:rFonts w:ascii="Candara" w:hAnsi="Candara"/>
          <w:b/>
          <w:i w:val="0"/>
          <w:noProof/>
          <w:sz w:val="20"/>
        </w:rPr>
        <w:drawing>
          <wp:inline distT="0" distB="0" distL="0" distR="0" wp14:anchorId="4264688E" wp14:editId="210BD5DF">
            <wp:extent cx="1066800" cy="434622"/>
            <wp:effectExtent l="0" t="0" r="0" b="3810"/>
            <wp:docPr id="5" name="Immagine 2" descr="AEC Logo ne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 Logo new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647" cy="43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A7EF" w14:textId="36EF0DD7" w:rsidR="00795872" w:rsidRPr="00940232" w:rsidRDefault="00AC480B" w:rsidP="00795872">
      <w:pPr>
        <w:pStyle w:val="Titolo3"/>
        <w:jc w:val="left"/>
        <w:rPr>
          <w:rFonts w:ascii="Candara" w:hAnsi="Candara"/>
          <w:lang w:val="en-US"/>
        </w:rPr>
      </w:pPr>
      <w:r>
        <w:rPr>
          <w:rFonts w:ascii="Candara" w:hAnsi="Candara" w:cs="Arial"/>
          <w:b/>
          <w:i w:val="0"/>
          <w:noProof/>
          <w:color w:val="FF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E188E06" wp14:editId="47C04A4C">
                <wp:simplePos x="0" y="0"/>
                <wp:positionH relativeFrom="column">
                  <wp:posOffset>4914900</wp:posOffset>
                </wp:positionH>
                <wp:positionV relativeFrom="paragraph">
                  <wp:posOffset>-540385</wp:posOffset>
                </wp:positionV>
                <wp:extent cx="1143000" cy="12573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1AB76" w14:textId="77777777" w:rsidR="00795872" w:rsidRDefault="00795872" w:rsidP="0079587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612B94D3" w14:textId="77777777" w:rsidR="00795872" w:rsidRDefault="00795872" w:rsidP="00795872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FF93D04" w14:textId="77777777" w:rsidR="00795872" w:rsidRDefault="00795872" w:rsidP="00795872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77A69E89" w14:textId="77777777" w:rsidR="00795872" w:rsidRDefault="00795872" w:rsidP="0079587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Attach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your</w:t>
                            </w:r>
                            <w:proofErr w:type="spellEnd"/>
                          </w:p>
                          <w:p w14:paraId="4E1CF70A" w14:textId="77777777" w:rsidR="00795872" w:rsidRDefault="00795872" w:rsidP="0079587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      photo </w:t>
                            </w:r>
                          </w:p>
                          <w:p w14:paraId="483E0B7B" w14:textId="77777777" w:rsidR="00795872" w:rsidRPr="00B30270" w:rsidRDefault="00795872" w:rsidP="00795872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88E06" id="Rectangle 2" o:spid="_x0000_s1026" style="position:absolute;margin-left:387pt;margin-top:-42.55pt;width:90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">
                <v:textbox>
                  <w:txbxContent>
                    <w:p w14:paraId="1D51AB76" w14:textId="77777777" w:rsidR="00795872" w:rsidRDefault="00795872" w:rsidP="00795872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612B94D3" w14:textId="77777777" w:rsidR="00795872" w:rsidRDefault="00795872" w:rsidP="00795872">
                      <w:pPr>
                        <w:rPr>
                          <w:rFonts w:cs="Arial"/>
                        </w:rPr>
                      </w:pPr>
                    </w:p>
                    <w:p w14:paraId="5FF93D04" w14:textId="77777777" w:rsidR="00795872" w:rsidRDefault="00795872" w:rsidP="00795872">
                      <w:pPr>
                        <w:rPr>
                          <w:rFonts w:cs="Arial"/>
                        </w:rPr>
                      </w:pPr>
                    </w:p>
                    <w:p w14:paraId="77A69E89" w14:textId="77777777" w:rsidR="00795872" w:rsidRDefault="00795872" w:rsidP="0079587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="Arial"/>
                        </w:rPr>
                        <w:t>Attach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your</w:t>
                      </w:r>
                      <w:proofErr w:type="spellEnd"/>
                    </w:p>
                    <w:p w14:paraId="4E1CF70A" w14:textId="77777777" w:rsidR="00795872" w:rsidRDefault="00795872" w:rsidP="0079587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      photo </w:t>
                      </w:r>
                    </w:p>
                    <w:p w14:paraId="483E0B7B" w14:textId="77777777" w:rsidR="00795872" w:rsidRPr="00B30270" w:rsidRDefault="00795872" w:rsidP="00795872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704E05" w14:textId="77777777" w:rsidR="00795872" w:rsidRPr="00043A17" w:rsidRDefault="00795872" w:rsidP="00795872">
      <w:pPr>
        <w:pStyle w:val="Titolo3"/>
        <w:jc w:val="left"/>
        <w:rPr>
          <w:rFonts w:ascii="Candara" w:hAnsi="Candara"/>
          <w:b/>
          <w:i w:val="0"/>
          <w:sz w:val="20"/>
          <w:lang w:val="en-US"/>
        </w:rPr>
      </w:pPr>
      <w:r w:rsidRPr="00043A17">
        <w:rPr>
          <w:rFonts w:ascii="Candara" w:hAnsi="Candara"/>
          <w:b/>
          <w:i w:val="0"/>
          <w:sz w:val="20"/>
          <w:lang w:val="en-US"/>
        </w:rPr>
        <w:t>STUDENT APPLICATION FORM/ ERASMUS ECTS</w:t>
      </w:r>
    </w:p>
    <w:p w14:paraId="716DF99E" w14:textId="4975E4F9" w:rsidR="00795872" w:rsidRPr="004A0D86" w:rsidRDefault="00795872" w:rsidP="00795872">
      <w:pPr>
        <w:spacing w:line="280" w:lineRule="exact"/>
        <w:rPr>
          <w:rFonts w:ascii="Candara" w:hAnsi="Candara" w:cs="Arial"/>
          <w:b/>
          <w:sz w:val="22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 xml:space="preserve">ACADEMIC YEAR: </w:t>
      </w:r>
      <w:r w:rsidR="00DD5B26">
        <w:rPr>
          <w:rFonts w:ascii="Candara" w:hAnsi="Candara" w:cs="Arial"/>
          <w:b/>
          <w:sz w:val="22"/>
          <w:lang w:val="en-GB"/>
        </w:rPr>
        <w:t>202</w:t>
      </w:r>
      <w:r w:rsidR="001768AD">
        <w:rPr>
          <w:rFonts w:ascii="Candara" w:hAnsi="Candara" w:cs="Arial"/>
          <w:b/>
          <w:sz w:val="22"/>
          <w:lang w:val="en-GB"/>
        </w:rPr>
        <w:t>3</w:t>
      </w:r>
      <w:r w:rsidR="002975C4">
        <w:rPr>
          <w:rFonts w:ascii="Candara" w:hAnsi="Candara" w:cs="Arial"/>
          <w:b/>
          <w:sz w:val="22"/>
          <w:lang w:val="en-GB"/>
        </w:rPr>
        <w:t>/202</w:t>
      </w:r>
      <w:r w:rsidR="001768AD">
        <w:rPr>
          <w:rFonts w:ascii="Candara" w:hAnsi="Candara" w:cs="Arial"/>
          <w:b/>
          <w:sz w:val="22"/>
          <w:lang w:val="en-GB"/>
        </w:rPr>
        <w:t>4</w:t>
      </w:r>
    </w:p>
    <w:p w14:paraId="230E2081" w14:textId="77777777" w:rsidR="00795872" w:rsidRPr="00BF528D" w:rsidRDefault="00795872" w:rsidP="00795872">
      <w:pPr>
        <w:spacing w:line="280" w:lineRule="exact"/>
        <w:rPr>
          <w:rFonts w:ascii="Candara" w:hAnsi="Candara" w:cs="Arial"/>
          <w:b/>
          <w:sz w:val="18"/>
          <w:lang w:val="en-GB"/>
        </w:rPr>
      </w:pPr>
      <w:r w:rsidRPr="00BF528D">
        <w:rPr>
          <w:rFonts w:ascii="Candara" w:hAnsi="Candara" w:cs="Arial"/>
          <w:b/>
          <w:sz w:val="18"/>
          <w:lang w:val="en-GB"/>
        </w:rPr>
        <w:t>FIELD OF STUDY: ______________________</w:t>
      </w:r>
    </w:p>
    <w:p w14:paraId="7001C350" w14:textId="77777777" w:rsidR="00795872" w:rsidRPr="00BF528D" w:rsidRDefault="00795872" w:rsidP="00795872">
      <w:pPr>
        <w:spacing w:line="280" w:lineRule="exact"/>
        <w:rPr>
          <w:rFonts w:ascii="Candara" w:hAnsi="Candara" w:cs="Arial"/>
          <w:sz w:val="18"/>
          <w:szCs w:val="16"/>
          <w:lang w:val="en-GB"/>
        </w:rPr>
      </w:pPr>
      <w:r w:rsidRPr="00BF528D">
        <w:rPr>
          <w:rFonts w:ascii="Candara" w:hAnsi="Candara" w:cs="Arial"/>
          <w:sz w:val="18"/>
          <w:szCs w:val="16"/>
          <w:lang w:val="en-GB"/>
        </w:rPr>
        <w:t>This application should be completed in BLACK and Block letters in order to easily copied and/or telefaxed.</w:t>
      </w:r>
    </w:p>
    <w:tbl>
      <w:tblPr>
        <w:tblW w:w="97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86"/>
        <w:gridCol w:w="4500"/>
      </w:tblGrid>
      <w:tr w:rsidR="00795872" w:rsidRPr="00BF528D" w14:paraId="1F0D6846" w14:textId="77777777" w:rsidTr="00A56999">
        <w:trPr>
          <w:trHeight w:val="932"/>
          <w:jc w:val="center"/>
        </w:trPr>
        <w:tc>
          <w:tcPr>
            <w:tcW w:w="9786" w:type="dxa"/>
            <w:gridSpan w:val="2"/>
            <w:shd w:val="clear" w:color="auto" w:fill="auto"/>
          </w:tcPr>
          <w:p w14:paraId="0EAEB4B9" w14:textId="77777777" w:rsidR="00795872" w:rsidRPr="00C23348" w:rsidRDefault="00795872" w:rsidP="00A56999">
            <w:pPr>
              <w:tabs>
                <w:tab w:val="left" w:leader="dot" w:pos="4140"/>
                <w:tab w:val="left" w:pos="6840"/>
              </w:tabs>
              <w:ind w:firstLine="141"/>
              <w:rPr>
                <w:rFonts w:ascii="Candara" w:hAnsi="Candara"/>
                <w:b/>
                <w:sz w:val="20"/>
                <w:szCs w:val="20"/>
              </w:rPr>
            </w:pPr>
            <w:r w:rsidRPr="00C23348">
              <w:rPr>
                <w:rFonts w:ascii="Candara" w:hAnsi="Candara"/>
                <w:b/>
                <w:sz w:val="20"/>
                <w:szCs w:val="20"/>
              </w:rPr>
              <w:t>SENDING ISTITUTION:</w:t>
            </w:r>
          </w:p>
          <w:p w14:paraId="5F57DCF8" w14:textId="77777777" w:rsidR="00795872" w:rsidRPr="00BF528D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r w:rsidRPr="00BF528D">
              <w:rPr>
                <w:rFonts w:ascii="Candara" w:hAnsi="Candara"/>
                <w:b/>
                <w:sz w:val="18"/>
                <w:szCs w:val="18"/>
              </w:rPr>
              <w:t>Conservatorio di Musica “Umberto Giordano”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- Piazza </w:t>
            </w:r>
            <w:proofErr w:type="spellStart"/>
            <w:r w:rsidRPr="00BF528D">
              <w:rPr>
                <w:rFonts w:ascii="Candara" w:hAnsi="Candara"/>
                <w:b/>
                <w:sz w:val="18"/>
                <w:szCs w:val="18"/>
              </w:rPr>
              <w:t>Nigri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>,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 xml:space="preserve"> 13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-</w:t>
            </w:r>
            <w:r w:rsidRPr="00BF528D">
              <w:rPr>
                <w:rFonts w:ascii="Candara" w:hAnsi="Candara"/>
                <w:b/>
                <w:sz w:val="18"/>
                <w:szCs w:val="18"/>
              </w:rPr>
              <w:t>-71121 Foggia</w:t>
            </w:r>
          </w:p>
          <w:p w14:paraId="48C50609" w14:textId="77777777"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 w:rsidRPr="00043A17">
              <w:rPr>
                <w:rFonts w:ascii="Candara" w:hAnsi="Candara"/>
                <w:b/>
                <w:sz w:val="18"/>
                <w:szCs w:val="18"/>
              </w:rPr>
              <w:t>Tel</w:t>
            </w:r>
            <w:proofErr w:type="spellEnd"/>
            <w:r w:rsidRPr="00043A17">
              <w:rPr>
                <w:rFonts w:ascii="Candara" w:hAnsi="Candara"/>
                <w:b/>
                <w:sz w:val="18"/>
                <w:szCs w:val="18"/>
              </w:rPr>
              <w:t xml:space="preserve">: +39 0881 723668; Fax: +39 0881 774687; e-mail: </w:t>
            </w:r>
            <w:hyperlink r:id="rId10" w:history="1">
              <w:r w:rsidRPr="00043A17">
                <w:rPr>
                  <w:rStyle w:val="Collegamentoipertestuale"/>
                  <w:rFonts w:ascii="Candara" w:hAnsi="Candara"/>
                  <w:b/>
                  <w:sz w:val="18"/>
                  <w:szCs w:val="18"/>
                </w:rPr>
                <w:t>conservatorioumbertogiordano@gmail.com</w:t>
              </w:r>
            </w:hyperlink>
          </w:p>
          <w:p w14:paraId="49856F58" w14:textId="77777777" w:rsidR="00795872" w:rsidRPr="00043A17" w:rsidRDefault="00795872" w:rsidP="00A56999">
            <w:pPr>
              <w:tabs>
                <w:tab w:val="left" w:leader="dot" w:pos="9000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  <w:r w:rsidRPr="00043A17">
              <w:rPr>
                <w:rFonts w:ascii="Candara" w:hAnsi="Candara"/>
                <w:b/>
                <w:sz w:val="18"/>
                <w:szCs w:val="18"/>
              </w:rPr>
              <w:t>Erasmus ID Code: I FOGGIA02</w:t>
            </w:r>
          </w:p>
        </w:tc>
      </w:tr>
      <w:tr w:rsidR="00795872" w:rsidRPr="00DD5B26" w14:paraId="708B049E" w14:textId="77777777" w:rsidTr="00A56999">
        <w:trPr>
          <w:trHeight w:val="992"/>
          <w:jc w:val="center"/>
        </w:trPr>
        <w:tc>
          <w:tcPr>
            <w:tcW w:w="9786" w:type="dxa"/>
            <w:gridSpan w:val="2"/>
            <w:shd w:val="clear" w:color="auto" w:fill="auto"/>
          </w:tcPr>
          <w:p w14:paraId="60660F15" w14:textId="77777777" w:rsidR="00795872" w:rsidRPr="00795872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</w:rPr>
            </w:pPr>
          </w:p>
          <w:p w14:paraId="465D87AC" w14:textId="77777777"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Departmental coordinator- name, telephone and fax numbers, e-mail:</w:t>
            </w:r>
          </w:p>
          <w:p w14:paraId="0D2AB2AB" w14:textId="77777777"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  <w:p w14:paraId="3A151427" w14:textId="77777777"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u w:val="single"/>
              </w:rPr>
            </w:pPr>
            <w:r w:rsidRPr="004C1CFF">
              <w:rPr>
                <w:rFonts w:ascii="Candara" w:hAnsi="Candara"/>
                <w:b/>
                <w:sz w:val="18"/>
                <w:szCs w:val="18"/>
                <w:u w:val="single"/>
              </w:rPr>
              <w:t>Prof. Francesco Di Lernia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– </w:t>
            </w:r>
            <w:proofErr w:type="spellStart"/>
            <w:proofErr w:type="gramStart"/>
            <w:r>
              <w:rPr>
                <w:rFonts w:ascii="Candara" w:hAnsi="Candara"/>
                <w:sz w:val="18"/>
                <w:szCs w:val="18"/>
                <w:u w:val="single"/>
              </w:rPr>
              <w:t>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>el</w:t>
            </w:r>
            <w:proofErr w:type="spell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:</w:t>
            </w:r>
            <w:proofErr w:type="gramEnd"/>
            <w:r w:rsidRPr="00BF528D">
              <w:rPr>
                <w:rFonts w:ascii="Candara" w:hAnsi="Candara"/>
                <w:sz w:val="18"/>
                <w:szCs w:val="18"/>
                <w:u w:val="single"/>
              </w:rPr>
              <w:t>+ 39 0881 723668 , Fax: +39 0881 774687</w:t>
            </w:r>
            <w:r>
              <w:rPr>
                <w:rFonts w:ascii="Candara" w:hAnsi="Candara"/>
                <w:sz w:val="18"/>
                <w:szCs w:val="18"/>
                <w:u w:val="single"/>
              </w:rPr>
              <w:t>; relazioninternazionali@conservatoriofoggia.it</w:t>
            </w:r>
            <w:r w:rsidRPr="00BF528D">
              <w:rPr>
                <w:rFonts w:ascii="Candara" w:hAnsi="Candara"/>
                <w:sz w:val="18"/>
                <w:szCs w:val="18"/>
                <w:u w:val="single"/>
              </w:rPr>
              <w:t xml:space="preserve"> </w:t>
            </w:r>
          </w:p>
          <w:p w14:paraId="55B2E153" w14:textId="77777777" w:rsidR="00795872" w:rsidRPr="00BF528D" w:rsidRDefault="00795872" w:rsidP="00A56999">
            <w:pPr>
              <w:tabs>
                <w:tab w:val="left" w:leader="dot" w:pos="4500"/>
                <w:tab w:val="left" w:leader="dot" w:pos="8784"/>
              </w:tabs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/>
                <w:sz w:val="18"/>
                <w:szCs w:val="18"/>
                <w:lang w:val="en-GB"/>
              </w:rPr>
              <w:t>Institutional coordinator- name, te</w:t>
            </w:r>
            <w:r>
              <w:rPr>
                <w:rFonts w:ascii="Candara" w:hAnsi="Candara"/>
                <w:sz w:val="18"/>
                <w:szCs w:val="18"/>
                <w:lang w:val="en-GB"/>
              </w:rPr>
              <w:t>lephone and fax numbers, e-mail</w:t>
            </w:r>
          </w:p>
          <w:p w14:paraId="4A7B2018" w14:textId="77777777" w:rsidR="00795872" w:rsidRPr="00BF528D" w:rsidRDefault="00795872" w:rsidP="00A56999">
            <w:pPr>
              <w:tabs>
                <w:tab w:val="left" w:leader="dot" w:pos="4213"/>
              </w:tabs>
              <w:spacing w:line="360" w:lineRule="auto"/>
              <w:ind w:firstLine="141"/>
              <w:rPr>
                <w:rFonts w:ascii="Candara" w:hAnsi="Candara"/>
                <w:sz w:val="18"/>
                <w:szCs w:val="18"/>
                <w:lang w:val="en-GB"/>
              </w:rPr>
            </w:pPr>
          </w:p>
        </w:tc>
      </w:tr>
      <w:tr w:rsidR="00795872" w:rsidRPr="00DD5B26" w14:paraId="49CF0AAE" w14:textId="77777777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8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"/>
          <w:jc w:val="center"/>
        </w:trPr>
        <w:tc>
          <w:tcPr>
            <w:tcW w:w="9786" w:type="dxa"/>
            <w:gridSpan w:val="2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03D21AE" w14:textId="77777777" w:rsidR="00795872" w:rsidRPr="009F4055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20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lang w:val="en-GB"/>
              </w:rPr>
              <w:t>STUDENT’S PERSONAL DATA</w:t>
            </w:r>
          </w:p>
          <w:p w14:paraId="6441C27C" w14:textId="77777777" w:rsidR="00795872" w:rsidRPr="00BF528D" w:rsidRDefault="00795872" w:rsidP="00A56999">
            <w:pPr>
              <w:tabs>
                <w:tab w:val="left" w:pos="6480"/>
                <w:tab w:val="right" w:leader="do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sz w:val="18"/>
                <w:szCs w:val="16"/>
                <w:lang w:val="en-GB"/>
              </w:rPr>
            </w:pPr>
            <w:r w:rsidRPr="00BF528D">
              <w:rPr>
                <w:rFonts w:ascii="Candara" w:hAnsi="Candara" w:cs="Arial"/>
                <w:b/>
                <w:sz w:val="18"/>
                <w:szCs w:val="16"/>
                <w:lang w:val="en-GB"/>
              </w:rPr>
              <w:t>(to be completed by the student applying)</w:t>
            </w:r>
          </w:p>
        </w:tc>
      </w:tr>
      <w:tr w:rsidR="00795872" w:rsidRPr="00BF528D" w14:paraId="245D26F6" w14:textId="77777777" w:rsidTr="00A56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5286" w:type="dxa"/>
            <w:tcBorders>
              <w:top w:val="nil"/>
              <w:bottom w:val="single" w:sz="4" w:space="0" w:color="auto"/>
            </w:tcBorders>
          </w:tcPr>
          <w:p w14:paraId="26D983D0" w14:textId="77777777" w:rsidR="00795872" w:rsidRPr="00BF528D" w:rsidRDefault="00795872" w:rsidP="00A56999">
            <w:pPr>
              <w:tabs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Family name: ___________________________________________</w:t>
            </w:r>
          </w:p>
          <w:p w14:paraId="01A28ACC" w14:textId="77777777" w:rsidR="00795872" w:rsidRPr="00BF528D" w:rsidRDefault="00795872" w:rsidP="00A56999">
            <w:pPr>
              <w:tabs>
                <w:tab w:val="center" w:leader="dot" w:pos="3420"/>
                <w:tab w:val="center" w:leader="dot" w:pos="4500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Date of birth: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</w:t>
            </w:r>
          </w:p>
          <w:p w14:paraId="53B36B7B" w14:textId="77777777" w:rsidR="00795872" w:rsidRPr="00BF528D" w:rsidRDefault="00795872" w:rsidP="00A56999">
            <w:pPr>
              <w:tabs>
                <w:tab w:val="center" w:pos="1440"/>
                <w:tab w:val="left" w:pos="252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Sex: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Male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sym w:font="Wingdings" w:char="F06F"/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Female</w:t>
            </w:r>
          </w:p>
          <w:p w14:paraId="252F3071" w14:textId="77777777" w:rsidR="00795872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Current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address: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</w:t>
            </w:r>
          </w:p>
          <w:p w14:paraId="1E622D6E" w14:textId="77777777"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</w:t>
            </w:r>
          </w:p>
          <w:p w14:paraId="3775884A" w14:textId="77777777"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Current address is valid until: ________________________</w:t>
            </w:r>
          </w:p>
          <w:p w14:paraId="32FA429E" w14:textId="77777777" w:rsidR="00795872" w:rsidRPr="00BF528D" w:rsidRDefault="00795872" w:rsidP="00A56999">
            <w:pPr>
              <w:tabs>
                <w:tab w:val="center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</w:t>
            </w:r>
          </w:p>
          <w:p w14:paraId="45DA8908" w14:textId="77777777"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………………………………………………………………</w:t>
            </w:r>
          </w:p>
          <w:p w14:paraId="6BC7C561" w14:textId="77777777" w:rsidR="00795872" w:rsidRPr="00BF528D" w:rsidRDefault="00795872" w:rsidP="00A56999">
            <w:pPr>
              <w:tabs>
                <w:tab w:val="right" w:leader="dot" w:pos="4500"/>
              </w:tabs>
              <w:overflowPunct w:val="0"/>
              <w:autoSpaceDE w:val="0"/>
              <w:autoSpaceDN w:val="0"/>
              <w:adjustRightInd w:val="0"/>
              <w:spacing w:before="120"/>
              <w:ind w:firstLine="1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……………………………………………………………..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14:paraId="69EC1365" w14:textId="77777777"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First name(s):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</w:t>
            </w:r>
          </w:p>
          <w:p w14:paraId="20B0FEF5" w14:textId="77777777"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lace of birth: _________________________________</w:t>
            </w:r>
          </w:p>
          <w:p w14:paraId="4131BABF" w14:textId="77777777" w:rsidR="00795872" w:rsidRPr="00BF528D" w:rsidRDefault="00795872" w:rsidP="00A56999">
            <w:pPr>
              <w:tabs>
                <w:tab w:val="center" w:leader="dot" w:pos="4212"/>
                <w:tab w:val="right" w:leader="dot" w:pos="900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Nationality: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_________________________________</w:t>
            </w:r>
          </w:p>
          <w:p w14:paraId="2BD5FEA4" w14:textId="77777777" w:rsidR="00795872" w:rsidRPr="00BF528D" w:rsidRDefault="00795872" w:rsidP="00A56999">
            <w:pPr>
              <w:tabs>
                <w:tab w:val="center" w:leader="dot" w:pos="4212"/>
                <w:tab w:val="right" w:leader="dot" w:pos="8820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Permanent address (if different):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</w:t>
            </w:r>
          </w:p>
          <w:p w14:paraId="4B969778" w14:textId="77777777"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</w:t>
            </w:r>
          </w:p>
          <w:p w14:paraId="6B3DB1C7" w14:textId="77777777" w:rsidR="00795872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38DA21AB" w14:textId="77777777"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Tel.: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14:paraId="234A790F" w14:textId="77777777"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Fax: +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  <w:p w14:paraId="7B13096A" w14:textId="77777777" w:rsidR="00795872" w:rsidRPr="00BF528D" w:rsidRDefault="00795872" w:rsidP="00A56999">
            <w:pPr>
              <w:tabs>
                <w:tab w:val="right" w:leader="dot" w:pos="4212"/>
              </w:tabs>
              <w:overflowPunct w:val="0"/>
              <w:autoSpaceDE w:val="0"/>
              <w:autoSpaceDN w:val="0"/>
              <w:adjustRightInd w:val="0"/>
              <w:spacing w:before="120"/>
              <w:ind w:firstLine="99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E-mail: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ab/>
            </w:r>
          </w:p>
        </w:tc>
      </w:tr>
    </w:tbl>
    <w:p w14:paraId="24AC8429" w14:textId="77777777" w:rsidR="00795872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</w:p>
    <w:p w14:paraId="0956D5BD" w14:textId="77777777" w:rsidR="00795872" w:rsidRPr="009F4055" w:rsidRDefault="00795872" w:rsidP="00795872">
      <w:pPr>
        <w:ind w:firstLine="142"/>
        <w:rPr>
          <w:rFonts w:ascii="Candara" w:hAnsi="Candara" w:cs="Arial"/>
          <w:b/>
          <w:sz w:val="20"/>
          <w:lang w:val="en-GB"/>
        </w:rPr>
      </w:pPr>
      <w:r w:rsidRPr="009F4055">
        <w:rPr>
          <w:rFonts w:ascii="Candara" w:hAnsi="Candara" w:cs="Arial"/>
          <w:b/>
          <w:sz w:val="20"/>
          <w:lang w:val="en-GB"/>
        </w:rPr>
        <w:t xml:space="preserve">LIST OF INSTITUTION WHICH WILL RECEIVE THIS </w:t>
      </w:r>
      <w:proofErr w:type="gramStart"/>
      <w:r w:rsidRPr="009F4055">
        <w:rPr>
          <w:rFonts w:ascii="Candara" w:hAnsi="Candara" w:cs="Arial"/>
          <w:b/>
          <w:sz w:val="20"/>
          <w:lang w:val="en-GB"/>
        </w:rPr>
        <w:t>APPLICATION  FORM</w:t>
      </w:r>
      <w:proofErr w:type="gramEnd"/>
      <w:r w:rsidRPr="009F4055">
        <w:rPr>
          <w:rFonts w:ascii="Candara" w:hAnsi="Candara" w:cs="Arial"/>
          <w:b/>
          <w:sz w:val="20"/>
          <w:lang w:val="en-GB"/>
        </w:rPr>
        <w:t xml:space="preserve"> (in order of preference):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1134"/>
        <w:gridCol w:w="1134"/>
        <w:gridCol w:w="1134"/>
        <w:gridCol w:w="1134"/>
        <w:gridCol w:w="992"/>
      </w:tblGrid>
      <w:tr w:rsidR="00795872" w:rsidRPr="00DD5B26" w14:paraId="62FF858D" w14:textId="77777777" w:rsidTr="00A56999">
        <w:trPr>
          <w:trHeight w:val="534"/>
          <w:jc w:val="center"/>
        </w:trPr>
        <w:tc>
          <w:tcPr>
            <w:tcW w:w="4390" w:type="dxa"/>
            <w:vMerge w:val="restart"/>
          </w:tcPr>
          <w:p w14:paraId="63527A04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INSTITUTION</w:t>
            </w:r>
          </w:p>
          <w:p w14:paraId="6E1FDACB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vMerge w:val="restart"/>
          </w:tcPr>
          <w:p w14:paraId="57199ACD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COUNTRY</w:t>
            </w:r>
          </w:p>
        </w:tc>
        <w:tc>
          <w:tcPr>
            <w:tcW w:w="2268" w:type="dxa"/>
            <w:gridSpan w:val="2"/>
          </w:tcPr>
          <w:p w14:paraId="0C548A76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20"/>
                <w:szCs w:val="18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14:paraId="22507822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  <w:p w14:paraId="041D6ABA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Duration of stay</w:t>
            </w:r>
          </w:p>
          <w:p w14:paraId="779401C9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36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8"/>
                <w:szCs w:val="18"/>
                <w:lang w:val="en-GB"/>
              </w:rPr>
              <w:t>(months)</w:t>
            </w:r>
          </w:p>
        </w:tc>
        <w:tc>
          <w:tcPr>
            <w:tcW w:w="992" w:type="dxa"/>
            <w:vMerge w:val="restart"/>
          </w:tcPr>
          <w:p w14:paraId="04158046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No.</w:t>
            </w:r>
          </w:p>
          <w:p w14:paraId="47E6A178" w14:textId="77777777" w:rsidR="00795872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 xml:space="preserve">of expected ECTS </w:t>
            </w:r>
          </w:p>
          <w:p w14:paraId="75CD6097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9F4055">
              <w:rPr>
                <w:rFonts w:ascii="Candara" w:hAnsi="Candara" w:cs="Arial"/>
                <w:b/>
                <w:sz w:val="16"/>
                <w:szCs w:val="18"/>
                <w:lang w:val="en-GB"/>
              </w:rPr>
              <w:t>credits</w:t>
            </w:r>
          </w:p>
        </w:tc>
      </w:tr>
      <w:tr w:rsidR="00795872" w:rsidRPr="00BF528D" w14:paraId="603C5AEA" w14:textId="77777777" w:rsidTr="00A56999">
        <w:trPr>
          <w:trHeight w:val="242"/>
          <w:jc w:val="center"/>
        </w:trPr>
        <w:tc>
          <w:tcPr>
            <w:tcW w:w="4390" w:type="dxa"/>
            <w:vMerge/>
          </w:tcPr>
          <w:p w14:paraId="7FB3666F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  <w:vMerge/>
          </w:tcPr>
          <w:p w14:paraId="206DA5F7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984AF1A" w14:textId="77777777"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69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F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rom                    </w:t>
            </w:r>
          </w:p>
        </w:tc>
        <w:tc>
          <w:tcPr>
            <w:tcW w:w="1134" w:type="dxa"/>
          </w:tcPr>
          <w:p w14:paraId="623E3F07" w14:textId="77777777" w:rsidR="00795872" w:rsidRPr="00CD154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3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>T</w:t>
            </w:r>
            <w:r w:rsidRPr="00CD154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</w:t>
            </w:r>
          </w:p>
        </w:tc>
        <w:tc>
          <w:tcPr>
            <w:tcW w:w="1134" w:type="dxa"/>
            <w:vMerge/>
          </w:tcPr>
          <w:p w14:paraId="0904CD6F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ndara" w:hAnsi="Candara" w:cs="Arial"/>
                <w:b/>
                <w:sz w:val="8"/>
                <w:szCs w:val="18"/>
                <w:lang w:val="en-GB"/>
              </w:rPr>
            </w:pPr>
          </w:p>
        </w:tc>
        <w:tc>
          <w:tcPr>
            <w:tcW w:w="992" w:type="dxa"/>
            <w:vMerge/>
          </w:tcPr>
          <w:p w14:paraId="1849BF4B" w14:textId="77777777" w:rsidR="00795872" w:rsidRPr="009F4055" w:rsidRDefault="00795872" w:rsidP="00A56999">
            <w:pPr>
              <w:overflowPunct w:val="0"/>
              <w:autoSpaceDE w:val="0"/>
              <w:autoSpaceDN w:val="0"/>
              <w:adjustRightInd w:val="0"/>
              <w:ind w:firstLine="8"/>
              <w:jc w:val="center"/>
              <w:textAlignment w:val="baseline"/>
              <w:rPr>
                <w:rFonts w:ascii="Candara" w:hAnsi="Candara" w:cs="Arial"/>
                <w:b/>
                <w:sz w:val="16"/>
                <w:szCs w:val="18"/>
                <w:lang w:val="en-GB"/>
              </w:rPr>
            </w:pPr>
          </w:p>
        </w:tc>
      </w:tr>
      <w:tr w:rsidR="00795872" w:rsidRPr="00BF528D" w14:paraId="13D05CCA" w14:textId="77777777" w:rsidTr="00A56999">
        <w:trPr>
          <w:trHeight w:val="121"/>
          <w:jc w:val="center"/>
        </w:trPr>
        <w:tc>
          <w:tcPr>
            <w:tcW w:w="4390" w:type="dxa"/>
          </w:tcPr>
          <w:p w14:paraId="0678A578" w14:textId="77777777" w:rsidR="00795872" w:rsidRPr="00795872" w:rsidRDefault="00795872" w:rsidP="00795872">
            <w:pPr>
              <w:pStyle w:val="Paragrafoelenco"/>
              <w:numPr>
                <w:ilvl w:val="0"/>
                <w:numId w:val="18"/>
              </w:num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795872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</w:t>
            </w:r>
          </w:p>
          <w:p w14:paraId="5D7093A1" w14:textId="77777777"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2.   _________________________________________</w:t>
            </w:r>
          </w:p>
          <w:p w14:paraId="42DC79AE" w14:textId="77777777" w:rsidR="00795872" w:rsidRPr="00BF528D" w:rsidRDefault="00795872" w:rsidP="00A56999">
            <w:pPr>
              <w:tabs>
                <w:tab w:val="left" w:leader="dot" w:pos="2340"/>
              </w:tabs>
              <w:overflowPunct w:val="0"/>
              <w:autoSpaceDE w:val="0"/>
              <w:autoSpaceDN w:val="0"/>
              <w:adjustRightInd w:val="0"/>
              <w:spacing w:before="240"/>
              <w:ind w:firstLine="108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3. __________________________________________</w:t>
            </w:r>
          </w:p>
        </w:tc>
        <w:tc>
          <w:tcPr>
            <w:tcW w:w="1134" w:type="dxa"/>
          </w:tcPr>
          <w:p w14:paraId="1F34DB29" w14:textId="77777777"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49C86A4B" w14:textId="77777777" w:rsidR="00795872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28A29424" w14:textId="77777777" w:rsidR="00795872" w:rsidRPr="00BF528D" w:rsidRDefault="00795872" w:rsidP="00A56999">
            <w:pPr>
              <w:tabs>
                <w:tab w:val="center" w:leader="dot" w:pos="79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3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  <w:tc>
          <w:tcPr>
            <w:tcW w:w="1134" w:type="dxa"/>
          </w:tcPr>
          <w:p w14:paraId="0019FB34" w14:textId="77777777"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7FC6B05C" w14:textId="77777777"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0468BBA7" w14:textId="77777777"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40F3AB18" w14:textId="77777777"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5EF77EC0" w14:textId="77777777"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7C66D15" w14:textId="77777777"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72539698" w14:textId="77777777" w:rsidR="00795872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0BC52881" w14:textId="77777777"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25AF83E7" w14:textId="77777777" w:rsidR="00795872" w:rsidRPr="00BF528D" w:rsidRDefault="00795872" w:rsidP="00A56999">
            <w:pPr>
              <w:tabs>
                <w:tab w:val="center" w:leader="dot" w:pos="729"/>
              </w:tabs>
              <w:overflowPunct w:val="0"/>
              <w:autoSpaceDE w:val="0"/>
              <w:autoSpaceDN w:val="0"/>
              <w:adjustRightInd w:val="0"/>
              <w:spacing w:before="120"/>
              <w:ind w:right="192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596400BF" w14:textId="77777777"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6C7D7254" w14:textId="77777777"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  <w:p w14:paraId="239803A4" w14:textId="77777777"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93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</w:t>
            </w:r>
          </w:p>
        </w:tc>
        <w:tc>
          <w:tcPr>
            <w:tcW w:w="992" w:type="dxa"/>
          </w:tcPr>
          <w:p w14:paraId="19D07FA0" w14:textId="77777777"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6EBCD6D1" w14:textId="77777777" w:rsidR="00795872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  <w:p w14:paraId="5D8A0AE2" w14:textId="77777777" w:rsidR="00795872" w:rsidRPr="00BF528D" w:rsidRDefault="00795872" w:rsidP="00A56999">
            <w:pPr>
              <w:tabs>
                <w:tab w:val="center" w:leader="dot" w:pos="1332"/>
              </w:tabs>
              <w:overflowPunct w:val="0"/>
              <w:autoSpaceDE w:val="0"/>
              <w:autoSpaceDN w:val="0"/>
              <w:adjustRightInd w:val="0"/>
              <w:spacing w:before="240"/>
              <w:ind w:right="181" w:firstLine="34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</w:t>
            </w:r>
          </w:p>
        </w:tc>
      </w:tr>
    </w:tbl>
    <w:p w14:paraId="3B847F4F" w14:textId="77777777"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p w14:paraId="6514CFF1" w14:textId="77777777" w:rsidR="00795872" w:rsidRDefault="00795872" w:rsidP="00795872">
      <w:pPr>
        <w:spacing w:before="120"/>
        <w:rPr>
          <w:rFonts w:ascii="Candara" w:hAnsi="Candara" w:cs="Arial"/>
          <w:sz w:val="18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95872" w:rsidRPr="00BF528D" w14:paraId="49482390" w14:textId="77777777" w:rsidTr="00A56999">
        <w:trPr>
          <w:jc w:val="center"/>
        </w:trPr>
        <w:tc>
          <w:tcPr>
            <w:tcW w:w="9606" w:type="dxa"/>
          </w:tcPr>
          <w:p w14:paraId="6A7A2D03" w14:textId="77777777"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  <w:p w14:paraId="6C1DAB79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Name</w:t>
            </w:r>
            <w:proofErr w:type="spellEnd"/>
            <w:r w:rsidRPr="00BF528D">
              <w:rPr>
                <w:rFonts w:ascii="Candara" w:hAnsi="Candara" w:cs="Arial"/>
                <w:sz w:val="18"/>
                <w:szCs w:val="18"/>
              </w:rPr>
              <w:t xml:space="preserve"> of </w:t>
            </w:r>
            <w:proofErr w:type="spellStart"/>
            <w:r w:rsidRPr="00BF528D">
              <w:rPr>
                <w:rFonts w:ascii="Candara" w:hAnsi="Candara" w:cs="Arial"/>
                <w:sz w:val="18"/>
                <w:szCs w:val="18"/>
              </w:rPr>
              <w:t>student</w:t>
            </w:r>
            <w:proofErr w:type="spellEnd"/>
            <w:r>
              <w:rPr>
                <w:rFonts w:ascii="Candara" w:hAnsi="Candara" w:cs="Arial"/>
                <w:sz w:val="18"/>
                <w:szCs w:val="18"/>
              </w:rPr>
              <w:t>: _________________________________________</w:t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  <w:r>
              <w:rPr>
                <w:rFonts w:ascii="Candara" w:hAnsi="Candara" w:cs="Arial"/>
                <w:sz w:val="18"/>
                <w:szCs w:val="18"/>
              </w:rPr>
              <w:softHyphen/>
            </w:r>
          </w:p>
        </w:tc>
      </w:tr>
      <w:tr w:rsidR="00795872" w:rsidRPr="00BF528D" w14:paraId="1AFA428A" w14:textId="77777777" w:rsidTr="00A56999">
        <w:trPr>
          <w:jc w:val="center"/>
        </w:trPr>
        <w:tc>
          <w:tcPr>
            <w:tcW w:w="9606" w:type="dxa"/>
          </w:tcPr>
          <w:p w14:paraId="6F8926A6" w14:textId="77777777" w:rsidR="00795872" w:rsidRPr="00AD232A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Sending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  <w:proofErr w:type="spellStart"/>
            <w:r w:rsidRPr="00AD232A">
              <w:rPr>
                <w:rFonts w:ascii="Candara" w:hAnsi="Candara" w:cs="Arial"/>
                <w:sz w:val="18"/>
                <w:szCs w:val="18"/>
              </w:rPr>
              <w:t>institution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>Conservatorio Statale di Musica “Umberto Giordano”</w:t>
            </w:r>
            <w:r w:rsidRPr="00AD232A">
              <w:rPr>
                <w:rFonts w:ascii="Candara" w:hAnsi="Candara" w:cs="Arial"/>
                <w:sz w:val="18"/>
                <w:szCs w:val="18"/>
              </w:rPr>
              <w:t xml:space="preserve"> -  Country: </w:t>
            </w:r>
            <w:r w:rsidRPr="00AD232A">
              <w:rPr>
                <w:rFonts w:ascii="Candara" w:hAnsi="Candara" w:cs="Arial"/>
                <w:b/>
                <w:sz w:val="18"/>
                <w:szCs w:val="18"/>
              </w:rPr>
              <w:t xml:space="preserve">Foggia, </w:t>
            </w:r>
            <w:proofErr w:type="spellStart"/>
            <w:r w:rsidRPr="00AD232A">
              <w:rPr>
                <w:rFonts w:ascii="Candara" w:hAnsi="Candara" w:cs="Arial"/>
                <w:b/>
                <w:sz w:val="18"/>
                <w:szCs w:val="18"/>
              </w:rPr>
              <w:t>Italy</w:t>
            </w:r>
            <w:proofErr w:type="spellEnd"/>
            <w:r w:rsidRPr="00AD232A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  <w:p w14:paraId="7B9C9840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Briefly state the reasons why you wish to study abroad: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_______________________________________________________</w:t>
            </w:r>
          </w:p>
          <w:p w14:paraId="4189C975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14:paraId="5E02713B" w14:textId="77777777" w:rsidR="00795872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______________________________________________________________________________________________________</w:t>
            </w:r>
          </w:p>
          <w:p w14:paraId="1EBEDB92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50"/>
              <w:textAlignment w:val="baseline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0DD75B16" w14:textId="77777777" w:rsidR="00795872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</w:p>
    <w:p w14:paraId="19CE2240" w14:textId="77777777"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LANGUAGE COMPETENCE</w:t>
      </w:r>
    </w:p>
    <w:p w14:paraId="1404C120" w14:textId="77777777" w:rsidR="00795872" w:rsidRPr="004D29F7" w:rsidRDefault="00795872" w:rsidP="00795872">
      <w:pPr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 xml:space="preserve">Note: A proof of knowledge of the receiving institution’s language of instruction should be submitted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1747"/>
        <w:gridCol w:w="1577"/>
        <w:gridCol w:w="1580"/>
        <w:gridCol w:w="1686"/>
      </w:tblGrid>
      <w:tr w:rsidR="00795872" w:rsidRPr="009D1A1F" w14:paraId="461BF979" w14:textId="77777777" w:rsidTr="00A56999">
        <w:trPr>
          <w:trHeight w:val="536"/>
          <w:jc w:val="center"/>
        </w:trPr>
        <w:tc>
          <w:tcPr>
            <w:tcW w:w="9597" w:type="dxa"/>
            <w:gridSpan w:val="5"/>
          </w:tcPr>
          <w:p w14:paraId="1571B43B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Mother tongue: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Language of instruction at home institu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tion (if different): ____________________</w:t>
            </w:r>
          </w:p>
        </w:tc>
      </w:tr>
      <w:tr w:rsidR="00795872" w:rsidRPr="00DD5B26" w14:paraId="6A78B8F2" w14:textId="77777777" w:rsidTr="00A56999">
        <w:trPr>
          <w:trHeight w:val="536"/>
          <w:jc w:val="center"/>
        </w:trPr>
        <w:tc>
          <w:tcPr>
            <w:tcW w:w="3007" w:type="dxa"/>
          </w:tcPr>
          <w:p w14:paraId="3A3E8015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3324" w:type="dxa"/>
            <w:gridSpan w:val="2"/>
          </w:tcPr>
          <w:p w14:paraId="0AC47967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6" w:type="dxa"/>
            <w:gridSpan w:val="2"/>
          </w:tcPr>
          <w:p w14:paraId="2E721ABE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ind w:firstLine="25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I need some extra preparation</w:t>
            </w:r>
          </w:p>
        </w:tc>
      </w:tr>
      <w:tr w:rsidR="00795872" w:rsidRPr="00BF528D" w14:paraId="6AB4ACFE" w14:textId="77777777" w:rsidTr="00A56999">
        <w:trPr>
          <w:trHeight w:val="319"/>
          <w:jc w:val="center"/>
        </w:trPr>
        <w:tc>
          <w:tcPr>
            <w:tcW w:w="3007" w:type="dxa"/>
            <w:vMerge w:val="restart"/>
          </w:tcPr>
          <w:p w14:paraId="345C1885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</w:t>
            </w:r>
          </w:p>
          <w:p w14:paraId="4C2582C7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14:paraId="5616EBAD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  <w:p w14:paraId="485C2E74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</w:t>
            </w:r>
          </w:p>
        </w:tc>
        <w:tc>
          <w:tcPr>
            <w:tcW w:w="1747" w:type="dxa"/>
          </w:tcPr>
          <w:p w14:paraId="136EF37B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577" w:type="dxa"/>
          </w:tcPr>
          <w:p w14:paraId="227F7945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80" w:type="dxa"/>
          </w:tcPr>
          <w:p w14:paraId="0F5C1FC4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1686" w:type="dxa"/>
          </w:tcPr>
          <w:p w14:paraId="5C3B518E" w14:textId="77777777" w:rsidR="00795872" w:rsidRPr="00FE303B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FE303B">
              <w:rPr>
                <w:rFonts w:ascii="Candara" w:hAnsi="Candara" w:cs="Arial"/>
                <w:b/>
                <w:sz w:val="18"/>
                <w:szCs w:val="18"/>
                <w:lang w:val="en-GB"/>
              </w:rPr>
              <w:t>NO</w:t>
            </w:r>
          </w:p>
        </w:tc>
      </w:tr>
      <w:tr w:rsidR="00795872" w:rsidRPr="00BF528D" w14:paraId="79765A2A" w14:textId="77777777" w:rsidTr="00A56999">
        <w:trPr>
          <w:trHeight w:val="1260"/>
          <w:jc w:val="center"/>
        </w:trPr>
        <w:tc>
          <w:tcPr>
            <w:tcW w:w="3007" w:type="dxa"/>
            <w:vMerge/>
          </w:tcPr>
          <w:p w14:paraId="305D8881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</w:tcPr>
          <w:p w14:paraId="0F4A9CDA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3C6FFE75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2F81AF3D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  <w:tc>
          <w:tcPr>
            <w:tcW w:w="1577" w:type="dxa"/>
          </w:tcPr>
          <w:p w14:paraId="1D2C7DBF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4EE0BFE8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1F2F17FA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6CB78C7D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580" w:type="dxa"/>
          </w:tcPr>
          <w:p w14:paraId="589579DD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79710732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002E094C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01274D1B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686" w:type="dxa"/>
          </w:tcPr>
          <w:p w14:paraId="5BC5A387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481F6C63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788DF82A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</w:tc>
      </w:tr>
    </w:tbl>
    <w:p w14:paraId="4C6E07A6" w14:textId="77777777" w:rsidR="00795872" w:rsidRPr="004D6A50" w:rsidRDefault="00795872" w:rsidP="00795872">
      <w:pPr>
        <w:spacing w:before="120"/>
        <w:ind w:firstLine="142"/>
        <w:rPr>
          <w:rFonts w:ascii="Candara" w:hAnsi="Candara" w:cs="Arial"/>
          <w:b/>
          <w:sz w:val="8"/>
          <w:lang w:val="en-GB"/>
        </w:rPr>
      </w:pPr>
    </w:p>
    <w:p w14:paraId="34285807" w14:textId="77777777" w:rsidR="00795872" w:rsidRPr="004D29F7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WORK ESPERIENCE RELATED TO CURRENT STUDY (if relevant)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3241"/>
        <w:gridCol w:w="1362"/>
        <w:gridCol w:w="1499"/>
      </w:tblGrid>
      <w:tr w:rsidR="00795872" w:rsidRPr="00BF528D" w14:paraId="623B00AE" w14:textId="77777777" w:rsidTr="00A56999">
        <w:trPr>
          <w:jc w:val="center"/>
        </w:trPr>
        <w:tc>
          <w:tcPr>
            <w:tcW w:w="3366" w:type="dxa"/>
          </w:tcPr>
          <w:p w14:paraId="0AC5CD87" w14:textId="77777777"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b/>
                <w:sz w:val="18"/>
                <w:szCs w:val="18"/>
                <w:lang w:val="en-GB"/>
              </w:rPr>
              <w:t xml:space="preserve">Work experience / </w:t>
            </w: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241" w:type="dxa"/>
          </w:tcPr>
          <w:p w14:paraId="616A645F" w14:textId="77777777"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Firm / organization</w:t>
            </w:r>
          </w:p>
        </w:tc>
        <w:tc>
          <w:tcPr>
            <w:tcW w:w="1362" w:type="dxa"/>
          </w:tcPr>
          <w:p w14:paraId="4999706B" w14:textId="77777777"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Dates</w:t>
            </w:r>
          </w:p>
        </w:tc>
        <w:tc>
          <w:tcPr>
            <w:tcW w:w="1499" w:type="dxa"/>
          </w:tcPr>
          <w:p w14:paraId="1E7AA5E5" w14:textId="77777777" w:rsidR="00795872" w:rsidRPr="0004383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  <w:r w:rsidRPr="0004383D">
              <w:rPr>
                <w:rFonts w:ascii="Candara" w:hAnsi="Candara" w:cs="Arial"/>
                <w:b/>
                <w:sz w:val="18"/>
                <w:szCs w:val="18"/>
                <w:lang w:val="en-GB"/>
              </w:rPr>
              <w:t>Country</w:t>
            </w:r>
          </w:p>
        </w:tc>
      </w:tr>
      <w:tr w:rsidR="00795872" w:rsidRPr="00BF528D" w14:paraId="46E7B5F5" w14:textId="77777777" w:rsidTr="00A56999">
        <w:trPr>
          <w:trHeight w:val="1470"/>
          <w:jc w:val="center"/>
        </w:trPr>
        <w:tc>
          <w:tcPr>
            <w:tcW w:w="3366" w:type="dxa"/>
          </w:tcPr>
          <w:p w14:paraId="0C95FFC9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71827D0F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3604ADBF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</w:t>
            </w:r>
          </w:p>
          <w:p w14:paraId="6C8A579E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</w:t>
            </w:r>
          </w:p>
        </w:tc>
        <w:tc>
          <w:tcPr>
            <w:tcW w:w="3241" w:type="dxa"/>
          </w:tcPr>
          <w:p w14:paraId="1250436F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14:paraId="2C37B6B1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  <w:p w14:paraId="70687512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_________________________________</w:t>
            </w:r>
          </w:p>
        </w:tc>
        <w:tc>
          <w:tcPr>
            <w:tcW w:w="1362" w:type="dxa"/>
          </w:tcPr>
          <w:p w14:paraId="72602C65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6E941E71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4360C9B7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</w:t>
            </w:r>
          </w:p>
          <w:p w14:paraId="73274446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</w:tcPr>
          <w:p w14:paraId="4473269E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14:paraId="109D588A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  <w:p w14:paraId="7F5A5123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_____________</w:t>
            </w:r>
          </w:p>
        </w:tc>
      </w:tr>
    </w:tbl>
    <w:p w14:paraId="423C56CA" w14:textId="77777777"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</w:p>
    <w:p w14:paraId="1FDA549B" w14:textId="77777777" w:rsidR="00795872" w:rsidRDefault="00795872" w:rsidP="00795872">
      <w:pPr>
        <w:spacing w:before="120"/>
        <w:ind w:firstLine="142"/>
        <w:rPr>
          <w:rFonts w:ascii="Candara" w:hAnsi="Candara" w:cs="Arial"/>
          <w:b/>
          <w:sz w:val="18"/>
          <w:lang w:val="en-GB"/>
        </w:rPr>
      </w:pPr>
      <w:r w:rsidRPr="004D29F7">
        <w:rPr>
          <w:rFonts w:ascii="Candara" w:hAnsi="Candara" w:cs="Arial"/>
          <w:b/>
          <w:sz w:val="18"/>
          <w:lang w:val="en-GB"/>
        </w:rPr>
        <w:t>PREVIOUS AND CURRENT STUDY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95872" w:rsidRPr="00DD5B26" w14:paraId="442F210D" w14:textId="77777777" w:rsidTr="00A56999">
        <w:trPr>
          <w:jc w:val="center"/>
        </w:trPr>
        <w:tc>
          <w:tcPr>
            <w:tcW w:w="9468" w:type="dxa"/>
          </w:tcPr>
          <w:p w14:paraId="15EC9441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Diploma/degree for w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hich you are currently studying: ______________________________________________________</w:t>
            </w:r>
          </w:p>
          <w:p w14:paraId="30004234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Number of higher education study years pri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or to departure abroad: ___________________________________________</w:t>
            </w:r>
          </w:p>
          <w:p w14:paraId="14F88E66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Have you already been studying abroad?    Yes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No </w:t>
            </w:r>
            <w:r w:rsidRPr="00BF528D">
              <w:rPr>
                <w:rFonts w:ascii="Verdana" w:hAnsi="Verdana" w:cs="Arial"/>
                <w:sz w:val="18"/>
                <w:szCs w:val="18"/>
                <w:lang w:val="en-GB"/>
              </w:rPr>
              <w:t>□</w:t>
            </w:r>
          </w:p>
          <w:p w14:paraId="1E7B99CD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>If Yes, when? At which insti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tution? _______________________________________________________________________</w:t>
            </w:r>
          </w:p>
          <w:p w14:paraId="06C8108A" w14:textId="77777777" w:rsidR="00795872" w:rsidRPr="00BF528D" w:rsidRDefault="00795872" w:rsidP="00A5699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The attached </w:t>
            </w:r>
            <w:r w:rsidRPr="00BF528D">
              <w:rPr>
                <w:rFonts w:ascii="Candara" w:hAnsi="Candara" w:cs="Arial"/>
                <w:sz w:val="18"/>
                <w:szCs w:val="18"/>
                <w:u w:val="single"/>
                <w:lang w:val="en-GB"/>
              </w:rPr>
              <w:t>Transcript of records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14:paraId="5F13BBEC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131D4286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648DD6D5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3077A683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793BB01A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01DFBE59" w14:textId="77777777" w:rsidR="00795872" w:rsidRDefault="00795872" w:rsidP="00795872">
      <w:pPr>
        <w:rPr>
          <w:rFonts w:ascii="Candara" w:hAnsi="Candara"/>
          <w:sz w:val="18"/>
          <w:lang w:val="en-GB"/>
        </w:rPr>
      </w:pPr>
    </w:p>
    <w:p w14:paraId="7F961B31" w14:textId="77777777" w:rsidR="00795872" w:rsidRPr="00BF528D" w:rsidRDefault="00795872" w:rsidP="00795872">
      <w:pPr>
        <w:rPr>
          <w:rFonts w:ascii="Candara" w:hAnsi="Candara"/>
          <w:sz w:val="18"/>
          <w:lang w:val="en-GB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795872" w:rsidRPr="00BF528D" w14:paraId="0FCAC61C" w14:textId="77777777" w:rsidTr="00A56999">
        <w:trPr>
          <w:trHeight w:val="493"/>
          <w:jc w:val="center"/>
        </w:trPr>
        <w:tc>
          <w:tcPr>
            <w:tcW w:w="9547" w:type="dxa"/>
            <w:vAlign w:val="center"/>
          </w:tcPr>
          <w:p w14:paraId="3C9E3637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1C92BFDD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Student’s Signature: ____________________________________________         </w:t>
            </w:r>
            <w:r w:rsidRPr="00BF528D">
              <w:rPr>
                <w:rFonts w:ascii="Candara" w:hAnsi="Candara" w:cs="Arial"/>
                <w:sz w:val="18"/>
                <w:szCs w:val="18"/>
                <w:lang w:val="en-GB"/>
              </w:rPr>
              <w:t xml:space="preserve"> Date: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</w:t>
            </w:r>
          </w:p>
          <w:p w14:paraId="44D739A2" w14:textId="77777777"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  <w:tr w:rsidR="00795872" w:rsidRPr="00BF528D" w14:paraId="67B59CBD" w14:textId="77777777" w:rsidTr="00A56999">
        <w:trPr>
          <w:trHeight w:val="987"/>
          <w:jc w:val="center"/>
        </w:trPr>
        <w:tc>
          <w:tcPr>
            <w:tcW w:w="9547" w:type="dxa"/>
            <w:vAlign w:val="center"/>
          </w:tcPr>
          <w:p w14:paraId="711ED3DF" w14:textId="77777777"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RECEIVING INSTITUTION</w:t>
            </w:r>
          </w:p>
          <w:p w14:paraId="46B2F897" w14:textId="77777777"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</w:p>
          <w:p w14:paraId="5AF785F5" w14:textId="77777777"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ind w:firstLine="23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  <w:p w14:paraId="64DADE52" w14:textId="77777777"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The above- mentioned student is                  </w:t>
            </w:r>
            <w:proofErr w:type="gramStart"/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provisionally</w:t>
            </w:r>
            <w:proofErr w:type="gramEnd"/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accepted at our institution</w:t>
            </w:r>
          </w:p>
          <w:p w14:paraId="3B8FD338" w14:textId="77777777" w:rsidR="00795872" w:rsidRPr="004C1CFF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20"/>
                <w:szCs w:val="18"/>
                <w:lang w:val="en-GB"/>
              </w:rPr>
            </w:pP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                                                                               </w:t>
            </w:r>
            <w:r w:rsidRPr="004C1CFF">
              <w:rPr>
                <w:rFonts w:ascii="Verdana" w:hAnsi="Verdana" w:cs="Arial"/>
                <w:b/>
                <w:sz w:val="20"/>
                <w:szCs w:val="18"/>
                <w:lang w:val="en-GB"/>
              </w:rPr>
              <w:t>□</w:t>
            </w:r>
            <w:r w:rsidRPr="004C1CFF">
              <w:rPr>
                <w:rFonts w:ascii="Candara" w:hAnsi="Candara" w:cs="Arial"/>
                <w:b/>
                <w:sz w:val="20"/>
                <w:szCs w:val="18"/>
                <w:lang w:val="en-GB"/>
              </w:rPr>
              <w:t xml:space="preserve">   not accepted at our institution </w:t>
            </w:r>
          </w:p>
          <w:p w14:paraId="17A6E69C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78E9AB49" w14:textId="77777777"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Departmental coordinator’s signature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                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Institutional coordinator’s signature</w:t>
            </w:r>
          </w:p>
          <w:p w14:paraId="375D0DB3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07E36160" w14:textId="77777777"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>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 xml:space="preserve">___                                  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       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</w:t>
            </w:r>
            <w:r>
              <w:rPr>
                <w:rFonts w:ascii="Candara" w:hAnsi="Candara" w:cs="Arial"/>
                <w:sz w:val="18"/>
                <w:szCs w:val="18"/>
                <w:lang w:val="en-GB"/>
              </w:rPr>
              <w:t>________</w:t>
            </w:r>
            <w:r w:rsidRPr="004D6A50">
              <w:rPr>
                <w:rFonts w:ascii="Candara" w:hAnsi="Candara" w:cs="Arial"/>
                <w:sz w:val="18"/>
                <w:szCs w:val="18"/>
                <w:lang w:val="en-GB"/>
              </w:rPr>
              <w:t>_______________</w:t>
            </w:r>
          </w:p>
          <w:p w14:paraId="391B4F15" w14:textId="77777777" w:rsidR="00795872" w:rsidRPr="004D6A50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b/>
                <w:sz w:val="18"/>
                <w:szCs w:val="18"/>
                <w:lang w:val="en-GB"/>
              </w:rPr>
            </w:pPr>
          </w:p>
        </w:tc>
      </w:tr>
      <w:tr w:rsidR="00795872" w:rsidRPr="00BF528D" w14:paraId="2F4551CF" w14:textId="77777777" w:rsidTr="00A56999">
        <w:trPr>
          <w:trHeight w:val="63"/>
          <w:jc w:val="center"/>
        </w:trPr>
        <w:tc>
          <w:tcPr>
            <w:tcW w:w="9547" w:type="dxa"/>
            <w:tcBorders>
              <w:bottom w:val="single" w:sz="4" w:space="0" w:color="auto"/>
            </w:tcBorders>
            <w:vAlign w:val="center"/>
          </w:tcPr>
          <w:p w14:paraId="3D4ADCC5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  <w:p w14:paraId="7C0450CC" w14:textId="77777777" w:rsidR="00795872" w:rsidRDefault="00795872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Date _____________________________                                                    </w:t>
            </w:r>
            <w:proofErr w:type="spellStart"/>
            <w:r>
              <w:rPr>
                <w:rFonts w:ascii="Candara" w:hAnsi="Candara" w:cs="Arial"/>
                <w:sz w:val="18"/>
                <w:szCs w:val="18"/>
                <w:lang w:val="en-GB"/>
              </w:rPr>
              <w:t>Date</w:t>
            </w:r>
            <w:proofErr w:type="spellEnd"/>
            <w:r>
              <w:rPr>
                <w:rFonts w:ascii="Candara" w:hAnsi="Candara" w:cs="Arial"/>
                <w:sz w:val="18"/>
                <w:szCs w:val="18"/>
                <w:lang w:val="en-GB"/>
              </w:rPr>
              <w:t xml:space="preserve"> _______________________________</w:t>
            </w:r>
          </w:p>
          <w:p w14:paraId="4C9C9D24" w14:textId="77777777" w:rsidR="00893750" w:rsidRDefault="00893750" w:rsidP="00A56999">
            <w:pPr>
              <w:tabs>
                <w:tab w:val="left" w:leader="dot" w:pos="6480"/>
                <w:tab w:val="left" w:pos="6840"/>
                <w:tab w:val="left" w:leader="dot" w:pos="8820"/>
              </w:tabs>
              <w:overflowPunct w:val="0"/>
              <w:autoSpaceDE w:val="0"/>
              <w:autoSpaceDN w:val="0"/>
              <w:adjustRightInd w:val="0"/>
              <w:spacing w:before="120" w:line="280" w:lineRule="exact"/>
              <w:ind w:firstLine="21"/>
              <w:textAlignment w:val="baseline"/>
              <w:rPr>
                <w:rFonts w:ascii="Candara" w:hAnsi="Candara" w:cs="Arial"/>
                <w:sz w:val="18"/>
                <w:szCs w:val="18"/>
                <w:lang w:val="en-GB"/>
              </w:rPr>
            </w:pPr>
          </w:p>
        </w:tc>
      </w:tr>
    </w:tbl>
    <w:p w14:paraId="116042FA" w14:textId="77777777" w:rsidR="00795872" w:rsidRPr="00BF528D" w:rsidRDefault="00795872" w:rsidP="00795872">
      <w:pPr>
        <w:jc w:val="right"/>
        <w:rPr>
          <w:rFonts w:ascii="Candara" w:hAnsi="Candara"/>
          <w:sz w:val="18"/>
          <w:lang w:val="en-GB"/>
        </w:rPr>
      </w:pPr>
    </w:p>
    <w:p w14:paraId="34F61CF4" w14:textId="77777777" w:rsidR="00795872" w:rsidRPr="00BF528D" w:rsidRDefault="00795872" w:rsidP="00795872">
      <w:pPr>
        <w:rPr>
          <w:rFonts w:ascii="Candara" w:hAnsi="Candara"/>
          <w:sz w:val="18"/>
        </w:rPr>
      </w:pPr>
    </w:p>
    <w:p w14:paraId="60C195F4" w14:textId="77777777" w:rsidR="00795872" w:rsidRDefault="00795872" w:rsidP="008E7BF5">
      <w:pPr>
        <w:rPr>
          <w:sz w:val="22"/>
          <w:szCs w:val="22"/>
        </w:rPr>
      </w:pPr>
    </w:p>
    <w:p w14:paraId="7DA29F42" w14:textId="77777777" w:rsidR="00795872" w:rsidRDefault="00795872" w:rsidP="008E7BF5">
      <w:pPr>
        <w:rPr>
          <w:sz w:val="22"/>
          <w:szCs w:val="22"/>
        </w:rPr>
      </w:pPr>
    </w:p>
    <w:p w14:paraId="62C49D36" w14:textId="77777777" w:rsidR="00795872" w:rsidRDefault="00795872" w:rsidP="008E7BF5">
      <w:pPr>
        <w:rPr>
          <w:sz w:val="22"/>
          <w:szCs w:val="22"/>
        </w:rPr>
      </w:pPr>
    </w:p>
    <w:p w14:paraId="2BD012BC" w14:textId="77777777" w:rsidR="00795872" w:rsidRDefault="00795872" w:rsidP="008E7BF5">
      <w:pPr>
        <w:rPr>
          <w:sz w:val="22"/>
          <w:szCs w:val="22"/>
        </w:rPr>
      </w:pPr>
    </w:p>
    <w:p w14:paraId="686B8246" w14:textId="77777777" w:rsidR="00795872" w:rsidRDefault="00795872" w:rsidP="008E7BF5">
      <w:pPr>
        <w:rPr>
          <w:sz w:val="22"/>
          <w:szCs w:val="22"/>
        </w:rPr>
      </w:pPr>
    </w:p>
    <w:p w14:paraId="7F71984F" w14:textId="77777777" w:rsidR="00795872" w:rsidRDefault="00795872" w:rsidP="008E7BF5">
      <w:pPr>
        <w:rPr>
          <w:sz w:val="22"/>
          <w:szCs w:val="22"/>
        </w:rPr>
      </w:pPr>
    </w:p>
    <w:p w14:paraId="43ED0995" w14:textId="77777777" w:rsidR="00795872" w:rsidRDefault="00795872" w:rsidP="008E7BF5">
      <w:pPr>
        <w:rPr>
          <w:sz w:val="22"/>
          <w:szCs w:val="22"/>
        </w:rPr>
      </w:pPr>
    </w:p>
    <w:p w14:paraId="77956EC5" w14:textId="77777777" w:rsidR="00774FFB" w:rsidRPr="006629B0" w:rsidRDefault="00774FFB" w:rsidP="008E7BF5">
      <w:pPr>
        <w:rPr>
          <w:sz w:val="22"/>
          <w:szCs w:val="22"/>
        </w:rPr>
      </w:pPr>
    </w:p>
    <w:p w14:paraId="3AC76D02" w14:textId="77777777" w:rsidR="00774FFB" w:rsidRPr="006629B0" w:rsidRDefault="00774FFB" w:rsidP="008E7BF5">
      <w:pPr>
        <w:rPr>
          <w:sz w:val="22"/>
          <w:szCs w:val="22"/>
        </w:rPr>
      </w:pPr>
    </w:p>
    <w:p w14:paraId="0FADBFDE" w14:textId="77777777" w:rsidR="00774FFB" w:rsidRPr="006629B0" w:rsidRDefault="00774FFB" w:rsidP="008E7BF5">
      <w:pPr>
        <w:rPr>
          <w:sz w:val="22"/>
          <w:szCs w:val="22"/>
        </w:rPr>
      </w:pPr>
    </w:p>
    <w:p w14:paraId="17A66ED5" w14:textId="77777777" w:rsidR="00774FFB" w:rsidRPr="006629B0" w:rsidRDefault="00774FFB" w:rsidP="008E7BF5">
      <w:pPr>
        <w:rPr>
          <w:sz w:val="22"/>
          <w:szCs w:val="22"/>
        </w:rPr>
      </w:pPr>
    </w:p>
    <w:sectPr w:rsidR="00774FFB" w:rsidRPr="006629B0" w:rsidSect="000C0E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F38D9" w14:textId="77777777" w:rsidR="003409FD" w:rsidRDefault="003409FD" w:rsidP="000C0E21">
      <w:r>
        <w:separator/>
      </w:r>
    </w:p>
  </w:endnote>
  <w:endnote w:type="continuationSeparator" w:id="0">
    <w:p w14:paraId="39BCE1C8" w14:textId="77777777" w:rsidR="003409FD" w:rsidRDefault="003409FD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80C1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4B8B5B6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C3D8E6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08CCA0E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54303D3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9AA82A3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7D627E81" w14:textId="21EFEF2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2125FC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2125FC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1768AD">
      <w:rPr>
        <w:rFonts w:ascii="Calibri" w:hAnsi="Calibri" w:cs="Calibri"/>
        <w:noProof/>
        <w:color w:val="808080"/>
        <w:sz w:val="20"/>
        <w:szCs w:val="20"/>
      </w:rPr>
      <w:t>3</w:t>
    </w:r>
    <w:r w:rsidR="002125FC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1768AD" w:rsidRPr="001768AD">
        <w:rPr>
          <w:rFonts w:ascii="Calibri" w:hAnsi="Calibri" w:cs="Calibri"/>
          <w:noProof/>
          <w:color w:val="808080"/>
          <w:sz w:val="20"/>
          <w:szCs w:val="20"/>
        </w:rPr>
        <w:t>3</w:t>
      </w:r>
    </w:fldSimple>
  </w:p>
  <w:p w14:paraId="469C0C28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93E3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6912082C" wp14:editId="73D068CE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A9D5" w14:textId="77777777" w:rsidR="003409FD" w:rsidRDefault="003409FD" w:rsidP="000C0E21">
      <w:r>
        <w:separator/>
      </w:r>
    </w:p>
  </w:footnote>
  <w:footnote w:type="continuationSeparator" w:id="0">
    <w:p w14:paraId="59A44755" w14:textId="77777777" w:rsidR="003409FD" w:rsidRDefault="003409FD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1C401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46ADC7B6" wp14:editId="13D3700E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91C61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409FB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317E81E2" wp14:editId="5D4988CD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5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50FE0"/>
    <w:rsid w:val="00076589"/>
    <w:rsid w:val="000C0E21"/>
    <w:rsid w:val="00156310"/>
    <w:rsid w:val="001768AD"/>
    <w:rsid w:val="002125FC"/>
    <w:rsid w:val="00212E9C"/>
    <w:rsid w:val="002838EB"/>
    <w:rsid w:val="00286AF7"/>
    <w:rsid w:val="002930E0"/>
    <w:rsid w:val="002975C4"/>
    <w:rsid w:val="002E6A80"/>
    <w:rsid w:val="00304AC7"/>
    <w:rsid w:val="00324F79"/>
    <w:rsid w:val="00333558"/>
    <w:rsid w:val="003409FD"/>
    <w:rsid w:val="00343F28"/>
    <w:rsid w:val="00351C24"/>
    <w:rsid w:val="003C1EFD"/>
    <w:rsid w:val="004024E3"/>
    <w:rsid w:val="00473975"/>
    <w:rsid w:val="00483F42"/>
    <w:rsid w:val="004C460E"/>
    <w:rsid w:val="00532F9E"/>
    <w:rsid w:val="0056302C"/>
    <w:rsid w:val="005C079C"/>
    <w:rsid w:val="005C7270"/>
    <w:rsid w:val="005D7B37"/>
    <w:rsid w:val="005F15AA"/>
    <w:rsid w:val="00600A96"/>
    <w:rsid w:val="00620C3D"/>
    <w:rsid w:val="006573BE"/>
    <w:rsid w:val="006629B0"/>
    <w:rsid w:val="006951CF"/>
    <w:rsid w:val="0069599B"/>
    <w:rsid w:val="006E2032"/>
    <w:rsid w:val="006E7F78"/>
    <w:rsid w:val="006F0D68"/>
    <w:rsid w:val="00713D91"/>
    <w:rsid w:val="00751E5F"/>
    <w:rsid w:val="00762074"/>
    <w:rsid w:val="00774FFB"/>
    <w:rsid w:val="00795872"/>
    <w:rsid w:val="007D6EB4"/>
    <w:rsid w:val="008170CE"/>
    <w:rsid w:val="0088329C"/>
    <w:rsid w:val="00893750"/>
    <w:rsid w:val="008C6E5D"/>
    <w:rsid w:val="008E7BF5"/>
    <w:rsid w:val="009529EF"/>
    <w:rsid w:val="00971F5F"/>
    <w:rsid w:val="00986283"/>
    <w:rsid w:val="009A5837"/>
    <w:rsid w:val="009D1A1F"/>
    <w:rsid w:val="009F2B9A"/>
    <w:rsid w:val="00A10844"/>
    <w:rsid w:val="00AC480B"/>
    <w:rsid w:val="00AD63C6"/>
    <w:rsid w:val="00B6326B"/>
    <w:rsid w:val="00B73CD3"/>
    <w:rsid w:val="00B92C3A"/>
    <w:rsid w:val="00BC690F"/>
    <w:rsid w:val="00BF1CDA"/>
    <w:rsid w:val="00C149CD"/>
    <w:rsid w:val="00C479D6"/>
    <w:rsid w:val="00CB4811"/>
    <w:rsid w:val="00CD6F77"/>
    <w:rsid w:val="00D16760"/>
    <w:rsid w:val="00D64EE6"/>
    <w:rsid w:val="00DB36CC"/>
    <w:rsid w:val="00DD4733"/>
    <w:rsid w:val="00DD5B26"/>
    <w:rsid w:val="00DF2EB3"/>
    <w:rsid w:val="00E57F17"/>
    <w:rsid w:val="00EA0E6D"/>
    <w:rsid w:val="00EB3270"/>
    <w:rsid w:val="00F34F0F"/>
    <w:rsid w:val="00F40EC0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D7AC035"/>
  <w15:docId w15:val="{CE5983B1-2545-461E-A559-6443B70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servatorioumbertogiordan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5194-2D68-40D9-B8C8-FC15C040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2018-05-23T13:28:00Z</cp:lastPrinted>
  <dcterms:created xsi:type="dcterms:W3CDTF">2023-01-11T16:19:00Z</dcterms:created>
  <dcterms:modified xsi:type="dcterms:W3CDTF">2023-01-11T16:20:00Z</dcterms:modified>
</cp:coreProperties>
</file>