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C01BE" w14:textId="77777777" w:rsidR="00B21FF9" w:rsidRPr="008B1EC0" w:rsidRDefault="00B21FF9" w:rsidP="00B21FF9">
      <w:pPr>
        <w:rPr>
          <w:b/>
          <w:sz w:val="20"/>
          <w:lang w:val="en-GB"/>
        </w:rPr>
      </w:pPr>
      <w:r w:rsidRPr="008B1EC0">
        <w:rPr>
          <w:noProof/>
        </w:rPr>
        <w:drawing>
          <wp:anchor distT="0" distB="0" distL="114300" distR="114300" simplePos="0" relativeHeight="251676672" behindDoc="0" locked="0" layoutInCell="1" allowOverlap="1" wp14:anchorId="25B9462D" wp14:editId="4FC5F507">
            <wp:simplePos x="0" y="0"/>
            <wp:positionH relativeFrom="margin">
              <wp:posOffset>2013585</wp:posOffset>
            </wp:positionH>
            <wp:positionV relativeFrom="paragraph">
              <wp:posOffset>-102870</wp:posOffset>
            </wp:positionV>
            <wp:extent cx="2333625" cy="476250"/>
            <wp:effectExtent l="19050" t="0" r="9525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8B1EC0">
        <w:rPr>
          <w:b/>
          <w:sz w:val="20"/>
          <w:lang w:val="en-GB"/>
        </w:rPr>
        <w:t>Allegato</w:t>
      </w:r>
      <w:proofErr w:type="spellEnd"/>
      <w:r w:rsidRPr="008B1EC0">
        <w:rPr>
          <w:b/>
          <w:sz w:val="20"/>
          <w:lang w:val="en-GB"/>
        </w:rPr>
        <w:t xml:space="preserve"> B</w:t>
      </w:r>
    </w:p>
    <w:p w14:paraId="4EAB9244" w14:textId="77777777" w:rsidR="00B21FF9" w:rsidRPr="008B1EC0" w:rsidRDefault="00B21FF9" w:rsidP="00B21FF9">
      <w:pPr>
        <w:rPr>
          <w:b/>
          <w:color w:val="0000FF"/>
          <w:sz w:val="32"/>
          <w:szCs w:val="28"/>
          <w:lang w:val="en-US"/>
        </w:rPr>
      </w:pPr>
      <w:r w:rsidRPr="008B1EC0">
        <w:rPr>
          <w:b/>
          <w:color w:val="FF0000"/>
          <w:sz w:val="20"/>
          <w:lang w:val="en-US"/>
        </w:rPr>
        <w:tab/>
      </w:r>
      <w:r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14:paraId="2717160B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3BB56795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395392D3" w14:textId="1608DA61" w:rsidR="00B21FF9" w:rsidRPr="008B1EC0" w:rsidRDefault="00CE326F" w:rsidP="00B21FF9">
      <w:pPr>
        <w:jc w:val="center"/>
        <w:rPr>
          <w:b/>
          <w:color w:val="0000FF"/>
          <w:lang w:val="en-US"/>
        </w:rPr>
      </w:pPr>
      <w:proofErr w:type="spellStart"/>
      <w:r>
        <w:rPr>
          <w:b/>
          <w:color w:val="0000FF"/>
          <w:lang w:val="en-US"/>
        </w:rPr>
        <w:t>Programme</w:t>
      </w:r>
      <w:proofErr w:type="spellEnd"/>
      <w:r>
        <w:rPr>
          <w:b/>
          <w:color w:val="0000FF"/>
          <w:lang w:val="en-US"/>
        </w:rPr>
        <w:t xml:space="preserve"> – KA</w:t>
      </w:r>
      <w:r w:rsidR="00B21FF9" w:rsidRPr="008B1EC0">
        <w:rPr>
          <w:b/>
          <w:color w:val="0000FF"/>
          <w:lang w:val="en-US"/>
        </w:rPr>
        <w:t xml:space="preserve"> Action </w:t>
      </w:r>
      <w:r>
        <w:rPr>
          <w:b/>
          <w:color w:val="0000FF"/>
          <w:lang w:val="en-US"/>
        </w:rPr>
        <w:t>31</w:t>
      </w:r>
      <w:r w:rsidR="00B21FF9" w:rsidRPr="008B1EC0">
        <w:rPr>
          <w:b/>
          <w:color w:val="0000FF"/>
          <w:lang w:val="en-US"/>
        </w:rPr>
        <w:t>1 – Learning Mobility of individuals</w:t>
      </w:r>
    </w:p>
    <w:p w14:paraId="56347E5F" w14:textId="77777777" w:rsidR="00B21FF9" w:rsidRPr="008B1EC0" w:rsidRDefault="00B21FF9" w:rsidP="00B21FF9">
      <w:pPr>
        <w:jc w:val="center"/>
        <w:rPr>
          <w:b/>
          <w:sz w:val="20"/>
          <w:lang w:val="en-US"/>
        </w:rPr>
      </w:pPr>
    </w:p>
    <w:p w14:paraId="36E0D48F" w14:textId="3C3DB15A" w:rsidR="00B21FF9" w:rsidRPr="008B1EC0" w:rsidRDefault="00B21FF9" w:rsidP="00B21FF9">
      <w:pPr>
        <w:jc w:val="center"/>
        <w:rPr>
          <w:b/>
          <w:sz w:val="20"/>
        </w:rPr>
      </w:pPr>
      <w:r w:rsidRPr="008B1EC0">
        <w:rPr>
          <w:b/>
          <w:sz w:val="20"/>
        </w:rPr>
        <w:t>DOMANDA DI SE</w:t>
      </w:r>
      <w:r w:rsidR="00CE326F">
        <w:rPr>
          <w:b/>
          <w:sz w:val="20"/>
        </w:rPr>
        <w:t>LEZIONE PER LA MOBILITÀ STUDENTESCA</w:t>
      </w:r>
      <w:r w:rsidRPr="008B1EC0">
        <w:rPr>
          <w:b/>
          <w:sz w:val="20"/>
        </w:rPr>
        <w:t xml:space="preserve"> AI FINI DI STUDIO</w:t>
      </w:r>
    </w:p>
    <w:p w14:paraId="6A4747D1" w14:textId="4BF296D4" w:rsidR="00B21FF9" w:rsidRPr="008B1EC0" w:rsidRDefault="00B21FF9" w:rsidP="00B21FF9">
      <w:pPr>
        <w:jc w:val="center"/>
        <w:rPr>
          <w:b/>
          <w:color w:val="FF0000"/>
          <w:sz w:val="28"/>
          <w:szCs w:val="28"/>
        </w:rPr>
      </w:pPr>
      <w:r w:rsidRPr="008B1EC0">
        <w:rPr>
          <w:b/>
          <w:sz w:val="28"/>
          <w:szCs w:val="28"/>
        </w:rPr>
        <w:t xml:space="preserve">Anno </w:t>
      </w:r>
      <w:r w:rsidR="00270CD9">
        <w:rPr>
          <w:b/>
          <w:sz w:val="28"/>
          <w:szCs w:val="28"/>
        </w:rPr>
        <w:t>accademico 202</w:t>
      </w:r>
      <w:r w:rsidR="00CE326F">
        <w:rPr>
          <w:b/>
          <w:sz w:val="28"/>
          <w:szCs w:val="28"/>
        </w:rPr>
        <w:t>4</w:t>
      </w:r>
      <w:r w:rsidR="004B270B">
        <w:rPr>
          <w:b/>
          <w:sz w:val="28"/>
          <w:szCs w:val="28"/>
        </w:rPr>
        <w:t>/202</w:t>
      </w:r>
      <w:r w:rsidR="00CE326F">
        <w:rPr>
          <w:b/>
          <w:sz w:val="28"/>
          <w:szCs w:val="28"/>
        </w:rPr>
        <w:t>5</w:t>
      </w:r>
    </w:p>
    <w:p w14:paraId="4B9AFCE9" w14:textId="77777777" w:rsidR="00B21FF9" w:rsidRPr="008B1EC0" w:rsidRDefault="00B21FF9" w:rsidP="00B21FF9">
      <w:pPr>
        <w:rPr>
          <w:sz w:val="20"/>
        </w:rPr>
      </w:pPr>
    </w:p>
    <w:p w14:paraId="13E54446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14:paraId="5D78EBCC" w14:textId="77777777"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Il/La sottoscritto/a________________________________nato/a__________________</w:t>
      </w:r>
      <w:r w:rsidR="00F71D75">
        <w:rPr>
          <w:sz w:val="20"/>
        </w:rPr>
        <w:t>____</w:t>
      </w:r>
      <w:r w:rsidRPr="008B1EC0">
        <w:rPr>
          <w:sz w:val="20"/>
        </w:rPr>
        <w:t>_</w:t>
      </w:r>
      <w:r w:rsidR="00F71D75">
        <w:rPr>
          <w:sz w:val="20"/>
        </w:rPr>
        <w:t>prov (</w:t>
      </w:r>
      <w:r w:rsidRPr="008B1EC0">
        <w:rPr>
          <w:sz w:val="20"/>
        </w:rPr>
        <w:t>____</w:t>
      </w:r>
      <w:r w:rsidR="00F71D75">
        <w:rPr>
          <w:sz w:val="20"/>
        </w:rPr>
        <w:t xml:space="preserve">) </w:t>
      </w:r>
      <w:r w:rsidRPr="008B1EC0">
        <w:rPr>
          <w:sz w:val="20"/>
        </w:rPr>
        <w:t>il__/___/</w:t>
      </w:r>
      <w:r w:rsidR="00F71D75">
        <w:rPr>
          <w:sz w:val="20"/>
        </w:rPr>
        <w:t>__</w:t>
      </w:r>
      <w:proofErr w:type="gramStart"/>
      <w:r w:rsidR="00F71D75">
        <w:rPr>
          <w:sz w:val="20"/>
        </w:rPr>
        <w:t>_</w:t>
      </w:r>
      <w:r w:rsidRPr="008B1EC0">
        <w:rPr>
          <w:sz w:val="20"/>
        </w:rPr>
        <w:t xml:space="preserve">  residente</w:t>
      </w:r>
      <w:proofErr w:type="gramEnd"/>
      <w:r w:rsidRPr="008B1EC0">
        <w:rPr>
          <w:sz w:val="20"/>
        </w:rPr>
        <w:t xml:space="preserve"> a  _______________________________via/piazza________________________</w:t>
      </w:r>
      <w:r w:rsidR="00F71D75">
        <w:rPr>
          <w:sz w:val="20"/>
        </w:rPr>
        <w:t>___</w:t>
      </w:r>
      <w:r w:rsidRPr="008B1EC0">
        <w:rPr>
          <w:sz w:val="20"/>
        </w:rPr>
        <w:t>__________</w:t>
      </w:r>
      <w:r w:rsidR="00264959">
        <w:rPr>
          <w:sz w:val="20"/>
        </w:rPr>
        <w:t>_______</w:t>
      </w:r>
      <w:r w:rsidRPr="008B1EC0">
        <w:rPr>
          <w:sz w:val="20"/>
        </w:rPr>
        <w:t>___</w:t>
      </w:r>
    </w:p>
    <w:p w14:paraId="02FADE0F" w14:textId="77777777"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 n. ___CAP._________</w:t>
      </w:r>
      <w:proofErr w:type="gramStart"/>
      <w:r w:rsidRPr="008B1EC0">
        <w:rPr>
          <w:sz w:val="20"/>
        </w:rPr>
        <w:t>_</w:t>
      </w:r>
      <w:r w:rsidR="00264959">
        <w:rPr>
          <w:sz w:val="20"/>
        </w:rPr>
        <w:t xml:space="preserve"> </w:t>
      </w:r>
      <w:r w:rsidRPr="008B1EC0">
        <w:rPr>
          <w:sz w:val="20"/>
        </w:rPr>
        <w:t>.</w:t>
      </w:r>
      <w:proofErr w:type="gramEnd"/>
      <w:r w:rsidRPr="008B1EC0">
        <w:rPr>
          <w:sz w:val="20"/>
        </w:rPr>
        <w:t xml:space="preserve">Tel.__________________ </w:t>
      </w:r>
      <w:proofErr w:type="spellStart"/>
      <w:r w:rsidRPr="008B1EC0">
        <w:rPr>
          <w:sz w:val="20"/>
        </w:rPr>
        <w:t>cell</w:t>
      </w:r>
      <w:proofErr w:type="spellEnd"/>
      <w:r w:rsidRPr="008B1EC0">
        <w:rPr>
          <w:sz w:val="20"/>
        </w:rPr>
        <w:t>._____________</w:t>
      </w:r>
      <w:r w:rsidR="00264959">
        <w:rPr>
          <w:sz w:val="20"/>
        </w:rPr>
        <w:t>_____________________________</w:t>
      </w:r>
      <w:r w:rsidR="00F71D75">
        <w:rPr>
          <w:sz w:val="20"/>
        </w:rPr>
        <w:t>_</w:t>
      </w:r>
      <w:r w:rsidR="00264959">
        <w:rPr>
          <w:sz w:val="20"/>
        </w:rPr>
        <w:t>____</w:t>
      </w:r>
      <w:r w:rsidRPr="008B1EC0">
        <w:rPr>
          <w:sz w:val="20"/>
        </w:rPr>
        <w:t xml:space="preserve">___ </w:t>
      </w:r>
    </w:p>
    <w:p w14:paraId="6D259CF8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e-</w:t>
      </w:r>
      <w:r w:rsidR="00264959">
        <w:rPr>
          <w:sz w:val="20"/>
        </w:rPr>
        <w:t>m</w:t>
      </w:r>
      <w:r w:rsidRPr="008B1EC0">
        <w:rPr>
          <w:sz w:val="20"/>
        </w:rPr>
        <w:t>ail__________________</w:t>
      </w:r>
      <w:r w:rsidR="00264959">
        <w:rPr>
          <w:sz w:val="20"/>
        </w:rPr>
        <w:t>_______________________</w:t>
      </w:r>
      <w:proofErr w:type="gramStart"/>
      <w:r w:rsidR="00264959">
        <w:rPr>
          <w:sz w:val="20"/>
        </w:rPr>
        <w:t xml:space="preserve">_  </w:t>
      </w:r>
      <w:r w:rsidRPr="008B1EC0">
        <w:rPr>
          <w:sz w:val="20"/>
        </w:rPr>
        <w:t>codice</w:t>
      </w:r>
      <w:proofErr w:type="gramEnd"/>
      <w:r w:rsidRPr="008B1EC0">
        <w:rPr>
          <w:sz w:val="20"/>
        </w:rPr>
        <w:t xml:space="preserve"> fiscale__________________</w:t>
      </w:r>
      <w:r w:rsidR="00264959">
        <w:rPr>
          <w:sz w:val="20"/>
        </w:rPr>
        <w:t>___________</w:t>
      </w:r>
      <w:r w:rsidRPr="008B1EC0">
        <w:rPr>
          <w:sz w:val="20"/>
        </w:rPr>
        <w:t>________ attualmente iscritto al ______anno del (barrare la casella):</w:t>
      </w:r>
    </w:p>
    <w:p w14:paraId="5703C6CA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Triennio di I livello</w:t>
      </w:r>
      <w:r w:rsidR="00A8342A">
        <w:rPr>
          <w:sz w:val="22"/>
          <w:szCs w:val="22"/>
        </w:rPr>
        <w:t xml:space="preserve">                               </w:t>
      </w:r>
      <w:r w:rsidRPr="008B1EC0">
        <w:rPr>
          <w:sz w:val="20"/>
        </w:rPr>
        <w:t xml:space="preserve">     </w:t>
      </w: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Biennio di II livello</w:t>
      </w:r>
    </w:p>
    <w:p w14:paraId="46EE0521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264959">
        <w:rPr>
          <w:sz w:val="22"/>
          <w:szCs w:val="22"/>
        </w:rPr>
        <w:t>del Corso di</w:t>
      </w:r>
      <w:r w:rsidRPr="008B1EC0">
        <w:rPr>
          <w:sz w:val="20"/>
        </w:rPr>
        <w:t xml:space="preserve"> _________________________________</w:t>
      </w:r>
    </w:p>
    <w:p w14:paraId="3447A359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</w:p>
    <w:p w14:paraId="3B525770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presa visione del relativo bando, sottopone la propria candidatura all’ottenimento di una borsa di studio </w:t>
      </w:r>
      <w:r w:rsidRPr="008B1EC0">
        <w:rPr>
          <w:b/>
          <w:sz w:val="20"/>
        </w:rPr>
        <w:t>“Erasmus plus”</w:t>
      </w:r>
      <w:r w:rsidRPr="008B1EC0">
        <w:rPr>
          <w:sz w:val="20"/>
        </w:rPr>
        <w:t xml:space="preserve"> </w:t>
      </w:r>
    </w:p>
    <w:p w14:paraId="60F12FD0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</w:rPr>
      </w:pPr>
      <w:r w:rsidRPr="008B1EC0">
        <w:rPr>
          <w:sz w:val="20"/>
        </w:rPr>
        <w:t>NOME UNIVERSITA’/ACCADEMIA/ CONSERVATORIO</w:t>
      </w:r>
    </w:p>
    <w:p w14:paraId="1FC42D62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 xml:space="preserve">1 </w:t>
      </w:r>
      <w:r w:rsidRPr="008B1EC0">
        <w:rPr>
          <w:sz w:val="20"/>
        </w:rPr>
        <w:t>__________________________________________________________________________________________</w:t>
      </w:r>
    </w:p>
    <w:p w14:paraId="440DD4E1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 w:rsidRPr="008B1EC0">
        <w:rPr>
          <w:b/>
          <w:sz w:val="20"/>
        </w:rPr>
        <w:t>2</w:t>
      </w:r>
      <w:r w:rsidRPr="008B1EC0">
        <w:rPr>
          <w:sz w:val="20"/>
        </w:rPr>
        <w:t>__________________________________________________________________________________________</w:t>
      </w:r>
    </w:p>
    <w:p w14:paraId="61AC9221" w14:textId="77777777" w:rsidR="00B21FF9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>3__________________________________________________________________________________________</w:t>
      </w:r>
    </w:p>
    <w:p w14:paraId="346EE663" w14:textId="77777777"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Altre sedi (facoltative):</w:t>
      </w:r>
    </w:p>
    <w:p w14:paraId="1D893B1C" w14:textId="77777777"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14:paraId="34AD5E2A" w14:textId="77777777" w:rsidR="00B21FF9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7A02458D" w14:textId="77777777" w:rsidR="004B270B" w:rsidRPr="008B1EC0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44331953" w14:textId="4373F1DD" w:rsidR="00BC0D15" w:rsidRPr="00BC0D15" w:rsidRDefault="00BC0D15" w:rsidP="000F02CD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C0D15">
        <w:rPr>
          <w:i/>
          <w:sz w:val="20"/>
          <w:szCs w:val="20"/>
        </w:rPr>
        <w:t xml:space="preserve">Lo studente è tenuto a consultare </w:t>
      </w:r>
      <w:r w:rsidR="00CE326F">
        <w:rPr>
          <w:i/>
          <w:sz w:val="20"/>
          <w:szCs w:val="20"/>
        </w:rPr>
        <w:t>il</w:t>
      </w:r>
      <w:r w:rsidRPr="00BC0D15">
        <w:rPr>
          <w:i/>
          <w:sz w:val="20"/>
          <w:szCs w:val="20"/>
        </w:rPr>
        <w:t xml:space="preserve"> </w:t>
      </w:r>
      <w:r w:rsidR="000F02CD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>ito</w:t>
      </w:r>
      <w:r w:rsidRPr="00BC0D15">
        <w:rPr>
          <w:i/>
          <w:sz w:val="20"/>
          <w:szCs w:val="20"/>
        </w:rPr>
        <w:t xml:space="preserve"> web</w:t>
      </w:r>
      <w:r>
        <w:rPr>
          <w:i/>
          <w:sz w:val="20"/>
          <w:szCs w:val="20"/>
        </w:rPr>
        <w:t xml:space="preserve"> di ciascuna Istituzione estera prescelta</w:t>
      </w:r>
      <w:r w:rsidRPr="00BC0D15">
        <w:rPr>
          <w:i/>
          <w:sz w:val="20"/>
          <w:szCs w:val="20"/>
        </w:rPr>
        <w:t xml:space="preserve"> al fine di verificare, in collaborazione con il Coordinatore </w:t>
      </w:r>
      <w:r>
        <w:rPr>
          <w:i/>
          <w:sz w:val="20"/>
          <w:szCs w:val="20"/>
        </w:rPr>
        <w:t>Erasmus+ ed Ufficio Erasmus+, la data di scadenza e la</w:t>
      </w:r>
      <w:r w:rsidRPr="00BC0D15">
        <w:rPr>
          <w:i/>
          <w:sz w:val="20"/>
          <w:szCs w:val="20"/>
        </w:rPr>
        <w:t xml:space="preserve"> modalità di candidatur</w:t>
      </w:r>
      <w:r>
        <w:rPr>
          <w:i/>
          <w:sz w:val="20"/>
          <w:szCs w:val="20"/>
        </w:rPr>
        <w:t>a richiesta</w:t>
      </w:r>
      <w:r w:rsidRPr="00BC0D15">
        <w:rPr>
          <w:i/>
          <w:sz w:val="20"/>
          <w:szCs w:val="20"/>
        </w:rPr>
        <w:t xml:space="preserve">. </w:t>
      </w:r>
    </w:p>
    <w:p w14:paraId="775F5C97" w14:textId="77777777" w:rsidR="00BC0D15" w:rsidRPr="006629B0" w:rsidRDefault="00BC0D15" w:rsidP="00BC0D15">
      <w:pPr>
        <w:widowControl w:val="0"/>
        <w:autoSpaceDE w:val="0"/>
        <w:autoSpaceDN w:val="0"/>
        <w:adjustRightInd w:val="0"/>
        <w:jc w:val="both"/>
      </w:pPr>
    </w:p>
    <w:p w14:paraId="20700C16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dove intende seguire i corsi nel seguente periodo: ______________________</w:t>
      </w:r>
      <w:r w:rsidR="004B270B">
        <w:rPr>
          <w:sz w:val="20"/>
        </w:rPr>
        <w:t>_______</w:t>
      </w:r>
    </w:p>
    <w:p w14:paraId="058C6BF5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</w:p>
    <w:p w14:paraId="77163FD0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8B1EC0">
        <w:rPr>
          <w:b/>
          <w:sz w:val="20"/>
        </w:rPr>
        <w:t>A tal fine dichiara ai sensi del D.P.R. 445/2000:</w:t>
      </w:r>
    </w:p>
    <w:p w14:paraId="2B9AF60A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essere cittadino ___________________________________________________________</w:t>
      </w:r>
    </w:p>
    <w:p w14:paraId="72DDB1A0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non aver beneficiato, negli anni precedenti, dello status di studente Erasmus per studio;</w:t>
      </w:r>
    </w:p>
    <w:p w14:paraId="3DF438B7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lastRenderedPageBreak/>
        <w:t>di aver beneficiato negli anni precedenti dello Status di studente Erasmus per studio per n. __ mesi presso ________________________________________</w:t>
      </w:r>
      <w:r w:rsidR="0006444A">
        <w:rPr>
          <w:sz w:val="20"/>
        </w:rPr>
        <w:t>_____________________________</w:t>
      </w:r>
      <w:r w:rsidRPr="008B1EC0">
        <w:rPr>
          <w:sz w:val="20"/>
        </w:rPr>
        <w:t xml:space="preserve"> nell’</w:t>
      </w:r>
      <w:proofErr w:type="spellStart"/>
      <w:r w:rsidRPr="008B1EC0">
        <w:rPr>
          <w:sz w:val="20"/>
        </w:rPr>
        <w:t>a.a</w:t>
      </w:r>
      <w:proofErr w:type="spellEnd"/>
      <w:r w:rsidRPr="008B1EC0">
        <w:rPr>
          <w:sz w:val="20"/>
        </w:rPr>
        <w:t>. _____________;</w:t>
      </w:r>
    </w:p>
    <w:p w14:paraId="5D30AC68" w14:textId="77777777"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non beneficiare, nello stesso periodo, di un altro contributo comunitario previsto da altri programmi di mobilità;</w:t>
      </w:r>
    </w:p>
    <w:p w14:paraId="2F52E926" w14:textId="77777777" w:rsidR="00B21FF9" w:rsidRPr="008B1EC0" w:rsidRDefault="00B21FF9" w:rsidP="00B21F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sz w:val="20"/>
        </w:rPr>
      </w:pPr>
      <w:r w:rsidRPr="008B1EC0">
        <w:rPr>
          <w:sz w:val="20"/>
        </w:rPr>
        <w:t>di avere conseguito la maturità di______________________________________________________________            presso __________________________________________________________________________anno________</w:t>
      </w:r>
    </w:p>
    <w:p w14:paraId="1AC728B4" w14:textId="77777777" w:rsidR="00B21FF9" w:rsidRPr="008B1EC0" w:rsidRDefault="00B21FF9" w:rsidP="00B21F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conoscere le seguenti lingue: </w:t>
      </w:r>
    </w:p>
    <w:p w14:paraId="65714952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14:paraId="4616B704" w14:textId="3C9AEB1A" w:rsidR="00B21FF9" w:rsidRPr="008B1EC0" w:rsidRDefault="004366C5" w:rsidP="00B21FF9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5EEB9" wp14:editId="1FE20307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756A0" id="Rectangle 9" o:spid="_x0000_s1026" style="position:absolute;margin-left:364.05pt;margin-top:17.75pt;width:12.4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B1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MpZgHUhAgAAPA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41F9A" wp14:editId="3B7C6DC7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D602F" id="Rectangle 8" o:spid="_x0000_s1026" style="position:absolute;margin-left:292.05pt;margin-top:17.75pt;width:12.4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D1C1C" wp14:editId="2EA7641B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42BED" id="Rectangle 7" o:spid="_x0000_s1026" style="position:absolute;margin-left:220.05pt;margin-top:17.75pt;width:12.4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1+IQ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C1Sv1+IQIAADw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C0462" wp14:editId="4B2066F9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6E59" id="Rectangle 6" o:spid="_x0000_s1026" style="position:absolute;margin-left:157.05pt;margin-top:17.75pt;width:12.4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FdIQ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ckpFdIQIAADwEAAAOAAAAAAAAAAAAAAAAAC4CAABkcnMvZTJvRG9jLnht&#10;bFBLAQItABQABgAIAAAAIQCV8sI33wAAAAkBAAAPAAAAAAAAAAAAAAAAAHsEAABkcnMvZG93bnJl&#10;di54bWxQSwUGAAAAAAQABADzAAAAhwUAAAAA&#10;"/>
            </w:pict>
          </mc:Fallback>
        </mc:AlternateContent>
      </w:r>
      <w:r w:rsidR="00B21FF9" w:rsidRPr="008B1EC0">
        <w:rPr>
          <w:sz w:val="20"/>
        </w:rPr>
        <w:t>scolastico</w:t>
      </w:r>
      <w:r w:rsidR="00B21FF9" w:rsidRPr="008B1EC0">
        <w:rPr>
          <w:sz w:val="20"/>
        </w:rPr>
        <w:tab/>
        <w:t>medio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buono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ottimo</w:t>
      </w:r>
    </w:p>
    <w:p w14:paraId="7077E154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Inglese: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14:paraId="420C3B4B" w14:textId="3DD8DA89" w:rsidR="00B21FF9" w:rsidRPr="008B1EC0" w:rsidRDefault="004366C5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6115DE" wp14:editId="06AD350D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AC9B0" id="Rectangle 17" o:spid="_x0000_s1026" style="position:absolute;margin-left:364.05pt;margin-top:17.75pt;width:12.4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mWIQIAAD0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K2GaZYhAgAAPQ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0CDF3" wp14:editId="06629C9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C1223" id="Rectangle 16" o:spid="_x0000_s1026" style="position:absolute;margin-left:292.05pt;margin-top:17.75pt;width:12.4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uY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pLbbmCICAAA9BAAADgAAAAAAAAAAAAAAAAAuAgAAZHJzL2Uyb0RvYy54&#10;bWxQSwECLQAUAAYACAAAACEAR4Apx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9B720" wp14:editId="470E29D6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A973" id="Rectangle 15" o:spid="_x0000_s1026" style="position:absolute;margin-left:220.05pt;margin-top:17.75pt;width:12.4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/0IQ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zMq/0IQIAAD0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303EB" wp14:editId="76319DB2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117C4" id="Rectangle 14" o:spid="_x0000_s1026" style="position:absolute;margin-left:157.05pt;margin-top:17.75pt;width:12.4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36IQIAAD0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6Ah36IQIAAD0EAAAOAAAAAAAAAAAAAAAAAC4CAABkcnMvZTJvRG9jLnht&#10;bFBLAQItABQABgAIAAAAIQCV8sI3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A182D" wp14:editId="000055F4">
                <wp:simplePos x="0" y="0"/>
                <wp:positionH relativeFrom="column">
                  <wp:posOffset>4623435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BA9B7" id="Rectangle 13" o:spid="_x0000_s1026" style="position:absolute;margin-left:364.05pt;margin-top:-.25pt;width:12.4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sIQIAAD0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E4CF6" wp14:editId="0774E4F6">
                <wp:simplePos x="0" y="0"/>
                <wp:positionH relativeFrom="column">
                  <wp:posOffset>3709035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38CB" id="Rectangle 12" o:spid="_x0000_s1026" style="position:absolute;margin-left:292.05pt;margin-top:-.25pt;width:12.4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B78AD" wp14:editId="5CE3BFFB">
                <wp:simplePos x="0" y="0"/>
                <wp:positionH relativeFrom="column">
                  <wp:posOffset>2794635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A0B1" id="Rectangle 11" o:spid="_x0000_s1026" style="position:absolute;margin-left:220.05pt;margin-top:-.25pt;width:12.4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12957" wp14:editId="199177CE">
                <wp:simplePos x="0" y="0"/>
                <wp:positionH relativeFrom="column">
                  <wp:posOffset>1994535</wp:posOffset>
                </wp:positionH>
                <wp:positionV relativeFrom="paragraph">
                  <wp:posOffset>-3175</wp:posOffset>
                </wp:positionV>
                <wp:extent cx="158115" cy="138430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BC296" id="Rectangle 10" o:spid="_x0000_s1026" style="position:absolute;margin-left:157.05pt;margin-top:-.25pt;width:12.4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"/>
            </w:pict>
          </mc:Fallback>
        </mc:AlternateContent>
      </w:r>
      <w:r w:rsidR="00B21FF9" w:rsidRPr="008B1EC0">
        <w:rPr>
          <w:sz w:val="20"/>
        </w:rPr>
        <w:t>Francese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14:paraId="6A4B75C0" w14:textId="517A9C15" w:rsidR="00B21FF9" w:rsidRPr="008B1EC0" w:rsidRDefault="004366C5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BB3B2" wp14:editId="695087E7">
                <wp:simplePos x="0" y="0"/>
                <wp:positionH relativeFrom="column">
                  <wp:posOffset>4623435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8DD5" id="Rectangle 21" o:spid="_x0000_s1026" style="position:absolute;margin-left:364.05pt;margin-top:16.6pt;width:12.4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/XIQ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95E6A" wp14:editId="53D5EA2B">
                <wp:simplePos x="0" y="0"/>
                <wp:positionH relativeFrom="column">
                  <wp:posOffset>3709035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93C24" id="Rectangle 20" o:spid="_x0000_s1026" style="position:absolute;margin-left:292.05pt;margin-top:16.6pt;width:12.4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3ZIAIAADw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7C0D1" wp14:editId="392DE4D6">
                <wp:simplePos x="0" y="0"/>
                <wp:positionH relativeFrom="column">
                  <wp:posOffset>2794635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DD94" id="Rectangle 19" o:spid="_x0000_s1026" style="position:absolute;margin-left:220.05pt;margin-top:16.6pt;width:12.4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3zIA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D02E2" wp14:editId="41B675D7">
                <wp:simplePos x="0" y="0"/>
                <wp:positionH relativeFrom="column">
                  <wp:posOffset>1994535</wp:posOffset>
                </wp:positionH>
                <wp:positionV relativeFrom="paragraph">
                  <wp:posOffset>210820</wp:posOffset>
                </wp:positionV>
                <wp:extent cx="158115" cy="13843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52752" id="Rectangle 18" o:spid="_x0000_s1026" style="position:absolute;margin-left:157.05pt;margin-top:16.6pt;width:12.4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/9IQ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"/>
            </w:pict>
          </mc:Fallback>
        </mc:AlternateContent>
      </w:r>
      <w:r w:rsidR="00B21FF9" w:rsidRPr="008B1EC0">
        <w:rPr>
          <w:sz w:val="20"/>
        </w:rPr>
        <w:t>Spagnolo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14:paraId="6BF127DB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Altra </w:t>
      </w:r>
      <w:proofErr w:type="gramStart"/>
      <w:r w:rsidRPr="008B1EC0">
        <w:rPr>
          <w:sz w:val="20"/>
        </w:rPr>
        <w:t>lingua:_</w:t>
      </w:r>
      <w:proofErr w:type="gramEnd"/>
      <w:r w:rsidRPr="008B1EC0">
        <w:rPr>
          <w:sz w:val="20"/>
        </w:rPr>
        <w:t>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14:paraId="1D92E5FC" w14:textId="77777777" w:rsidR="00B21FF9" w:rsidRPr="008B1EC0" w:rsidRDefault="00B21FF9" w:rsidP="00B21FF9">
      <w:pPr>
        <w:pStyle w:val="NormaleWeb"/>
        <w:spacing w:before="0" w:beforeAutospacing="0" w:after="0" w:afterAutospacing="0"/>
        <w:ind w:left="36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14:paraId="278DBDE7" w14:textId="77777777" w:rsidR="00B21FF9" w:rsidRPr="008B1EC0" w:rsidRDefault="00B21FF9" w:rsidP="00B21FF9">
      <w:pPr>
        <w:pStyle w:val="NormaleWeb"/>
        <w:spacing w:before="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14:paraId="03BB1A18" w14:textId="77777777" w:rsidR="00B21FF9" w:rsidRPr="008B1EC0" w:rsidRDefault="00B21FF9" w:rsidP="00B21FF9">
      <w:pPr>
        <w:pStyle w:val="NormaleWeb"/>
        <w:spacing w:before="12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14:paraId="3BE4AFA9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application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form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(Allegato C);</w:t>
      </w:r>
    </w:p>
    <w:p w14:paraId="4F33AEED" w14:textId="452565BD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lettera </w:t>
      </w:r>
      <w:r w:rsidR="0098356B">
        <w:rPr>
          <w:rFonts w:eastAsia="Times"/>
          <w:color w:val="000000"/>
          <w:sz w:val="20"/>
          <w:szCs w:val="20"/>
          <w:lang w:val="it-IT" w:eastAsia="it-IT"/>
        </w:rPr>
        <w:t xml:space="preserve">di presentazione del docente 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redatta in lingua italiana e in lingua inglese;</w:t>
      </w:r>
    </w:p>
    <w:p w14:paraId="0CCA8D59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curriculum vitae</w:t>
      </w:r>
      <w:r w:rsidR="0006444A">
        <w:rPr>
          <w:rFonts w:eastAsia="Times"/>
          <w:color w:val="000000"/>
          <w:sz w:val="20"/>
          <w:szCs w:val="20"/>
          <w:lang w:val="it-IT" w:eastAsia="it-IT"/>
        </w:rPr>
        <w:t xml:space="preserve"> in lingua inglese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14:paraId="519D3B3D" w14:textId="77777777" w:rsidR="007A48DF" w:rsidRDefault="00B21FF9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una lettera di motivazione individuale redatta in lingua italiana e in </w:t>
      </w:r>
      <w:r w:rsidR="00697BC0">
        <w:rPr>
          <w:rFonts w:eastAsia="Times"/>
          <w:color w:val="000000"/>
          <w:sz w:val="20"/>
          <w:szCs w:val="20"/>
          <w:lang w:val="it-IT" w:eastAsia="it-IT"/>
        </w:rPr>
        <w:t>lingua inglese (max una pagina)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14:paraId="17F67DF0" w14:textId="77777777" w:rsidR="007A48DF" w:rsidRPr="007A48DF" w:rsidRDefault="007A48DF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4B270B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15’ </w:t>
      </w:r>
      <w:r w:rsidR="00270CD9">
        <w:rPr>
          <w:rFonts w:eastAsia="Times"/>
          <w:color w:val="000000"/>
          <w:sz w:val="20"/>
          <w:szCs w:val="20"/>
          <w:lang w:val="it-IT" w:eastAsia="it-IT"/>
        </w:rPr>
        <w:t>tramite</w:t>
      </w:r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 xml:space="preserve"> link a sito web (canale </w:t>
      </w:r>
      <w:proofErr w:type="spellStart"/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>youtube</w:t>
      </w:r>
      <w:proofErr w:type="spellEnd"/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 xml:space="preserve"> o altro)</w:t>
      </w:r>
      <w:r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14:paraId="67043A60" w14:textId="4DC7D858" w:rsidR="00DC0C08" w:rsidRDefault="00B21FF9" w:rsidP="00DC0C0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 Copia Mod. ISEE (Indicatore della Situazione Economica Equivalente)</w:t>
      </w:r>
      <w:r w:rsidR="00BF2AF0">
        <w:rPr>
          <w:rFonts w:eastAsia="Times"/>
          <w:color w:val="000000"/>
          <w:sz w:val="20"/>
          <w:szCs w:val="20"/>
          <w:lang w:val="it-IT" w:eastAsia="it-IT"/>
        </w:rPr>
        <w:t xml:space="preserve"> in corso di validità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per eventuale incremento della borsa per studenti con condizioni socio-economiche svantaggiate.</w:t>
      </w:r>
    </w:p>
    <w:p w14:paraId="2C84030C" w14:textId="32A90072" w:rsidR="00CE326F" w:rsidRPr="00DC0C08" w:rsidRDefault="00CE326F" w:rsidP="00DC0C0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DC0C08">
        <w:rPr>
          <w:rFonts w:eastAsia="Times"/>
          <w:color w:val="000000"/>
          <w:sz w:val="20"/>
          <w:szCs w:val="20"/>
          <w:lang w:val="it-IT" w:eastAsia="it-IT"/>
        </w:rPr>
        <w:t>Documentazione per eventuale incremento della borsa per partecipanti con minori opportunità fisiche, mentali o</w:t>
      </w:r>
      <w:r w:rsidR="00DC0C08" w:rsidRPr="00DC0C08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r w:rsidRPr="00DC0C08">
        <w:rPr>
          <w:rFonts w:eastAsia="Times"/>
          <w:color w:val="000000"/>
          <w:sz w:val="20"/>
          <w:szCs w:val="20"/>
          <w:lang w:val="it-IT" w:eastAsia="it-IT"/>
        </w:rPr>
        <w:t>di salute</w:t>
      </w:r>
      <w:r w:rsidR="00DC0C08">
        <w:rPr>
          <w:rFonts w:eastAsia="Times"/>
          <w:color w:val="000000"/>
          <w:sz w:val="20"/>
          <w:szCs w:val="20"/>
          <w:lang w:val="it-IT" w:eastAsia="it-IT"/>
        </w:rPr>
        <w:t>;</w:t>
      </w:r>
      <w:bookmarkStart w:id="0" w:name="_GoBack"/>
      <w:bookmarkEnd w:id="0"/>
    </w:p>
    <w:p w14:paraId="41F29D2A" w14:textId="77777777"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14:paraId="13842A6E" w14:textId="77777777" w:rsidR="00B21FF9" w:rsidRPr="008B1EC0" w:rsidRDefault="00B21FF9" w:rsidP="00B21FF9">
      <w:pPr>
        <w:pStyle w:val="NormaleWeb"/>
        <w:spacing w:before="120" w:beforeAutospacing="0" w:after="0" w:afterAutospacing="0"/>
        <w:ind w:left="426"/>
        <w:jc w:val="both"/>
        <w:rPr>
          <w:rFonts w:eastAsia="Times"/>
          <w:color w:val="000000"/>
          <w:sz w:val="20"/>
          <w:szCs w:val="20"/>
          <w:lang w:val="it-IT" w:eastAsia="it-IT"/>
        </w:rPr>
      </w:pPr>
    </w:p>
    <w:p w14:paraId="505C6D17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</w:rPr>
      </w:pPr>
    </w:p>
    <w:p w14:paraId="04D1EEDD" w14:textId="77777777"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Data______________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  <w:t xml:space="preserve">                                    Firma ______________________________</w:t>
      </w:r>
    </w:p>
    <w:p w14:paraId="04C55028" w14:textId="77777777" w:rsidR="00B21FF9" w:rsidRPr="008B1EC0" w:rsidRDefault="00B21FF9" w:rsidP="00B21FF9">
      <w:pPr>
        <w:rPr>
          <w:sz w:val="20"/>
          <w:szCs w:val="16"/>
        </w:rPr>
      </w:pPr>
    </w:p>
    <w:p w14:paraId="20A0C708" w14:textId="77777777" w:rsidR="00B21FF9" w:rsidRPr="008B1EC0" w:rsidRDefault="00B21FF9" w:rsidP="00B21FF9">
      <w:pPr>
        <w:rPr>
          <w:sz w:val="20"/>
          <w:szCs w:val="16"/>
        </w:rPr>
      </w:pPr>
    </w:p>
    <w:p w14:paraId="53002FBC" w14:textId="77777777" w:rsidR="00B21FF9" w:rsidRPr="008B1EC0" w:rsidRDefault="00B21FF9" w:rsidP="00B21FF9">
      <w:pPr>
        <w:rPr>
          <w:sz w:val="20"/>
          <w:szCs w:val="16"/>
        </w:rPr>
      </w:pPr>
    </w:p>
    <w:p w14:paraId="4934111E" w14:textId="77777777" w:rsidR="00B21FF9" w:rsidRPr="008B1EC0" w:rsidRDefault="00B21FF9" w:rsidP="00B21FF9">
      <w:pPr>
        <w:rPr>
          <w:sz w:val="20"/>
          <w:szCs w:val="16"/>
        </w:rPr>
      </w:pPr>
    </w:p>
    <w:p w14:paraId="6D819339" w14:textId="77777777" w:rsidR="00697BC0" w:rsidRPr="00697BC0" w:rsidRDefault="00697BC0" w:rsidP="00697BC0">
      <w:pPr>
        <w:rPr>
          <w:i/>
          <w:sz w:val="16"/>
          <w:szCs w:val="16"/>
        </w:rPr>
      </w:pPr>
      <w:r w:rsidRPr="00697BC0">
        <w:rPr>
          <w:i/>
          <w:sz w:val="16"/>
          <w:szCs w:val="16"/>
        </w:rPr>
        <w:t xml:space="preserve">I dati personali conferiti, saranno trattati in conformità al D. Lgs.196/2003 e al Regolamento EU </w:t>
      </w:r>
      <w:r w:rsidRPr="00697BC0">
        <w:rPr>
          <w:bCs/>
          <w:i/>
          <w:iCs/>
          <w:sz w:val="16"/>
          <w:szCs w:val="16"/>
        </w:rPr>
        <w:t>GDPR 679/2016</w:t>
      </w:r>
      <w:r w:rsidRPr="00697BC0">
        <w:rPr>
          <w:i/>
          <w:sz w:val="16"/>
          <w:szCs w:val="16"/>
        </w:rPr>
        <w:t xml:space="preserve">, secondo quanto già specificato nell’informativa ricevuta all’atto dell’immatricolazione. </w:t>
      </w:r>
    </w:p>
    <w:p w14:paraId="1EF9DE0E" w14:textId="77777777" w:rsidR="00B21FF9" w:rsidRPr="008B1EC0" w:rsidRDefault="00B21FF9" w:rsidP="00B21FF9">
      <w:pPr>
        <w:rPr>
          <w:sz w:val="20"/>
          <w:szCs w:val="16"/>
        </w:rPr>
      </w:pPr>
    </w:p>
    <w:p w14:paraId="72C88BBC" w14:textId="77777777"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</w:rPr>
        <w:t xml:space="preserve">Per il consenso </w:t>
      </w:r>
    </w:p>
    <w:p w14:paraId="12A5A489" w14:textId="77777777" w:rsidR="00B21FF9" w:rsidRPr="008B1EC0" w:rsidRDefault="00B21FF9" w:rsidP="00B21FF9">
      <w:pPr>
        <w:rPr>
          <w:sz w:val="20"/>
          <w:szCs w:val="16"/>
        </w:rPr>
      </w:pPr>
    </w:p>
    <w:p w14:paraId="77A5CB59" w14:textId="77777777" w:rsidR="00B21FF9" w:rsidRPr="008B1EC0" w:rsidRDefault="00B21FF9" w:rsidP="00B21FF9">
      <w:pPr>
        <w:rPr>
          <w:sz w:val="20"/>
          <w:szCs w:val="16"/>
        </w:rPr>
      </w:pPr>
    </w:p>
    <w:p w14:paraId="2E76FC49" w14:textId="77777777" w:rsidR="00795872" w:rsidRPr="008B1EC0" w:rsidRDefault="00B21FF9" w:rsidP="008E7BF5">
      <w:pPr>
        <w:rPr>
          <w:sz w:val="22"/>
          <w:szCs w:val="22"/>
        </w:rPr>
      </w:pPr>
      <w:r w:rsidRPr="008B1EC0">
        <w:rPr>
          <w:sz w:val="20"/>
        </w:rPr>
        <w:t>_____________________________</w:t>
      </w:r>
    </w:p>
    <w:sectPr w:rsidR="00795872" w:rsidRPr="008B1EC0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4752E" w14:textId="77777777" w:rsidR="00605EBF" w:rsidRDefault="00605EBF" w:rsidP="000C0E21">
      <w:r>
        <w:separator/>
      </w:r>
    </w:p>
  </w:endnote>
  <w:endnote w:type="continuationSeparator" w:id="0">
    <w:p w14:paraId="11D2A623" w14:textId="77777777" w:rsidR="00605EBF" w:rsidRDefault="00605EBF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1042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81C68F3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24F31C3A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D8EB0C5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062024E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1A3543C9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08762587" w14:textId="7745D548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BF2AF0">
      <w:rPr>
        <w:rFonts w:ascii="Calibri" w:hAnsi="Calibri" w:cs="Calibri"/>
        <w:noProof/>
        <w:color w:val="808080"/>
        <w:sz w:val="20"/>
        <w:szCs w:val="20"/>
      </w:rPr>
      <w:t>2</w:t>
    </w:r>
    <w:r w:rsidR="00A603BD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fldSimple w:instr="NUMPAGES  \* Arabic  \* MERGEFORMAT">
      <w:r w:rsidR="00BF2AF0" w:rsidRPr="00BF2AF0">
        <w:rPr>
          <w:rFonts w:ascii="Calibri" w:hAnsi="Calibri" w:cs="Calibri"/>
          <w:noProof/>
          <w:color w:val="808080"/>
          <w:sz w:val="20"/>
          <w:szCs w:val="20"/>
        </w:rPr>
        <w:t>2</w:t>
      </w:r>
    </w:fldSimple>
  </w:p>
  <w:p w14:paraId="378A65AA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C989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4D0BBC97" wp14:editId="564EC1C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610BC" w14:textId="77777777" w:rsidR="00605EBF" w:rsidRDefault="00605EBF" w:rsidP="000C0E21">
      <w:r>
        <w:separator/>
      </w:r>
    </w:p>
  </w:footnote>
  <w:footnote w:type="continuationSeparator" w:id="0">
    <w:p w14:paraId="5B923E2E" w14:textId="77777777" w:rsidR="00605EBF" w:rsidRDefault="00605EBF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DDAF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36497203" wp14:editId="3AA7AA7E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638AC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7A855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4D446F9A" wp14:editId="557A39E4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01765"/>
    <w:rsid w:val="00025254"/>
    <w:rsid w:val="00045FCC"/>
    <w:rsid w:val="0006444A"/>
    <w:rsid w:val="00076589"/>
    <w:rsid w:val="000C0E21"/>
    <w:rsid w:val="000F02CD"/>
    <w:rsid w:val="00137350"/>
    <w:rsid w:val="00152D9A"/>
    <w:rsid w:val="00156310"/>
    <w:rsid w:val="00212E9C"/>
    <w:rsid w:val="00264959"/>
    <w:rsid w:val="00270CD9"/>
    <w:rsid w:val="002838EB"/>
    <w:rsid w:val="00286AF7"/>
    <w:rsid w:val="002930E0"/>
    <w:rsid w:val="002E6A80"/>
    <w:rsid w:val="00304AC7"/>
    <w:rsid w:val="00324F79"/>
    <w:rsid w:val="00343F28"/>
    <w:rsid w:val="00351C24"/>
    <w:rsid w:val="00374B2A"/>
    <w:rsid w:val="003C1EFD"/>
    <w:rsid w:val="003C6CBB"/>
    <w:rsid w:val="004024E3"/>
    <w:rsid w:val="004366C5"/>
    <w:rsid w:val="00473975"/>
    <w:rsid w:val="004B270B"/>
    <w:rsid w:val="004C460E"/>
    <w:rsid w:val="004D7033"/>
    <w:rsid w:val="00532F9E"/>
    <w:rsid w:val="0056302C"/>
    <w:rsid w:val="005C079C"/>
    <w:rsid w:val="005D7B37"/>
    <w:rsid w:val="005F15AA"/>
    <w:rsid w:val="00600A96"/>
    <w:rsid w:val="00605EBF"/>
    <w:rsid w:val="00617293"/>
    <w:rsid w:val="00620C3D"/>
    <w:rsid w:val="006573BE"/>
    <w:rsid w:val="006629B0"/>
    <w:rsid w:val="006753EE"/>
    <w:rsid w:val="006951CF"/>
    <w:rsid w:val="0069599B"/>
    <w:rsid w:val="00697BC0"/>
    <w:rsid w:val="006E2032"/>
    <w:rsid w:val="006F0D68"/>
    <w:rsid w:val="00713D91"/>
    <w:rsid w:val="00762074"/>
    <w:rsid w:val="00774FFB"/>
    <w:rsid w:val="007818F0"/>
    <w:rsid w:val="00795872"/>
    <w:rsid w:val="007A48DF"/>
    <w:rsid w:val="007D6EB4"/>
    <w:rsid w:val="00872AFB"/>
    <w:rsid w:val="0088329C"/>
    <w:rsid w:val="00893750"/>
    <w:rsid w:val="008B1EC0"/>
    <w:rsid w:val="008B33D3"/>
    <w:rsid w:val="008C6E5D"/>
    <w:rsid w:val="008E7BF5"/>
    <w:rsid w:val="00971F5F"/>
    <w:rsid w:val="0098356B"/>
    <w:rsid w:val="00986283"/>
    <w:rsid w:val="009A5837"/>
    <w:rsid w:val="009A5FF8"/>
    <w:rsid w:val="009F2B9A"/>
    <w:rsid w:val="00A10844"/>
    <w:rsid w:val="00A603BD"/>
    <w:rsid w:val="00A8342A"/>
    <w:rsid w:val="00AD63C6"/>
    <w:rsid w:val="00B21FF9"/>
    <w:rsid w:val="00B6326B"/>
    <w:rsid w:val="00B73CD3"/>
    <w:rsid w:val="00B92C3A"/>
    <w:rsid w:val="00B962D1"/>
    <w:rsid w:val="00BC0D15"/>
    <w:rsid w:val="00BC690F"/>
    <w:rsid w:val="00BF1CDA"/>
    <w:rsid w:val="00BF2AF0"/>
    <w:rsid w:val="00C149CD"/>
    <w:rsid w:val="00C479D6"/>
    <w:rsid w:val="00CB4811"/>
    <w:rsid w:val="00CD6F77"/>
    <w:rsid w:val="00CE326F"/>
    <w:rsid w:val="00D16760"/>
    <w:rsid w:val="00DB36CC"/>
    <w:rsid w:val="00DC0C08"/>
    <w:rsid w:val="00DD4733"/>
    <w:rsid w:val="00DF2EB3"/>
    <w:rsid w:val="00E34CE3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6ABDA"/>
  <w15:docId w15:val="{B28987ED-3A47-4884-A8F9-77EE9969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121E-697B-483A-ABE6-DB17A206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4</cp:revision>
  <cp:lastPrinted>2017-09-18T06:40:00Z</cp:lastPrinted>
  <dcterms:created xsi:type="dcterms:W3CDTF">2024-01-18T11:36:00Z</dcterms:created>
  <dcterms:modified xsi:type="dcterms:W3CDTF">2024-01-18T12:36:00Z</dcterms:modified>
</cp:coreProperties>
</file>