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4F876" w14:textId="77777777" w:rsidR="00B21FF9" w:rsidRPr="008B1EC0" w:rsidRDefault="001E2A2D" w:rsidP="00B21FF9">
      <w:pPr>
        <w:rPr>
          <w:b/>
          <w:color w:val="0000FF"/>
          <w:sz w:val="32"/>
          <w:szCs w:val="28"/>
          <w:lang w:val="en-US"/>
        </w:rPr>
      </w:pPr>
      <w:r>
        <w:rPr>
          <w:b/>
          <w:noProof/>
          <w:color w:val="FF0000"/>
          <w:sz w:val="20"/>
        </w:rPr>
        <w:drawing>
          <wp:anchor distT="0" distB="0" distL="114300" distR="114300" simplePos="0" relativeHeight="251695104" behindDoc="0" locked="0" layoutInCell="1" allowOverlap="1" wp14:anchorId="69315891" wp14:editId="251FA7A4">
            <wp:simplePos x="0" y="0"/>
            <wp:positionH relativeFrom="margin">
              <wp:posOffset>1889760</wp:posOffset>
            </wp:positionH>
            <wp:positionV relativeFrom="paragraph">
              <wp:posOffset>78105</wp:posOffset>
            </wp:positionV>
            <wp:extent cx="2333625" cy="476250"/>
            <wp:effectExtent l="19050" t="0" r="9525" b="0"/>
            <wp:wrapNone/>
            <wp:docPr id="3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FF9" w:rsidRPr="008B1EC0">
        <w:rPr>
          <w:b/>
          <w:color w:val="FF0000"/>
          <w:sz w:val="20"/>
          <w:lang w:val="en-US"/>
        </w:rPr>
        <w:tab/>
      </w:r>
      <w:r w:rsidR="00B21FF9"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14:paraId="576CA833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7E7D847D" w14:textId="77777777"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14:paraId="3050B90E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23D81B7D" w14:textId="77777777"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  <w:r w:rsidRPr="00CE7138">
        <w:rPr>
          <w:rFonts w:ascii="Times New Roman" w:hAnsi="Times New Roman"/>
          <w:b/>
          <w:sz w:val="28"/>
          <w:szCs w:val="28"/>
          <w:lang w:val="en-US"/>
        </w:rPr>
        <w:t>All. B</w:t>
      </w:r>
    </w:p>
    <w:p w14:paraId="34A3563D" w14:textId="77777777" w:rsidR="00CE7138" w:rsidRPr="00CE7138" w:rsidRDefault="00CE7138" w:rsidP="00CE7138">
      <w:pPr>
        <w:pStyle w:val="Titolo3"/>
        <w:jc w:val="left"/>
        <w:rPr>
          <w:rFonts w:ascii="Times New Roman" w:hAnsi="Times New Roman"/>
          <w:b/>
          <w:sz w:val="28"/>
          <w:szCs w:val="28"/>
          <w:lang w:val="en-US"/>
        </w:rPr>
      </w:pPr>
    </w:p>
    <w:p w14:paraId="7930351A" w14:textId="60931193" w:rsidR="00CE7138" w:rsidRPr="005F3853" w:rsidRDefault="00CE7138" w:rsidP="00CE7138">
      <w:pPr>
        <w:autoSpaceDE w:val="0"/>
        <w:autoSpaceDN w:val="0"/>
        <w:adjustRightInd w:val="0"/>
        <w:jc w:val="center"/>
        <w:rPr>
          <w:b/>
          <w:color w:val="4472C4"/>
          <w:sz w:val="28"/>
          <w:szCs w:val="28"/>
          <w:lang w:val="en-US"/>
        </w:rPr>
      </w:pPr>
      <w:proofErr w:type="spellStart"/>
      <w:r w:rsidRPr="005F3853">
        <w:rPr>
          <w:b/>
          <w:color w:val="4472C4"/>
          <w:sz w:val="28"/>
          <w:szCs w:val="28"/>
          <w:lang w:val="en-US"/>
        </w:rPr>
        <w:t>Programme</w:t>
      </w:r>
      <w:proofErr w:type="spellEnd"/>
      <w:r w:rsidRPr="005F3853">
        <w:rPr>
          <w:b/>
          <w:color w:val="4472C4"/>
          <w:sz w:val="28"/>
          <w:szCs w:val="28"/>
          <w:lang w:val="en-US"/>
        </w:rPr>
        <w:t xml:space="preserve"> – K</w:t>
      </w:r>
      <w:r w:rsidR="00610B98">
        <w:rPr>
          <w:b/>
          <w:color w:val="4472C4"/>
          <w:sz w:val="28"/>
          <w:szCs w:val="28"/>
          <w:lang w:val="en-US"/>
        </w:rPr>
        <w:t>A</w:t>
      </w:r>
      <w:r w:rsidRPr="005F3853">
        <w:rPr>
          <w:b/>
          <w:color w:val="4472C4"/>
          <w:sz w:val="28"/>
          <w:szCs w:val="28"/>
          <w:lang w:val="en-US"/>
        </w:rPr>
        <w:t xml:space="preserve"> </w:t>
      </w:r>
      <w:r w:rsidR="00610B98">
        <w:rPr>
          <w:b/>
          <w:color w:val="4472C4"/>
          <w:sz w:val="28"/>
          <w:szCs w:val="28"/>
          <w:lang w:val="en-US"/>
        </w:rPr>
        <w:t>131</w:t>
      </w:r>
      <w:r w:rsidRPr="005F3853">
        <w:rPr>
          <w:b/>
          <w:color w:val="4472C4"/>
          <w:sz w:val="28"/>
          <w:szCs w:val="28"/>
          <w:lang w:val="en-US"/>
        </w:rPr>
        <w:t xml:space="preserve"> – Learning Mobility of individuals</w:t>
      </w:r>
    </w:p>
    <w:p w14:paraId="49722992" w14:textId="77777777"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</w:p>
    <w:p w14:paraId="3BB19B15" w14:textId="6AD7F6F7" w:rsidR="00CE7138" w:rsidRPr="004E5694" w:rsidRDefault="00CE7138" w:rsidP="00CE7138">
      <w:pPr>
        <w:pStyle w:val="Titolo3"/>
        <w:rPr>
          <w:rFonts w:ascii="Times New Roman" w:hAnsi="Times New Roman"/>
          <w:b/>
          <w:sz w:val="22"/>
          <w:szCs w:val="22"/>
        </w:rPr>
      </w:pPr>
      <w:r w:rsidRPr="004E5694">
        <w:rPr>
          <w:rFonts w:ascii="Times New Roman" w:hAnsi="Times New Roman"/>
          <w:b/>
          <w:sz w:val="22"/>
          <w:szCs w:val="22"/>
        </w:rPr>
        <w:t>DOMANDA DI SEL</w:t>
      </w:r>
      <w:r w:rsidR="00610B98">
        <w:rPr>
          <w:rFonts w:ascii="Times New Roman" w:hAnsi="Times New Roman"/>
          <w:b/>
          <w:sz w:val="22"/>
          <w:szCs w:val="22"/>
        </w:rPr>
        <w:t>EZIONE PER LA MOBILITA’ STUDENTESCA</w:t>
      </w:r>
    </w:p>
    <w:p w14:paraId="279754B0" w14:textId="77777777" w:rsidR="00CE7138" w:rsidRPr="004E5694" w:rsidRDefault="00CE7138" w:rsidP="00CE7138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4E5694">
        <w:rPr>
          <w:b/>
          <w:sz w:val="28"/>
          <w:szCs w:val="28"/>
        </w:rPr>
        <w:t>ai fini Tirocinio (</w:t>
      </w:r>
      <w:proofErr w:type="spellStart"/>
      <w:r w:rsidRPr="004E5694">
        <w:rPr>
          <w:b/>
          <w:sz w:val="28"/>
          <w:szCs w:val="28"/>
        </w:rPr>
        <w:t>Student</w:t>
      </w:r>
      <w:proofErr w:type="spellEnd"/>
      <w:r w:rsidRPr="004E5694">
        <w:rPr>
          <w:b/>
          <w:sz w:val="28"/>
          <w:szCs w:val="28"/>
        </w:rPr>
        <w:t xml:space="preserve"> </w:t>
      </w:r>
      <w:proofErr w:type="spellStart"/>
      <w:r w:rsidRPr="004E5694">
        <w:rPr>
          <w:b/>
          <w:sz w:val="28"/>
          <w:szCs w:val="28"/>
        </w:rPr>
        <w:t>mobility</w:t>
      </w:r>
      <w:proofErr w:type="spellEnd"/>
      <w:r w:rsidRPr="004E5694">
        <w:rPr>
          <w:b/>
          <w:sz w:val="28"/>
          <w:szCs w:val="28"/>
        </w:rPr>
        <w:t xml:space="preserve"> for </w:t>
      </w:r>
      <w:proofErr w:type="spellStart"/>
      <w:r w:rsidRPr="004E5694">
        <w:rPr>
          <w:b/>
          <w:sz w:val="28"/>
          <w:szCs w:val="28"/>
        </w:rPr>
        <w:t>Traineeship</w:t>
      </w:r>
      <w:r>
        <w:rPr>
          <w:b/>
          <w:sz w:val="28"/>
          <w:szCs w:val="28"/>
        </w:rPr>
        <w:t>s</w:t>
      </w:r>
      <w:proofErr w:type="spellEnd"/>
      <w:r w:rsidRPr="004E5694">
        <w:rPr>
          <w:b/>
          <w:sz w:val="28"/>
          <w:szCs w:val="28"/>
        </w:rPr>
        <w:t>)</w:t>
      </w:r>
    </w:p>
    <w:p w14:paraId="7398B887" w14:textId="77777777" w:rsidR="00CE7138" w:rsidRPr="004E5694" w:rsidRDefault="00CE7138" w:rsidP="00CE7138">
      <w:pPr>
        <w:pStyle w:val="Titolo3"/>
        <w:rPr>
          <w:rFonts w:ascii="Times New Roman" w:hAnsi="Times New Roman"/>
          <w:sz w:val="22"/>
          <w:szCs w:val="22"/>
        </w:rPr>
      </w:pPr>
    </w:p>
    <w:p w14:paraId="44EC1605" w14:textId="4A831792" w:rsidR="00CE7138" w:rsidRDefault="00E27D77" w:rsidP="00CE7138">
      <w:pPr>
        <w:pStyle w:val="Titolo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accademico 202</w:t>
      </w:r>
      <w:r w:rsidR="00610B9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</w:t>
      </w:r>
      <w:r w:rsidR="00610B98">
        <w:rPr>
          <w:rFonts w:ascii="Times New Roman" w:hAnsi="Times New Roman"/>
          <w:b/>
          <w:sz w:val="28"/>
          <w:szCs w:val="28"/>
        </w:rPr>
        <w:t>5</w:t>
      </w:r>
    </w:p>
    <w:p w14:paraId="222C22EB" w14:textId="6B341833" w:rsidR="00610B98" w:rsidRPr="00610B98" w:rsidRDefault="00610B98" w:rsidP="00610B98">
      <w:pPr>
        <w:jc w:val="center"/>
      </w:pPr>
      <w:r>
        <w:t>CALL 2024</w:t>
      </w:r>
    </w:p>
    <w:p w14:paraId="301584C6" w14:textId="77777777" w:rsidR="00CE7138" w:rsidRPr="00FE5434" w:rsidRDefault="00CE7138" w:rsidP="00CE7138">
      <w:pPr>
        <w:rPr>
          <w:sz w:val="28"/>
          <w:szCs w:val="28"/>
        </w:rPr>
      </w:pPr>
    </w:p>
    <w:p w14:paraId="44937A4B" w14:textId="77777777" w:rsidR="001E2A2D" w:rsidRDefault="00CE7138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Il/</w:t>
      </w:r>
      <w:proofErr w:type="gramStart"/>
      <w:r w:rsidRPr="004E5694">
        <w:rPr>
          <w:sz w:val="20"/>
        </w:rPr>
        <w:t xml:space="preserve">La  </w:t>
      </w:r>
      <w:proofErr w:type="spellStart"/>
      <w:r w:rsidRPr="004E5694">
        <w:rPr>
          <w:sz w:val="20"/>
        </w:rPr>
        <w:t>sottoscritt</w:t>
      </w:r>
      <w:proofErr w:type="spellEnd"/>
      <w:proofErr w:type="gramEnd"/>
      <w:r w:rsidRPr="004E5694">
        <w:rPr>
          <w:sz w:val="20"/>
        </w:rPr>
        <w:t>__</w:t>
      </w:r>
      <w:r w:rsidR="001E2A2D">
        <w:rPr>
          <w:sz w:val="20"/>
        </w:rPr>
        <w:t>______________________________</w:t>
      </w:r>
      <w:r w:rsidRPr="004E5694">
        <w:rPr>
          <w:sz w:val="20"/>
        </w:rPr>
        <w:t xml:space="preserve"> nato/a _________</w:t>
      </w:r>
      <w:r w:rsidR="001E2A2D">
        <w:rPr>
          <w:sz w:val="20"/>
        </w:rPr>
        <w:t>____________</w:t>
      </w:r>
      <w:r w:rsidRPr="004E5694">
        <w:rPr>
          <w:sz w:val="20"/>
        </w:rPr>
        <w:t>__</w:t>
      </w:r>
      <w:r w:rsidR="001E2A2D">
        <w:rPr>
          <w:sz w:val="20"/>
        </w:rPr>
        <w:t xml:space="preserve"> </w:t>
      </w:r>
      <w:proofErr w:type="spellStart"/>
      <w:r w:rsidR="001E2A2D">
        <w:rPr>
          <w:sz w:val="20"/>
        </w:rPr>
        <w:t>prov</w:t>
      </w:r>
      <w:proofErr w:type="spellEnd"/>
      <w:r w:rsidR="001E2A2D">
        <w:rPr>
          <w:sz w:val="20"/>
        </w:rPr>
        <w:t>. (</w:t>
      </w:r>
      <w:r w:rsidR="001E2A2D">
        <w:rPr>
          <w:sz w:val="20"/>
        </w:rPr>
        <w:softHyphen/>
      </w:r>
      <w:r w:rsidR="001E2A2D">
        <w:rPr>
          <w:sz w:val="20"/>
        </w:rPr>
        <w:softHyphen/>
      </w:r>
      <w:r w:rsidR="001E2A2D">
        <w:rPr>
          <w:sz w:val="20"/>
        </w:rPr>
        <w:softHyphen/>
        <w:t>___)</w:t>
      </w:r>
      <w:r w:rsidRPr="004E5694">
        <w:rPr>
          <w:sz w:val="20"/>
        </w:rPr>
        <w:t xml:space="preserve"> il___/_</w:t>
      </w:r>
      <w:r w:rsidR="001E2A2D">
        <w:rPr>
          <w:sz w:val="20"/>
        </w:rPr>
        <w:t>_</w:t>
      </w:r>
      <w:r w:rsidRPr="004E5694">
        <w:rPr>
          <w:sz w:val="20"/>
        </w:rPr>
        <w:t>_/</w:t>
      </w:r>
      <w:r w:rsidR="001E2A2D">
        <w:rPr>
          <w:sz w:val="20"/>
        </w:rPr>
        <w:t>____</w:t>
      </w:r>
    </w:p>
    <w:p w14:paraId="68C76B55" w14:textId="77777777"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>r</w:t>
      </w:r>
      <w:r w:rsidR="00CE7138" w:rsidRPr="004E5694">
        <w:rPr>
          <w:sz w:val="20"/>
        </w:rPr>
        <w:t>esidente a _______________</w:t>
      </w:r>
      <w:r>
        <w:rPr>
          <w:sz w:val="20"/>
        </w:rPr>
        <w:t>___</w:t>
      </w:r>
      <w:r w:rsidR="00CE7138" w:rsidRPr="004E5694">
        <w:rPr>
          <w:sz w:val="20"/>
        </w:rPr>
        <w:t>______________</w:t>
      </w:r>
      <w:r>
        <w:rPr>
          <w:sz w:val="20"/>
        </w:rPr>
        <w:t xml:space="preserve"> </w:t>
      </w:r>
      <w:proofErr w:type="spellStart"/>
      <w:r>
        <w:rPr>
          <w:sz w:val="20"/>
        </w:rPr>
        <w:t>prov</w:t>
      </w:r>
      <w:proofErr w:type="spellEnd"/>
      <w:r>
        <w:rPr>
          <w:sz w:val="20"/>
        </w:rPr>
        <w:t>. (____</w:t>
      </w:r>
      <w:proofErr w:type="gramStart"/>
      <w:r>
        <w:rPr>
          <w:sz w:val="20"/>
        </w:rPr>
        <w:t xml:space="preserve">_) </w:t>
      </w:r>
      <w:r w:rsidR="00CE7138" w:rsidRPr="004E5694">
        <w:rPr>
          <w:sz w:val="20"/>
        </w:rPr>
        <w:t xml:space="preserve"> Via</w:t>
      </w:r>
      <w:proofErr w:type="gramEnd"/>
      <w:r w:rsidR="00CE7138" w:rsidRPr="004E5694">
        <w:rPr>
          <w:sz w:val="20"/>
        </w:rPr>
        <w:t xml:space="preserve"> ________</w:t>
      </w:r>
      <w:r>
        <w:rPr>
          <w:sz w:val="20"/>
        </w:rPr>
        <w:t xml:space="preserve">_______________________________ </w:t>
      </w:r>
    </w:p>
    <w:p w14:paraId="456D7EC9" w14:textId="77777777" w:rsidR="001E2A2D" w:rsidRDefault="001E2A2D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 xml:space="preserve">n.__ ___CAP _____________ </w:t>
      </w:r>
      <w:r w:rsidR="00CE7138" w:rsidRPr="004E5694">
        <w:rPr>
          <w:sz w:val="20"/>
        </w:rPr>
        <w:t>Tel. ________</w:t>
      </w:r>
      <w:r>
        <w:rPr>
          <w:sz w:val="20"/>
        </w:rPr>
        <w:t>________</w:t>
      </w:r>
      <w:r w:rsidR="00CE7138" w:rsidRPr="004E5694">
        <w:rPr>
          <w:sz w:val="20"/>
        </w:rPr>
        <w:t xml:space="preserve">_____ </w:t>
      </w:r>
      <w:proofErr w:type="spellStart"/>
      <w:r w:rsidR="00CE7138" w:rsidRPr="004E5694">
        <w:rPr>
          <w:sz w:val="20"/>
        </w:rPr>
        <w:t>cell</w:t>
      </w:r>
      <w:proofErr w:type="spellEnd"/>
      <w:r w:rsidR="00CE7138" w:rsidRPr="004E5694">
        <w:rPr>
          <w:sz w:val="20"/>
        </w:rPr>
        <w:t>. _______</w:t>
      </w:r>
      <w:r>
        <w:rPr>
          <w:sz w:val="20"/>
        </w:rPr>
        <w:t>____________________</w:t>
      </w:r>
      <w:r w:rsidR="00CE7138" w:rsidRPr="004E5694">
        <w:rPr>
          <w:sz w:val="20"/>
        </w:rPr>
        <w:t>__</w:t>
      </w:r>
      <w:r>
        <w:rPr>
          <w:sz w:val="20"/>
        </w:rPr>
        <w:t>____</w:t>
      </w:r>
      <w:r w:rsidR="00CE7138" w:rsidRPr="004E5694">
        <w:rPr>
          <w:sz w:val="20"/>
        </w:rPr>
        <w:t>_________</w:t>
      </w:r>
    </w:p>
    <w:p w14:paraId="14A5B5DF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 xml:space="preserve"> e-mail ______________</w:t>
      </w:r>
      <w:r w:rsidR="001E2A2D">
        <w:rPr>
          <w:sz w:val="20"/>
        </w:rPr>
        <w:t xml:space="preserve">______________________________Codice </w:t>
      </w:r>
      <w:proofErr w:type="gramStart"/>
      <w:r w:rsidR="001E2A2D">
        <w:rPr>
          <w:sz w:val="20"/>
        </w:rPr>
        <w:t>Fiscale</w:t>
      </w:r>
      <w:r w:rsidRPr="004E5694">
        <w:rPr>
          <w:sz w:val="20"/>
        </w:rPr>
        <w:t xml:space="preserve"> :</w:t>
      </w:r>
      <w:proofErr w:type="gramEnd"/>
      <w:r w:rsidRPr="004E5694">
        <w:rPr>
          <w:sz w:val="20"/>
        </w:rPr>
        <w:t xml:space="preserve"> _______</w:t>
      </w:r>
      <w:r w:rsidR="001E2A2D">
        <w:rPr>
          <w:sz w:val="20"/>
        </w:rPr>
        <w:t>__</w:t>
      </w:r>
      <w:r w:rsidRPr="004E5694">
        <w:rPr>
          <w:sz w:val="20"/>
        </w:rPr>
        <w:t>________</w:t>
      </w:r>
      <w:r w:rsidR="001E2A2D">
        <w:rPr>
          <w:sz w:val="20"/>
        </w:rPr>
        <w:t>_____________</w:t>
      </w:r>
    </w:p>
    <w:p w14:paraId="343EDF1D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attualmente iscritto al ___ anno del (barrare la casella)</w:t>
      </w:r>
    </w:p>
    <w:p w14:paraId="6B0230BA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Triennio di I livello  </w:t>
      </w:r>
    </w:p>
    <w:p w14:paraId="4E143D91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8"/>
        </w:rPr>
        <w:t xml:space="preserve">□ </w:t>
      </w:r>
      <w:r w:rsidRPr="004E5694">
        <w:rPr>
          <w:sz w:val="28"/>
        </w:rPr>
        <w:tab/>
      </w:r>
      <w:r w:rsidRPr="004E5694">
        <w:rPr>
          <w:sz w:val="20"/>
        </w:rPr>
        <w:t xml:space="preserve">Biennio di II liv. </w:t>
      </w:r>
    </w:p>
    <w:p w14:paraId="798AB006" w14:textId="77777777" w:rsidR="001E2A2D" w:rsidRDefault="00CE7138" w:rsidP="001E2A2D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4E5694">
        <w:rPr>
          <w:sz w:val="20"/>
        </w:rPr>
        <w:t>Di _____________________________________________</w:t>
      </w:r>
    </w:p>
    <w:p w14:paraId="588FD9E7" w14:textId="77777777" w:rsidR="001E2A2D" w:rsidRDefault="001E2A2D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21A75959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caps/>
          <w:sz w:val="20"/>
          <w:u w:val="single"/>
        </w:rPr>
      </w:pPr>
      <w:r w:rsidRPr="004E5694">
        <w:rPr>
          <w:sz w:val="20"/>
        </w:rPr>
        <w:t>presa visione del relativo bando, sottopone la propria candidatura all’ottenimento di una borsa di studio “</w:t>
      </w:r>
      <w:proofErr w:type="gramStart"/>
      <w:r w:rsidRPr="004E5694">
        <w:rPr>
          <w:sz w:val="20"/>
        </w:rPr>
        <w:t>Erasmus”+</w:t>
      </w:r>
      <w:proofErr w:type="gramEnd"/>
      <w:r w:rsidRPr="004E5694">
        <w:rPr>
          <w:sz w:val="20"/>
        </w:rPr>
        <w:t xml:space="preserve"> per le seguenti sedi (in ordine di preferenza): </w:t>
      </w:r>
    </w:p>
    <w:p w14:paraId="2C1B6A6C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NOME ENTE/IMPRESA/ISTITUZIONE</w:t>
      </w:r>
    </w:p>
    <w:p w14:paraId="32CE88D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1</w:t>
      </w:r>
      <w:r w:rsidRPr="004E5694">
        <w:rPr>
          <w:sz w:val="20"/>
        </w:rPr>
        <w:t>____________________________________________________________________________________________</w:t>
      </w:r>
    </w:p>
    <w:p w14:paraId="3863ED7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2_________________________________________________________________________________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</w:t>
      </w:r>
    </w:p>
    <w:p w14:paraId="6C995D12" w14:textId="77777777" w:rsidR="00CE7138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4E5694">
        <w:rPr>
          <w:b/>
          <w:sz w:val="20"/>
        </w:rPr>
        <w:t>3_______________________________________________________________________________</w:t>
      </w:r>
      <w:r w:rsidR="00407894">
        <w:rPr>
          <w:b/>
          <w:sz w:val="20"/>
        </w:rPr>
        <w:t>_________</w:t>
      </w:r>
      <w:r w:rsidRPr="004E5694">
        <w:rPr>
          <w:b/>
          <w:sz w:val="20"/>
        </w:rPr>
        <w:t>____</w:t>
      </w:r>
    </w:p>
    <w:p w14:paraId="529464E3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4____________________________________________________________________________________________</w:t>
      </w:r>
    </w:p>
    <w:p w14:paraId="21EF414B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5____________________________________________________________________________________________</w:t>
      </w:r>
    </w:p>
    <w:p w14:paraId="72A89224" w14:textId="77777777" w:rsidR="00407894" w:rsidRDefault="00407894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6____________________________________________________________________________________________</w:t>
      </w:r>
    </w:p>
    <w:p w14:paraId="47FB5C40" w14:textId="77777777"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 studente è tenuto a </w:t>
      </w:r>
      <w:proofErr w:type="gramStart"/>
      <w:r>
        <w:rPr>
          <w:i/>
          <w:sz w:val="20"/>
          <w:szCs w:val="20"/>
        </w:rPr>
        <w:t>consultare  il</w:t>
      </w:r>
      <w:proofErr w:type="gramEnd"/>
      <w:r>
        <w:rPr>
          <w:i/>
          <w:sz w:val="20"/>
          <w:szCs w:val="20"/>
        </w:rPr>
        <w:t xml:space="preserve"> sito web di ciascuna Istituzione estera prescelta al fine di verificare, in collaborazione con il Coordinatore Erasmus+ ed Ufficio Erasmus+, la data di scadenza e la modalità di candidatura richiesta. </w:t>
      </w:r>
    </w:p>
    <w:p w14:paraId="110ECFC1" w14:textId="77777777" w:rsidR="007F761F" w:rsidRDefault="007F761F" w:rsidP="007F761F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14:paraId="0044E40D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dove intende seguire Il tirocinio nel seguente periodo:</w:t>
      </w:r>
      <w:r w:rsidR="007F761F">
        <w:rPr>
          <w:sz w:val="20"/>
        </w:rPr>
        <w:t xml:space="preserve"> _____________________________________</w:t>
      </w:r>
    </w:p>
    <w:p w14:paraId="6DED7E6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rPr>
          <w:b/>
          <w:sz w:val="20"/>
        </w:rPr>
      </w:pPr>
      <w:r w:rsidRPr="004E5694">
        <w:rPr>
          <w:b/>
          <w:sz w:val="20"/>
        </w:rPr>
        <w:t>A tal fine dichiara ai sensi del D.P.R. 445/2000:</w:t>
      </w:r>
    </w:p>
    <w:p w14:paraId="4B16C0F5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essere cittadino ______________________________________________________</w:t>
      </w:r>
    </w:p>
    <w:p w14:paraId="42F55E2E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aver beneficiato, negli anni precedenti, dello status di studente Erasmus per tirocinio;</w:t>
      </w:r>
    </w:p>
    <w:p w14:paraId="5A2AE91F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 xml:space="preserve">di aver beneficiato negli anni precedenti dello Status di studente Erasmus per tirocinio </w:t>
      </w:r>
      <w:proofErr w:type="gramStart"/>
      <w:r w:rsidRPr="004E5694">
        <w:rPr>
          <w:sz w:val="20"/>
        </w:rPr>
        <w:t>per  n.</w:t>
      </w:r>
      <w:proofErr w:type="gramEnd"/>
      <w:r w:rsidRPr="004E5694">
        <w:rPr>
          <w:sz w:val="20"/>
        </w:rPr>
        <w:t xml:space="preserve"> __mesi presso  </w:t>
      </w:r>
      <w:r w:rsidRPr="004E5694">
        <w:rPr>
          <w:sz w:val="20"/>
        </w:rPr>
        <w:lastRenderedPageBreak/>
        <w:t>_____________________________________________________ nell’</w:t>
      </w:r>
      <w:proofErr w:type="spellStart"/>
      <w:r w:rsidRPr="004E5694">
        <w:rPr>
          <w:sz w:val="20"/>
        </w:rPr>
        <w:t>a.a</w:t>
      </w:r>
      <w:proofErr w:type="spellEnd"/>
      <w:r w:rsidRPr="004E5694">
        <w:rPr>
          <w:sz w:val="20"/>
        </w:rPr>
        <w:t>. ______;</w:t>
      </w:r>
    </w:p>
    <w:p w14:paraId="3B3E1F02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567" w:hanging="283"/>
        <w:contextualSpacing/>
        <w:jc w:val="both"/>
        <w:rPr>
          <w:sz w:val="20"/>
        </w:rPr>
      </w:pPr>
      <w:r w:rsidRPr="004E5694">
        <w:rPr>
          <w:sz w:val="20"/>
        </w:rPr>
        <w:t>di non beneficiare, nello stesso periodo, di un altro contributo comunitario previsto da altri programmi di mobilità;</w:t>
      </w:r>
    </w:p>
    <w:p w14:paraId="593853E9" w14:textId="77777777" w:rsidR="00CE7138" w:rsidRPr="004E5694" w:rsidRDefault="00CE7138" w:rsidP="00CE713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568" w:hanging="284"/>
        <w:rPr>
          <w:sz w:val="20"/>
        </w:rPr>
      </w:pPr>
      <w:r w:rsidRPr="004E5694">
        <w:rPr>
          <w:sz w:val="20"/>
        </w:rPr>
        <w:t>di avere conseguito la maturità di _________________________________________________________</w:t>
      </w:r>
    </w:p>
    <w:p w14:paraId="60F7F6B9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ind w:left="568" w:hanging="284"/>
        <w:jc w:val="both"/>
        <w:rPr>
          <w:sz w:val="20"/>
        </w:rPr>
      </w:pPr>
      <w:r w:rsidRPr="004E5694">
        <w:rPr>
          <w:sz w:val="20"/>
        </w:rPr>
        <w:t xml:space="preserve">     presso ________________________________________________________anno ____________________</w:t>
      </w:r>
    </w:p>
    <w:p w14:paraId="23C0F252" w14:textId="77777777" w:rsidR="00CE7138" w:rsidRPr="004E5694" w:rsidRDefault="00CE7138" w:rsidP="00CE7138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 w:hanging="283"/>
        <w:jc w:val="both"/>
        <w:rPr>
          <w:sz w:val="20"/>
        </w:rPr>
      </w:pPr>
      <w:r w:rsidRPr="004E5694">
        <w:rPr>
          <w:sz w:val="20"/>
        </w:rPr>
        <w:t xml:space="preserve">di conoscere le seguenti lingue: </w:t>
      </w:r>
    </w:p>
    <w:p w14:paraId="3C1D08D5" w14:textId="77777777" w:rsidR="00CE7138" w:rsidRPr="004E5694" w:rsidRDefault="00CE7138" w:rsidP="00CE7138">
      <w:pPr>
        <w:widowControl w:val="0"/>
        <w:autoSpaceDE w:val="0"/>
        <w:autoSpaceDN w:val="0"/>
        <w:adjustRightInd w:val="0"/>
        <w:ind w:left="567" w:hanging="283"/>
        <w:jc w:val="both"/>
        <w:rPr>
          <w:sz w:val="20"/>
        </w:rPr>
      </w:pPr>
    </w:p>
    <w:p w14:paraId="40E8B370" w14:textId="65EB1BCB" w:rsidR="00CE7138" w:rsidRPr="004E5694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6F06CF" wp14:editId="5C1327CF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340BB" id="Rectangle 23" o:spid="_x0000_s1026" style="position:absolute;margin-left:364.05pt;margin-top:17.75pt;width:12.45pt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bLPCIgIAAD0EAAAOAAAAAAAAAAAAAAAAAC4CAABkcnMvZTJvRG9jLnht&#10;bFBLAQItABQABgAIAAAAIQDKwQZY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6510F0" wp14:editId="0C89FD6E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1FAA" id="Rectangle 22" o:spid="_x0000_s1026" style="position:absolute;margin-left:292.05pt;margin-top:17.75pt;width:12.45pt;height:10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78394" wp14:editId="6E11D9A7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55E2E" id="Rectangle 21" o:spid="_x0000_s1026" style="position:absolute;margin-left:220.05pt;margin-top:17.75pt;width:12.45pt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TBfIQIAAD0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PcTBfIQIAAD0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8FAE0B" wp14:editId="25A9BCBD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F8819" id="Rectangle 20" o:spid="_x0000_s1026" style="position:absolute;margin-left:157.05pt;margin-top:17.75pt;width:12.45pt;height:1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JRIQIAAD0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GQYJRIQIAAD0EAAAOAAAAAAAAAAAAAAAAAC4CAABkcnMvZTJvRG9jLnht&#10;bFBLAQItABQABgAIAAAAIQCV8sI33wAAAAkBAAAPAAAAAAAAAAAAAAAAAHsEAABkcnMvZG93bnJl&#10;di54bWxQSwUGAAAAAAQABADzAAAAhwUAAAAA&#10;"/>
            </w:pict>
          </mc:Fallback>
        </mc:AlternateContent>
      </w:r>
      <w:r w:rsidR="00CE7138" w:rsidRPr="004E5694">
        <w:rPr>
          <w:sz w:val="20"/>
        </w:rPr>
        <w:t>scolastico</w:t>
      </w:r>
      <w:r w:rsidR="00CE7138" w:rsidRPr="004E5694">
        <w:rPr>
          <w:sz w:val="20"/>
        </w:rPr>
        <w:tab/>
        <w:t>medio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buono</w:t>
      </w:r>
      <w:r w:rsidR="00CE7138" w:rsidRPr="004E5694">
        <w:rPr>
          <w:sz w:val="20"/>
        </w:rPr>
        <w:tab/>
      </w:r>
      <w:r w:rsidR="00CE7138" w:rsidRPr="004E5694">
        <w:rPr>
          <w:sz w:val="20"/>
        </w:rPr>
        <w:tab/>
        <w:t>ottimo</w:t>
      </w:r>
    </w:p>
    <w:p w14:paraId="3A38A448" w14:textId="77777777" w:rsidR="00CE7138" w:rsidRPr="004E5694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4E5694">
        <w:rPr>
          <w:sz w:val="20"/>
        </w:rPr>
        <w:t>Inglese:</w:t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  <w:r w:rsidRPr="004E5694">
        <w:rPr>
          <w:sz w:val="20"/>
        </w:rPr>
        <w:tab/>
      </w:r>
    </w:p>
    <w:p w14:paraId="2A033AC5" w14:textId="0C6CAE04" w:rsidR="00CE7138" w:rsidRPr="004E5694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49757" wp14:editId="2632F84F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414B" id="Rectangle 27" o:spid="_x0000_s1026" style="position:absolute;margin-left:364.05pt;margin-top:17.75pt;width:12.45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LUFPgc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FEB90D" wp14:editId="4EE7697D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6289B" id="Rectangle 26" o:spid="_x0000_s1026" style="position:absolute;margin-left:292.05pt;margin-top:17.75pt;width:12.45pt;height:1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wJ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vDWMCSICAAA9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0DF666" wp14:editId="03C35EEC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4F0C" id="Rectangle 25" o:spid="_x0000_s1026" style="position:absolute;margin-left:220.05pt;margin-top:17.75pt;width:12.45pt;height:10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hlHgIAAD0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27641" wp14:editId="5AB55FCF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E3FA5" id="Rectangle 24" o:spid="_x0000_s1026" style="position:absolute;margin-left:157.05pt;margin-top:17.75pt;width:12.4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"/>
            </w:pict>
          </mc:Fallback>
        </mc:AlternateContent>
      </w:r>
    </w:p>
    <w:p w14:paraId="58F25E86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Francese: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6521150B" w14:textId="7F5BB5D6" w:rsidR="00CE7138" w:rsidRPr="00B0743F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6F753B" wp14:editId="2BDE0467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F154D" id="Rectangle 31" o:spid="_x0000_s1026" style="position:absolute;margin-left:364.05pt;margin-top:17.75pt;width:12.45pt;height:1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NJMXtkhAgAAPQQAAA4AAAAAAAAAAAAAAAAALgIAAGRycy9lMm9Eb2MueG1s&#10;UEsBAi0AFAAGAAgAAAAhAMrBBljeAAAACQ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11533" wp14:editId="36A82DF1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9DA76" id="Rectangle 30" o:spid="_x0000_s1026" style="position:absolute;margin-left:292.05pt;margin-top:17.75pt;width:12.45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C72B47" wp14:editId="3D48C03A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CF3F9" id="Rectangle 29" o:spid="_x0000_s1026" style="position:absolute;margin-left:220.05pt;margin-top:17.75pt;width:12.45pt;height:1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A0ZR3i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43641" wp14:editId="59F40E63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61ABD" id="Rectangle 28" o:spid="_x0000_s1026" style="position:absolute;margin-left:157.05pt;margin-top:17.75pt;width:12.45pt;height:1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/sIA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"/>
            </w:pict>
          </mc:Fallback>
        </mc:AlternateContent>
      </w:r>
    </w:p>
    <w:p w14:paraId="41312315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Tedesco: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151BBF8A" w14:textId="13F8779F" w:rsidR="00CE7138" w:rsidRPr="00B0743F" w:rsidRDefault="007E37AC" w:rsidP="00CE7138">
      <w:pPr>
        <w:widowControl w:val="0"/>
        <w:autoSpaceDE w:val="0"/>
        <w:autoSpaceDN w:val="0"/>
        <w:adjustRightInd w:val="0"/>
        <w:ind w:left="2124" w:firstLine="708"/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32584B" wp14:editId="04217E57">
                <wp:simplePos x="0" y="0"/>
                <wp:positionH relativeFrom="column">
                  <wp:posOffset>4623435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2E2F6" id="Rectangle 35" o:spid="_x0000_s1026" style="position:absolute;margin-left:364.05pt;margin-top:17.75pt;width:12.45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hU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7218AC" wp14:editId="3E9DD71A">
                <wp:simplePos x="0" y="0"/>
                <wp:positionH relativeFrom="column">
                  <wp:posOffset>3709035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ED30E" id="Rectangle 34" o:spid="_x0000_s1026" style="position:absolute;margin-left:292.05pt;margin-top:17.75pt;width:12.45pt;height:10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APw6WiICAAA8BAAADgAAAAAAAAAAAAAAAAAuAgAAZHJzL2Uyb0RvYy54&#10;bWxQSwECLQAUAAYACAAAACEAR4ApxN8AAAAJAQAADwAAAAAAAAAAAAAAAAB8BAAAZHJzL2Rvd25y&#10;ZXYueG1sUEsFBgAAAAAEAAQA8wAAAIg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29801C" wp14:editId="59DB357A">
                <wp:simplePos x="0" y="0"/>
                <wp:positionH relativeFrom="column">
                  <wp:posOffset>2794635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78F27" id="Rectangle 33" o:spid="_x0000_s1026" style="position:absolute;margin-left:220.05pt;margin-top:17.75pt;width:12.45pt;height:1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YM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DzuIYMIQIAADwEAAAOAAAAAAAAAAAAAAAAAC4CAABkcnMvZTJvRG9jLnht&#10;bFBLAQItABQABgAIAAAAIQDTkrrA3wAAAAkBAAAPAAAAAAAAAAAAAAAAAHsEAABkcnMvZG93bnJl&#10;di54bWxQSwUGAAAAAAQABADzAAAAh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24954D" wp14:editId="2B9E9463">
                <wp:simplePos x="0" y="0"/>
                <wp:positionH relativeFrom="column">
                  <wp:posOffset>1994535</wp:posOffset>
                </wp:positionH>
                <wp:positionV relativeFrom="paragraph">
                  <wp:posOffset>225425</wp:posOffset>
                </wp:positionV>
                <wp:extent cx="158115" cy="138430"/>
                <wp:effectExtent l="0" t="0" r="0" b="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E563D" id="Rectangle 32" o:spid="_x0000_s1026" style="position:absolute;margin-left:157.05pt;margin-top:17.75pt;width:12.45pt;height:1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DQCIQIAADw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D6iDQCIQIAADwEAAAOAAAAAAAAAAAAAAAAAC4CAABkcnMvZTJvRG9jLnht&#10;bFBLAQItABQABgAIAAAAIQCV8sI33wAAAAkBAAAPAAAAAAAAAAAAAAAAAHsEAABkcnMvZG93bnJl&#10;di54bWxQSwUGAAAAAAQABADzAAAAhwUAAAAA&#10;"/>
            </w:pict>
          </mc:Fallback>
        </mc:AlternateContent>
      </w:r>
    </w:p>
    <w:p w14:paraId="648FBB9E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B0743F">
        <w:rPr>
          <w:sz w:val="20"/>
        </w:rPr>
        <w:t>Altra lingua _____________</w:t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  <w:r w:rsidRPr="00B0743F">
        <w:rPr>
          <w:sz w:val="20"/>
        </w:rPr>
        <w:tab/>
      </w:r>
    </w:p>
    <w:p w14:paraId="791D75DC" w14:textId="77777777" w:rsidR="00CE7138" w:rsidRPr="00B0743F" w:rsidRDefault="00CE7138" w:rsidP="00CE713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</w:rPr>
      </w:pPr>
    </w:p>
    <w:p w14:paraId="7A3F747A" w14:textId="77777777" w:rsidR="00CE7138" w:rsidRPr="00B0743F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6F645A63" w14:textId="77777777"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4E5694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14:paraId="77EC81B8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application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</w:t>
      </w:r>
      <w:proofErr w:type="spellStart"/>
      <w:r w:rsidRPr="00236A44">
        <w:rPr>
          <w:rFonts w:eastAsia="Times"/>
          <w:color w:val="000000"/>
          <w:sz w:val="20"/>
          <w:szCs w:val="20"/>
          <w:lang w:val="it-IT" w:eastAsia="it-IT"/>
        </w:rPr>
        <w:t>form</w:t>
      </w:r>
      <w:proofErr w:type="spellEnd"/>
      <w:r w:rsidRPr="00236A44">
        <w:rPr>
          <w:rFonts w:eastAsia="Times"/>
          <w:color w:val="000000"/>
          <w:sz w:val="20"/>
          <w:szCs w:val="20"/>
          <w:lang w:val="it-IT" w:eastAsia="it-IT"/>
        </w:rPr>
        <w:t xml:space="preserve"> (Allegato C);</w:t>
      </w:r>
    </w:p>
    <w:p w14:paraId="4739767D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14:paraId="028382FD" w14:textId="77777777" w:rsidR="00CE7138" w:rsidRPr="00236A44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236A44">
        <w:rPr>
          <w:rFonts w:eastAsia="Times"/>
          <w:color w:val="000000"/>
          <w:sz w:val="20"/>
          <w:szCs w:val="20"/>
          <w:lang w:val="it-IT" w:eastAsia="it-IT"/>
        </w:rPr>
        <w:t>curriculum vitae;</w:t>
      </w:r>
    </w:p>
    <w:p w14:paraId="0A44D4C4" w14:textId="77777777" w:rsidR="00B9490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>una lettera di motivazione individuale redatta in lingua italiana e in lingua inglese (</w:t>
      </w:r>
      <w:proofErr w:type="spellStart"/>
      <w:r w:rsidRPr="00597A31">
        <w:rPr>
          <w:rFonts w:eastAsia="Times"/>
          <w:color w:val="000000"/>
          <w:sz w:val="20"/>
          <w:szCs w:val="20"/>
          <w:lang w:val="it-IT" w:eastAsia="it-IT"/>
        </w:rPr>
        <w:t>max</w:t>
      </w:r>
      <w:proofErr w:type="spell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una pagina</w:t>
      </w:r>
      <w:proofErr w:type="gramStart"/>
      <w:r w:rsidRPr="00597A31">
        <w:rPr>
          <w:rFonts w:eastAsia="Times"/>
          <w:color w:val="000000"/>
          <w:sz w:val="20"/>
          <w:szCs w:val="20"/>
          <w:lang w:val="it-IT" w:eastAsia="it-IT"/>
        </w:rPr>
        <w:t>) ;</w:t>
      </w:r>
      <w:proofErr w:type="gramEnd"/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</w:p>
    <w:p w14:paraId="0DA3272B" w14:textId="01511A5A" w:rsidR="00B9490F" w:rsidRDefault="00CE7138" w:rsidP="00B9490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597A31">
        <w:rPr>
          <w:rFonts w:eastAsia="Times"/>
          <w:color w:val="000000"/>
          <w:sz w:val="20"/>
          <w:szCs w:val="20"/>
          <w:lang w:val="it-IT" w:eastAsia="it-IT"/>
        </w:rPr>
        <w:t xml:space="preserve">  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7979D6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 </w:t>
      </w:r>
      <w:r w:rsidR="002D2D89">
        <w:rPr>
          <w:rFonts w:eastAsia="Times"/>
          <w:color w:val="000000"/>
          <w:sz w:val="20"/>
          <w:szCs w:val="20"/>
          <w:lang w:val="it-IT" w:eastAsia="it-IT"/>
        </w:rPr>
        <w:t xml:space="preserve">con </w:t>
      </w:r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link a sito web (canale </w:t>
      </w:r>
      <w:proofErr w:type="spellStart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>youtube</w:t>
      </w:r>
      <w:proofErr w:type="spellEnd"/>
      <w:r w:rsidR="00B9490F" w:rsidRPr="00407894">
        <w:rPr>
          <w:rFonts w:eastAsia="Times"/>
          <w:b/>
          <w:color w:val="000000"/>
          <w:sz w:val="20"/>
          <w:szCs w:val="20"/>
          <w:lang w:val="it-IT" w:eastAsia="it-IT"/>
        </w:rPr>
        <w:t xml:space="preserve"> o altro)</w:t>
      </w:r>
      <w:r w:rsidR="00B9490F"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14:paraId="4739AB01" w14:textId="77777777" w:rsidR="00610B98" w:rsidRDefault="00610B98" w:rsidP="00610B9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</w:t>
      </w:r>
      <w:proofErr w:type="spellStart"/>
      <w:r w:rsidRPr="008B1EC0">
        <w:rPr>
          <w:rFonts w:eastAsia="Times"/>
          <w:color w:val="000000"/>
          <w:sz w:val="20"/>
          <w:szCs w:val="20"/>
          <w:lang w:val="it-IT" w:eastAsia="it-IT"/>
        </w:rPr>
        <w:t>Mod</w:t>
      </w:r>
      <w:proofErr w:type="spellEnd"/>
      <w:r w:rsidRPr="008B1EC0">
        <w:rPr>
          <w:rFonts w:eastAsia="Times"/>
          <w:color w:val="000000"/>
          <w:sz w:val="20"/>
          <w:szCs w:val="20"/>
          <w:lang w:val="it-IT" w:eastAsia="it-IT"/>
        </w:rPr>
        <w:t>. ISEE (Indicatore della Situazione Economica Equivalente)</w:t>
      </w:r>
      <w:r>
        <w:rPr>
          <w:rFonts w:eastAsia="Times"/>
          <w:color w:val="000000"/>
          <w:sz w:val="20"/>
          <w:szCs w:val="20"/>
          <w:lang w:val="it-IT" w:eastAsia="it-IT"/>
        </w:rPr>
        <w:t xml:space="preserve"> in corso di validità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per eventuale incremento della borsa per studenti con condizioni socio-economiche svantaggiate.</w:t>
      </w:r>
    </w:p>
    <w:p w14:paraId="0A621564" w14:textId="77777777" w:rsidR="00610B98" w:rsidRPr="00DC0C08" w:rsidRDefault="00610B98" w:rsidP="00610B9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DC0C08">
        <w:rPr>
          <w:rFonts w:eastAsia="Times"/>
          <w:color w:val="000000"/>
          <w:sz w:val="20"/>
          <w:szCs w:val="20"/>
          <w:lang w:val="it-IT" w:eastAsia="it-IT"/>
        </w:rPr>
        <w:t>Documentazione per eventuale incremento della borsa per partecipanti con minori opportunità fisiche, mentali o di salute</w:t>
      </w:r>
      <w:r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14:paraId="47225D6D" w14:textId="77777777" w:rsidR="00CE7138" w:rsidRPr="00B0743F" w:rsidRDefault="00CE7138" w:rsidP="00CE7138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bookmarkStart w:id="0" w:name="_GoBack"/>
      <w:bookmarkEnd w:id="0"/>
      <w:r w:rsidRPr="00B0743F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14:paraId="0C66EDC3" w14:textId="77777777" w:rsidR="00CE7138" w:rsidRDefault="00CE7138" w:rsidP="00CE7138">
      <w:pPr>
        <w:pStyle w:val="NormaleWeb"/>
        <w:spacing w:before="0" w:beforeAutospacing="0" w:after="0" w:afterAutospacing="0"/>
        <w:ind w:left="72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14:paraId="63BC14D3" w14:textId="77777777" w:rsidR="00CE7138" w:rsidRPr="004E5694" w:rsidRDefault="00CE7138" w:rsidP="00CE7138">
      <w:pPr>
        <w:widowControl w:val="0"/>
        <w:autoSpaceDE w:val="0"/>
        <w:autoSpaceDN w:val="0"/>
        <w:adjustRightInd w:val="0"/>
        <w:ind w:left="360"/>
        <w:jc w:val="both"/>
        <w:rPr>
          <w:sz w:val="20"/>
        </w:rPr>
      </w:pPr>
    </w:p>
    <w:p w14:paraId="4177CB54" w14:textId="77777777" w:rsidR="00CE7138" w:rsidRPr="004E5694" w:rsidRDefault="00CE7138" w:rsidP="00CE713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4E5694">
        <w:rPr>
          <w:sz w:val="20"/>
        </w:rPr>
        <w:t>Data</w:t>
      </w:r>
      <w:r w:rsidR="00B9490F">
        <w:rPr>
          <w:sz w:val="20"/>
        </w:rPr>
        <w:t>_________________</w:t>
      </w:r>
      <w:r w:rsidRPr="004E5694">
        <w:rPr>
          <w:sz w:val="20"/>
        </w:rPr>
        <w:t xml:space="preserve">                                           </w:t>
      </w:r>
      <w:r w:rsidR="00B9490F">
        <w:rPr>
          <w:sz w:val="20"/>
        </w:rPr>
        <w:t xml:space="preserve">             </w:t>
      </w:r>
      <w:r w:rsidRPr="004E5694">
        <w:rPr>
          <w:sz w:val="20"/>
        </w:rPr>
        <w:t xml:space="preserve"> </w:t>
      </w:r>
      <w:r w:rsidR="00B9490F">
        <w:rPr>
          <w:sz w:val="20"/>
        </w:rPr>
        <w:t xml:space="preserve">      Firma ______________________________________</w:t>
      </w:r>
    </w:p>
    <w:p w14:paraId="2BC025D7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05787829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79A66235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7F12769F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025DBD35" w14:textId="77777777" w:rsidR="00DE3307" w:rsidRPr="00DE3307" w:rsidRDefault="00DE3307" w:rsidP="00DE3307">
      <w:pPr>
        <w:rPr>
          <w:i/>
          <w:sz w:val="16"/>
          <w:szCs w:val="16"/>
        </w:rPr>
      </w:pPr>
      <w:r w:rsidRPr="00DE3307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DE3307">
        <w:rPr>
          <w:bCs/>
          <w:i/>
          <w:iCs/>
          <w:sz w:val="16"/>
          <w:szCs w:val="16"/>
        </w:rPr>
        <w:t>GDPR 679/2016</w:t>
      </w:r>
      <w:r w:rsidRPr="00DE3307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14:paraId="61304F14" w14:textId="77777777" w:rsidR="00CE7138" w:rsidRPr="004E5694" w:rsidRDefault="00CE7138" w:rsidP="00CE7138">
      <w:pPr>
        <w:jc w:val="both"/>
        <w:rPr>
          <w:sz w:val="16"/>
          <w:szCs w:val="16"/>
        </w:rPr>
      </w:pPr>
    </w:p>
    <w:p w14:paraId="15568E48" w14:textId="77777777" w:rsidR="00CE7138" w:rsidRDefault="00CE7138" w:rsidP="00CE7138">
      <w:pPr>
        <w:ind w:left="5664" w:firstLine="707"/>
        <w:rPr>
          <w:sz w:val="20"/>
        </w:rPr>
      </w:pPr>
      <w:r w:rsidRPr="004E5694">
        <w:rPr>
          <w:sz w:val="20"/>
        </w:rPr>
        <w:t xml:space="preserve">   Per il consenso </w:t>
      </w:r>
    </w:p>
    <w:p w14:paraId="349D2CBC" w14:textId="77777777" w:rsidR="00B9490F" w:rsidRPr="004E5694" w:rsidRDefault="00B9490F" w:rsidP="00B9490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______________________</w:t>
      </w:r>
    </w:p>
    <w:p w14:paraId="0CC9F434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3AAA2271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p w14:paraId="2BF821B1" w14:textId="77777777" w:rsidR="00CE7138" w:rsidRDefault="00CE7138" w:rsidP="00B21FF9">
      <w:pPr>
        <w:jc w:val="center"/>
        <w:rPr>
          <w:b/>
          <w:color w:val="0000FF"/>
          <w:lang w:val="en-US"/>
        </w:rPr>
      </w:pPr>
    </w:p>
    <w:sectPr w:rsidR="00CE7138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95FD" w14:textId="77777777" w:rsidR="00124569" w:rsidRDefault="00124569" w:rsidP="000C0E21">
      <w:r>
        <w:separator/>
      </w:r>
    </w:p>
  </w:endnote>
  <w:endnote w:type="continuationSeparator" w:id="0">
    <w:p w14:paraId="655DE3DE" w14:textId="77777777" w:rsidR="00124569" w:rsidRDefault="0012456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68D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00418D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839C42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6B27C48B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6FABEC4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31951DB7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40A1C3EE" w14:textId="13B673EE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10B98">
      <w:rPr>
        <w:rFonts w:ascii="Calibri" w:hAnsi="Calibri" w:cs="Calibri"/>
        <w:noProof/>
        <w:color w:val="808080"/>
        <w:sz w:val="20"/>
        <w:szCs w:val="20"/>
      </w:rPr>
      <w:t>2</w:t>
    </w:r>
    <w:r w:rsidR="00DF225B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610B98">
      <w:fldChar w:fldCharType="begin"/>
    </w:r>
    <w:r w:rsidR="00610B98">
      <w:instrText>NUMPAGES  \* Arabic  \* MERGEFORMAT</w:instrText>
    </w:r>
    <w:r w:rsidR="00610B98">
      <w:fldChar w:fldCharType="separate"/>
    </w:r>
    <w:r w:rsidR="00610B98" w:rsidRPr="00610B98">
      <w:rPr>
        <w:rFonts w:ascii="Calibri" w:hAnsi="Calibri" w:cs="Calibri"/>
        <w:noProof/>
        <w:color w:val="808080"/>
        <w:sz w:val="20"/>
        <w:szCs w:val="20"/>
      </w:rPr>
      <w:t>2</w:t>
    </w:r>
    <w:r w:rsidR="00610B98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14:paraId="18E6621F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D6224" w14:textId="77777777"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 wp14:anchorId="78249459" wp14:editId="2E5C1524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03F30" w14:textId="77777777" w:rsidR="00124569" w:rsidRDefault="00124569" w:rsidP="000C0E21">
      <w:r>
        <w:separator/>
      </w:r>
    </w:p>
  </w:footnote>
  <w:footnote w:type="continuationSeparator" w:id="0">
    <w:p w14:paraId="0A6B5617" w14:textId="77777777" w:rsidR="00124569" w:rsidRDefault="0012456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FDEF0" w14:textId="77777777"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 wp14:anchorId="2514E5BA" wp14:editId="2DBDD774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E8796E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4B962" w14:textId="77777777" w:rsidR="000C0E21" w:rsidRDefault="00212E9C">
    <w:pPr>
      <w:pStyle w:val="Intestazione"/>
    </w:pPr>
    <w:r>
      <w:rPr>
        <w:noProof/>
      </w:rPr>
      <w:drawing>
        <wp:inline distT="0" distB="0" distL="0" distR="0" wp14:anchorId="66FF5089" wp14:editId="6BC177FA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9C"/>
    <w:rsid w:val="00025254"/>
    <w:rsid w:val="00045FCC"/>
    <w:rsid w:val="0006444A"/>
    <w:rsid w:val="00076589"/>
    <w:rsid w:val="000910F2"/>
    <w:rsid w:val="0009368E"/>
    <w:rsid w:val="000C0E21"/>
    <w:rsid w:val="00124569"/>
    <w:rsid w:val="00156310"/>
    <w:rsid w:val="00156949"/>
    <w:rsid w:val="001C659B"/>
    <w:rsid w:val="001E2A2D"/>
    <w:rsid w:val="00212E9C"/>
    <w:rsid w:val="00264959"/>
    <w:rsid w:val="002838EB"/>
    <w:rsid w:val="00286AF7"/>
    <w:rsid w:val="002930E0"/>
    <w:rsid w:val="002D2D89"/>
    <w:rsid w:val="002E6A80"/>
    <w:rsid w:val="00304AC7"/>
    <w:rsid w:val="00324F79"/>
    <w:rsid w:val="00343F28"/>
    <w:rsid w:val="00351C24"/>
    <w:rsid w:val="00374B2A"/>
    <w:rsid w:val="003C1EFD"/>
    <w:rsid w:val="004024E3"/>
    <w:rsid w:val="00407894"/>
    <w:rsid w:val="00473975"/>
    <w:rsid w:val="004C460E"/>
    <w:rsid w:val="00532F9E"/>
    <w:rsid w:val="0056302C"/>
    <w:rsid w:val="005C079C"/>
    <w:rsid w:val="005D71BF"/>
    <w:rsid w:val="005D7B37"/>
    <w:rsid w:val="005F15AA"/>
    <w:rsid w:val="00600A96"/>
    <w:rsid w:val="00610B98"/>
    <w:rsid w:val="00620C3D"/>
    <w:rsid w:val="006573BE"/>
    <w:rsid w:val="006629B0"/>
    <w:rsid w:val="006951CF"/>
    <w:rsid w:val="0069599B"/>
    <w:rsid w:val="006E2032"/>
    <w:rsid w:val="006F0D68"/>
    <w:rsid w:val="00713D91"/>
    <w:rsid w:val="00762074"/>
    <w:rsid w:val="00764207"/>
    <w:rsid w:val="00774FFB"/>
    <w:rsid w:val="007818F0"/>
    <w:rsid w:val="00795872"/>
    <w:rsid w:val="007979D6"/>
    <w:rsid w:val="007A48DF"/>
    <w:rsid w:val="007D6EB4"/>
    <w:rsid w:val="007E37AC"/>
    <w:rsid w:val="007F761F"/>
    <w:rsid w:val="0088329C"/>
    <w:rsid w:val="00893750"/>
    <w:rsid w:val="008B1EC0"/>
    <w:rsid w:val="008C1E31"/>
    <w:rsid w:val="008C6E5D"/>
    <w:rsid w:val="008E7BF5"/>
    <w:rsid w:val="00971F5F"/>
    <w:rsid w:val="00986283"/>
    <w:rsid w:val="00995CFD"/>
    <w:rsid w:val="009A5837"/>
    <w:rsid w:val="009D789A"/>
    <w:rsid w:val="009E5703"/>
    <w:rsid w:val="009F2B9A"/>
    <w:rsid w:val="009F6768"/>
    <w:rsid w:val="00A10844"/>
    <w:rsid w:val="00AD63C6"/>
    <w:rsid w:val="00B21FF9"/>
    <w:rsid w:val="00B6326B"/>
    <w:rsid w:val="00B73CD3"/>
    <w:rsid w:val="00B92C3A"/>
    <w:rsid w:val="00B9490F"/>
    <w:rsid w:val="00BC690F"/>
    <w:rsid w:val="00BF1CDA"/>
    <w:rsid w:val="00C149CD"/>
    <w:rsid w:val="00C31F88"/>
    <w:rsid w:val="00C479D6"/>
    <w:rsid w:val="00CB4811"/>
    <w:rsid w:val="00CD6F77"/>
    <w:rsid w:val="00CE7138"/>
    <w:rsid w:val="00D16760"/>
    <w:rsid w:val="00DB36CC"/>
    <w:rsid w:val="00DD4733"/>
    <w:rsid w:val="00DE3307"/>
    <w:rsid w:val="00DF225B"/>
    <w:rsid w:val="00DF2EB3"/>
    <w:rsid w:val="00E27D77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89F2F"/>
  <w15:docId w15:val="{8CC93EA3-9E2D-43C6-BEE9-9EC3C01F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ED5D-F350-4840-AE78-868DF01E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2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cp:lastPrinted>2017-09-18T06:40:00Z</cp:lastPrinted>
  <dcterms:created xsi:type="dcterms:W3CDTF">2024-01-18T12:31:00Z</dcterms:created>
  <dcterms:modified xsi:type="dcterms:W3CDTF">2024-01-18T12:35:00Z</dcterms:modified>
</cp:coreProperties>
</file>